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E5F23" w14:textId="1B667AED" w:rsidR="005D7DE1" w:rsidRPr="00FD3AD0" w:rsidRDefault="005D7DE1" w:rsidP="005D7DE1">
      <w:pPr>
        <w:rPr>
          <w:rFonts w:ascii="Ubuntu" w:hAnsi="Ubuntu" w:cs="Segoe UI"/>
          <w:b/>
          <w:color w:val="000000" w:themeColor="text1"/>
          <w:sz w:val="28"/>
          <w:szCs w:val="28"/>
        </w:rPr>
      </w:pPr>
      <w:bookmarkStart w:id="0" w:name="_Hlk52201910"/>
      <w:r w:rsidRPr="00FD3AD0">
        <w:rPr>
          <w:rFonts w:ascii="Ubuntu" w:hAnsi="Ubuntu" w:cs="Segoe UI"/>
          <w:b/>
          <w:color w:val="000000" w:themeColor="text1"/>
          <w:sz w:val="28"/>
          <w:szCs w:val="28"/>
        </w:rPr>
        <w:t>d.velop cyber weeks vom 23.11.</w:t>
      </w:r>
      <w:r w:rsidR="00587894" w:rsidRPr="00FD3AD0">
        <w:rPr>
          <w:rFonts w:ascii="Ubuntu" w:hAnsi="Ubuntu" w:cs="Segoe UI"/>
          <w:b/>
          <w:color w:val="000000" w:themeColor="text1"/>
          <w:sz w:val="28"/>
          <w:szCs w:val="28"/>
        </w:rPr>
        <w:t>2020</w:t>
      </w:r>
      <w:r w:rsidRPr="00FD3AD0">
        <w:rPr>
          <w:rFonts w:ascii="Ubuntu" w:hAnsi="Ubuntu" w:cs="Segoe UI"/>
          <w:b/>
          <w:color w:val="000000" w:themeColor="text1"/>
          <w:sz w:val="28"/>
          <w:szCs w:val="28"/>
        </w:rPr>
        <w:t xml:space="preserve"> bis zum 06.12.2020</w:t>
      </w:r>
    </w:p>
    <w:bookmarkEnd w:id="0"/>
    <w:p w14:paraId="670AECE0" w14:textId="77777777" w:rsidR="005D7DE1" w:rsidRPr="00FD3AD0" w:rsidRDefault="005D7DE1" w:rsidP="005D7DE1">
      <w:pPr>
        <w:rPr>
          <w:rFonts w:ascii="Ubuntu" w:hAnsi="Ubuntu" w:cs="Segoe UI"/>
          <w:b/>
          <w:color w:val="000000" w:themeColor="text1"/>
          <w:szCs w:val="24"/>
        </w:rPr>
      </w:pPr>
      <w:r w:rsidRPr="00FD3AD0">
        <w:rPr>
          <w:rFonts w:ascii="Ubuntu" w:hAnsi="Ubuntu" w:cs="Segoe UI"/>
          <w:b/>
          <w:color w:val="000000" w:themeColor="text1"/>
          <w:szCs w:val="24"/>
        </w:rPr>
        <w:t>Digitalisierungsschub für Unternehmen jeder Branche und Größe mit Aktions-Apps aus dem d.velop store</w:t>
      </w:r>
    </w:p>
    <w:p w14:paraId="3C37E439" w14:textId="77777777" w:rsidR="005D7DE1" w:rsidRPr="00FD3AD0" w:rsidRDefault="005D7DE1" w:rsidP="004761EE">
      <w:pPr>
        <w:rPr>
          <w:rFonts w:ascii="Ubuntu" w:hAnsi="Ubuntu" w:cs="Segoe UI"/>
          <w:color w:val="000000" w:themeColor="text1"/>
          <w:sz w:val="20"/>
          <w:szCs w:val="20"/>
        </w:rPr>
      </w:pPr>
    </w:p>
    <w:p w14:paraId="68036EB2" w14:textId="5DAA369B" w:rsidR="00546305" w:rsidRPr="00FD3AD0" w:rsidRDefault="00FC2EEF" w:rsidP="004761EE">
      <w:pPr>
        <w:rPr>
          <w:rFonts w:ascii="Ubuntu" w:hAnsi="Ubuntu" w:cs="Segoe UI"/>
          <w:b/>
          <w:i/>
          <w:iCs/>
          <w:color w:val="000000" w:themeColor="text1"/>
          <w:sz w:val="20"/>
          <w:szCs w:val="20"/>
        </w:rPr>
      </w:pPr>
      <w:r w:rsidRPr="00FD3AD0">
        <w:rPr>
          <w:rFonts w:ascii="Ubuntu" w:hAnsi="Ubuntu" w:cs="Segoe UI"/>
          <w:b/>
          <w:i/>
          <w:iCs/>
          <w:color w:val="000000" w:themeColor="text1"/>
          <w:sz w:val="20"/>
          <w:szCs w:val="20"/>
        </w:rPr>
        <w:t>Schnell buchen, d.velop sign testen und ein Dienstleistungspaket gratis dazu erhalten.</w:t>
      </w:r>
    </w:p>
    <w:p w14:paraId="66BAA257" w14:textId="77777777" w:rsidR="00410B94" w:rsidRPr="00FD3AD0" w:rsidRDefault="00410B94" w:rsidP="004761EE">
      <w:pPr>
        <w:rPr>
          <w:rFonts w:ascii="Ubuntu" w:hAnsi="Ubuntu" w:cs="Segoe UI"/>
          <w:color w:val="000000" w:themeColor="text1"/>
          <w:sz w:val="20"/>
          <w:szCs w:val="20"/>
        </w:rPr>
      </w:pPr>
    </w:p>
    <w:p w14:paraId="08836B3D" w14:textId="77777777" w:rsidR="00806DDC" w:rsidRDefault="00072F3D" w:rsidP="006B60FF">
      <w:pPr>
        <w:rPr>
          <w:rFonts w:ascii="Ubuntu" w:hAnsi="Ubuntu" w:cs="Segoe UI"/>
          <w:color w:val="000000" w:themeColor="text1"/>
          <w:sz w:val="20"/>
          <w:szCs w:val="20"/>
        </w:rPr>
      </w:pPr>
      <w:r w:rsidRPr="00FD3AD0">
        <w:rPr>
          <w:rFonts w:ascii="Ubuntu" w:hAnsi="Ubuntu" w:cs="Segoe UI"/>
          <w:b/>
          <w:bCs/>
          <w:color w:val="000000" w:themeColor="text1"/>
          <w:sz w:val="20"/>
          <w:szCs w:val="20"/>
        </w:rPr>
        <w:t xml:space="preserve">(Gescher, </w:t>
      </w:r>
      <w:r w:rsidR="0086323A" w:rsidRPr="00FD3AD0">
        <w:rPr>
          <w:rFonts w:ascii="Ubuntu" w:hAnsi="Ubuntu" w:cs="Segoe UI"/>
          <w:b/>
          <w:bCs/>
          <w:color w:val="000000" w:themeColor="text1"/>
          <w:sz w:val="20"/>
          <w:szCs w:val="20"/>
        </w:rPr>
        <w:t>1</w:t>
      </w:r>
      <w:r w:rsidR="00FD3AD0" w:rsidRPr="00FD3AD0">
        <w:rPr>
          <w:rFonts w:ascii="Ubuntu" w:hAnsi="Ubuntu" w:cs="Segoe UI"/>
          <w:b/>
          <w:bCs/>
          <w:color w:val="000000" w:themeColor="text1"/>
          <w:sz w:val="20"/>
          <w:szCs w:val="20"/>
        </w:rPr>
        <w:t>9</w:t>
      </w:r>
      <w:r w:rsidRPr="00FD3AD0">
        <w:rPr>
          <w:rFonts w:ascii="Ubuntu" w:hAnsi="Ubuntu" w:cs="Segoe UI"/>
          <w:b/>
          <w:bCs/>
          <w:color w:val="000000" w:themeColor="text1"/>
          <w:sz w:val="20"/>
          <w:szCs w:val="20"/>
        </w:rPr>
        <w:t>.</w:t>
      </w:r>
      <w:r w:rsidR="00BB74AC" w:rsidRPr="00FD3AD0">
        <w:rPr>
          <w:rFonts w:ascii="Ubuntu" w:hAnsi="Ubuntu" w:cs="Segoe UI"/>
          <w:b/>
          <w:bCs/>
          <w:color w:val="000000" w:themeColor="text1"/>
          <w:sz w:val="20"/>
          <w:szCs w:val="20"/>
        </w:rPr>
        <w:t>11.</w:t>
      </w:r>
      <w:r w:rsidRPr="00FD3AD0">
        <w:rPr>
          <w:rFonts w:ascii="Ubuntu" w:hAnsi="Ubuntu" w:cs="Segoe UI"/>
          <w:b/>
          <w:bCs/>
          <w:color w:val="000000" w:themeColor="text1"/>
          <w:sz w:val="20"/>
          <w:szCs w:val="20"/>
        </w:rPr>
        <w:t>2020)</w:t>
      </w:r>
      <w:r w:rsidR="007D45EA" w:rsidRPr="00FD3AD0">
        <w:rPr>
          <w:rFonts w:ascii="Ubuntu" w:hAnsi="Ubuntu" w:cs="Segoe UI"/>
          <w:color w:val="000000" w:themeColor="text1"/>
          <w:sz w:val="20"/>
          <w:szCs w:val="20"/>
        </w:rPr>
        <w:t xml:space="preserve"> </w:t>
      </w:r>
      <w:r w:rsidR="00EF2C92" w:rsidRPr="00FD3AD0">
        <w:rPr>
          <w:rFonts w:ascii="Ubuntu" w:hAnsi="Ubuntu" w:cs="Segoe UI"/>
          <w:color w:val="000000" w:themeColor="text1"/>
          <w:sz w:val="20"/>
          <w:szCs w:val="20"/>
        </w:rPr>
        <w:t>Mit vier Aktions</w:t>
      </w:r>
      <w:r w:rsidR="00867ACD" w:rsidRPr="00FD3AD0">
        <w:rPr>
          <w:rFonts w:ascii="Ubuntu" w:hAnsi="Ubuntu" w:cs="Segoe UI"/>
          <w:color w:val="000000" w:themeColor="text1"/>
          <w:sz w:val="20"/>
          <w:szCs w:val="20"/>
        </w:rPr>
        <w:t>-A</w:t>
      </w:r>
      <w:r w:rsidR="00EF2C92" w:rsidRPr="00FD3AD0">
        <w:rPr>
          <w:rFonts w:ascii="Ubuntu" w:hAnsi="Ubuntu" w:cs="Segoe UI"/>
          <w:color w:val="000000" w:themeColor="text1"/>
          <w:sz w:val="20"/>
          <w:szCs w:val="20"/>
        </w:rPr>
        <w:t xml:space="preserve">pps unterstützt die d.velop AG Unternehmen und Organisationen </w:t>
      </w:r>
      <w:r w:rsidR="00867ACD" w:rsidRPr="00FD3AD0">
        <w:rPr>
          <w:rFonts w:ascii="Ubuntu" w:hAnsi="Ubuntu" w:cs="Segoe UI"/>
          <w:color w:val="000000" w:themeColor="text1"/>
          <w:sz w:val="20"/>
          <w:szCs w:val="20"/>
        </w:rPr>
        <w:t xml:space="preserve">im Rahmen der cyber weeks vom 23. November </w:t>
      </w:r>
      <w:r w:rsidR="00F51D6C" w:rsidRPr="00FD3AD0">
        <w:rPr>
          <w:rFonts w:ascii="Ubuntu" w:hAnsi="Ubuntu" w:cs="Segoe UI"/>
          <w:color w:val="000000" w:themeColor="text1"/>
          <w:sz w:val="20"/>
          <w:szCs w:val="20"/>
        </w:rPr>
        <w:t xml:space="preserve">2020 </w:t>
      </w:r>
      <w:r w:rsidR="00867ACD" w:rsidRPr="00FD3AD0">
        <w:rPr>
          <w:rFonts w:ascii="Ubuntu" w:hAnsi="Ubuntu" w:cs="Segoe UI"/>
          <w:color w:val="000000" w:themeColor="text1"/>
          <w:sz w:val="20"/>
          <w:szCs w:val="20"/>
        </w:rPr>
        <w:t xml:space="preserve">bis zum 6. Dezember </w:t>
      </w:r>
      <w:r w:rsidR="00F51D6C" w:rsidRPr="00FD3AD0">
        <w:rPr>
          <w:rFonts w:ascii="Ubuntu" w:hAnsi="Ubuntu" w:cs="Segoe UI"/>
          <w:color w:val="000000" w:themeColor="text1"/>
          <w:sz w:val="20"/>
          <w:szCs w:val="20"/>
        </w:rPr>
        <w:t xml:space="preserve">2020 </w:t>
      </w:r>
      <w:r w:rsidR="00EF2C92" w:rsidRPr="00FD3AD0">
        <w:rPr>
          <w:rFonts w:ascii="Ubuntu" w:hAnsi="Ubuntu" w:cs="Segoe UI"/>
          <w:color w:val="000000" w:themeColor="text1"/>
          <w:sz w:val="20"/>
          <w:szCs w:val="20"/>
        </w:rPr>
        <w:t xml:space="preserve">beim Start in die Digitalisierung </w:t>
      </w:r>
      <w:r w:rsidR="005D2131" w:rsidRPr="00FD3AD0">
        <w:rPr>
          <w:rFonts w:ascii="Ubuntu" w:hAnsi="Ubuntu" w:cs="Segoe UI"/>
          <w:color w:val="000000" w:themeColor="text1"/>
          <w:sz w:val="20"/>
          <w:szCs w:val="20"/>
        </w:rPr>
        <w:t xml:space="preserve">beziehungsweise </w:t>
      </w:r>
      <w:r w:rsidR="00EF2C92" w:rsidRPr="00FD3AD0">
        <w:rPr>
          <w:rFonts w:ascii="Ubuntu" w:hAnsi="Ubuntu" w:cs="Segoe UI"/>
          <w:color w:val="000000" w:themeColor="text1"/>
          <w:sz w:val="20"/>
          <w:szCs w:val="20"/>
        </w:rPr>
        <w:t>beim Ausbau ihrer bestehenden Digitalisierungsaktivitäten.</w:t>
      </w:r>
      <w:r w:rsidR="00F51D6C" w:rsidRPr="00FD3AD0">
        <w:rPr>
          <w:rFonts w:ascii="Ubuntu" w:hAnsi="Ubuntu" w:cs="Segoe UI"/>
          <w:color w:val="000000" w:themeColor="text1"/>
          <w:sz w:val="20"/>
          <w:szCs w:val="20"/>
        </w:rPr>
        <w:t xml:space="preserve"> Verfügbar sind die Apps direkt über den </w:t>
      </w:r>
      <w:r w:rsidR="0086323A" w:rsidRPr="00FD3AD0">
        <w:rPr>
          <w:rFonts w:ascii="Ubuntu" w:hAnsi="Ubuntu" w:cs="Segoe UI"/>
          <w:color w:val="000000" w:themeColor="text1"/>
          <w:sz w:val="20"/>
          <w:szCs w:val="20"/>
        </w:rPr>
        <w:t>d.velop store</w:t>
      </w:r>
      <w:r w:rsidR="00F51D6C" w:rsidRPr="00FD3AD0">
        <w:rPr>
          <w:rFonts w:ascii="Ubuntu" w:hAnsi="Ubuntu" w:cs="Segoe UI"/>
          <w:color w:val="000000" w:themeColor="text1"/>
          <w:sz w:val="20"/>
          <w:szCs w:val="20"/>
        </w:rPr>
        <w:t xml:space="preserve">, wo sie einfach und </w:t>
      </w:r>
      <w:r w:rsidR="002743D9" w:rsidRPr="00FD3AD0">
        <w:rPr>
          <w:rFonts w:ascii="Ubuntu" w:hAnsi="Ubuntu" w:cs="Segoe UI"/>
          <w:color w:val="000000" w:themeColor="text1"/>
          <w:sz w:val="20"/>
          <w:szCs w:val="20"/>
        </w:rPr>
        <w:t>schnell o</w:t>
      </w:r>
      <w:r w:rsidR="00F51D6C" w:rsidRPr="00FD3AD0">
        <w:rPr>
          <w:rFonts w:ascii="Ubuntu" w:hAnsi="Ubuntu" w:cs="Segoe UI"/>
          <w:color w:val="000000" w:themeColor="text1"/>
          <w:sz w:val="20"/>
          <w:szCs w:val="20"/>
        </w:rPr>
        <w:t>nline gebucht werden können</w:t>
      </w:r>
      <w:r w:rsidR="00867ACD" w:rsidRPr="00FD3AD0">
        <w:rPr>
          <w:rFonts w:ascii="Ubuntu" w:hAnsi="Ubuntu" w:cs="Segoe UI"/>
          <w:color w:val="000000" w:themeColor="text1"/>
          <w:sz w:val="20"/>
          <w:szCs w:val="20"/>
        </w:rPr>
        <w:t>.</w:t>
      </w:r>
      <w:r w:rsidR="00F51D6C" w:rsidRPr="00FD3AD0">
        <w:rPr>
          <w:rFonts w:ascii="Ubuntu" w:hAnsi="Ubuntu" w:cs="Segoe UI"/>
          <w:color w:val="000000" w:themeColor="text1"/>
          <w:sz w:val="20"/>
          <w:szCs w:val="20"/>
        </w:rPr>
        <w:t xml:space="preserve"> Verbunden mit der Buchung ist die Möglichkeit der kostenlosen Nutzung einer dreimonatigen Testversion der digitalen Signaturlösung </w:t>
      </w:r>
      <w:hyperlink r:id="rId8" w:history="1">
        <w:r w:rsidR="00F51D6C" w:rsidRPr="001B7202">
          <w:rPr>
            <w:rStyle w:val="Hyperlink"/>
            <w:rFonts w:ascii="Ubuntu" w:hAnsi="Ubuntu" w:cs="Segoe UI"/>
            <w:sz w:val="20"/>
            <w:szCs w:val="20"/>
          </w:rPr>
          <w:t>d.velop sign</w:t>
        </w:r>
      </w:hyperlink>
      <w:r w:rsidR="00862F3A" w:rsidRPr="00FD3AD0">
        <w:rPr>
          <w:rStyle w:val="Hyperlink"/>
          <w:rFonts w:ascii="Ubuntu" w:hAnsi="Ubuntu" w:cs="Segoe UI"/>
          <w:color w:val="000000" w:themeColor="text1"/>
          <w:sz w:val="20"/>
          <w:szCs w:val="20"/>
        </w:rPr>
        <w:t xml:space="preserve"> </w:t>
      </w:r>
      <w:r w:rsidR="00862F3A" w:rsidRPr="00FD3AD0">
        <w:rPr>
          <w:rFonts w:ascii="Ubuntu" w:hAnsi="Ubuntu" w:cs="Segoe UI"/>
          <w:color w:val="000000" w:themeColor="text1"/>
          <w:sz w:val="20"/>
          <w:szCs w:val="20"/>
        </w:rPr>
        <w:t>(keine automatische Vertragsverlängerung, keinerlei Verpflichtungen)</w:t>
      </w:r>
      <w:r w:rsidR="00F51D6C" w:rsidRPr="00FD3AD0">
        <w:rPr>
          <w:rFonts w:ascii="Ubuntu" w:hAnsi="Ubuntu" w:cs="Segoe UI"/>
          <w:color w:val="000000" w:themeColor="text1"/>
          <w:sz w:val="20"/>
          <w:szCs w:val="20"/>
        </w:rPr>
        <w:t>.</w:t>
      </w:r>
    </w:p>
    <w:p w14:paraId="3C8AE199" w14:textId="77777777" w:rsidR="00806DDC" w:rsidRDefault="00806DDC" w:rsidP="006B60FF">
      <w:pPr>
        <w:rPr>
          <w:rFonts w:ascii="Ubuntu" w:hAnsi="Ubuntu" w:cs="Segoe UI"/>
          <w:color w:val="000000" w:themeColor="text1"/>
          <w:sz w:val="20"/>
          <w:szCs w:val="20"/>
        </w:rPr>
      </w:pPr>
    </w:p>
    <w:p w14:paraId="302DE1A3" w14:textId="27897D26" w:rsidR="00A440DF" w:rsidRPr="00FD3AD0" w:rsidRDefault="00F51D6C" w:rsidP="006B60FF">
      <w:pPr>
        <w:rPr>
          <w:rFonts w:ascii="Ubuntu" w:hAnsi="Ubuntu" w:cs="Segoe UI"/>
          <w:color w:val="000000" w:themeColor="text1"/>
          <w:sz w:val="20"/>
          <w:szCs w:val="20"/>
        </w:rPr>
      </w:pPr>
      <w:r w:rsidRPr="00FD3AD0">
        <w:rPr>
          <w:rFonts w:ascii="Ubuntu" w:hAnsi="Ubuntu" w:cs="Segoe UI"/>
          <w:color w:val="000000" w:themeColor="text1"/>
          <w:sz w:val="20"/>
          <w:szCs w:val="20"/>
        </w:rPr>
        <w:t>Die ersten zehn Buchungen erhalten zudem je ein kostenloses „d.velop documents Enablement Pack – Starter“ im Wert von 1.056</w:t>
      </w:r>
      <w:r w:rsidR="00BE165B" w:rsidRPr="00FD3AD0">
        <w:rPr>
          <w:rFonts w:ascii="Ubuntu" w:hAnsi="Ubuntu" w:cs="Segoe UI"/>
          <w:color w:val="000000" w:themeColor="text1"/>
          <w:sz w:val="20"/>
          <w:szCs w:val="20"/>
        </w:rPr>
        <w:t>,-</w:t>
      </w:r>
      <w:r w:rsidRPr="00FD3AD0">
        <w:rPr>
          <w:rFonts w:ascii="Ubuntu" w:hAnsi="Ubuntu" w:cs="Segoe UI"/>
          <w:color w:val="000000" w:themeColor="text1"/>
          <w:sz w:val="20"/>
          <w:szCs w:val="20"/>
        </w:rPr>
        <w:t xml:space="preserve"> Euro. </w:t>
      </w:r>
      <w:r w:rsidR="00862F3A" w:rsidRPr="00FD3AD0">
        <w:rPr>
          <w:rFonts w:ascii="Ubuntu" w:hAnsi="Ubuntu" w:cs="Segoe UI"/>
          <w:color w:val="000000" w:themeColor="text1"/>
          <w:sz w:val="20"/>
          <w:szCs w:val="20"/>
        </w:rPr>
        <w:t xml:space="preserve">Dabei handelt es sich um ein </w:t>
      </w:r>
      <w:bookmarkStart w:id="1" w:name="_Hlk56437398"/>
      <w:r w:rsidR="00806DDC">
        <w:rPr>
          <w:rFonts w:ascii="Ubuntu" w:hAnsi="Ubuntu" w:cs="Segoe UI"/>
          <w:color w:val="000000" w:themeColor="text1"/>
          <w:sz w:val="20"/>
          <w:szCs w:val="20"/>
        </w:rPr>
        <w:fldChar w:fldCharType="begin"/>
      </w:r>
      <w:r w:rsidR="00806DDC">
        <w:rPr>
          <w:rFonts w:ascii="Ubuntu" w:hAnsi="Ubuntu" w:cs="Segoe UI"/>
          <w:color w:val="000000" w:themeColor="text1"/>
          <w:sz w:val="20"/>
          <w:szCs w:val="20"/>
        </w:rPr>
        <w:instrText xml:space="preserve"> HYPERLINK "https://store.d-velop.com/de/d.velop-documents-Enablement-Packs/90000001?__hstc=251439513.c2d3cfbab3f1325aae9cd0cc67a26132.1604058920998.1605696268129.1605788356056.15&amp;__hssc=251439513.10.1605788356056&amp;__hsfp=668944514" </w:instrText>
      </w:r>
      <w:r w:rsidR="00806DDC">
        <w:rPr>
          <w:rFonts w:ascii="Ubuntu" w:hAnsi="Ubuntu" w:cs="Segoe UI"/>
          <w:color w:val="000000" w:themeColor="text1"/>
          <w:sz w:val="20"/>
          <w:szCs w:val="20"/>
        </w:rPr>
      </w:r>
      <w:r w:rsidR="00806DDC">
        <w:rPr>
          <w:rFonts w:ascii="Ubuntu" w:hAnsi="Ubuntu" w:cs="Segoe UI"/>
          <w:color w:val="000000" w:themeColor="text1"/>
          <w:sz w:val="20"/>
          <w:szCs w:val="20"/>
        </w:rPr>
        <w:fldChar w:fldCharType="separate"/>
      </w:r>
      <w:r w:rsidR="00BB74AC" w:rsidRPr="00806DDC">
        <w:rPr>
          <w:rStyle w:val="Hyperlink"/>
          <w:rFonts w:ascii="Ubuntu" w:hAnsi="Ubuntu" w:cs="Segoe UI"/>
          <w:sz w:val="20"/>
          <w:szCs w:val="20"/>
        </w:rPr>
        <w:t xml:space="preserve">umfassendes </w:t>
      </w:r>
      <w:r w:rsidR="00862F3A" w:rsidRPr="00806DDC">
        <w:rPr>
          <w:rStyle w:val="Hyperlink"/>
          <w:rFonts w:ascii="Ubuntu" w:hAnsi="Ubuntu" w:cs="Segoe UI"/>
          <w:sz w:val="20"/>
          <w:szCs w:val="20"/>
        </w:rPr>
        <w:t>Dienstleistungspaket</w:t>
      </w:r>
      <w:bookmarkEnd w:id="1"/>
      <w:r w:rsidR="00806DDC">
        <w:rPr>
          <w:rFonts w:ascii="Ubuntu" w:hAnsi="Ubuntu" w:cs="Segoe UI"/>
          <w:color w:val="000000" w:themeColor="text1"/>
          <w:sz w:val="20"/>
          <w:szCs w:val="20"/>
        </w:rPr>
        <w:fldChar w:fldCharType="end"/>
      </w:r>
      <w:r w:rsidR="00862F3A" w:rsidRPr="00FD3AD0">
        <w:rPr>
          <w:rFonts w:ascii="Ubuntu" w:hAnsi="Ubuntu" w:cs="Segoe UI"/>
          <w:color w:val="000000" w:themeColor="text1"/>
          <w:sz w:val="20"/>
          <w:szCs w:val="20"/>
        </w:rPr>
        <w:t xml:space="preserve"> </w:t>
      </w:r>
      <w:r w:rsidR="00BB74AC" w:rsidRPr="00FD3AD0">
        <w:rPr>
          <w:rFonts w:ascii="Ubuntu" w:hAnsi="Ubuntu" w:cs="Segoe UI"/>
          <w:color w:val="000000" w:themeColor="text1"/>
          <w:sz w:val="20"/>
          <w:szCs w:val="20"/>
        </w:rPr>
        <w:t>mit persönlicher Expe</w:t>
      </w:r>
      <w:r w:rsidR="00FD3AD0">
        <w:rPr>
          <w:rFonts w:ascii="Ubuntu" w:hAnsi="Ubuntu" w:cs="Segoe UI"/>
          <w:color w:val="000000" w:themeColor="text1"/>
          <w:sz w:val="20"/>
          <w:szCs w:val="20"/>
        </w:rPr>
        <w:t>r</w:t>
      </w:r>
      <w:r w:rsidR="00BB74AC" w:rsidRPr="00FD3AD0">
        <w:rPr>
          <w:rFonts w:ascii="Ubuntu" w:hAnsi="Ubuntu" w:cs="Segoe UI"/>
          <w:color w:val="000000" w:themeColor="text1"/>
          <w:sz w:val="20"/>
          <w:szCs w:val="20"/>
        </w:rPr>
        <w:t xml:space="preserve">tenbetreuung </w:t>
      </w:r>
      <w:r w:rsidR="00862F3A" w:rsidRPr="00FD3AD0">
        <w:rPr>
          <w:rFonts w:ascii="Ubuntu" w:hAnsi="Ubuntu" w:cs="Segoe UI"/>
          <w:color w:val="000000" w:themeColor="text1"/>
          <w:sz w:val="20"/>
          <w:szCs w:val="20"/>
        </w:rPr>
        <w:t>zur Unterstützung bei der Einrichtung der</w:t>
      </w:r>
      <w:r w:rsidR="00A440DF" w:rsidRPr="00FD3AD0">
        <w:rPr>
          <w:rFonts w:ascii="Ubuntu" w:hAnsi="Ubuntu" w:cs="Segoe UI"/>
          <w:color w:val="000000" w:themeColor="text1"/>
          <w:sz w:val="20"/>
          <w:szCs w:val="20"/>
        </w:rPr>
        <w:t xml:space="preserve"> Apps</w:t>
      </w:r>
      <w:r w:rsidR="00862F3A" w:rsidRPr="00FD3AD0">
        <w:rPr>
          <w:rFonts w:ascii="Ubuntu" w:hAnsi="Ubuntu" w:cs="Segoe UI"/>
          <w:color w:val="000000" w:themeColor="text1"/>
          <w:sz w:val="20"/>
          <w:szCs w:val="20"/>
        </w:rPr>
        <w:t>.</w:t>
      </w:r>
    </w:p>
    <w:p w14:paraId="0DF0D0AE" w14:textId="77777777" w:rsidR="00A440DF" w:rsidRPr="00FD3AD0" w:rsidRDefault="00A440DF" w:rsidP="006B60FF">
      <w:pPr>
        <w:rPr>
          <w:rFonts w:ascii="Ubuntu" w:hAnsi="Ubuntu" w:cs="Segoe UI"/>
          <w:color w:val="000000" w:themeColor="text1"/>
          <w:sz w:val="20"/>
          <w:szCs w:val="20"/>
        </w:rPr>
      </w:pPr>
    </w:p>
    <w:p w14:paraId="08E0F45D" w14:textId="6DE840F9" w:rsidR="006B60FF" w:rsidRPr="00FD3AD0" w:rsidRDefault="00867ACD" w:rsidP="006B60FF">
      <w:pPr>
        <w:rPr>
          <w:rFonts w:ascii="Ubuntu" w:hAnsi="Ubuntu" w:cs="Segoe UI"/>
          <w:color w:val="000000" w:themeColor="text1"/>
          <w:sz w:val="20"/>
          <w:szCs w:val="20"/>
        </w:rPr>
      </w:pPr>
      <w:r w:rsidRPr="00FD3AD0">
        <w:rPr>
          <w:rFonts w:ascii="Ubuntu" w:hAnsi="Ubuntu" w:cs="Segoe UI"/>
          <w:color w:val="000000" w:themeColor="text1"/>
          <w:sz w:val="20"/>
          <w:szCs w:val="20"/>
        </w:rPr>
        <w:t xml:space="preserve">Bei den </w:t>
      </w:r>
      <w:r w:rsidR="00A440DF" w:rsidRPr="00FD3AD0">
        <w:rPr>
          <w:rFonts w:ascii="Ubuntu" w:hAnsi="Ubuntu" w:cs="Segoe UI"/>
          <w:color w:val="000000" w:themeColor="text1"/>
          <w:sz w:val="20"/>
          <w:szCs w:val="20"/>
        </w:rPr>
        <w:t xml:space="preserve">vier </w:t>
      </w:r>
      <w:r w:rsidRPr="00FD3AD0">
        <w:rPr>
          <w:rFonts w:ascii="Ubuntu" w:hAnsi="Ubuntu" w:cs="Segoe UI"/>
          <w:color w:val="000000" w:themeColor="text1"/>
          <w:sz w:val="20"/>
          <w:szCs w:val="20"/>
        </w:rPr>
        <w:t>Aktions-Apps handelt es sich um</w:t>
      </w:r>
      <w:r w:rsidR="005D2131" w:rsidRPr="00FD3AD0">
        <w:rPr>
          <w:rFonts w:ascii="Ubuntu" w:hAnsi="Ubuntu" w:cs="Segoe UI"/>
          <w:b/>
          <w:bCs/>
          <w:color w:val="000000" w:themeColor="text1"/>
          <w:sz w:val="20"/>
          <w:szCs w:val="20"/>
        </w:rPr>
        <w:t xml:space="preserve"> </w:t>
      </w:r>
      <w:r w:rsidRPr="00FD3AD0">
        <w:rPr>
          <w:rFonts w:ascii="Ubuntu" w:hAnsi="Ubuntu" w:cs="Segoe UI"/>
          <w:b/>
          <w:color w:val="000000" w:themeColor="text1"/>
          <w:sz w:val="20"/>
          <w:szCs w:val="20"/>
        </w:rPr>
        <w:t>d.velop documents</w:t>
      </w:r>
      <w:r w:rsidR="005D2131" w:rsidRPr="00FD3AD0">
        <w:rPr>
          <w:rFonts w:ascii="Ubuntu" w:hAnsi="Ubuntu" w:cs="Segoe UI"/>
          <w:color w:val="000000" w:themeColor="text1"/>
          <w:sz w:val="20"/>
          <w:szCs w:val="20"/>
        </w:rPr>
        <w:t xml:space="preserve">, </w:t>
      </w:r>
      <w:r w:rsidRPr="00FD3AD0">
        <w:rPr>
          <w:rFonts w:ascii="Ubuntu" w:hAnsi="Ubuntu" w:cs="Segoe UI"/>
          <w:b/>
          <w:color w:val="000000" w:themeColor="text1"/>
          <w:sz w:val="20"/>
          <w:szCs w:val="20"/>
        </w:rPr>
        <w:t>alphaflow Vertragsmanagement</w:t>
      </w:r>
      <w:r w:rsidR="005D2131" w:rsidRPr="00FD3AD0">
        <w:rPr>
          <w:rFonts w:ascii="Ubuntu" w:hAnsi="Ubuntu" w:cs="Segoe UI"/>
          <w:color w:val="000000" w:themeColor="text1"/>
          <w:sz w:val="20"/>
          <w:szCs w:val="20"/>
        </w:rPr>
        <w:t xml:space="preserve">, </w:t>
      </w:r>
      <w:r w:rsidR="006B60FF" w:rsidRPr="00FD3AD0">
        <w:rPr>
          <w:rFonts w:ascii="Ubuntu" w:hAnsi="Ubuntu" w:cs="Segoe UI"/>
          <w:color w:val="000000" w:themeColor="text1"/>
          <w:sz w:val="20"/>
          <w:szCs w:val="20"/>
        </w:rPr>
        <w:t xml:space="preserve">das </w:t>
      </w:r>
      <w:r w:rsidRPr="00FD3AD0">
        <w:rPr>
          <w:rFonts w:ascii="Ubuntu" w:hAnsi="Ubuntu" w:cs="Segoe UI"/>
          <w:b/>
          <w:color w:val="000000" w:themeColor="text1"/>
          <w:sz w:val="20"/>
          <w:szCs w:val="20"/>
        </w:rPr>
        <w:t>QM-Handbuch von DEVPERTS</w:t>
      </w:r>
      <w:r w:rsidR="006B60FF" w:rsidRPr="00FD3AD0">
        <w:rPr>
          <w:rFonts w:ascii="Ubuntu" w:hAnsi="Ubuntu" w:cs="Segoe UI"/>
          <w:color w:val="000000" w:themeColor="text1"/>
          <w:sz w:val="20"/>
          <w:szCs w:val="20"/>
        </w:rPr>
        <w:t xml:space="preserve"> und die </w:t>
      </w:r>
      <w:r w:rsidR="006B60FF" w:rsidRPr="00FD3AD0">
        <w:rPr>
          <w:rFonts w:ascii="Ubuntu" w:hAnsi="Ubuntu" w:cs="Segoe UI"/>
          <w:b/>
          <w:color w:val="000000" w:themeColor="text1"/>
          <w:sz w:val="20"/>
          <w:szCs w:val="20"/>
        </w:rPr>
        <w:t>d</w:t>
      </w:r>
      <w:r w:rsidR="005D2131" w:rsidRPr="00FD3AD0">
        <w:rPr>
          <w:rFonts w:ascii="Ubuntu" w:hAnsi="Ubuntu" w:cs="Segoe UI"/>
          <w:b/>
          <w:color w:val="000000" w:themeColor="text1"/>
          <w:sz w:val="20"/>
          <w:szCs w:val="20"/>
        </w:rPr>
        <w:t>i</w:t>
      </w:r>
      <w:r w:rsidRPr="00FD3AD0">
        <w:rPr>
          <w:rFonts w:ascii="Ubuntu" w:hAnsi="Ubuntu" w:cs="Segoe UI"/>
          <w:b/>
          <w:color w:val="000000" w:themeColor="text1"/>
          <w:sz w:val="20"/>
          <w:szCs w:val="20"/>
        </w:rPr>
        <w:t>gitale Fahrzeugakte von EVOSEC</w:t>
      </w:r>
      <w:r w:rsidR="006B60FF" w:rsidRPr="00FD3AD0">
        <w:rPr>
          <w:rFonts w:ascii="Ubuntu" w:hAnsi="Ubuntu" w:cs="Segoe UI"/>
          <w:color w:val="000000" w:themeColor="text1"/>
          <w:sz w:val="20"/>
          <w:szCs w:val="20"/>
        </w:rPr>
        <w:t xml:space="preserve">. </w:t>
      </w:r>
      <w:r w:rsidR="005D2131" w:rsidRPr="00FD3AD0">
        <w:rPr>
          <w:rFonts w:ascii="Ubuntu" w:hAnsi="Ubuntu" w:cs="Segoe UI"/>
          <w:color w:val="000000" w:themeColor="text1"/>
          <w:sz w:val="20"/>
          <w:szCs w:val="20"/>
        </w:rPr>
        <w:t>Das Cloud-DMS (Dokumenten</w:t>
      </w:r>
      <w:r w:rsidR="00BB74AC" w:rsidRPr="00FD3AD0">
        <w:rPr>
          <w:rFonts w:ascii="Ubuntu" w:hAnsi="Ubuntu" w:cs="Segoe UI"/>
          <w:color w:val="000000" w:themeColor="text1"/>
          <w:sz w:val="20"/>
          <w:szCs w:val="20"/>
        </w:rPr>
        <w:t>m</w:t>
      </w:r>
      <w:r w:rsidR="005D2131" w:rsidRPr="00FD3AD0">
        <w:rPr>
          <w:rFonts w:ascii="Ubuntu" w:hAnsi="Ubuntu" w:cs="Segoe UI"/>
          <w:color w:val="000000" w:themeColor="text1"/>
          <w:sz w:val="20"/>
          <w:szCs w:val="20"/>
        </w:rPr>
        <w:t xml:space="preserve">anagement-System) </w:t>
      </w:r>
      <w:r w:rsidR="006B60FF" w:rsidRPr="00FD3AD0">
        <w:rPr>
          <w:rFonts w:ascii="Ubuntu" w:hAnsi="Ubuntu" w:cs="Segoe UI"/>
          <w:color w:val="000000" w:themeColor="text1"/>
          <w:sz w:val="20"/>
          <w:szCs w:val="20"/>
        </w:rPr>
        <w:t>d.velop documents ist Voraussetzung für die Nutzung der drei anderen Apps und wird von diesen um fachliche Funktionalitäten ergänzt.</w:t>
      </w:r>
    </w:p>
    <w:p w14:paraId="6FD20DA9" w14:textId="63AF858B" w:rsidR="005D2131" w:rsidRPr="00FD3AD0" w:rsidRDefault="005D2131" w:rsidP="005D2131">
      <w:pPr>
        <w:rPr>
          <w:rFonts w:ascii="Ubuntu" w:hAnsi="Ubuntu" w:cs="Segoe UI"/>
          <w:color w:val="000000" w:themeColor="text1"/>
          <w:sz w:val="20"/>
          <w:szCs w:val="20"/>
        </w:rPr>
      </w:pPr>
    </w:p>
    <w:p w14:paraId="0A3A47EA" w14:textId="02118E91" w:rsidR="002743D9" w:rsidRPr="00FD3AD0" w:rsidRDefault="002743D9" w:rsidP="002743D9">
      <w:pPr>
        <w:rPr>
          <w:rFonts w:ascii="Ubuntu" w:hAnsi="Ubuntu" w:cs="Segoe UI"/>
          <w:b/>
          <w:bCs/>
          <w:color w:val="000000" w:themeColor="text1"/>
          <w:sz w:val="20"/>
          <w:szCs w:val="20"/>
        </w:rPr>
      </w:pPr>
      <w:r w:rsidRPr="00FD3AD0">
        <w:rPr>
          <w:rFonts w:ascii="Ubuntu" w:hAnsi="Ubuntu" w:cs="Segoe UI"/>
          <w:b/>
          <w:bCs/>
          <w:color w:val="000000" w:themeColor="text1"/>
          <w:sz w:val="20"/>
          <w:szCs w:val="20"/>
        </w:rPr>
        <w:t>Kurz und knapp: So funktionier</w:t>
      </w:r>
      <w:r w:rsidR="00BB74AC" w:rsidRPr="00FD3AD0">
        <w:rPr>
          <w:rFonts w:ascii="Ubuntu" w:hAnsi="Ubuntu" w:cs="Segoe UI"/>
          <w:b/>
          <w:bCs/>
          <w:color w:val="000000" w:themeColor="text1"/>
          <w:sz w:val="20"/>
          <w:szCs w:val="20"/>
        </w:rPr>
        <w:t xml:space="preserve">en die </w:t>
      </w:r>
      <w:r w:rsidRPr="00FD3AD0">
        <w:rPr>
          <w:rFonts w:ascii="Ubuntu" w:hAnsi="Ubuntu" w:cs="Segoe UI"/>
          <w:b/>
          <w:bCs/>
          <w:color w:val="000000" w:themeColor="text1"/>
          <w:sz w:val="20"/>
          <w:szCs w:val="20"/>
        </w:rPr>
        <w:t>d.velop Deals</w:t>
      </w:r>
    </w:p>
    <w:p w14:paraId="78E59B78" w14:textId="77777777" w:rsidR="002743D9" w:rsidRPr="00FD3AD0" w:rsidRDefault="002743D9" w:rsidP="002743D9">
      <w:pPr>
        <w:rPr>
          <w:rFonts w:ascii="Ubuntu" w:hAnsi="Ubuntu" w:cs="Segoe UI"/>
          <w:color w:val="000000" w:themeColor="text1"/>
          <w:sz w:val="20"/>
          <w:szCs w:val="20"/>
        </w:rPr>
      </w:pPr>
    </w:p>
    <w:p w14:paraId="1B8A4507" w14:textId="77777777" w:rsidR="002743D9" w:rsidRPr="00FD3AD0" w:rsidRDefault="002743D9" w:rsidP="00A440DF">
      <w:pPr>
        <w:pStyle w:val="Listenabsatz"/>
        <w:numPr>
          <w:ilvl w:val="0"/>
          <w:numId w:val="37"/>
        </w:numPr>
        <w:rPr>
          <w:rFonts w:ascii="Ubuntu" w:hAnsi="Ubuntu" w:cs="Segoe UI"/>
          <w:color w:val="000000" w:themeColor="text1"/>
          <w:sz w:val="20"/>
          <w:szCs w:val="20"/>
        </w:rPr>
      </w:pPr>
      <w:r w:rsidRPr="00FD3AD0">
        <w:rPr>
          <w:rFonts w:ascii="Ubuntu" w:hAnsi="Ubuntu" w:cs="Segoe UI"/>
          <w:color w:val="000000" w:themeColor="text1"/>
          <w:sz w:val="20"/>
          <w:szCs w:val="20"/>
        </w:rPr>
        <w:t>In der Zeit vom 23.11. bis zum 06.12.2020 eine der Aktions-Apps buchen.</w:t>
      </w:r>
    </w:p>
    <w:p w14:paraId="2286EFE4" w14:textId="0197A255" w:rsidR="002743D9" w:rsidRPr="00FD3AD0" w:rsidRDefault="002743D9" w:rsidP="00A440DF">
      <w:pPr>
        <w:pStyle w:val="Listenabsatz"/>
        <w:numPr>
          <w:ilvl w:val="0"/>
          <w:numId w:val="37"/>
        </w:numPr>
        <w:rPr>
          <w:rFonts w:ascii="Ubuntu" w:hAnsi="Ubuntu" w:cs="Segoe UI"/>
          <w:color w:val="000000" w:themeColor="text1"/>
          <w:sz w:val="20"/>
          <w:szCs w:val="20"/>
        </w:rPr>
      </w:pPr>
      <w:r w:rsidRPr="00FD3AD0">
        <w:rPr>
          <w:rFonts w:ascii="Ubuntu" w:hAnsi="Ubuntu" w:cs="Segoe UI"/>
          <w:color w:val="000000" w:themeColor="text1"/>
          <w:sz w:val="20"/>
          <w:szCs w:val="20"/>
        </w:rPr>
        <w:t xml:space="preserve">d.velop sign </w:t>
      </w:r>
      <w:r w:rsidR="00BE165B" w:rsidRPr="00FD3AD0">
        <w:rPr>
          <w:rFonts w:ascii="Ubuntu" w:hAnsi="Ubuntu" w:cs="Segoe UI"/>
          <w:color w:val="000000" w:themeColor="text1"/>
          <w:sz w:val="20"/>
          <w:szCs w:val="20"/>
        </w:rPr>
        <w:t xml:space="preserve">drei Monate lang </w:t>
      </w:r>
      <w:r w:rsidRPr="00FD3AD0">
        <w:rPr>
          <w:rFonts w:ascii="Ubuntu" w:hAnsi="Ubuntu" w:cs="Segoe UI"/>
          <w:color w:val="000000" w:themeColor="text1"/>
          <w:sz w:val="20"/>
          <w:szCs w:val="20"/>
        </w:rPr>
        <w:t>kostenlos testen</w:t>
      </w:r>
      <w:r w:rsidR="002D0AA2" w:rsidRPr="00FD3AD0">
        <w:rPr>
          <w:rFonts w:ascii="Ubuntu" w:hAnsi="Ubuntu" w:cs="Segoe UI"/>
          <w:color w:val="000000" w:themeColor="text1"/>
          <w:sz w:val="20"/>
          <w:szCs w:val="20"/>
        </w:rPr>
        <w:t>.</w:t>
      </w:r>
    </w:p>
    <w:p w14:paraId="2DADC935" w14:textId="7696F8C2" w:rsidR="002743D9" w:rsidRPr="00FD3AD0" w:rsidRDefault="002743D9" w:rsidP="00A440DF">
      <w:pPr>
        <w:pStyle w:val="Listenabsatz"/>
        <w:numPr>
          <w:ilvl w:val="0"/>
          <w:numId w:val="37"/>
        </w:numPr>
        <w:rPr>
          <w:rFonts w:ascii="Ubuntu" w:hAnsi="Ubuntu" w:cs="Segoe UI"/>
          <w:color w:val="000000" w:themeColor="text1"/>
          <w:sz w:val="20"/>
          <w:szCs w:val="20"/>
        </w:rPr>
      </w:pPr>
      <w:r w:rsidRPr="00FD3AD0">
        <w:rPr>
          <w:rFonts w:ascii="Ubuntu" w:hAnsi="Ubuntu" w:cs="Segoe UI"/>
          <w:color w:val="000000" w:themeColor="text1"/>
          <w:sz w:val="20"/>
          <w:szCs w:val="20"/>
        </w:rPr>
        <w:t>Als einer der zehn ersten B</w:t>
      </w:r>
      <w:r w:rsidR="00BE165B" w:rsidRPr="00FD3AD0">
        <w:rPr>
          <w:rFonts w:ascii="Ubuntu" w:hAnsi="Ubuntu" w:cs="Segoe UI"/>
          <w:color w:val="000000" w:themeColor="text1"/>
          <w:sz w:val="20"/>
          <w:szCs w:val="20"/>
        </w:rPr>
        <w:t>esteller</w:t>
      </w:r>
      <w:r w:rsidRPr="00FD3AD0">
        <w:rPr>
          <w:rFonts w:ascii="Ubuntu" w:hAnsi="Ubuntu" w:cs="Segoe UI"/>
          <w:color w:val="000000" w:themeColor="text1"/>
          <w:sz w:val="20"/>
          <w:szCs w:val="20"/>
        </w:rPr>
        <w:t xml:space="preserve"> eins von zehn Dienstleistungspaketen als Geschenk erhalten</w:t>
      </w:r>
    </w:p>
    <w:p w14:paraId="25640C58" w14:textId="77777777" w:rsidR="002743D9" w:rsidRPr="00FD3AD0" w:rsidRDefault="002743D9" w:rsidP="005D2131">
      <w:pPr>
        <w:rPr>
          <w:rFonts w:ascii="Ubuntu" w:hAnsi="Ubuntu" w:cs="Segoe UI"/>
          <w:color w:val="000000" w:themeColor="text1"/>
          <w:sz w:val="20"/>
          <w:szCs w:val="20"/>
        </w:rPr>
      </w:pPr>
    </w:p>
    <w:p w14:paraId="7AB79A4D" w14:textId="18D23181" w:rsidR="002743D9" w:rsidRPr="00CE4DF3" w:rsidRDefault="002743D9" w:rsidP="002743D9">
      <w:pPr>
        <w:rPr>
          <w:rStyle w:val="Hyperlink"/>
          <w:rFonts w:ascii="Ubuntu" w:hAnsi="Ubuntu" w:cs="Segoe UI"/>
          <w:color w:val="000000" w:themeColor="text1"/>
          <w:sz w:val="20"/>
          <w:szCs w:val="20"/>
        </w:rPr>
      </w:pPr>
      <w:r w:rsidRPr="00CE4DF3">
        <w:rPr>
          <w:rFonts w:ascii="Ubuntu" w:hAnsi="Ubuntu" w:cs="Segoe UI"/>
          <w:b/>
          <w:bCs/>
          <w:color w:val="000000" w:themeColor="text1"/>
          <w:sz w:val="20"/>
          <w:szCs w:val="20"/>
        </w:rPr>
        <w:t xml:space="preserve">Der Link zu den </w:t>
      </w:r>
      <w:r w:rsidR="00BE165B" w:rsidRPr="00CE4DF3">
        <w:rPr>
          <w:rFonts w:ascii="Ubuntu" w:hAnsi="Ubuntu" w:cs="Segoe UI"/>
          <w:b/>
          <w:bCs/>
          <w:color w:val="000000" w:themeColor="text1"/>
          <w:sz w:val="20"/>
          <w:szCs w:val="20"/>
        </w:rPr>
        <w:t xml:space="preserve">d.velop </w:t>
      </w:r>
      <w:r w:rsidRPr="00CE4DF3">
        <w:rPr>
          <w:rFonts w:ascii="Ubuntu" w:hAnsi="Ubuntu" w:cs="Segoe UI"/>
          <w:b/>
          <w:bCs/>
          <w:color w:val="000000" w:themeColor="text1"/>
          <w:sz w:val="20"/>
          <w:szCs w:val="20"/>
        </w:rPr>
        <w:t>cyber weeks:</w:t>
      </w:r>
      <w:r w:rsidRPr="00CE4DF3">
        <w:rPr>
          <w:rFonts w:ascii="Ubuntu" w:hAnsi="Ubuntu" w:cs="Segoe UI"/>
          <w:color w:val="000000" w:themeColor="text1"/>
          <w:sz w:val="20"/>
          <w:szCs w:val="20"/>
        </w:rPr>
        <w:t xml:space="preserve"> </w:t>
      </w:r>
      <w:hyperlink r:id="rId9" w:history="1">
        <w:r w:rsidR="00BE165B" w:rsidRPr="00CE4DF3">
          <w:rPr>
            <w:rStyle w:val="Hyperlink"/>
            <w:rFonts w:ascii="Ubuntu" w:hAnsi="Ubuntu"/>
            <w:sz w:val="20"/>
            <w:szCs w:val="20"/>
          </w:rPr>
          <w:t>https://store.d-velop.com/de/cyber-weeks/</w:t>
        </w:r>
      </w:hyperlink>
      <w:r w:rsidR="00BE165B" w:rsidRPr="00CE4DF3">
        <w:rPr>
          <w:rFonts w:ascii="Ubuntu" w:hAnsi="Ubuntu"/>
          <w:sz w:val="20"/>
          <w:szCs w:val="20"/>
        </w:rPr>
        <w:t xml:space="preserve"> </w:t>
      </w:r>
    </w:p>
    <w:p w14:paraId="4EBB18EA" w14:textId="77777777" w:rsidR="002743D9" w:rsidRPr="00FD3AD0" w:rsidRDefault="002743D9" w:rsidP="005D2131">
      <w:pPr>
        <w:rPr>
          <w:rFonts w:ascii="Ubuntu" w:hAnsi="Ubuntu" w:cs="Segoe UI"/>
          <w:color w:val="000000" w:themeColor="text1"/>
          <w:sz w:val="20"/>
          <w:szCs w:val="20"/>
        </w:rPr>
      </w:pPr>
    </w:p>
    <w:p w14:paraId="386D0627" w14:textId="5DC72C00" w:rsidR="00463B92" w:rsidRPr="00FD3AD0" w:rsidRDefault="002743D9" w:rsidP="0086323A">
      <w:pPr>
        <w:rPr>
          <w:rFonts w:ascii="Ubuntu" w:hAnsi="Ubuntu" w:cs="Segoe UI"/>
          <w:b/>
          <w:bCs/>
          <w:color w:val="000000" w:themeColor="text1"/>
          <w:sz w:val="20"/>
          <w:szCs w:val="20"/>
        </w:rPr>
      </w:pPr>
      <w:r w:rsidRPr="00FD3AD0">
        <w:rPr>
          <w:rFonts w:ascii="Ubuntu" w:hAnsi="Ubuntu" w:cs="Segoe UI"/>
          <w:b/>
          <w:bCs/>
          <w:color w:val="000000" w:themeColor="text1"/>
          <w:sz w:val="20"/>
          <w:szCs w:val="20"/>
        </w:rPr>
        <w:t xml:space="preserve">Details zu den </w:t>
      </w:r>
      <w:r w:rsidR="0086323A" w:rsidRPr="00FD3AD0">
        <w:rPr>
          <w:rFonts w:ascii="Ubuntu" w:hAnsi="Ubuntu" w:cs="Segoe UI"/>
          <w:b/>
          <w:bCs/>
          <w:color w:val="000000" w:themeColor="text1"/>
          <w:sz w:val="20"/>
          <w:szCs w:val="20"/>
        </w:rPr>
        <w:t>Aktions-Apps</w:t>
      </w:r>
    </w:p>
    <w:p w14:paraId="7B8AE70F" w14:textId="3CEFE93F" w:rsidR="00463B92" w:rsidRPr="00FD3AD0" w:rsidRDefault="00463B92" w:rsidP="0086323A">
      <w:pPr>
        <w:rPr>
          <w:rFonts w:ascii="Ubuntu" w:hAnsi="Ubuntu" w:cs="Segoe UI"/>
          <w:color w:val="000000" w:themeColor="text1"/>
          <w:sz w:val="20"/>
          <w:szCs w:val="20"/>
        </w:rPr>
      </w:pPr>
    </w:p>
    <w:p w14:paraId="5AD3E948" w14:textId="17D6CC11" w:rsidR="002743D9" w:rsidRPr="00FD3AD0" w:rsidRDefault="00A440DF" w:rsidP="0086323A">
      <w:pPr>
        <w:rPr>
          <w:rFonts w:ascii="Ubuntu" w:hAnsi="Ubuntu" w:cs="Segoe UI"/>
          <w:b/>
          <w:bCs/>
          <w:color w:val="000000" w:themeColor="text1"/>
          <w:sz w:val="20"/>
          <w:szCs w:val="20"/>
        </w:rPr>
      </w:pPr>
      <w:r w:rsidRPr="00FD3AD0">
        <w:rPr>
          <w:rFonts w:ascii="Ubuntu" w:hAnsi="Ubuntu" w:cs="Segoe UI"/>
          <w:b/>
          <w:bCs/>
          <w:color w:val="000000" w:themeColor="text1"/>
          <w:sz w:val="20"/>
          <w:szCs w:val="20"/>
        </w:rPr>
        <w:t>d.velop documents</w:t>
      </w:r>
    </w:p>
    <w:p w14:paraId="5CF2496A" w14:textId="31E1E9C7" w:rsidR="00862F3A" w:rsidRPr="00FD3AD0" w:rsidRDefault="00A440DF" w:rsidP="00862F3A">
      <w:pPr>
        <w:rPr>
          <w:rFonts w:ascii="Ubuntu" w:hAnsi="Ubuntu" w:cs="Segoe UI"/>
          <w:color w:val="000000" w:themeColor="text1"/>
          <w:sz w:val="20"/>
          <w:szCs w:val="20"/>
        </w:rPr>
      </w:pPr>
      <w:r w:rsidRPr="00FD3AD0">
        <w:rPr>
          <w:rFonts w:ascii="Ubuntu" w:hAnsi="Ubuntu" w:cs="Segoe UI"/>
          <w:color w:val="000000" w:themeColor="text1"/>
          <w:sz w:val="20"/>
          <w:szCs w:val="20"/>
        </w:rPr>
        <w:t xml:space="preserve">Mit d.velop documents lässt sich die Verwaltung von Dokumenten und Informationen intelligent beschleunigen, vereinfachen und optimieren. </w:t>
      </w:r>
      <w:hyperlink r:id="rId10" w:history="1">
        <w:r w:rsidR="0088510C" w:rsidRPr="00FD3AD0">
          <w:rPr>
            <w:rStyle w:val="Hyperlink"/>
            <w:rFonts w:ascii="Ubuntu" w:hAnsi="Ubuntu" w:cs="Segoe UI"/>
            <w:sz w:val="20"/>
            <w:szCs w:val="20"/>
          </w:rPr>
          <w:t>d.velop doc</w:t>
        </w:r>
        <w:r w:rsidR="0088510C" w:rsidRPr="00FD3AD0">
          <w:rPr>
            <w:rStyle w:val="Hyperlink"/>
            <w:rFonts w:ascii="Ubuntu" w:hAnsi="Ubuntu" w:cs="Segoe UI"/>
            <w:sz w:val="20"/>
            <w:szCs w:val="20"/>
          </w:rPr>
          <w:t>u</w:t>
        </w:r>
        <w:r w:rsidR="0088510C" w:rsidRPr="00FD3AD0">
          <w:rPr>
            <w:rStyle w:val="Hyperlink"/>
            <w:rFonts w:ascii="Ubuntu" w:hAnsi="Ubuntu" w:cs="Segoe UI"/>
            <w:sz w:val="20"/>
            <w:szCs w:val="20"/>
          </w:rPr>
          <w:t>ments</w:t>
        </w:r>
      </w:hyperlink>
      <w:r w:rsidR="0088510C" w:rsidRPr="00FD3AD0">
        <w:rPr>
          <w:rFonts w:ascii="Ubuntu" w:hAnsi="Ubuntu" w:cs="Segoe UI"/>
          <w:color w:val="000000" w:themeColor="text1"/>
          <w:sz w:val="20"/>
          <w:szCs w:val="20"/>
        </w:rPr>
        <w:t xml:space="preserve"> ist eine Cloud-Lösung für alle Unternehmensgrößen, die aber vor allem kleinsten, kleinen und mittleren Unternehmen den einfachen und schnellen Einstieg in die Welt des professionellen Dokumentenmanagements möglich macht. </w:t>
      </w:r>
      <w:r w:rsidRPr="00FD3AD0">
        <w:rPr>
          <w:rFonts w:ascii="Ubuntu" w:hAnsi="Ubuntu" w:cs="Segoe UI"/>
          <w:color w:val="000000" w:themeColor="text1"/>
          <w:sz w:val="20"/>
          <w:szCs w:val="20"/>
        </w:rPr>
        <w:t xml:space="preserve">Der </w:t>
      </w:r>
      <w:r w:rsidR="00862F3A" w:rsidRPr="00FD3AD0">
        <w:rPr>
          <w:rFonts w:ascii="Ubuntu" w:hAnsi="Ubuntu" w:cs="Segoe UI"/>
          <w:color w:val="000000" w:themeColor="text1"/>
          <w:sz w:val="20"/>
          <w:szCs w:val="20"/>
        </w:rPr>
        <w:t>Wechsel aus der Cloud zu einer lokal installierten Lösung</w:t>
      </w:r>
      <w:r w:rsidRPr="00FD3AD0">
        <w:rPr>
          <w:rFonts w:ascii="Ubuntu" w:hAnsi="Ubuntu" w:cs="Segoe UI"/>
          <w:color w:val="000000" w:themeColor="text1"/>
          <w:sz w:val="20"/>
          <w:szCs w:val="20"/>
        </w:rPr>
        <w:t xml:space="preserve"> ist</w:t>
      </w:r>
      <w:r w:rsidR="00862F3A" w:rsidRPr="00FD3AD0">
        <w:rPr>
          <w:rFonts w:ascii="Ubuntu" w:hAnsi="Ubuntu" w:cs="Segoe UI"/>
          <w:color w:val="000000" w:themeColor="text1"/>
          <w:sz w:val="20"/>
          <w:szCs w:val="20"/>
        </w:rPr>
        <w:t xml:space="preserve"> </w:t>
      </w:r>
      <w:r w:rsidRPr="00FD3AD0">
        <w:rPr>
          <w:rFonts w:ascii="Ubuntu" w:hAnsi="Ubuntu" w:cs="Segoe UI"/>
          <w:color w:val="000000" w:themeColor="text1"/>
          <w:sz w:val="20"/>
          <w:szCs w:val="20"/>
        </w:rPr>
        <w:t xml:space="preserve">damit </w:t>
      </w:r>
      <w:r w:rsidR="00862F3A" w:rsidRPr="00FD3AD0">
        <w:rPr>
          <w:rFonts w:ascii="Ubuntu" w:hAnsi="Ubuntu" w:cs="Segoe UI"/>
          <w:color w:val="000000" w:themeColor="text1"/>
          <w:sz w:val="20"/>
          <w:szCs w:val="20"/>
        </w:rPr>
        <w:t>ebenso leicht wie de</w:t>
      </w:r>
      <w:r w:rsidRPr="00FD3AD0">
        <w:rPr>
          <w:rFonts w:ascii="Ubuntu" w:hAnsi="Ubuntu" w:cs="Segoe UI"/>
          <w:color w:val="000000" w:themeColor="text1"/>
          <w:sz w:val="20"/>
          <w:szCs w:val="20"/>
        </w:rPr>
        <w:t>r</w:t>
      </w:r>
      <w:r w:rsidR="00862F3A" w:rsidRPr="00FD3AD0">
        <w:rPr>
          <w:rFonts w:ascii="Ubuntu" w:hAnsi="Ubuntu" w:cs="Segoe UI"/>
          <w:color w:val="000000" w:themeColor="text1"/>
          <w:sz w:val="20"/>
          <w:szCs w:val="20"/>
        </w:rPr>
        <w:t xml:space="preserve"> Umzug einer bestehenden On-Premise</w:t>
      </w:r>
      <w:r w:rsidR="00677DCE" w:rsidRPr="00FD3AD0">
        <w:rPr>
          <w:rFonts w:ascii="Ubuntu" w:hAnsi="Ubuntu" w:cs="Segoe UI"/>
          <w:color w:val="000000" w:themeColor="text1"/>
          <w:sz w:val="20"/>
          <w:szCs w:val="20"/>
        </w:rPr>
        <w:t>s</w:t>
      </w:r>
      <w:r w:rsidR="00862F3A" w:rsidRPr="00FD3AD0">
        <w:rPr>
          <w:rFonts w:ascii="Ubuntu" w:hAnsi="Ubuntu" w:cs="Segoe UI"/>
          <w:color w:val="000000" w:themeColor="text1"/>
          <w:sz w:val="20"/>
          <w:szCs w:val="20"/>
        </w:rPr>
        <w:t xml:space="preserve">-Installation in die Cloud oder die Entscheidung für ein hybrides Szenario. </w:t>
      </w:r>
      <w:r w:rsidR="00AB556D" w:rsidRPr="00FD3AD0">
        <w:rPr>
          <w:rFonts w:ascii="Ubuntu" w:hAnsi="Ubuntu" w:cs="Segoe UI"/>
          <w:color w:val="000000" w:themeColor="text1"/>
          <w:sz w:val="20"/>
          <w:szCs w:val="20"/>
        </w:rPr>
        <w:t>Einige der</w:t>
      </w:r>
      <w:r w:rsidRPr="00FD3AD0">
        <w:rPr>
          <w:rFonts w:ascii="Ubuntu" w:hAnsi="Ubuntu" w:cs="Segoe UI"/>
          <w:color w:val="000000" w:themeColor="text1"/>
          <w:sz w:val="20"/>
          <w:szCs w:val="20"/>
        </w:rPr>
        <w:t xml:space="preserve"> </w:t>
      </w:r>
      <w:r w:rsidR="00862F3A" w:rsidRPr="00FD3AD0">
        <w:rPr>
          <w:rFonts w:ascii="Ubuntu" w:hAnsi="Ubuntu" w:cs="Segoe UI"/>
          <w:color w:val="000000" w:themeColor="text1"/>
          <w:sz w:val="20"/>
          <w:szCs w:val="20"/>
        </w:rPr>
        <w:t>Kernfunktionen:</w:t>
      </w:r>
    </w:p>
    <w:p w14:paraId="55F75DBE" w14:textId="77777777" w:rsidR="00862F3A" w:rsidRPr="00FD3AD0" w:rsidRDefault="00862F3A" w:rsidP="00862F3A">
      <w:pPr>
        <w:rPr>
          <w:rFonts w:ascii="Ubuntu" w:hAnsi="Ubuntu" w:cs="Segoe UI"/>
          <w:color w:val="000000" w:themeColor="text1"/>
          <w:sz w:val="20"/>
          <w:szCs w:val="20"/>
        </w:rPr>
      </w:pPr>
    </w:p>
    <w:p w14:paraId="0DD433FE" w14:textId="5BD0D56E" w:rsidR="00862F3A" w:rsidRPr="00FD3AD0" w:rsidRDefault="00862F3A" w:rsidP="00862F3A">
      <w:pPr>
        <w:pStyle w:val="Listenabsatz"/>
        <w:numPr>
          <w:ilvl w:val="0"/>
          <w:numId w:val="30"/>
        </w:numPr>
        <w:rPr>
          <w:rFonts w:ascii="Ubuntu" w:hAnsi="Ubuntu" w:cs="Segoe UI"/>
          <w:color w:val="000000" w:themeColor="text1"/>
          <w:sz w:val="20"/>
          <w:szCs w:val="20"/>
        </w:rPr>
      </w:pPr>
      <w:r w:rsidRPr="00FD3AD0">
        <w:rPr>
          <w:rFonts w:ascii="Ubuntu" w:hAnsi="Ubuntu" w:cs="Segoe UI"/>
          <w:b/>
          <w:bCs/>
          <w:color w:val="000000" w:themeColor="text1"/>
          <w:sz w:val="20"/>
          <w:szCs w:val="20"/>
        </w:rPr>
        <w:t>Digitaler Dokumenteneingang:</w:t>
      </w:r>
      <w:r w:rsidRPr="00FD3AD0">
        <w:rPr>
          <w:rFonts w:ascii="Ubuntu" w:hAnsi="Ubuntu" w:cs="Segoe UI"/>
          <w:color w:val="000000" w:themeColor="text1"/>
          <w:sz w:val="20"/>
          <w:szCs w:val="20"/>
        </w:rPr>
        <w:t xml:space="preserve"> Erfass</w:t>
      </w:r>
      <w:r w:rsidR="00A440DF" w:rsidRPr="00FD3AD0">
        <w:rPr>
          <w:rFonts w:ascii="Ubuntu" w:hAnsi="Ubuntu" w:cs="Segoe UI"/>
          <w:color w:val="000000" w:themeColor="text1"/>
          <w:sz w:val="20"/>
          <w:szCs w:val="20"/>
        </w:rPr>
        <w:t>en</w:t>
      </w:r>
      <w:r w:rsidRPr="00FD3AD0">
        <w:rPr>
          <w:rFonts w:ascii="Ubuntu" w:hAnsi="Ubuntu" w:cs="Segoe UI"/>
          <w:color w:val="000000" w:themeColor="text1"/>
          <w:sz w:val="20"/>
          <w:szCs w:val="20"/>
        </w:rPr>
        <w:t xml:space="preserve"> von Dokumenten und Dokumentenstapeln via Scan und E-Mail mit automatischer (KI gestützter) Analyse und Datenübernahme.</w:t>
      </w:r>
    </w:p>
    <w:p w14:paraId="20DB5551" w14:textId="77777777" w:rsidR="00862F3A" w:rsidRPr="00FD3AD0" w:rsidRDefault="00862F3A" w:rsidP="00862F3A">
      <w:pPr>
        <w:pStyle w:val="Listenabsatz"/>
        <w:numPr>
          <w:ilvl w:val="0"/>
          <w:numId w:val="30"/>
        </w:numPr>
        <w:rPr>
          <w:rFonts w:ascii="Ubuntu" w:hAnsi="Ubuntu" w:cs="Segoe UI"/>
          <w:color w:val="000000" w:themeColor="text1"/>
          <w:sz w:val="20"/>
          <w:szCs w:val="20"/>
        </w:rPr>
      </w:pPr>
      <w:r w:rsidRPr="00FD3AD0">
        <w:rPr>
          <w:rFonts w:ascii="Ubuntu" w:hAnsi="Ubuntu" w:cs="Segoe UI"/>
          <w:b/>
          <w:bCs/>
          <w:color w:val="000000" w:themeColor="text1"/>
          <w:sz w:val="20"/>
          <w:szCs w:val="20"/>
        </w:rPr>
        <w:t>Digitale Geschäftsprozesse:</w:t>
      </w:r>
      <w:r w:rsidRPr="00FD3AD0">
        <w:rPr>
          <w:rFonts w:ascii="Ubuntu" w:hAnsi="Ubuntu" w:cs="Segoe UI"/>
          <w:color w:val="000000" w:themeColor="text1"/>
          <w:sz w:val="20"/>
          <w:szCs w:val="20"/>
        </w:rPr>
        <w:t xml:space="preserve"> Digitalisierung von Geschäftsprozessen auf Knopfdruck. Integration weiterer Systeme und Schnittstellen jederzeit möglich.</w:t>
      </w:r>
    </w:p>
    <w:p w14:paraId="1964C731" w14:textId="589BD3BD" w:rsidR="00862F3A" w:rsidRPr="00FD3AD0" w:rsidRDefault="00862F3A" w:rsidP="00862F3A">
      <w:pPr>
        <w:pStyle w:val="Listenabsatz"/>
        <w:numPr>
          <w:ilvl w:val="0"/>
          <w:numId w:val="30"/>
        </w:numPr>
        <w:rPr>
          <w:rFonts w:ascii="Ubuntu" w:hAnsi="Ubuntu" w:cs="Segoe UI"/>
          <w:color w:val="000000" w:themeColor="text1"/>
          <w:sz w:val="20"/>
          <w:szCs w:val="20"/>
        </w:rPr>
      </w:pPr>
      <w:r w:rsidRPr="00FD3AD0">
        <w:rPr>
          <w:rFonts w:ascii="Ubuntu" w:hAnsi="Ubuntu" w:cs="Segoe UI"/>
          <w:b/>
          <w:bCs/>
          <w:color w:val="000000" w:themeColor="text1"/>
          <w:sz w:val="20"/>
          <w:szCs w:val="20"/>
        </w:rPr>
        <w:t>Digitales Archiv:</w:t>
      </w:r>
      <w:r w:rsidRPr="00FD3AD0">
        <w:rPr>
          <w:rFonts w:ascii="Ubuntu" w:hAnsi="Ubuntu" w:cs="Segoe UI"/>
          <w:color w:val="000000" w:themeColor="text1"/>
          <w:sz w:val="20"/>
          <w:szCs w:val="20"/>
        </w:rPr>
        <w:t xml:space="preserve"> Revisionssichere Ablage und Aufbewahrung von Dokumenten.</w:t>
      </w:r>
    </w:p>
    <w:p w14:paraId="6D16CEC7" w14:textId="77777777" w:rsidR="0088510C" w:rsidRPr="00FD3AD0" w:rsidRDefault="0088510C" w:rsidP="0088510C">
      <w:pPr>
        <w:rPr>
          <w:rFonts w:ascii="Ubuntu" w:hAnsi="Ubuntu" w:cs="Segoe UI"/>
          <w:color w:val="000000" w:themeColor="text1"/>
          <w:sz w:val="20"/>
          <w:szCs w:val="20"/>
        </w:rPr>
      </w:pPr>
    </w:p>
    <w:p w14:paraId="10A40B04" w14:textId="2E06D0C7" w:rsidR="0086323A" w:rsidRPr="00FD3AD0" w:rsidRDefault="00862F3A" w:rsidP="0086323A">
      <w:pPr>
        <w:rPr>
          <w:rFonts w:ascii="Ubuntu" w:hAnsi="Ubuntu" w:cs="Segoe UI"/>
          <w:b/>
          <w:bCs/>
          <w:color w:val="000000" w:themeColor="text1"/>
          <w:sz w:val="20"/>
          <w:szCs w:val="20"/>
        </w:rPr>
      </w:pPr>
      <w:r w:rsidRPr="00FD3AD0">
        <w:rPr>
          <w:rFonts w:ascii="Ubuntu" w:hAnsi="Ubuntu" w:cs="Segoe UI"/>
          <w:b/>
          <w:bCs/>
          <w:color w:val="000000" w:themeColor="text1"/>
          <w:sz w:val="20"/>
          <w:szCs w:val="20"/>
        </w:rPr>
        <w:t xml:space="preserve">alphaflow </w:t>
      </w:r>
      <w:r w:rsidR="0086323A" w:rsidRPr="00FD3AD0">
        <w:rPr>
          <w:rFonts w:ascii="Ubuntu" w:hAnsi="Ubuntu" w:cs="Segoe UI"/>
          <w:b/>
          <w:bCs/>
          <w:color w:val="000000" w:themeColor="text1"/>
          <w:sz w:val="20"/>
          <w:szCs w:val="20"/>
        </w:rPr>
        <w:t>Vertragsmanagement</w:t>
      </w:r>
    </w:p>
    <w:p w14:paraId="68CEF347" w14:textId="60E1A4F0" w:rsidR="0001218C" w:rsidRPr="00FD3AD0" w:rsidRDefault="00DE56C1" w:rsidP="00DE56C1">
      <w:pPr>
        <w:rPr>
          <w:rFonts w:ascii="Ubuntu" w:hAnsi="Ubuntu" w:cs="Segoe UI"/>
          <w:color w:val="000000" w:themeColor="text1"/>
          <w:sz w:val="20"/>
          <w:szCs w:val="20"/>
        </w:rPr>
      </w:pPr>
      <w:r w:rsidRPr="00FD3AD0">
        <w:rPr>
          <w:rFonts w:ascii="Ubuntu" w:hAnsi="Ubuntu" w:cs="Segoe UI"/>
          <w:color w:val="000000" w:themeColor="text1"/>
          <w:sz w:val="20"/>
          <w:szCs w:val="20"/>
        </w:rPr>
        <w:t xml:space="preserve">Das </w:t>
      </w:r>
      <w:bookmarkStart w:id="2" w:name="_Hlk56415996"/>
      <w:r w:rsidR="00806DDC">
        <w:rPr>
          <w:rFonts w:ascii="Ubuntu" w:hAnsi="Ubuntu" w:cs="Segoe UI"/>
          <w:color w:val="000000" w:themeColor="text1"/>
          <w:sz w:val="20"/>
          <w:szCs w:val="20"/>
        </w:rPr>
        <w:fldChar w:fldCharType="begin"/>
      </w:r>
      <w:r w:rsidR="00806DDC">
        <w:rPr>
          <w:rFonts w:ascii="Ubuntu" w:hAnsi="Ubuntu" w:cs="Segoe UI"/>
          <w:color w:val="000000" w:themeColor="text1"/>
          <w:sz w:val="20"/>
          <w:szCs w:val="20"/>
        </w:rPr>
        <w:instrText xml:space="preserve"> HYPERLINK "https://store.d-velop.com/de/alphaflow-Vertragsmanagement/10001703?__hstc=251439513.c2d3cfbab3f1325aae9cd0cc67a26132.1604058920998.1605696268129.1605788356056.15&amp;__hssc=251439513.10.1605788356056&amp;__hsfp=668944514" </w:instrText>
      </w:r>
      <w:r w:rsidR="00806DDC">
        <w:rPr>
          <w:rFonts w:ascii="Ubuntu" w:hAnsi="Ubuntu" w:cs="Segoe UI"/>
          <w:color w:val="000000" w:themeColor="text1"/>
          <w:sz w:val="20"/>
          <w:szCs w:val="20"/>
        </w:rPr>
      </w:r>
      <w:r w:rsidR="00806DDC">
        <w:rPr>
          <w:rFonts w:ascii="Ubuntu" w:hAnsi="Ubuntu" w:cs="Segoe UI"/>
          <w:color w:val="000000" w:themeColor="text1"/>
          <w:sz w:val="20"/>
          <w:szCs w:val="20"/>
        </w:rPr>
        <w:fldChar w:fldCharType="separate"/>
      </w:r>
      <w:r w:rsidRPr="00806DDC">
        <w:rPr>
          <w:rStyle w:val="Hyperlink"/>
          <w:rFonts w:ascii="Ubuntu" w:hAnsi="Ubuntu" w:cs="Segoe UI"/>
          <w:sz w:val="20"/>
          <w:szCs w:val="20"/>
        </w:rPr>
        <w:t>alphaflow V</w:t>
      </w:r>
      <w:r w:rsidR="005D7DE1" w:rsidRPr="00806DDC">
        <w:rPr>
          <w:rStyle w:val="Hyperlink"/>
          <w:rFonts w:ascii="Ubuntu" w:hAnsi="Ubuntu" w:cs="Segoe UI"/>
          <w:sz w:val="20"/>
          <w:szCs w:val="20"/>
        </w:rPr>
        <w:t>ertragsmanagement</w:t>
      </w:r>
      <w:r w:rsidR="00806DDC">
        <w:rPr>
          <w:rFonts w:ascii="Ubuntu" w:hAnsi="Ubuntu" w:cs="Segoe UI"/>
          <w:color w:val="000000" w:themeColor="text1"/>
          <w:sz w:val="20"/>
          <w:szCs w:val="20"/>
        </w:rPr>
        <w:fldChar w:fldCharType="end"/>
      </w:r>
      <w:r w:rsidR="005D7DE1" w:rsidRPr="00FD3AD0">
        <w:rPr>
          <w:rFonts w:ascii="Ubuntu" w:hAnsi="Ubuntu" w:cs="Segoe UI"/>
          <w:color w:val="000000" w:themeColor="text1"/>
          <w:sz w:val="20"/>
          <w:szCs w:val="20"/>
        </w:rPr>
        <w:t xml:space="preserve"> </w:t>
      </w:r>
      <w:bookmarkEnd w:id="2"/>
      <w:r w:rsidRPr="00FD3AD0">
        <w:rPr>
          <w:rFonts w:ascii="Ubuntu" w:hAnsi="Ubuntu" w:cs="Segoe UI"/>
          <w:color w:val="000000" w:themeColor="text1"/>
          <w:sz w:val="20"/>
          <w:szCs w:val="20"/>
        </w:rPr>
        <w:t>unterstützt Unternehmen v</w:t>
      </w:r>
      <w:r w:rsidR="005D7DE1" w:rsidRPr="00FD3AD0">
        <w:rPr>
          <w:rFonts w:ascii="Ubuntu" w:hAnsi="Ubuntu" w:cs="Segoe UI"/>
          <w:color w:val="000000" w:themeColor="text1"/>
          <w:sz w:val="20"/>
          <w:szCs w:val="20"/>
        </w:rPr>
        <w:t xml:space="preserve">on der digitalen Vertragserfassung über die zuverlässige Terminüberwachung bis hin zur revisionssicheren Archivierung </w:t>
      </w:r>
      <w:r w:rsidRPr="00FD3AD0">
        <w:rPr>
          <w:rFonts w:ascii="Ubuntu" w:hAnsi="Ubuntu" w:cs="Segoe UI"/>
          <w:color w:val="000000" w:themeColor="text1"/>
          <w:sz w:val="20"/>
          <w:szCs w:val="20"/>
        </w:rPr>
        <w:t xml:space="preserve">ihrer kompletten </w:t>
      </w:r>
      <w:r w:rsidR="005D7DE1" w:rsidRPr="00FD3AD0">
        <w:rPr>
          <w:rFonts w:ascii="Ubuntu" w:hAnsi="Ubuntu" w:cs="Segoe UI"/>
          <w:color w:val="000000" w:themeColor="text1"/>
          <w:sz w:val="20"/>
          <w:szCs w:val="20"/>
        </w:rPr>
        <w:t>Vertragsdokumente</w:t>
      </w:r>
      <w:r w:rsidRPr="00FD3AD0">
        <w:rPr>
          <w:rFonts w:ascii="Ubuntu" w:hAnsi="Ubuntu" w:cs="Segoe UI"/>
          <w:color w:val="000000" w:themeColor="text1"/>
          <w:sz w:val="20"/>
          <w:szCs w:val="20"/>
        </w:rPr>
        <w:t xml:space="preserve">. Die Lösung stellt sicher, dass Anwender zu jedem </w:t>
      </w:r>
      <w:r w:rsidR="005D7DE1" w:rsidRPr="00FD3AD0">
        <w:rPr>
          <w:rFonts w:ascii="Ubuntu" w:hAnsi="Ubuntu" w:cs="Segoe UI"/>
          <w:color w:val="000000" w:themeColor="text1"/>
          <w:sz w:val="20"/>
          <w:szCs w:val="20"/>
        </w:rPr>
        <w:t xml:space="preserve">Zeitpunkt die volle Übersicht und Kontrolle über </w:t>
      </w:r>
      <w:r w:rsidR="0001218C" w:rsidRPr="00FD3AD0">
        <w:rPr>
          <w:rFonts w:ascii="Ubuntu" w:hAnsi="Ubuntu" w:cs="Segoe UI"/>
          <w:color w:val="000000" w:themeColor="text1"/>
          <w:sz w:val="20"/>
          <w:szCs w:val="20"/>
        </w:rPr>
        <w:t xml:space="preserve">ihre </w:t>
      </w:r>
      <w:r w:rsidR="005D7DE1" w:rsidRPr="00FD3AD0">
        <w:rPr>
          <w:rFonts w:ascii="Ubuntu" w:hAnsi="Ubuntu" w:cs="Segoe UI"/>
          <w:color w:val="000000" w:themeColor="text1"/>
          <w:sz w:val="20"/>
          <w:szCs w:val="20"/>
        </w:rPr>
        <w:t xml:space="preserve">Vertragsdokumente </w:t>
      </w:r>
      <w:r w:rsidRPr="00FD3AD0">
        <w:rPr>
          <w:rFonts w:ascii="Ubuntu" w:hAnsi="Ubuntu" w:cs="Segoe UI"/>
          <w:color w:val="000000" w:themeColor="text1"/>
          <w:sz w:val="20"/>
          <w:szCs w:val="20"/>
        </w:rPr>
        <w:t xml:space="preserve">behalten. Dies ist von besonderer Bedeutung, da </w:t>
      </w:r>
      <w:r w:rsidR="005D7DE1" w:rsidRPr="00FD3AD0">
        <w:rPr>
          <w:rFonts w:ascii="Ubuntu" w:hAnsi="Ubuntu" w:cs="Segoe UI"/>
          <w:color w:val="000000" w:themeColor="text1"/>
          <w:sz w:val="20"/>
          <w:szCs w:val="20"/>
        </w:rPr>
        <w:t xml:space="preserve">im Vertragswesen das Risiko </w:t>
      </w:r>
      <w:r w:rsidRPr="00FD3AD0">
        <w:rPr>
          <w:rFonts w:ascii="Ubuntu" w:hAnsi="Ubuntu" w:cs="Segoe UI"/>
          <w:color w:val="000000" w:themeColor="text1"/>
          <w:sz w:val="20"/>
          <w:szCs w:val="20"/>
        </w:rPr>
        <w:t xml:space="preserve">verpasster </w:t>
      </w:r>
      <w:r w:rsidR="005D7DE1" w:rsidRPr="00FD3AD0">
        <w:rPr>
          <w:rFonts w:ascii="Ubuntu" w:hAnsi="Ubuntu" w:cs="Segoe UI"/>
          <w:color w:val="000000" w:themeColor="text1"/>
          <w:sz w:val="20"/>
          <w:szCs w:val="20"/>
        </w:rPr>
        <w:t xml:space="preserve">Fristen </w:t>
      </w:r>
      <w:r w:rsidRPr="00FD3AD0">
        <w:rPr>
          <w:rFonts w:ascii="Ubuntu" w:hAnsi="Ubuntu" w:cs="Segoe UI"/>
          <w:color w:val="000000" w:themeColor="text1"/>
          <w:sz w:val="20"/>
          <w:szCs w:val="20"/>
        </w:rPr>
        <w:t>besonders hoch ist</w:t>
      </w:r>
      <w:r w:rsidR="005D7DE1" w:rsidRPr="00FD3AD0">
        <w:rPr>
          <w:rFonts w:ascii="Ubuntu" w:hAnsi="Ubuntu" w:cs="Segoe UI"/>
          <w:color w:val="000000" w:themeColor="text1"/>
          <w:sz w:val="20"/>
          <w:szCs w:val="20"/>
        </w:rPr>
        <w:t xml:space="preserve">. </w:t>
      </w:r>
      <w:r w:rsidRPr="00FD3AD0">
        <w:rPr>
          <w:rFonts w:ascii="Ubuntu" w:hAnsi="Ubuntu" w:cs="Segoe UI"/>
          <w:color w:val="000000" w:themeColor="text1"/>
          <w:sz w:val="20"/>
          <w:szCs w:val="20"/>
        </w:rPr>
        <w:t xml:space="preserve">Das </w:t>
      </w:r>
      <w:r w:rsidR="005D7DE1" w:rsidRPr="00FD3AD0">
        <w:rPr>
          <w:rFonts w:ascii="Ubuntu" w:hAnsi="Ubuntu" w:cs="Segoe UI"/>
          <w:color w:val="000000" w:themeColor="text1"/>
          <w:sz w:val="20"/>
          <w:szCs w:val="20"/>
        </w:rPr>
        <w:t xml:space="preserve">alphaflow Vertragsmanagement </w:t>
      </w:r>
      <w:r w:rsidRPr="00FD3AD0">
        <w:rPr>
          <w:rFonts w:ascii="Ubuntu" w:hAnsi="Ubuntu" w:cs="Segoe UI"/>
          <w:color w:val="000000" w:themeColor="text1"/>
          <w:sz w:val="20"/>
          <w:szCs w:val="20"/>
        </w:rPr>
        <w:t xml:space="preserve">verhindert dies, indem es </w:t>
      </w:r>
      <w:r w:rsidR="005D7DE1" w:rsidRPr="00FD3AD0">
        <w:rPr>
          <w:rFonts w:ascii="Ubuntu" w:hAnsi="Ubuntu" w:cs="Segoe UI"/>
          <w:color w:val="000000" w:themeColor="text1"/>
          <w:sz w:val="20"/>
          <w:szCs w:val="20"/>
        </w:rPr>
        <w:t>rechtzeitig an vertragsrelevante Termine und ablaufende Fristen erinnert.</w:t>
      </w:r>
    </w:p>
    <w:p w14:paraId="50BA858A" w14:textId="77777777" w:rsidR="0001218C" w:rsidRPr="00FD3AD0" w:rsidRDefault="0001218C" w:rsidP="00DE56C1">
      <w:pPr>
        <w:rPr>
          <w:rFonts w:ascii="Ubuntu" w:hAnsi="Ubuntu" w:cs="Segoe UI"/>
          <w:color w:val="000000" w:themeColor="text1"/>
          <w:sz w:val="20"/>
          <w:szCs w:val="20"/>
        </w:rPr>
      </w:pPr>
    </w:p>
    <w:p w14:paraId="3C9B5DFD" w14:textId="075E224C" w:rsidR="005D7DE1" w:rsidRPr="00FD3AD0" w:rsidRDefault="0086323A" w:rsidP="0086323A">
      <w:pPr>
        <w:rPr>
          <w:rFonts w:ascii="Ubuntu" w:hAnsi="Ubuntu" w:cs="Segoe UI"/>
          <w:b/>
          <w:bCs/>
          <w:color w:val="000000" w:themeColor="text1"/>
          <w:sz w:val="20"/>
          <w:szCs w:val="20"/>
        </w:rPr>
      </w:pPr>
      <w:bookmarkStart w:id="3" w:name="_Hlk56173275"/>
      <w:bookmarkStart w:id="4" w:name="_Hlk56416025"/>
      <w:r w:rsidRPr="00FD3AD0">
        <w:rPr>
          <w:rFonts w:ascii="Ubuntu" w:hAnsi="Ubuntu" w:cs="Segoe UI"/>
          <w:b/>
          <w:bCs/>
          <w:color w:val="000000" w:themeColor="text1"/>
          <w:sz w:val="20"/>
          <w:szCs w:val="20"/>
        </w:rPr>
        <w:t>QM-Handbuch</w:t>
      </w:r>
      <w:bookmarkEnd w:id="3"/>
      <w:r w:rsidRPr="00FD3AD0">
        <w:rPr>
          <w:rFonts w:ascii="Ubuntu" w:hAnsi="Ubuntu" w:cs="Segoe UI"/>
          <w:b/>
          <w:bCs/>
          <w:color w:val="000000" w:themeColor="text1"/>
          <w:sz w:val="20"/>
          <w:szCs w:val="20"/>
        </w:rPr>
        <w:t xml:space="preserve"> von DEVPERTS</w:t>
      </w:r>
      <w:bookmarkEnd w:id="4"/>
    </w:p>
    <w:p w14:paraId="4D54C047" w14:textId="08FCB104" w:rsidR="005D7DE1" w:rsidRPr="00FD3AD0" w:rsidRDefault="00D57A7E" w:rsidP="0086323A">
      <w:pPr>
        <w:rPr>
          <w:rFonts w:ascii="Ubuntu" w:hAnsi="Ubuntu" w:cs="Segoe UI"/>
          <w:color w:val="000000" w:themeColor="text1"/>
          <w:sz w:val="20"/>
          <w:szCs w:val="20"/>
        </w:rPr>
      </w:pPr>
      <w:r w:rsidRPr="00FD3AD0">
        <w:rPr>
          <w:rFonts w:ascii="Ubuntu" w:hAnsi="Ubuntu" w:cs="Segoe UI"/>
          <w:color w:val="000000" w:themeColor="text1"/>
          <w:sz w:val="20"/>
          <w:szCs w:val="20"/>
        </w:rPr>
        <w:t xml:space="preserve">Das </w:t>
      </w:r>
      <w:hyperlink r:id="rId11" w:history="1">
        <w:r w:rsidRPr="00806DDC">
          <w:rPr>
            <w:rStyle w:val="Hyperlink"/>
            <w:rFonts w:ascii="Ubuntu" w:hAnsi="Ubuntu" w:cs="Segoe UI"/>
            <w:sz w:val="20"/>
            <w:szCs w:val="20"/>
          </w:rPr>
          <w:t xml:space="preserve">QM-Handbuch von </w:t>
        </w:r>
        <w:r w:rsidR="005B4FB5" w:rsidRPr="00806DDC">
          <w:rPr>
            <w:rStyle w:val="Hyperlink"/>
            <w:rFonts w:ascii="Ubuntu" w:hAnsi="Ubuntu" w:cs="Segoe UI"/>
            <w:sz w:val="20"/>
            <w:szCs w:val="20"/>
          </w:rPr>
          <w:t>DEVPERTS</w:t>
        </w:r>
      </w:hyperlink>
      <w:r w:rsidRPr="00FD3AD0">
        <w:rPr>
          <w:rFonts w:ascii="Ubuntu" w:hAnsi="Ubuntu" w:cs="Segoe UI"/>
          <w:color w:val="000000" w:themeColor="text1"/>
          <w:sz w:val="20"/>
          <w:szCs w:val="20"/>
        </w:rPr>
        <w:t xml:space="preserve"> dient der schnellen und einfachen </w:t>
      </w:r>
      <w:r w:rsidR="005B4FB5" w:rsidRPr="00FD3AD0">
        <w:rPr>
          <w:rFonts w:ascii="Ubuntu" w:hAnsi="Ubuntu" w:cs="Segoe UI"/>
          <w:color w:val="000000" w:themeColor="text1"/>
          <w:sz w:val="20"/>
          <w:szCs w:val="20"/>
        </w:rPr>
        <w:t>Erstell</w:t>
      </w:r>
      <w:r w:rsidRPr="00FD3AD0">
        <w:rPr>
          <w:rFonts w:ascii="Ubuntu" w:hAnsi="Ubuntu" w:cs="Segoe UI"/>
          <w:color w:val="000000" w:themeColor="text1"/>
          <w:sz w:val="20"/>
          <w:szCs w:val="20"/>
        </w:rPr>
        <w:t xml:space="preserve">ung, </w:t>
      </w:r>
      <w:r w:rsidR="005B4FB5" w:rsidRPr="00FD3AD0">
        <w:rPr>
          <w:rFonts w:ascii="Ubuntu" w:hAnsi="Ubuntu" w:cs="Segoe UI"/>
          <w:color w:val="000000" w:themeColor="text1"/>
          <w:sz w:val="20"/>
          <w:szCs w:val="20"/>
        </w:rPr>
        <w:t xml:space="preserve">Pflege und Nutzung </w:t>
      </w:r>
      <w:r w:rsidRPr="00FD3AD0">
        <w:rPr>
          <w:rFonts w:ascii="Ubuntu" w:hAnsi="Ubuntu" w:cs="Segoe UI"/>
          <w:color w:val="000000" w:themeColor="text1"/>
          <w:sz w:val="20"/>
          <w:szCs w:val="20"/>
        </w:rPr>
        <w:t xml:space="preserve">von </w:t>
      </w:r>
      <w:r w:rsidR="005B4FB5" w:rsidRPr="00FD3AD0">
        <w:rPr>
          <w:rFonts w:ascii="Ubuntu" w:hAnsi="Ubuntu" w:cs="Segoe UI"/>
          <w:color w:val="000000" w:themeColor="text1"/>
          <w:sz w:val="20"/>
          <w:szCs w:val="20"/>
        </w:rPr>
        <w:t>QM-Handb</w:t>
      </w:r>
      <w:r w:rsidRPr="00FD3AD0">
        <w:rPr>
          <w:rFonts w:ascii="Ubuntu" w:hAnsi="Ubuntu" w:cs="Segoe UI"/>
          <w:color w:val="000000" w:themeColor="text1"/>
          <w:sz w:val="20"/>
          <w:szCs w:val="20"/>
        </w:rPr>
        <w:t xml:space="preserve">üchern. </w:t>
      </w:r>
      <w:r w:rsidR="006B60FF" w:rsidRPr="00FD3AD0">
        <w:rPr>
          <w:rFonts w:ascii="Ubuntu" w:hAnsi="Ubuntu" w:cs="Segoe UI"/>
          <w:color w:val="000000" w:themeColor="text1"/>
          <w:sz w:val="20"/>
          <w:szCs w:val="20"/>
        </w:rPr>
        <w:t xml:space="preserve">Die darin </w:t>
      </w:r>
      <w:r w:rsidRPr="00FD3AD0">
        <w:rPr>
          <w:rFonts w:ascii="Ubuntu" w:hAnsi="Ubuntu" w:cs="Segoe UI"/>
          <w:color w:val="000000" w:themeColor="text1"/>
          <w:sz w:val="20"/>
          <w:szCs w:val="20"/>
        </w:rPr>
        <w:t xml:space="preserve">enthaltene </w:t>
      </w:r>
      <w:r w:rsidR="005B4FB5" w:rsidRPr="00FD3AD0">
        <w:rPr>
          <w:rFonts w:ascii="Ubuntu" w:hAnsi="Ubuntu" w:cs="Segoe UI"/>
          <w:color w:val="000000" w:themeColor="text1"/>
          <w:sz w:val="20"/>
          <w:szCs w:val="20"/>
        </w:rPr>
        <w:t xml:space="preserve">Kapitelstruktur nach ISO 9001:2015 </w:t>
      </w:r>
      <w:r w:rsidR="006B60FF" w:rsidRPr="00FD3AD0">
        <w:rPr>
          <w:rFonts w:ascii="Ubuntu" w:hAnsi="Ubuntu" w:cs="Segoe UI"/>
          <w:color w:val="000000" w:themeColor="text1"/>
          <w:sz w:val="20"/>
          <w:szCs w:val="20"/>
        </w:rPr>
        <w:t xml:space="preserve">ermöglicht Anwendern den sofortigen Start mit der Arbeit. </w:t>
      </w:r>
      <w:r w:rsidRPr="00FD3AD0">
        <w:rPr>
          <w:rFonts w:ascii="Ubuntu" w:hAnsi="Ubuntu" w:cs="Segoe UI"/>
          <w:color w:val="000000" w:themeColor="text1"/>
          <w:sz w:val="20"/>
          <w:szCs w:val="20"/>
        </w:rPr>
        <w:t>Anpassung</w:t>
      </w:r>
      <w:r w:rsidR="006B60FF" w:rsidRPr="00FD3AD0">
        <w:rPr>
          <w:rFonts w:ascii="Ubuntu" w:hAnsi="Ubuntu" w:cs="Segoe UI"/>
          <w:color w:val="000000" w:themeColor="text1"/>
          <w:sz w:val="20"/>
          <w:szCs w:val="20"/>
        </w:rPr>
        <w:t>en</w:t>
      </w:r>
      <w:r w:rsidRPr="00FD3AD0">
        <w:rPr>
          <w:rFonts w:ascii="Ubuntu" w:hAnsi="Ubuntu" w:cs="Segoe UI"/>
          <w:color w:val="000000" w:themeColor="text1"/>
          <w:sz w:val="20"/>
          <w:szCs w:val="20"/>
        </w:rPr>
        <w:t xml:space="preserve"> an </w:t>
      </w:r>
      <w:r w:rsidR="005B4FB5" w:rsidRPr="00FD3AD0">
        <w:rPr>
          <w:rFonts w:ascii="Ubuntu" w:hAnsi="Ubuntu" w:cs="Segoe UI"/>
          <w:color w:val="000000" w:themeColor="text1"/>
          <w:sz w:val="20"/>
          <w:szCs w:val="20"/>
        </w:rPr>
        <w:t xml:space="preserve">individuelle Bedürfnisse </w:t>
      </w:r>
      <w:r w:rsidR="006B60FF" w:rsidRPr="00FD3AD0">
        <w:rPr>
          <w:rFonts w:ascii="Ubuntu" w:hAnsi="Ubuntu" w:cs="Segoe UI"/>
          <w:color w:val="000000" w:themeColor="text1"/>
          <w:sz w:val="20"/>
          <w:szCs w:val="20"/>
        </w:rPr>
        <w:t xml:space="preserve">sind </w:t>
      </w:r>
      <w:r w:rsidRPr="00FD3AD0">
        <w:rPr>
          <w:rFonts w:ascii="Ubuntu" w:hAnsi="Ubuntu" w:cs="Segoe UI"/>
          <w:color w:val="000000" w:themeColor="text1"/>
          <w:sz w:val="20"/>
          <w:szCs w:val="20"/>
        </w:rPr>
        <w:t xml:space="preserve">jederzeit </w:t>
      </w:r>
      <w:r w:rsidR="00A73C74" w:rsidRPr="00FD3AD0">
        <w:rPr>
          <w:rFonts w:ascii="Ubuntu" w:hAnsi="Ubuntu" w:cs="Segoe UI"/>
          <w:color w:val="000000" w:themeColor="text1"/>
          <w:sz w:val="20"/>
          <w:szCs w:val="20"/>
        </w:rPr>
        <w:t>realisierbar</w:t>
      </w:r>
      <w:r w:rsidR="005B4FB5" w:rsidRPr="00FD3AD0">
        <w:rPr>
          <w:rFonts w:ascii="Ubuntu" w:hAnsi="Ubuntu" w:cs="Segoe UI"/>
          <w:color w:val="000000" w:themeColor="text1"/>
          <w:sz w:val="20"/>
          <w:szCs w:val="20"/>
        </w:rPr>
        <w:t>.</w:t>
      </w:r>
      <w:r w:rsidR="006B60FF" w:rsidRPr="00FD3AD0">
        <w:rPr>
          <w:rFonts w:ascii="Ubuntu" w:hAnsi="Ubuntu" w:cs="Segoe UI"/>
          <w:color w:val="000000" w:themeColor="text1"/>
          <w:sz w:val="20"/>
          <w:szCs w:val="20"/>
        </w:rPr>
        <w:t xml:space="preserve"> </w:t>
      </w:r>
      <w:r w:rsidR="001E26AC" w:rsidRPr="00FD3AD0">
        <w:rPr>
          <w:rFonts w:ascii="Ubuntu" w:hAnsi="Ubuntu" w:cs="Segoe UI"/>
          <w:color w:val="000000" w:themeColor="text1"/>
          <w:sz w:val="20"/>
          <w:szCs w:val="20"/>
        </w:rPr>
        <w:t xml:space="preserve">Eine klare </w:t>
      </w:r>
      <w:r w:rsidR="005B4FB5" w:rsidRPr="00FD3AD0">
        <w:rPr>
          <w:rFonts w:ascii="Ubuntu" w:hAnsi="Ubuntu" w:cs="Segoe UI"/>
          <w:color w:val="000000" w:themeColor="text1"/>
          <w:sz w:val="20"/>
          <w:szCs w:val="20"/>
        </w:rPr>
        <w:t xml:space="preserve">Rollenverteilung </w:t>
      </w:r>
      <w:r w:rsidR="001E26AC" w:rsidRPr="00FD3AD0">
        <w:rPr>
          <w:rFonts w:ascii="Ubuntu" w:hAnsi="Ubuntu" w:cs="Segoe UI"/>
          <w:color w:val="000000" w:themeColor="text1"/>
          <w:sz w:val="20"/>
          <w:szCs w:val="20"/>
        </w:rPr>
        <w:t xml:space="preserve">macht es möglich, </w:t>
      </w:r>
      <w:r w:rsidR="005B4FB5" w:rsidRPr="00FD3AD0">
        <w:rPr>
          <w:rFonts w:ascii="Ubuntu" w:hAnsi="Ubuntu" w:cs="Segoe UI"/>
          <w:color w:val="000000" w:themeColor="text1"/>
          <w:sz w:val="20"/>
          <w:szCs w:val="20"/>
        </w:rPr>
        <w:t xml:space="preserve">neue Inhalte schnell </w:t>
      </w:r>
      <w:r w:rsidR="00A73C74" w:rsidRPr="00FD3AD0">
        <w:rPr>
          <w:rFonts w:ascii="Ubuntu" w:hAnsi="Ubuntu" w:cs="Segoe UI"/>
          <w:color w:val="000000" w:themeColor="text1"/>
          <w:sz w:val="20"/>
          <w:szCs w:val="20"/>
        </w:rPr>
        <w:t xml:space="preserve">zu </w:t>
      </w:r>
      <w:r w:rsidR="005B4FB5" w:rsidRPr="00FD3AD0">
        <w:rPr>
          <w:rFonts w:ascii="Ubuntu" w:hAnsi="Ubuntu" w:cs="Segoe UI"/>
          <w:color w:val="000000" w:themeColor="text1"/>
          <w:sz w:val="20"/>
          <w:szCs w:val="20"/>
        </w:rPr>
        <w:t>erstell</w:t>
      </w:r>
      <w:r w:rsidR="00A73C74" w:rsidRPr="00FD3AD0">
        <w:rPr>
          <w:rFonts w:ascii="Ubuntu" w:hAnsi="Ubuntu" w:cs="Segoe UI"/>
          <w:color w:val="000000" w:themeColor="text1"/>
          <w:sz w:val="20"/>
          <w:szCs w:val="20"/>
        </w:rPr>
        <w:t xml:space="preserve">en und </w:t>
      </w:r>
      <w:r w:rsidR="00AB556D" w:rsidRPr="00FD3AD0">
        <w:rPr>
          <w:rFonts w:ascii="Ubuntu" w:hAnsi="Ubuntu" w:cs="Segoe UI"/>
          <w:color w:val="000000" w:themeColor="text1"/>
          <w:sz w:val="20"/>
          <w:szCs w:val="20"/>
        </w:rPr>
        <w:t xml:space="preserve">digital </w:t>
      </w:r>
      <w:r w:rsidR="005B4FB5" w:rsidRPr="00FD3AD0">
        <w:rPr>
          <w:rFonts w:ascii="Ubuntu" w:hAnsi="Ubuntu" w:cs="Segoe UI"/>
          <w:color w:val="000000" w:themeColor="text1"/>
          <w:sz w:val="20"/>
          <w:szCs w:val="20"/>
        </w:rPr>
        <w:t>aus</w:t>
      </w:r>
      <w:r w:rsidR="00A73C74" w:rsidRPr="00FD3AD0">
        <w:rPr>
          <w:rFonts w:ascii="Ubuntu" w:hAnsi="Ubuntu" w:cs="Segoe UI"/>
          <w:color w:val="000000" w:themeColor="text1"/>
          <w:sz w:val="20"/>
          <w:szCs w:val="20"/>
        </w:rPr>
        <w:t>zurollen</w:t>
      </w:r>
      <w:r w:rsidR="005B4FB5" w:rsidRPr="00FD3AD0">
        <w:rPr>
          <w:rFonts w:ascii="Ubuntu" w:hAnsi="Ubuntu" w:cs="Segoe UI"/>
          <w:color w:val="000000" w:themeColor="text1"/>
          <w:sz w:val="20"/>
          <w:szCs w:val="20"/>
        </w:rPr>
        <w:t>.</w:t>
      </w:r>
    </w:p>
    <w:p w14:paraId="020A4A44" w14:textId="77777777" w:rsidR="001E26AC" w:rsidRPr="00FD3AD0" w:rsidRDefault="001E26AC" w:rsidP="0086323A">
      <w:pPr>
        <w:rPr>
          <w:rFonts w:ascii="Ubuntu" w:hAnsi="Ubuntu" w:cs="Segoe UI"/>
          <w:color w:val="000000" w:themeColor="text1"/>
          <w:sz w:val="20"/>
          <w:szCs w:val="20"/>
        </w:rPr>
      </w:pPr>
    </w:p>
    <w:p w14:paraId="4B6C4D4B" w14:textId="4D4F37C7" w:rsidR="0086323A" w:rsidRPr="00FD3AD0" w:rsidRDefault="00862F3A" w:rsidP="0086323A">
      <w:pPr>
        <w:rPr>
          <w:rFonts w:ascii="Ubuntu" w:hAnsi="Ubuntu" w:cs="Segoe UI"/>
          <w:b/>
          <w:bCs/>
          <w:color w:val="000000" w:themeColor="text1"/>
          <w:sz w:val="20"/>
          <w:szCs w:val="20"/>
        </w:rPr>
      </w:pPr>
      <w:r w:rsidRPr="00FD3AD0">
        <w:rPr>
          <w:rFonts w:ascii="Ubuntu" w:hAnsi="Ubuntu" w:cs="Segoe UI"/>
          <w:b/>
          <w:bCs/>
          <w:color w:val="000000" w:themeColor="text1"/>
          <w:sz w:val="20"/>
          <w:szCs w:val="20"/>
        </w:rPr>
        <w:t>D</w:t>
      </w:r>
      <w:r w:rsidR="0086323A" w:rsidRPr="00FD3AD0">
        <w:rPr>
          <w:rFonts w:ascii="Ubuntu" w:hAnsi="Ubuntu" w:cs="Segoe UI"/>
          <w:b/>
          <w:bCs/>
          <w:color w:val="000000" w:themeColor="text1"/>
          <w:sz w:val="20"/>
          <w:szCs w:val="20"/>
        </w:rPr>
        <w:t>igitale Fahrzeugakte von EVOSEC</w:t>
      </w:r>
    </w:p>
    <w:p w14:paraId="30852473" w14:textId="36DE5129" w:rsidR="0086323A" w:rsidRPr="00FD3AD0" w:rsidRDefault="006B60FF" w:rsidP="005B4FB5">
      <w:pPr>
        <w:rPr>
          <w:rFonts w:ascii="Ubuntu" w:hAnsi="Ubuntu" w:cs="Segoe UI"/>
          <w:color w:val="000000" w:themeColor="text1"/>
          <w:sz w:val="20"/>
          <w:szCs w:val="20"/>
        </w:rPr>
      </w:pPr>
      <w:r w:rsidRPr="00FD3AD0">
        <w:rPr>
          <w:rFonts w:ascii="Ubuntu" w:hAnsi="Ubuntu" w:cs="Segoe UI"/>
          <w:color w:val="000000" w:themeColor="text1"/>
          <w:sz w:val="20"/>
          <w:szCs w:val="20"/>
        </w:rPr>
        <w:t xml:space="preserve">Durch eine zentrale und wenn gewünscht auch standortübergreifende Ablage von Dokumenten beziehungsweise Informationen unterstützt die </w:t>
      </w:r>
      <w:hyperlink r:id="rId12" w:history="1">
        <w:r w:rsidR="005B4FB5" w:rsidRPr="00806DDC">
          <w:rPr>
            <w:rStyle w:val="Hyperlink"/>
            <w:rFonts w:ascii="Ubuntu" w:hAnsi="Ubuntu" w:cs="Segoe UI"/>
            <w:sz w:val="20"/>
            <w:szCs w:val="20"/>
          </w:rPr>
          <w:t xml:space="preserve">digitale Fahrzeugakte </w:t>
        </w:r>
        <w:r w:rsidR="00471600" w:rsidRPr="00806DDC">
          <w:rPr>
            <w:rStyle w:val="Hyperlink"/>
            <w:rFonts w:ascii="Ubuntu" w:hAnsi="Ubuntu" w:cs="Segoe UI"/>
            <w:sz w:val="20"/>
            <w:szCs w:val="20"/>
          </w:rPr>
          <w:t>von EVOSEC</w:t>
        </w:r>
      </w:hyperlink>
      <w:r w:rsidR="00471600" w:rsidRPr="00FD3AD0">
        <w:rPr>
          <w:rFonts w:ascii="Ubuntu" w:hAnsi="Ubuntu" w:cs="Segoe UI"/>
          <w:color w:val="000000" w:themeColor="text1"/>
          <w:sz w:val="20"/>
          <w:szCs w:val="20"/>
        </w:rPr>
        <w:t xml:space="preserve"> Unternehmen und </w:t>
      </w:r>
      <w:r w:rsidR="005B4FB5" w:rsidRPr="00FD3AD0">
        <w:rPr>
          <w:rFonts w:ascii="Ubuntu" w:hAnsi="Ubuntu" w:cs="Segoe UI"/>
          <w:color w:val="000000" w:themeColor="text1"/>
          <w:sz w:val="20"/>
          <w:szCs w:val="20"/>
        </w:rPr>
        <w:t>Organisationen</w:t>
      </w:r>
      <w:r w:rsidR="00471600" w:rsidRPr="00FD3AD0">
        <w:rPr>
          <w:rFonts w:ascii="Ubuntu" w:hAnsi="Ubuntu" w:cs="Segoe UI"/>
          <w:color w:val="000000" w:themeColor="text1"/>
          <w:sz w:val="20"/>
          <w:szCs w:val="20"/>
        </w:rPr>
        <w:t xml:space="preserve"> beim Handel mit Fahrzeugen</w:t>
      </w:r>
      <w:r w:rsidRPr="00FD3AD0">
        <w:rPr>
          <w:rFonts w:ascii="Ubuntu" w:hAnsi="Ubuntu" w:cs="Segoe UI"/>
          <w:color w:val="000000" w:themeColor="text1"/>
          <w:sz w:val="20"/>
          <w:szCs w:val="20"/>
        </w:rPr>
        <w:t xml:space="preserve">. </w:t>
      </w:r>
      <w:r w:rsidR="00471600" w:rsidRPr="00FD3AD0">
        <w:rPr>
          <w:rFonts w:ascii="Ubuntu" w:hAnsi="Ubuntu" w:cs="Segoe UI"/>
          <w:color w:val="000000" w:themeColor="text1"/>
          <w:sz w:val="20"/>
          <w:szCs w:val="20"/>
        </w:rPr>
        <w:t>E</w:t>
      </w:r>
      <w:r w:rsidR="005B4FB5" w:rsidRPr="00FD3AD0">
        <w:rPr>
          <w:rFonts w:ascii="Ubuntu" w:hAnsi="Ubuntu" w:cs="Segoe UI"/>
          <w:color w:val="000000" w:themeColor="text1"/>
          <w:sz w:val="20"/>
          <w:szCs w:val="20"/>
        </w:rPr>
        <w:t xml:space="preserve">ine strukturierte Übersicht </w:t>
      </w:r>
      <w:r w:rsidR="00471600" w:rsidRPr="00FD3AD0">
        <w:rPr>
          <w:rFonts w:ascii="Ubuntu" w:hAnsi="Ubuntu" w:cs="Segoe UI"/>
          <w:color w:val="000000" w:themeColor="text1"/>
          <w:sz w:val="20"/>
          <w:szCs w:val="20"/>
        </w:rPr>
        <w:t xml:space="preserve">garantiert die Vollständigkeit von </w:t>
      </w:r>
      <w:r w:rsidR="005B4FB5" w:rsidRPr="00FD3AD0">
        <w:rPr>
          <w:rFonts w:ascii="Ubuntu" w:hAnsi="Ubuntu" w:cs="Segoe UI"/>
          <w:color w:val="000000" w:themeColor="text1"/>
          <w:sz w:val="20"/>
          <w:szCs w:val="20"/>
        </w:rPr>
        <w:t>Akte</w:t>
      </w:r>
      <w:r w:rsidR="00471600" w:rsidRPr="00FD3AD0">
        <w:rPr>
          <w:rFonts w:ascii="Ubuntu" w:hAnsi="Ubuntu" w:cs="Segoe UI"/>
          <w:color w:val="000000" w:themeColor="text1"/>
          <w:sz w:val="20"/>
          <w:szCs w:val="20"/>
        </w:rPr>
        <w:t xml:space="preserve">n, sodass Wartezeiten durch </w:t>
      </w:r>
      <w:r w:rsidR="005B4FB5" w:rsidRPr="00FD3AD0">
        <w:rPr>
          <w:rFonts w:ascii="Ubuntu" w:hAnsi="Ubuntu" w:cs="Segoe UI"/>
          <w:color w:val="000000" w:themeColor="text1"/>
          <w:sz w:val="20"/>
          <w:szCs w:val="20"/>
        </w:rPr>
        <w:t xml:space="preserve">fehlende Unterlagen </w:t>
      </w:r>
      <w:r w:rsidRPr="00FD3AD0">
        <w:rPr>
          <w:rFonts w:ascii="Ubuntu" w:hAnsi="Ubuntu" w:cs="Segoe UI"/>
          <w:color w:val="000000" w:themeColor="text1"/>
          <w:sz w:val="20"/>
          <w:szCs w:val="20"/>
        </w:rPr>
        <w:t xml:space="preserve">der Vergangenheit angehören. </w:t>
      </w:r>
      <w:r w:rsidR="00471600" w:rsidRPr="00FD3AD0">
        <w:rPr>
          <w:rFonts w:ascii="Ubuntu" w:hAnsi="Ubuntu" w:cs="Segoe UI"/>
          <w:color w:val="000000" w:themeColor="text1"/>
          <w:sz w:val="20"/>
          <w:szCs w:val="20"/>
        </w:rPr>
        <w:t>Zudem sorgen w</w:t>
      </w:r>
      <w:r w:rsidR="005B4FB5" w:rsidRPr="00FD3AD0">
        <w:rPr>
          <w:rFonts w:ascii="Ubuntu" w:hAnsi="Ubuntu" w:cs="Segoe UI"/>
          <w:color w:val="000000" w:themeColor="text1"/>
          <w:sz w:val="20"/>
          <w:szCs w:val="20"/>
        </w:rPr>
        <w:t xml:space="preserve">orkflowbasierte Abläufe für </w:t>
      </w:r>
      <w:r w:rsidR="00471600" w:rsidRPr="00FD3AD0">
        <w:rPr>
          <w:rFonts w:ascii="Ubuntu" w:hAnsi="Ubuntu" w:cs="Segoe UI"/>
          <w:color w:val="000000" w:themeColor="text1"/>
          <w:sz w:val="20"/>
          <w:szCs w:val="20"/>
        </w:rPr>
        <w:t xml:space="preserve">eine verbesserte </w:t>
      </w:r>
      <w:r w:rsidR="005B4FB5" w:rsidRPr="00FD3AD0">
        <w:rPr>
          <w:rFonts w:ascii="Ubuntu" w:hAnsi="Ubuntu" w:cs="Segoe UI"/>
          <w:color w:val="000000" w:themeColor="text1"/>
          <w:sz w:val="20"/>
          <w:szCs w:val="20"/>
        </w:rPr>
        <w:t xml:space="preserve">Transparenz und </w:t>
      </w:r>
      <w:r w:rsidR="00471600" w:rsidRPr="00FD3AD0">
        <w:rPr>
          <w:rFonts w:ascii="Ubuntu" w:hAnsi="Ubuntu" w:cs="Segoe UI"/>
          <w:color w:val="000000" w:themeColor="text1"/>
          <w:sz w:val="20"/>
          <w:szCs w:val="20"/>
        </w:rPr>
        <w:t xml:space="preserve">die </w:t>
      </w:r>
      <w:r w:rsidR="005B4FB5" w:rsidRPr="00FD3AD0">
        <w:rPr>
          <w:rFonts w:ascii="Ubuntu" w:hAnsi="Ubuntu" w:cs="Segoe UI"/>
          <w:color w:val="000000" w:themeColor="text1"/>
          <w:sz w:val="20"/>
          <w:szCs w:val="20"/>
        </w:rPr>
        <w:t>schnellere Auskunftsfähigkeit</w:t>
      </w:r>
      <w:r w:rsidR="00471600" w:rsidRPr="00FD3AD0">
        <w:rPr>
          <w:rFonts w:ascii="Ubuntu" w:hAnsi="Ubuntu" w:cs="Segoe UI"/>
          <w:color w:val="000000" w:themeColor="text1"/>
          <w:sz w:val="20"/>
          <w:szCs w:val="20"/>
        </w:rPr>
        <w:t xml:space="preserve"> von M</w:t>
      </w:r>
      <w:r w:rsidRPr="00FD3AD0">
        <w:rPr>
          <w:rFonts w:ascii="Ubuntu" w:hAnsi="Ubuntu" w:cs="Segoe UI"/>
          <w:color w:val="000000" w:themeColor="text1"/>
          <w:sz w:val="20"/>
          <w:szCs w:val="20"/>
        </w:rPr>
        <w:t>i</w:t>
      </w:r>
      <w:r w:rsidR="00471600" w:rsidRPr="00FD3AD0">
        <w:rPr>
          <w:rFonts w:ascii="Ubuntu" w:hAnsi="Ubuntu" w:cs="Segoe UI"/>
          <w:color w:val="000000" w:themeColor="text1"/>
          <w:sz w:val="20"/>
          <w:szCs w:val="20"/>
        </w:rPr>
        <w:t>tarbeitern</w:t>
      </w:r>
      <w:r w:rsidRPr="00FD3AD0">
        <w:rPr>
          <w:rFonts w:ascii="Ubuntu" w:hAnsi="Ubuntu" w:cs="Segoe UI"/>
          <w:color w:val="000000" w:themeColor="text1"/>
          <w:sz w:val="20"/>
          <w:szCs w:val="20"/>
        </w:rPr>
        <w:t xml:space="preserve"> </w:t>
      </w:r>
      <w:r w:rsidR="00AB556D" w:rsidRPr="00FD3AD0">
        <w:rPr>
          <w:rFonts w:ascii="Ubuntu" w:hAnsi="Ubuntu" w:cs="Segoe UI"/>
          <w:color w:val="000000" w:themeColor="text1"/>
          <w:sz w:val="20"/>
          <w:szCs w:val="20"/>
        </w:rPr>
        <w:t>gegenüber Kunden und Lieferanten</w:t>
      </w:r>
      <w:r w:rsidR="005B4FB5" w:rsidRPr="00FD3AD0">
        <w:rPr>
          <w:rFonts w:ascii="Ubuntu" w:hAnsi="Ubuntu" w:cs="Segoe UI"/>
          <w:color w:val="000000" w:themeColor="text1"/>
          <w:sz w:val="20"/>
          <w:szCs w:val="20"/>
        </w:rPr>
        <w:t>.</w:t>
      </w:r>
    </w:p>
    <w:p w14:paraId="59D4F138" w14:textId="77777777" w:rsidR="00581586" w:rsidRPr="00FD3AD0" w:rsidRDefault="00581586" w:rsidP="00195845">
      <w:pPr>
        <w:rPr>
          <w:rFonts w:ascii="Ubuntu" w:hAnsi="Ubuntu" w:cs="Segoe UI"/>
          <w:color w:val="000000" w:themeColor="text1"/>
          <w:sz w:val="20"/>
          <w:szCs w:val="20"/>
        </w:rPr>
      </w:pPr>
    </w:p>
    <w:p w14:paraId="0EDBB202" w14:textId="2F66C920" w:rsidR="006F0395" w:rsidRPr="00FD3AD0" w:rsidRDefault="00360EF2" w:rsidP="004761EE">
      <w:pPr>
        <w:rPr>
          <w:rStyle w:val="Hyperlink"/>
          <w:rFonts w:ascii="Ubuntu" w:hAnsi="Ubuntu" w:cs="Segoe UI"/>
          <w:b/>
          <w:color w:val="000000" w:themeColor="text1"/>
          <w:sz w:val="20"/>
          <w:szCs w:val="20"/>
          <w:u w:val="none"/>
        </w:rPr>
      </w:pPr>
      <w:r w:rsidRPr="00FD3AD0">
        <w:rPr>
          <w:rStyle w:val="Hyperlink"/>
          <w:rFonts w:ascii="Ubuntu" w:hAnsi="Ubuntu" w:cs="Segoe UI"/>
          <w:b/>
          <w:color w:val="000000" w:themeColor="text1"/>
          <w:sz w:val="20"/>
          <w:szCs w:val="20"/>
          <w:u w:val="none"/>
        </w:rPr>
        <w:t>Bi</w:t>
      </w:r>
      <w:r w:rsidR="00024000" w:rsidRPr="00FD3AD0">
        <w:rPr>
          <w:rStyle w:val="Hyperlink"/>
          <w:rFonts w:ascii="Ubuntu" w:hAnsi="Ubuntu" w:cs="Segoe UI"/>
          <w:b/>
          <w:color w:val="000000" w:themeColor="text1"/>
          <w:sz w:val="20"/>
          <w:szCs w:val="20"/>
          <w:u w:val="none"/>
        </w:rPr>
        <w:t>ldunterschrift</w:t>
      </w:r>
      <w:r w:rsidR="0060106E">
        <w:rPr>
          <w:rStyle w:val="Hyperlink"/>
          <w:rFonts w:ascii="Ubuntu" w:hAnsi="Ubuntu" w:cs="Segoe UI"/>
          <w:b/>
          <w:color w:val="000000" w:themeColor="text1"/>
          <w:sz w:val="20"/>
          <w:szCs w:val="20"/>
          <w:u w:val="none"/>
        </w:rPr>
        <w:t>en</w:t>
      </w:r>
      <w:r w:rsidR="0094351E" w:rsidRPr="00FD3AD0">
        <w:rPr>
          <w:rStyle w:val="Hyperlink"/>
          <w:rFonts w:ascii="Ubuntu" w:hAnsi="Ubuntu" w:cs="Segoe UI"/>
          <w:b/>
          <w:color w:val="000000" w:themeColor="text1"/>
          <w:sz w:val="20"/>
          <w:szCs w:val="20"/>
          <w:u w:val="none"/>
        </w:rPr>
        <w:t>:</w:t>
      </w:r>
      <w:r w:rsidR="0001218C" w:rsidRPr="00FD3AD0">
        <w:rPr>
          <w:rStyle w:val="Hyperlink"/>
          <w:rFonts w:ascii="Ubuntu" w:hAnsi="Ubuntu" w:cs="Segoe UI"/>
          <w:b/>
          <w:color w:val="000000" w:themeColor="text1"/>
          <w:sz w:val="20"/>
          <w:szCs w:val="20"/>
          <w:u w:val="none"/>
        </w:rPr>
        <w:t xml:space="preserve"> </w:t>
      </w:r>
    </w:p>
    <w:p w14:paraId="078B4082" w14:textId="09DC58DB" w:rsidR="006F0395" w:rsidRDefault="006F0395" w:rsidP="004761EE">
      <w:pPr>
        <w:rPr>
          <w:rStyle w:val="Hyperlink"/>
          <w:rFonts w:ascii="Ubuntu" w:hAnsi="Ubuntu" w:cs="Segoe UI"/>
          <w:bCs/>
          <w:color w:val="000000" w:themeColor="text1"/>
          <w:sz w:val="20"/>
          <w:szCs w:val="20"/>
          <w:u w:val="none"/>
        </w:rPr>
      </w:pPr>
    </w:p>
    <w:p w14:paraId="65497D8F" w14:textId="36FE6FAB" w:rsidR="00806DDC" w:rsidRPr="00806DDC" w:rsidRDefault="00806DDC" w:rsidP="00806DDC">
      <w:pPr>
        <w:pStyle w:val="Listenabsatz"/>
        <w:numPr>
          <w:ilvl w:val="0"/>
          <w:numId w:val="42"/>
        </w:numPr>
        <w:rPr>
          <w:rStyle w:val="Hyperlink"/>
          <w:rFonts w:ascii="Ubuntu" w:hAnsi="Ubuntu" w:cs="Segoe UI"/>
          <w:b/>
          <w:color w:val="000000" w:themeColor="text1"/>
          <w:sz w:val="20"/>
          <w:szCs w:val="20"/>
          <w:u w:val="none"/>
        </w:rPr>
      </w:pPr>
      <w:r w:rsidRPr="00806DDC">
        <w:rPr>
          <w:rStyle w:val="Hyperlink"/>
          <w:rFonts w:ascii="Ubuntu" w:hAnsi="Ubuntu" w:cs="Segoe UI"/>
          <w:b/>
          <w:color w:val="000000" w:themeColor="text1"/>
          <w:sz w:val="20"/>
          <w:szCs w:val="20"/>
          <w:u w:val="none"/>
        </w:rPr>
        <w:t>Banner d.velop cyber weeks 2020</w:t>
      </w:r>
    </w:p>
    <w:p w14:paraId="34F47B93" w14:textId="5B7C7FCF" w:rsidR="006F0395" w:rsidRPr="0060106E" w:rsidRDefault="006F0395" w:rsidP="0060106E">
      <w:pPr>
        <w:pStyle w:val="Listenabsatz"/>
        <w:numPr>
          <w:ilvl w:val="0"/>
          <w:numId w:val="40"/>
        </w:numPr>
        <w:rPr>
          <w:rStyle w:val="Hyperlink"/>
          <w:rFonts w:ascii="Ubuntu" w:hAnsi="Ubuntu" w:cs="Segoe UI"/>
          <w:b/>
          <w:i/>
          <w:iCs/>
          <w:color w:val="000000" w:themeColor="text1"/>
          <w:sz w:val="20"/>
          <w:szCs w:val="20"/>
          <w:u w:val="none"/>
        </w:rPr>
      </w:pPr>
      <w:r w:rsidRPr="0060106E">
        <w:rPr>
          <w:rStyle w:val="Hyperlink"/>
          <w:rFonts w:ascii="Ubuntu" w:hAnsi="Ubuntu" w:cs="Segoe UI"/>
          <w:b/>
          <w:color w:val="000000" w:themeColor="text1"/>
          <w:sz w:val="20"/>
          <w:szCs w:val="20"/>
          <w:u w:val="none"/>
        </w:rPr>
        <w:t>Aktionsapp bei den d.velop cyber weeks:</w:t>
      </w:r>
      <w:r w:rsidRPr="0060106E">
        <w:rPr>
          <w:rStyle w:val="Hyperlink"/>
          <w:rFonts w:ascii="Ubuntu" w:hAnsi="Ubuntu" w:cs="Segoe UI"/>
          <w:bCs/>
          <w:color w:val="000000" w:themeColor="text1"/>
          <w:sz w:val="20"/>
          <w:szCs w:val="20"/>
          <w:u w:val="none"/>
        </w:rPr>
        <w:t xml:space="preserve"> d.velop documents</w:t>
      </w:r>
    </w:p>
    <w:p w14:paraId="524016B8" w14:textId="3FC736FE" w:rsidR="006F0395" w:rsidRPr="0060106E" w:rsidRDefault="006F0395" w:rsidP="0060106E">
      <w:pPr>
        <w:pStyle w:val="Listenabsatz"/>
        <w:numPr>
          <w:ilvl w:val="0"/>
          <w:numId w:val="40"/>
        </w:numPr>
        <w:rPr>
          <w:rStyle w:val="Hyperlink"/>
          <w:rFonts w:ascii="Ubuntu" w:hAnsi="Ubuntu" w:cs="Segoe UI"/>
          <w:color w:val="000000" w:themeColor="text1"/>
          <w:sz w:val="20"/>
          <w:szCs w:val="20"/>
          <w:u w:val="none"/>
        </w:rPr>
      </w:pPr>
      <w:r w:rsidRPr="0060106E">
        <w:rPr>
          <w:rStyle w:val="Hyperlink"/>
          <w:rFonts w:ascii="Ubuntu" w:hAnsi="Ubuntu" w:cs="Segoe UI"/>
          <w:b/>
          <w:color w:val="000000" w:themeColor="text1"/>
          <w:sz w:val="20"/>
          <w:szCs w:val="20"/>
          <w:u w:val="none"/>
        </w:rPr>
        <w:t>Aktionsapp bei den d.velop cyber weeks:</w:t>
      </w:r>
      <w:r w:rsidRPr="0060106E">
        <w:rPr>
          <w:rStyle w:val="Hyperlink"/>
          <w:rFonts w:ascii="Ubuntu" w:hAnsi="Ubuntu" w:cs="Segoe UI"/>
          <w:color w:val="000000" w:themeColor="text1"/>
          <w:sz w:val="20"/>
          <w:szCs w:val="20"/>
          <w:u w:val="none"/>
        </w:rPr>
        <w:t xml:space="preserve"> </w:t>
      </w:r>
      <w:r w:rsidRPr="0060106E">
        <w:rPr>
          <w:rFonts w:ascii="Ubuntu" w:hAnsi="Ubuntu" w:cs="Segoe UI"/>
          <w:color w:val="000000" w:themeColor="text1"/>
          <w:sz w:val="20"/>
          <w:szCs w:val="20"/>
        </w:rPr>
        <w:t>alphaflow Vertragsmanagement</w:t>
      </w:r>
    </w:p>
    <w:p w14:paraId="27898DD6" w14:textId="740E84FF" w:rsidR="006F0395" w:rsidRPr="0060106E" w:rsidRDefault="006F0395" w:rsidP="0060106E">
      <w:pPr>
        <w:pStyle w:val="Listenabsatz"/>
        <w:numPr>
          <w:ilvl w:val="0"/>
          <w:numId w:val="40"/>
        </w:numPr>
        <w:rPr>
          <w:rStyle w:val="Hyperlink"/>
          <w:rFonts w:ascii="Ubuntu" w:hAnsi="Ubuntu" w:cs="Segoe UI"/>
          <w:color w:val="000000" w:themeColor="text1"/>
          <w:sz w:val="20"/>
          <w:szCs w:val="20"/>
          <w:u w:val="none"/>
        </w:rPr>
      </w:pPr>
      <w:r w:rsidRPr="0060106E">
        <w:rPr>
          <w:rStyle w:val="Hyperlink"/>
          <w:rFonts w:ascii="Ubuntu" w:hAnsi="Ubuntu" w:cs="Segoe UI"/>
          <w:b/>
          <w:color w:val="000000" w:themeColor="text1"/>
          <w:sz w:val="20"/>
          <w:szCs w:val="20"/>
          <w:u w:val="none"/>
        </w:rPr>
        <w:t>Aktionsapp bei den d.velop cyber weeks:</w:t>
      </w:r>
      <w:r w:rsidRPr="0060106E">
        <w:rPr>
          <w:rStyle w:val="Hyperlink"/>
          <w:rFonts w:ascii="Ubuntu" w:hAnsi="Ubuntu" w:cs="Segoe UI"/>
          <w:color w:val="000000" w:themeColor="text1"/>
          <w:sz w:val="20"/>
          <w:szCs w:val="20"/>
          <w:u w:val="none"/>
        </w:rPr>
        <w:t xml:space="preserve"> </w:t>
      </w:r>
      <w:r w:rsidRPr="0060106E">
        <w:rPr>
          <w:rFonts w:ascii="Ubuntu" w:hAnsi="Ubuntu" w:cs="Segoe UI"/>
          <w:color w:val="000000" w:themeColor="text1"/>
          <w:sz w:val="20"/>
          <w:szCs w:val="20"/>
        </w:rPr>
        <w:t>QM-Handbuch von DEVPERTS</w:t>
      </w:r>
    </w:p>
    <w:p w14:paraId="7298D60D" w14:textId="37F32C06" w:rsidR="006F0395" w:rsidRPr="0060106E" w:rsidRDefault="006F0395" w:rsidP="0060106E">
      <w:pPr>
        <w:pStyle w:val="Listenabsatz"/>
        <w:numPr>
          <w:ilvl w:val="0"/>
          <w:numId w:val="40"/>
        </w:numPr>
        <w:rPr>
          <w:rFonts w:ascii="Ubuntu" w:hAnsi="Ubuntu" w:cs="Segoe UI"/>
          <w:color w:val="000000" w:themeColor="text1"/>
          <w:sz w:val="20"/>
          <w:szCs w:val="20"/>
        </w:rPr>
      </w:pPr>
      <w:r w:rsidRPr="0060106E">
        <w:rPr>
          <w:rStyle w:val="Hyperlink"/>
          <w:rFonts w:ascii="Ubuntu" w:hAnsi="Ubuntu" w:cs="Segoe UI"/>
          <w:b/>
          <w:color w:val="000000" w:themeColor="text1"/>
          <w:sz w:val="20"/>
          <w:szCs w:val="20"/>
          <w:u w:val="none"/>
        </w:rPr>
        <w:t xml:space="preserve">Aktionsapp bei den d.velop cyber weeks: </w:t>
      </w:r>
      <w:r w:rsidRPr="0060106E">
        <w:rPr>
          <w:rFonts w:ascii="Ubuntu" w:hAnsi="Ubuntu" w:cs="Segoe UI"/>
          <w:color w:val="000000" w:themeColor="text1"/>
          <w:sz w:val="20"/>
          <w:szCs w:val="20"/>
        </w:rPr>
        <w:t>Digitale Fahrzeugakte von EVOSEC</w:t>
      </w:r>
    </w:p>
    <w:p w14:paraId="06ECA76B" w14:textId="5D33888D" w:rsidR="006F0395" w:rsidRPr="0060106E" w:rsidRDefault="006F0395" w:rsidP="0060106E">
      <w:pPr>
        <w:pStyle w:val="Listenabsatz"/>
        <w:numPr>
          <w:ilvl w:val="0"/>
          <w:numId w:val="40"/>
        </w:numPr>
        <w:rPr>
          <w:rStyle w:val="Hyperlink"/>
          <w:rFonts w:ascii="Ubuntu" w:hAnsi="Ubuntu" w:cs="Segoe UI"/>
          <w:color w:val="000000" w:themeColor="text1"/>
          <w:sz w:val="20"/>
          <w:szCs w:val="20"/>
          <w:u w:val="none"/>
        </w:rPr>
      </w:pPr>
      <w:r w:rsidRPr="0060106E">
        <w:rPr>
          <w:rFonts w:ascii="Ubuntu" w:hAnsi="Ubuntu" w:cs="Segoe UI"/>
          <w:b/>
          <w:bCs/>
          <w:color w:val="000000" w:themeColor="text1"/>
          <w:sz w:val="20"/>
          <w:szCs w:val="20"/>
        </w:rPr>
        <w:t>Screenshot d.velop documents</w:t>
      </w:r>
      <w:r w:rsidR="0060106E">
        <w:rPr>
          <w:rFonts w:ascii="Ubuntu" w:hAnsi="Ubuntu" w:cs="Segoe UI"/>
          <w:b/>
          <w:bCs/>
          <w:color w:val="000000" w:themeColor="text1"/>
          <w:sz w:val="20"/>
          <w:szCs w:val="20"/>
        </w:rPr>
        <w:t>:</w:t>
      </w:r>
      <w:r w:rsidR="0060106E" w:rsidRPr="0060106E">
        <w:rPr>
          <w:rFonts w:ascii="Ubuntu" w:hAnsi="Ubuntu" w:cs="Segoe UI"/>
          <w:color w:val="000000" w:themeColor="text1"/>
          <w:sz w:val="20"/>
          <w:szCs w:val="20"/>
        </w:rPr>
        <w:t xml:space="preserve"> V</w:t>
      </w:r>
      <w:r w:rsidRPr="0060106E">
        <w:rPr>
          <w:rFonts w:ascii="Ubuntu" w:hAnsi="Ubuntu" w:cs="Segoe UI"/>
          <w:color w:val="000000" w:themeColor="text1"/>
          <w:sz w:val="20"/>
          <w:szCs w:val="20"/>
        </w:rPr>
        <w:t>orschau und Suche</w:t>
      </w:r>
    </w:p>
    <w:p w14:paraId="40D7EB4C" w14:textId="3A2F5775" w:rsidR="008117CF" w:rsidRPr="0060106E" w:rsidRDefault="008117CF" w:rsidP="004761EE">
      <w:pPr>
        <w:rPr>
          <w:rStyle w:val="Hyperlink"/>
          <w:rFonts w:ascii="Ubuntu" w:hAnsi="Ubuntu" w:cs="Segoe UI"/>
          <w:bCs/>
          <w:color w:val="000000" w:themeColor="text1"/>
          <w:sz w:val="20"/>
          <w:szCs w:val="20"/>
          <w:u w:val="none"/>
        </w:rPr>
      </w:pPr>
    </w:p>
    <w:p w14:paraId="6DE4C320" w14:textId="4D27160E" w:rsidR="00105A0B" w:rsidRPr="00FD3AD0" w:rsidRDefault="00B12FEA" w:rsidP="004761EE">
      <w:pPr>
        <w:rPr>
          <w:rStyle w:val="Hyperlink"/>
          <w:rFonts w:ascii="Ubuntu" w:hAnsi="Ubuntu" w:cs="Segoe UI"/>
          <w:bCs/>
          <w:color w:val="000000" w:themeColor="text1"/>
          <w:sz w:val="20"/>
          <w:szCs w:val="20"/>
          <w:u w:val="none"/>
        </w:rPr>
      </w:pPr>
      <w:r w:rsidRPr="00FD3AD0">
        <w:rPr>
          <w:rStyle w:val="Hyperlink"/>
          <w:rFonts w:ascii="Ubuntu" w:hAnsi="Ubuntu" w:cs="Segoe UI"/>
          <w:b/>
          <w:color w:val="000000" w:themeColor="text1"/>
          <w:sz w:val="20"/>
          <w:szCs w:val="20"/>
          <w:u w:val="none"/>
        </w:rPr>
        <w:t>Bildnachweis:</w:t>
      </w:r>
      <w:r w:rsidR="005D34A0" w:rsidRPr="00FD3AD0">
        <w:rPr>
          <w:rStyle w:val="Hyperlink"/>
          <w:rFonts w:ascii="Ubuntu" w:hAnsi="Ubuntu" w:cs="Segoe UI"/>
          <w:b/>
          <w:color w:val="000000" w:themeColor="text1"/>
          <w:sz w:val="20"/>
          <w:szCs w:val="20"/>
          <w:u w:val="none"/>
        </w:rPr>
        <w:t xml:space="preserve"> </w:t>
      </w:r>
      <w:r w:rsidR="005D34A0" w:rsidRPr="00FD3AD0">
        <w:rPr>
          <w:rStyle w:val="Hyperlink"/>
          <w:rFonts w:ascii="Ubuntu" w:hAnsi="Ubuntu" w:cs="Segoe UI"/>
          <w:bCs/>
          <w:color w:val="000000" w:themeColor="text1"/>
          <w:sz w:val="20"/>
          <w:szCs w:val="20"/>
          <w:u w:val="none"/>
        </w:rPr>
        <w:t>d.velop AG</w:t>
      </w:r>
    </w:p>
    <w:p w14:paraId="5E2B66DA" w14:textId="63F719E0" w:rsidR="008117CF" w:rsidRDefault="008117CF" w:rsidP="004761EE">
      <w:pPr>
        <w:rPr>
          <w:rFonts w:ascii="Ubuntu" w:hAnsi="Ubuntu" w:cs="Segoe UI"/>
          <w:color w:val="000000" w:themeColor="text1"/>
          <w:sz w:val="20"/>
          <w:szCs w:val="20"/>
        </w:rPr>
      </w:pPr>
    </w:p>
    <w:p w14:paraId="19A89832" w14:textId="77777777" w:rsidR="007B1040" w:rsidRPr="00FD3AD0" w:rsidRDefault="007B1040" w:rsidP="004761EE">
      <w:pPr>
        <w:rPr>
          <w:rFonts w:ascii="Ubuntu" w:hAnsi="Ubuntu" w:cs="Segoe UI"/>
          <w:color w:val="000000" w:themeColor="text1"/>
          <w:sz w:val="20"/>
          <w:szCs w:val="20"/>
        </w:rPr>
      </w:pPr>
    </w:p>
    <w:p w14:paraId="7C1E88D3" w14:textId="76D713EC" w:rsidR="00720B93" w:rsidRPr="00FD3AD0" w:rsidRDefault="00720B93" w:rsidP="004761EE">
      <w:pPr>
        <w:rPr>
          <w:rFonts w:ascii="Ubuntu" w:hAnsi="Ubuntu" w:cs="Arial"/>
          <w:b/>
          <w:color w:val="000000" w:themeColor="text1"/>
          <w:sz w:val="18"/>
          <w:szCs w:val="20"/>
        </w:rPr>
      </w:pPr>
      <w:r w:rsidRPr="00FD3AD0">
        <w:rPr>
          <w:rFonts w:ascii="Ubuntu" w:hAnsi="Ubuntu" w:cs="Arial"/>
          <w:b/>
          <w:color w:val="000000" w:themeColor="text1"/>
          <w:sz w:val="18"/>
          <w:szCs w:val="20"/>
        </w:rPr>
        <w:lastRenderedPageBreak/>
        <w:t>Über die d.velop AG</w:t>
      </w:r>
    </w:p>
    <w:p w14:paraId="3A73FD90" w14:textId="77777777" w:rsidR="00720B93" w:rsidRPr="00FD3AD0" w:rsidRDefault="00720B93" w:rsidP="004761EE">
      <w:pPr>
        <w:rPr>
          <w:rFonts w:ascii="Ubuntu" w:hAnsi="Ubuntu" w:cs="Arial"/>
          <w:color w:val="000000" w:themeColor="text1"/>
          <w:sz w:val="20"/>
          <w:szCs w:val="20"/>
        </w:rPr>
      </w:pPr>
    </w:p>
    <w:p w14:paraId="0ED36158" w14:textId="77777777" w:rsidR="00024000" w:rsidRPr="00FD3AD0" w:rsidRDefault="00024000" w:rsidP="004761EE">
      <w:pPr>
        <w:rPr>
          <w:rFonts w:ascii="Ubuntu" w:hAnsi="Ubuntu" w:cs="Arial"/>
          <w:color w:val="000000" w:themeColor="text1"/>
          <w:sz w:val="18"/>
          <w:szCs w:val="18"/>
        </w:rPr>
      </w:pPr>
      <w:r w:rsidRPr="00FD3AD0">
        <w:rPr>
          <w:rFonts w:ascii="Ubuntu" w:hAnsi="Ubuntu" w:cs="Arial"/>
          <w:color w:val="000000" w:themeColor="text1"/>
          <w:sz w:val="18"/>
          <w:szCs w:val="18"/>
        </w:rPr>
        <w:t>Die 1992 gegründete d.velop AG mit Hauptsitz in Gescher entwickelt und vermarktet Software zur durchgängigen Digitalisierung von Geschäftsprozessen und branchenspezifischen Fachverfahren und berät Unternehmen in allen Fragen der Digitalisierung. Mit der Ausweitung des etablierten ECM-Portfolios rund um Dokumentenmanagement, Archivierung und Workflows auf mobile Apps sowie standardisierte und Custom-SaaS-Lösungen bietet der Software-Hersteller auch Managed Services an. Dabei sind die Rechtssicherheit und die Einhaltung gesetzlicher Vorgaben dank eines ausgereiften Compliance Managements gewährleistet.</w:t>
      </w:r>
    </w:p>
    <w:p w14:paraId="5E4A3340" w14:textId="77777777" w:rsidR="00024000" w:rsidRPr="00FD3AD0" w:rsidRDefault="00024000" w:rsidP="004761EE">
      <w:pPr>
        <w:rPr>
          <w:rFonts w:ascii="Ubuntu" w:hAnsi="Ubuntu" w:cs="Arial"/>
          <w:color w:val="000000" w:themeColor="text1"/>
          <w:sz w:val="18"/>
          <w:szCs w:val="18"/>
        </w:rPr>
      </w:pPr>
    </w:p>
    <w:p w14:paraId="5F9D06A0" w14:textId="77777777" w:rsidR="00024000" w:rsidRPr="00FD3AD0" w:rsidRDefault="00024000" w:rsidP="004761EE">
      <w:pPr>
        <w:rPr>
          <w:rFonts w:ascii="Ubuntu" w:hAnsi="Ubuntu" w:cs="Arial"/>
          <w:color w:val="000000" w:themeColor="text1"/>
          <w:sz w:val="18"/>
          <w:szCs w:val="18"/>
        </w:rPr>
      </w:pPr>
      <w:r w:rsidRPr="00FD3AD0">
        <w:rPr>
          <w:rFonts w:ascii="Ubuntu" w:hAnsi="Ubuntu" w:cs="Arial"/>
          <w:color w:val="000000" w:themeColor="text1"/>
          <w:sz w:val="18"/>
          <w:szCs w:val="18"/>
        </w:rPr>
        <w:t>d.velop stellt digitale Dienste bereit, die Menschen miteinander verbinden, sowie Abläufe und Vorgänge umfassend vereinfachen und neugestalten. So hilft der ECM-Spezialist Unternehmen und Organisationen dabei, ihr ganzes Potenzial zu entfalten.</w:t>
      </w:r>
    </w:p>
    <w:p w14:paraId="261402F1" w14:textId="77777777" w:rsidR="00024000" w:rsidRPr="00FD3AD0" w:rsidRDefault="00024000" w:rsidP="004761EE">
      <w:pPr>
        <w:rPr>
          <w:rFonts w:ascii="Ubuntu" w:hAnsi="Ubuntu" w:cs="Arial"/>
          <w:color w:val="000000" w:themeColor="text1"/>
          <w:sz w:val="18"/>
          <w:szCs w:val="18"/>
        </w:rPr>
      </w:pPr>
    </w:p>
    <w:p w14:paraId="68C190B8" w14:textId="77777777" w:rsidR="00024000" w:rsidRPr="00FD3AD0" w:rsidRDefault="00024000" w:rsidP="004761EE">
      <w:pPr>
        <w:rPr>
          <w:rFonts w:ascii="Ubuntu" w:hAnsi="Ubuntu" w:cs="Arial"/>
          <w:color w:val="000000" w:themeColor="text1"/>
          <w:sz w:val="18"/>
          <w:szCs w:val="18"/>
        </w:rPr>
      </w:pPr>
      <w:r w:rsidRPr="00FD3AD0">
        <w:rPr>
          <w:rFonts w:ascii="Ubuntu" w:hAnsi="Ubuntu" w:cs="Arial"/>
          <w:color w:val="000000" w:themeColor="text1"/>
          <w:sz w:val="18"/>
          <w:szCs w:val="18"/>
        </w:rPr>
        <w:t>Ein starkes, international agierendes Netzwerk aus rund 300 spezialisierten Partnern macht d.velop Enterprise Content Services weltweit verfügbar.</w:t>
      </w:r>
    </w:p>
    <w:p w14:paraId="64D9D362" w14:textId="77777777" w:rsidR="00024000" w:rsidRPr="00FD3AD0" w:rsidRDefault="00024000" w:rsidP="004761EE">
      <w:pPr>
        <w:rPr>
          <w:rFonts w:ascii="Ubuntu" w:hAnsi="Ubuntu" w:cs="Arial"/>
          <w:color w:val="000000" w:themeColor="text1"/>
          <w:sz w:val="18"/>
          <w:szCs w:val="18"/>
        </w:rPr>
      </w:pPr>
    </w:p>
    <w:p w14:paraId="138F5010" w14:textId="3D7418EF" w:rsidR="00024000" w:rsidRPr="00FD3AD0" w:rsidRDefault="00024000" w:rsidP="004761EE">
      <w:pPr>
        <w:rPr>
          <w:rFonts w:ascii="Ubuntu" w:hAnsi="Ubuntu" w:cs="Arial"/>
          <w:color w:val="000000" w:themeColor="text1"/>
          <w:sz w:val="18"/>
          <w:szCs w:val="18"/>
        </w:rPr>
      </w:pPr>
      <w:r w:rsidRPr="00FD3AD0">
        <w:rPr>
          <w:rFonts w:ascii="Ubuntu" w:hAnsi="Ubuntu" w:cs="Arial"/>
          <w:color w:val="000000" w:themeColor="text1"/>
          <w:sz w:val="18"/>
          <w:szCs w:val="18"/>
        </w:rPr>
        <w:t>d.velop-Produkte – on Premises, in der Cloud oder im hybriden Betrieb – sind branchenübergreifend bislang bei mehr als 1</w:t>
      </w:r>
      <w:r w:rsidR="008117CF" w:rsidRPr="00FD3AD0">
        <w:rPr>
          <w:rFonts w:ascii="Ubuntu" w:hAnsi="Ubuntu" w:cs="Arial"/>
          <w:color w:val="000000" w:themeColor="text1"/>
          <w:sz w:val="18"/>
          <w:szCs w:val="18"/>
        </w:rPr>
        <w:t>1</w:t>
      </w:r>
      <w:r w:rsidRPr="00FD3AD0">
        <w:rPr>
          <w:rFonts w:ascii="Ubuntu" w:hAnsi="Ubuntu" w:cs="Arial"/>
          <w:color w:val="000000" w:themeColor="text1"/>
          <w:sz w:val="18"/>
          <w:szCs w:val="18"/>
        </w:rPr>
        <w:t>.</w:t>
      </w:r>
      <w:r w:rsidR="008117CF" w:rsidRPr="00FD3AD0">
        <w:rPr>
          <w:rFonts w:ascii="Ubuntu" w:hAnsi="Ubuntu" w:cs="Arial"/>
          <w:color w:val="000000" w:themeColor="text1"/>
          <w:sz w:val="18"/>
          <w:szCs w:val="18"/>
        </w:rPr>
        <w:t>100</w:t>
      </w:r>
      <w:r w:rsidRPr="00FD3AD0">
        <w:rPr>
          <w:rFonts w:ascii="Ubuntu" w:hAnsi="Ubuntu" w:cs="Arial"/>
          <w:color w:val="000000" w:themeColor="text1"/>
          <w:sz w:val="18"/>
          <w:szCs w:val="18"/>
        </w:rPr>
        <w:t xml:space="preserve"> Kunden mit über 2,</w:t>
      </w:r>
      <w:r w:rsidR="008117CF" w:rsidRPr="00FD3AD0">
        <w:rPr>
          <w:rFonts w:ascii="Ubuntu" w:hAnsi="Ubuntu" w:cs="Arial"/>
          <w:color w:val="000000" w:themeColor="text1"/>
          <w:sz w:val="18"/>
          <w:szCs w:val="18"/>
        </w:rPr>
        <w:t>6</w:t>
      </w:r>
      <w:r w:rsidRPr="00FD3AD0">
        <w:rPr>
          <w:rFonts w:ascii="Ubuntu" w:hAnsi="Ubuntu" w:cs="Arial"/>
          <w:color w:val="000000" w:themeColor="text1"/>
          <w:sz w:val="18"/>
          <w:szCs w:val="18"/>
        </w:rPr>
        <w:t xml:space="preserve"> Millionen Anwendern im Einsatz; darunter Tupperware Deutschland, eismann Tiefkühl-Heimservice GmbH, Parker Hannifin GmbH, Nobilia, Schmitz Cargobull, FingerHaus GmbH, die Stadt Wuppertal, die Basler Versicherung, DZ Bank AG, das Universitätsklinikum des Saarlands oder das Universitätsklinikum Greifswald.</w:t>
      </w:r>
    </w:p>
    <w:p w14:paraId="7BFF3A25" w14:textId="77777777" w:rsidR="00024000" w:rsidRPr="00FD3AD0" w:rsidRDefault="00024000" w:rsidP="004761EE">
      <w:pPr>
        <w:rPr>
          <w:rFonts w:ascii="Ubuntu" w:hAnsi="Ubuntu" w:cs="Arial"/>
          <w:color w:val="000000" w:themeColor="text1"/>
          <w:sz w:val="18"/>
          <w:szCs w:val="18"/>
        </w:rPr>
      </w:pPr>
    </w:p>
    <w:p w14:paraId="0D97C983" w14:textId="36A38DBC" w:rsidR="00111C2C" w:rsidRDefault="007B1040" w:rsidP="00111C2C">
      <w:pPr>
        <w:rPr>
          <w:rFonts w:ascii="Ubuntu" w:hAnsi="Ubuntu" w:cs="Arial"/>
          <w:color w:val="000000" w:themeColor="text1"/>
          <w:sz w:val="18"/>
          <w:szCs w:val="18"/>
        </w:rPr>
      </w:pPr>
      <w:hyperlink r:id="rId13" w:history="1">
        <w:r w:rsidR="00CE4DF3" w:rsidRPr="00412D9A">
          <w:rPr>
            <w:rStyle w:val="Hyperlink"/>
            <w:rFonts w:ascii="Ubuntu" w:hAnsi="Ubuntu" w:cs="Arial"/>
            <w:sz w:val="18"/>
            <w:szCs w:val="18"/>
          </w:rPr>
          <w:t>www.d-velop.de</w:t>
        </w:r>
      </w:hyperlink>
    </w:p>
    <w:sectPr w:rsidR="00111C2C" w:rsidSect="00D26592">
      <w:headerReference w:type="even" r:id="rId14"/>
      <w:headerReference w:type="default" r:id="rId15"/>
      <w:footerReference w:type="even" r:id="rId16"/>
      <w:footerReference w:type="default" r:id="rId17"/>
      <w:headerReference w:type="first" r:id="rId18"/>
      <w:footerReference w:type="first" r:id="rId19"/>
      <w:pgSz w:w="11906" w:h="16838" w:code="9"/>
      <w:pgMar w:top="2236" w:right="3401" w:bottom="1560" w:left="1418" w:header="720" w:footer="401"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02B7D" w14:textId="77777777" w:rsidR="00454F95" w:rsidRDefault="00454F95">
      <w:r>
        <w:separator/>
      </w:r>
    </w:p>
  </w:endnote>
  <w:endnote w:type="continuationSeparator" w:id="0">
    <w:p w14:paraId="778C721C" w14:textId="77777777" w:rsidR="00454F95" w:rsidRDefault="00454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buntu">
    <w:panose1 w:val="020B0504030602030204"/>
    <w:charset w:val="00"/>
    <w:family w:val="swiss"/>
    <w:pitch w:val="variable"/>
    <w:sig w:usb0="E00002FF" w:usb1="5000205B" w:usb2="00000000" w:usb3="00000000" w:csb0="0000009F" w:csb1="00000000"/>
  </w:font>
  <w:font w:name="DigitalSerial-Bold">
    <w:altName w:val="Calibri"/>
    <w:charset w:val="4D"/>
    <w:family w:val="auto"/>
    <w:pitch w:val="variable"/>
    <w:sig w:usb0="800000AF" w:usb1="4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BC069" w14:textId="77777777" w:rsidR="00FC54A2" w:rsidRDefault="00FC54A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21B02" w14:textId="6E5A44E0" w:rsidR="00A14B38" w:rsidRDefault="00815E98" w:rsidP="008645BC">
    <w:pPr>
      <w:pStyle w:val="Fuzeile"/>
      <w:widowControl w:val="0"/>
      <w:tabs>
        <w:tab w:val="clear" w:pos="9072"/>
        <w:tab w:val="right" w:pos="9720"/>
      </w:tabs>
      <w:spacing w:before="120"/>
      <w:rPr>
        <w:rStyle w:val="Seitenzahl"/>
        <w:rFonts w:ascii="DigitalSerial-Bold" w:hAnsi="DigitalSerial-Bold"/>
        <w:sz w:val="16"/>
      </w:rPr>
    </w:pPr>
    <w:r>
      <w:rPr>
        <w:noProof/>
      </w:rPr>
      <mc:AlternateContent>
        <mc:Choice Requires="wps">
          <w:drawing>
            <wp:anchor distT="0" distB="0" distL="114300" distR="114300" simplePos="0" relativeHeight="251658240" behindDoc="0" locked="0" layoutInCell="1" allowOverlap="1" wp14:anchorId="3F864A66" wp14:editId="132E32A9">
              <wp:simplePos x="0" y="0"/>
              <wp:positionH relativeFrom="column">
                <wp:posOffset>4722495</wp:posOffset>
              </wp:positionH>
              <wp:positionV relativeFrom="paragraph">
                <wp:posOffset>-4507230</wp:posOffset>
              </wp:positionV>
              <wp:extent cx="1828800" cy="4466590"/>
              <wp:effectExtent l="0" t="0" r="0" b="0"/>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466590"/>
                      </a:xfrm>
                      <a:prstGeom prst="rect">
                        <a:avLst/>
                      </a:prstGeom>
                      <a:noFill/>
                      <a:ln>
                        <a:noFill/>
                      </a:ln>
                    </wps:spPr>
                    <wps:txbx>
                      <w:txbxContent>
                        <w:p w14:paraId="181D9ED7" w14:textId="77777777" w:rsidR="00A14B38" w:rsidRPr="000345B8" w:rsidRDefault="00A14B38" w:rsidP="00A469DF">
                          <w:pPr>
                            <w:pStyle w:val="berschrift3"/>
                            <w:rPr>
                              <w:rFonts w:ascii="Ubuntu" w:hAnsi="Ubuntu" w:cs="Segoe UI"/>
                            </w:rPr>
                          </w:pPr>
                          <w:r w:rsidRPr="000345B8">
                            <w:rPr>
                              <w:rFonts w:ascii="Ubuntu" w:hAnsi="Ubuntu" w:cs="Segoe UI"/>
                              <w:bCs w:val="0"/>
                              <w:sz w:val="20"/>
                            </w:rPr>
                            <w:t>Ihre Redaktionskontakte:</w:t>
                          </w:r>
                          <w:r w:rsidRPr="000345B8">
                            <w:rPr>
                              <w:rFonts w:ascii="Ubuntu" w:hAnsi="Ubuntu" w:cs="Segoe UI"/>
                            </w:rPr>
                            <w:t xml:space="preserve"> </w:t>
                          </w:r>
                        </w:p>
                        <w:p w14:paraId="43635F5E" w14:textId="77777777" w:rsidR="00A14B38" w:rsidRPr="000345B8" w:rsidRDefault="00A14B38" w:rsidP="00A469DF">
                          <w:pPr>
                            <w:pStyle w:val="berschrift3"/>
                            <w:spacing w:before="240"/>
                            <w:rPr>
                              <w:rFonts w:ascii="Ubuntu" w:hAnsi="Ubuntu" w:cs="Segoe UI"/>
                            </w:rPr>
                          </w:pPr>
                          <w:r w:rsidRPr="000345B8">
                            <w:rPr>
                              <w:rFonts w:ascii="Ubuntu" w:hAnsi="Ubuntu" w:cs="Segoe UI"/>
                            </w:rPr>
                            <w:t>d.velop AG</w:t>
                          </w:r>
                        </w:p>
                        <w:p w14:paraId="564E7B01" w14:textId="77777777" w:rsidR="00A14B38" w:rsidRPr="000345B8" w:rsidRDefault="00A14B38" w:rsidP="00A469DF">
                          <w:pPr>
                            <w:rPr>
                              <w:rFonts w:ascii="Ubuntu" w:hAnsi="Ubuntu" w:cs="Segoe UI"/>
                              <w:sz w:val="18"/>
                            </w:rPr>
                          </w:pPr>
                          <w:r w:rsidRPr="000345B8">
                            <w:rPr>
                              <w:rFonts w:ascii="Ubuntu" w:hAnsi="Ubuntu" w:cs="Segoe UI"/>
                              <w:sz w:val="18"/>
                            </w:rPr>
                            <w:t>Stefan Olschewski</w:t>
                          </w:r>
                        </w:p>
                        <w:p w14:paraId="1BD1B7BF" w14:textId="77777777" w:rsidR="00A14B38" w:rsidRPr="000345B8" w:rsidRDefault="00A14B38" w:rsidP="00A469DF">
                          <w:pPr>
                            <w:rPr>
                              <w:rFonts w:ascii="Ubuntu" w:hAnsi="Ubuntu" w:cs="Segoe UI"/>
                              <w:sz w:val="18"/>
                            </w:rPr>
                          </w:pPr>
                          <w:r w:rsidRPr="000345B8">
                            <w:rPr>
                              <w:rFonts w:ascii="Ubuntu" w:hAnsi="Ubuntu" w:cs="Segoe UI"/>
                              <w:sz w:val="18"/>
                            </w:rPr>
                            <w:t>Schildarpstr. 6 - 8</w:t>
                          </w:r>
                        </w:p>
                        <w:p w14:paraId="5782E0D1" w14:textId="77777777" w:rsidR="00A14B38" w:rsidRPr="000345B8" w:rsidRDefault="00A14B38" w:rsidP="00A469DF">
                          <w:pPr>
                            <w:rPr>
                              <w:rFonts w:ascii="Ubuntu" w:hAnsi="Ubuntu" w:cs="Segoe UI"/>
                              <w:sz w:val="18"/>
                            </w:rPr>
                          </w:pPr>
                          <w:r w:rsidRPr="000345B8">
                            <w:rPr>
                              <w:rFonts w:ascii="Ubuntu" w:hAnsi="Ubuntu" w:cs="Segoe UI"/>
                              <w:sz w:val="18"/>
                            </w:rPr>
                            <w:t>D-48712 Gescher</w:t>
                          </w:r>
                        </w:p>
                        <w:p w14:paraId="52F7A83D" w14:textId="77777777" w:rsidR="00A14B38" w:rsidRPr="000345B8" w:rsidRDefault="00A14B38" w:rsidP="00A469DF">
                          <w:pPr>
                            <w:rPr>
                              <w:rFonts w:ascii="Ubuntu" w:hAnsi="Ubuntu" w:cs="Segoe UI"/>
                              <w:sz w:val="18"/>
                            </w:rPr>
                          </w:pPr>
                          <w:r w:rsidRPr="000345B8">
                            <w:rPr>
                              <w:rFonts w:ascii="Ubuntu" w:hAnsi="Ubuntu" w:cs="Segoe UI"/>
                              <w:sz w:val="18"/>
                            </w:rPr>
                            <w:t>Telefon: +49 2542 9307-0</w:t>
                          </w:r>
                        </w:p>
                        <w:p w14:paraId="01FDFEBC" w14:textId="77777777" w:rsidR="00A14B38" w:rsidRPr="000345B8" w:rsidRDefault="00A14B38" w:rsidP="00A469DF">
                          <w:pPr>
                            <w:rPr>
                              <w:rFonts w:ascii="Ubuntu" w:hAnsi="Ubuntu" w:cs="Segoe UI"/>
                              <w:sz w:val="18"/>
                            </w:rPr>
                          </w:pPr>
                          <w:r w:rsidRPr="000345B8">
                            <w:rPr>
                              <w:rFonts w:ascii="Ubuntu" w:hAnsi="Ubuntu" w:cs="Segoe UI"/>
                              <w:sz w:val="18"/>
                            </w:rPr>
                            <w:t>Telefax: +49 2542 9307-20</w:t>
                          </w:r>
                        </w:p>
                        <w:p w14:paraId="08222C38" w14:textId="77777777" w:rsidR="00A14B38" w:rsidRPr="000345B8" w:rsidRDefault="00A14B38" w:rsidP="00A469DF">
                          <w:pPr>
                            <w:rPr>
                              <w:rFonts w:ascii="Ubuntu" w:hAnsi="Ubuntu" w:cs="Segoe UI"/>
                              <w:sz w:val="18"/>
                            </w:rPr>
                          </w:pPr>
                          <w:r w:rsidRPr="000345B8">
                            <w:rPr>
                              <w:rFonts w:ascii="Ubuntu" w:hAnsi="Ubuntu" w:cs="Segoe UI"/>
                              <w:sz w:val="18"/>
                            </w:rPr>
                            <w:t>stefan.olschewski@d-velop.de</w:t>
                          </w:r>
                        </w:p>
                        <w:p w14:paraId="2207237C" w14:textId="77777777" w:rsidR="00A14B38" w:rsidRPr="000345B8" w:rsidRDefault="00A14B38" w:rsidP="00A469DF">
                          <w:pPr>
                            <w:rPr>
                              <w:rFonts w:ascii="Ubuntu" w:hAnsi="Ubuntu" w:cs="Segoe UI"/>
                              <w:sz w:val="18"/>
                            </w:rPr>
                          </w:pPr>
                          <w:r w:rsidRPr="000345B8">
                            <w:rPr>
                              <w:rFonts w:ascii="Ubuntu" w:hAnsi="Ubuntu" w:cs="Segoe UI"/>
                              <w:sz w:val="18"/>
                            </w:rPr>
                            <w:t>www.d-velop.de</w:t>
                          </w:r>
                        </w:p>
                        <w:p w14:paraId="06E90CEE" w14:textId="77777777" w:rsidR="00A14B38" w:rsidRPr="000345B8" w:rsidRDefault="00A14B38" w:rsidP="00A469DF">
                          <w:pPr>
                            <w:rPr>
                              <w:rFonts w:ascii="Ubuntu" w:hAnsi="Ubuntu" w:cs="Segoe UI"/>
                              <w:sz w:val="18"/>
                            </w:rPr>
                          </w:pPr>
                        </w:p>
                        <w:p w14:paraId="35A1B63B" w14:textId="77777777" w:rsidR="00A14B38" w:rsidRPr="000345B8" w:rsidRDefault="00A14B38" w:rsidP="00A469DF">
                          <w:pPr>
                            <w:ind w:right="93"/>
                            <w:jc w:val="both"/>
                            <w:rPr>
                              <w:rFonts w:ascii="Ubuntu" w:hAnsi="Ubuntu" w:cs="Segoe UI"/>
                              <w:b/>
                              <w:sz w:val="18"/>
                            </w:rPr>
                          </w:pPr>
                          <w:r w:rsidRPr="000345B8">
                            <w:rPr>
                              <w:rFonts w:ascii="Ubuntu" w:hAnsi="Ubuntu" w:cs="Segoe UI"/>
                              <w:b/>
                              <w:sz w:val="18"/>
                            </w:rPr>
                            <w:t>Riba:BusinessTalk GmbH</w:t>
                          </w:r>
                        </w:p>
                        <w:p w14:paraId="17D8B444" w14:textId="77777777" w:rsidR="00A14B38" w:rsidRPr="000345B8" w:rsidRDefault="00A14B38" w:rsidP="00655B73">
                          <w:pPr>
                            <w:ind w:right="93"/>
                            <w:jc w:val="both"/>
                            <w:rPr>
                              <w:rFonts w:ascii="Ubuntu" w:hAnsi="Ubuntu" w:cs="Segoe UI"/>
                              <w:sz w:val="18"/>
                            </w:rPr>
                          </w:pPr>
                          <w:r w:rsidRPr="000345B8">
                            <w:rPr>
                              <w:rFonts w:ascii="Ubuntu" w:hAnsi="Ubuntu" w:cs="Segoe UI"/>
                              <w:sz w:val="18"/>
                            </w:rPr>
                            <w:t>Julia Griebel</w:t>
                          </w:r>
                        </w:p>
                        <w:p w14:paraId="6F8840C2" w14:textId="77777777" w:rsidR="00A14B38" w:rsidRPr="000345B8" w:rsidRDefault="00A14B38" w:rsidP="00655B73">
                          <w:pPr>
                            <w:ind w:right="93"/>
                            <w:jc w:val="both"/>
                            <w:rPr>
                              <w:rFonts w:ascii="Ubuntu" w:hAnsi="Ubuntu" w:cs="Segoe UI"/>
                              <w:sz w:val="18"/>
                            </w:rPr>
                          </w:pPr>
                          <w:r w:rsidRPr="000345B8">
                            <w:rPr>
                              <w:rFonts w:ascii="Ubuntu" w:hAnsi="Ubuntu" w:cs="Segoe UI"/>
                              <w:sz w:val="18"/>
                            </w:rPr>
                            <w:t>Klostergut Besselich</w:t>
                          </w:r>
                        </w:p>
                        <w:p w14:paraId="59294B2F" w14:textId="77777777" w:rsidR="00A14B38" w:rsidRPr="000345B8" w:rsidRDefault="00A14B38" w:rsidP="00655B73">
                          <w:pPr>
                            <w:ind w:right="93"/>
                            <w:jc w:val="both"/>
                            <w:rPr>
                              <w:rFonts w:ascii="Ubuntu" w:hAnsi="Ubuntu" w:cs="Segoe UI"/>
                              <w:sz w:val="18"/>
                            </w:rPr>
                          </w:pPr>
                          <w:r w:rsidRPr="000345B8">
                            <w:rPr>
                              <w:rFonts w:ascii="Ubuntu" w:hAnsi="Ubuntu" w:cs="Segoe UI"/>
                              <w:sz w:val="18"/>
                            </w:rPr>
                            <w:t>D-56182 Urbar / Koblenz</w:t>
                          </w:r>
                        </w:p>
                        <w:p w14:paraId="20363BE4" w14:textId="77777777" w:rsidR="00A14B38" w:rsidRPr="000345B8" w:rsidRDefault="00A14B38" w:rsidP="00655B73">
                          <w:pPr>
                            <w:ind w:right="93"/>
                            <w:jc w:val="both"/>
                            <w:rPr>
                              <w:rFonts w:ascii="Ubuntu" w:hAnsi="Ubuntu" w:cs="Segoe UI"/>
                              <w:sz w:val="18"/>
                              <w:lang w:val="it-IT"/>
                            </w:rPr>
                          </w:pPr>
                          <w:r w:rsidRPr="000345B8">
                            <w:rPr>
                              <w:rFonts w:ascii="Ubuntu" w:hAnsi="Ubuntu" w:cs="Segoe UI"/>
                              <w:sz w:val="18"/>
                              <w:lang w:val="it-IT"/>
                            </w:rPr>
                            <w:t>Telefon: +49 261-963 757-12</w:t>
                          </w:r>
                        </w:p>
                        <w:p w14:paraId="5BA4704B" w14:textId="77777777" w:rsidR="00A14B38" w:rsidRPr="000345B8" w:rsidRDefault="00A14B38" w:rsidP="00A469DF">
                          <w:pPr>
                            <w:ind w:right="93"/>
                            <w:jc w:val="both"/>
                            <w:rPr>
                              <w:rFonts w:ascii="Ubuntu" w:hAnsi="Ubuntu" w:cs="Segoe UI"/>
                              <w:sz w:val="18"/>
                              <w:lang w:val="it-IT"/>
                            </w:rPr>
                          </w:pPr>
                          <w:r w:rsidRPr="000345B8">
                            <w:rPr>
                              <w:rFonts w:ascii="Ubuntu" w:hAnsi="Ubuntu" w:cs="Segoe UI"/>
                              <w:sz w:val="18"/>
                              <w:lang w:val="it-IT"/>
                            </w:rPr>
                            <w:t>Telefax: +49 261-963 757-11</w:t>
                          </w:r>
                        </w:p>
                        <w:p w14:paraId="4E74DE9D" w14:textId="77777777" w:rsidR="00A14B38" w:rsidRPr="000345B8" w:rsidRDefault="00A14B38" w:rsidP="00A469DF">
                          <w:pPr>
                            <w:ind w:right="93"/>
                            <w:jc w:val="both"/>
                            <w:rPr>
                              <w:rFonts w:ascii="Ubuntu" w:hAnsi="Ubuntu" w:cs="Segoe UI"/>
                              <w:sz w:val="18"/>
                              <w:lang w:val="it-IT"/>
                            </w:rPr>
                          </w:pPr>
                          <w:r w:rsidRPr="000345B8">
                            <w:rPr>
                              <w:rFonts w:ascii="Ubuntu" w:hAnsi="Ubuntu" w:cs="Segoe UI"/>
                              <w:sz w:val="18"/>
                              <w:lang w:val="it-IT"/>
                            </w:rPr>
                            <w:t>jgriebel@riba.eu</w:t>
                          </w:r>
                        </w:p>
                        <w:p w14:paraId="748D000E" w14:textId="77777777" w:rsidR="00A14B38" w:rsidRPr="000345B8" w:rsidRDefault="00A14B38" w:rsidP="00A469DF">
                          <w:pPr>
                            <w:ind w:right="93"/>
                            <w:jc w:val="both"/>
                            <w:rPr>
                              <w:rFonts w:ascii="Ubuntu" w:hAnsi="Ubuntu" w:cs="Segoe UI"/>
                              <w:sz w:val="18"/>
                              <w:lang w:val="it-IT"/>
                            </w:rPr>
                          </w:pPr>
                          <w:r w:rsidRPr="000345B8">
                            <w:rPr>
                              <w:rFonts w:ascii="Ubuntu" w:hAnsi="Ubuntu" w:cs="Segoe UI"/>
                              <w:sz w:val="18"/>
                              <w:lang w:val="it-IT"/>
                            </w:rPr>
                            <w:t>www.riba.eu</w:t>
                          </w:r>
                        </w:p>
                        <w:p w14:paraId="6047FCD0" w14:textId="77777777" w:rsidR="00A14B38" w:rsidRPr="000345B8" w:rsidRDefault="00A14B38" w:rsidP="00A469DF">
                          <w:pPr>
                            <w:ind w:right="93"/>
                            <w:jc w:val="both"/>
                            <w:rPr>
                              <w:rFonts w:ascii="Ubuntu" w:hAnsi="Ubuntu" w:cs="Segoe UI"/>
                              <w:sz w:val="18"/>
                              <w:lang w:val="it-IT"/>
                            </w:rPr>
                          </w:pPr>
                        </w:p>
                        <w:p w14:paraId="44BAAEC6" w14:textId="77777777" w:rsidR="00A14B38" w:rsidRPr="000345B8" w:rsidRDefault="00A14B38" w:rsidP="00655B73">
                          <w:pPr>
                            <w:ind w:right="93"/>
                            <w:jc w:val="both"/>
                            <w:rPr>
                              <w:rFonts w:ascii="Ubuntu" w:hAnsi="Ubuntu" w:cs="Segoe UI"/>
                              <w:b/>
                              <w:sz w:val="18"/>
                            </w:rPr>
                          </w:pPr>
                          <w:r w:rsidRPr="000345B8">
                            <w:rPr>
                              <w:rFonts w:ascii="Ubuntu" w:hAnsi="Ubuntu" w:cs="Segoe UI"/>
                              <w:b/>
                              <w:sz w:val="18"/>
                            </w:rPr>
                            <w:t>Riba:BusinessTalk GmbH</w:t>
                          </w:r>
                        </w:p>
                        <w:p w14:paraId="48CFBB65" w14:textId="77777777" w:rsidR="00A14B38" w:rsidRPr="000345B8" w:rsidRDefault="00A14B38" w:rsidP="00655B73">
                          <w:pPr>
                            <w:ind w:right="93"/>
                            <w:jc w:val="both"/>
                            <w:rPr>
                              <w:rFonts w:ascii="Ubuntu" w:hAnsi="Ubuntu" w:cs="Segoe UI"/>
                              <w:sz w:val="18"/>
                            </w:rPr>
                          </w:pPr>
                          <w:r w:rsidRPr="000345B8">
                            <w:rPr>
                              <w:rFonts w:ascii="Ubuntu" w:hAnsi="Ubuntu" w:cs="Segoe UI"/>
                              <w:sz w:val="18"/>
                            </w:rPr>
                            <w:t>Harald Engelhardt</w:t>
                          </w:r>
                        </w:p>
                        <w:p w14:paraId="6454E6E2" w14:textId="77777777" w:rsidR="00A14B38" w:rsidRPr="000345B8" w:rsidRDefault="00A14B38" w:rsidP="00655B73">
                          <w:pPr>
                            <w:ind w:right="93"/>
                            <w:jc w:val="both"/>
                            <w:rPr>
                              <w:rFonts w:ascii="Ubuntu" w:hAnsi="Ubuntu" w:cs="Segoe UI"/>
                              <w:sz w:val="18"/>
                            </w:rPr>
                          </w:pPr>
                          <w:r w:rsidRPr="000345B8">
                            <w:rPr>
                              <w:rFonts w:ascii="Ubuntu" w:hAnsi="Ubuntu" w:cs="Segoe UI"/>
                              <w:sz w:val="18"/>
                            </w:rPr>
                            <w:t>Klostergut Besselich</w:t>
                          </w:r>
                        </w:p>
                        <w:p w14:paraId="282A5A19" w14:textId="77777777" w:rsidR="00A14B38" w:rsidRPr="000345B8" w:rsidRDefault="00A14B38" w:rsidP="00655B73">
                          <w:pPr>
                            <w:ind w:right="93"/>
                            <w:jc w:val="both"/>
                            <w:rPr>
                              <w:rFonts w:ascii="Ubuntu" w:hAnsi="Ubuntu" w:cs="Segoe UI"/>
                              <w:sz w:val="18"/>
                            </w:rPr>
                          </w:pPr>
                          <w:r w:rsidRPr="000345B8">
                            <w:rPr>
                              <w:rFonts w:ascii="Ubuntu" w:hAnsi="Ubuntu" w:cs="Segoe UI"/>
                              <w:sz w:val="18"/>
                            </w:rPr>
                            <w:t>D-56182 Urbar / Koblenz</w:t>
                          </w:r>
                        </w:p>
                        <w:p w14:paraId="7BCF3D6E" w14:textId="77777777" w:rsidR="00A14B38" w:rsidRPr="000345B8" w:rsidRDefault="00A14B38" w:rsidP="00655B73">
                          <w:pPr>
                            <w:ind w:right="93"/>
                            <w:jc w:val="both"/>
                            <w:rPr>
                              <w:rFonts w:ascii="Ubuntu" w:hAnsi="Ubuntu" w:cs="Segoe UI"/>
                              <w:sz w:val="18"/>
                              <w:lang w:val="it-IT"/>
                            </w:rPr>
                          </w:pPr>
                          <w:r w:rsidRPr="000345B8">
                            <w:rPr>
                              <w:rFonts w:ascii="Ubuntu" w:hAnsi="Ubuntu" w:cs="Segoe UI"/>
                              <w:sz w:val="18"/>
                              <w:lang w:val="it-IT"/>
                            </w:rPr>
                            <w:t xml:space="preserve">Telefon: +49 </w:t>
                          </w:r>
                          <w:bookmarkStart w:id="5" w:name="_Hlk503455119"/>
                          <w:r w:rsidRPr="000345B8">
                            <w:rPr>
                              <w:rFonts w:ascii="Ubuntu" w:hAnsi="Ubuntu" w:cs="Segoe UI"/>
                              <w:sz w:val="18"/>
                              <w:lang w:val="it-IT"/>
                            </w:rPr>
                            <w:t>261-963 757-13</w:t>
                          </w:r>
                          <w:bookmarkEnd w:id="5"/>
                        </w:p>
                        <w:p w14:paraId="5874A8AF" w14:textId="77777777" w:rsidR="00A14B38" w:rsidRPr="000345B8" w:rsidRDefault="00A14B38" w:rsidP="00655B73">
                          <w:pPr>
                            <w:ind w:right="93"/>
                            <w:jc w:val="both"/>
                            <w:rPr>
                              <w:rFonts w:ascii="Ubuntu" w:hAnsi="Ubuntu" w:cs="Segoe UI"/>
                              <w:sz w:val="18"/>
                              <w:lang w:val="it-IT"/>
                            </w:rPr>
                          </w:pPr>
                          <w:r w:rsidRPr="000345B8">
                            <w:rPr>
                              <w:rFonts w:ascii="Ubuntu" w:hAnsi="Ubuntu" w:cs="Segoe UI"/>
                              <w:sz w:val="18"/>
                              <w:lang w:val="it-IT"/>
                            </w:rPr>
                            <w:t>Telefax: +49 261-963 757-11</w:t>
                          </w:r>
                        </w:p>
                        <w:p w14:paraId="0E782801" w14:textId="77777777" w:rsidR="00A14B38" w:rsidRPr="000345B8" w:rsidRDefault="00A14B38" w:rsidP="00655B73">
                          <w:pPr>
                            <w:ind w:right="93"/>
                            <w:jc w:val="both"/>
                            <w:rPr>
                              <w:rFonts w:ascii="Ubuntu" w:hAnsi="Ubuntu" w:cs="Segoe UI"/>
                              <w:sz w:val="18"/>
                              <w:lang w:val="it-IT"/>
                            </w:rPr>
                          </w:pPr>
                          <w:r w:rsidRPr="000345B8">
                            <w:rPr>
                              <w:rFonts w:ascii="Ubuntu" w:hAnsi="Ubuntu" w:cs="Segoe UI"/>
                              <w:sz w:val="18"/>
                              <w:lang w:val="it-IT"/>
                            </w:rPr>
                            <w:t>hengelhardt@riba.eu</w:t>
                          </w:r>
                        </w:p>
                        <w:p w14:paraId="32A36D74" w14:textId="77777777" w:rsidR="00A14B38" w:rsidRPr="000345B8" w:rsidRDefault="00A14B38" w:rsidP="00655B73">
                          <w:pPr>
                            <w:ind w:right="93"/>
                            <w:jc w:val="both"/>
                            <w:rPr>
                              <w:rFonts w:ascii="Ubuntu" w:hAnsi="Ubuntu" w:cs="Segoe UI"/>
                              <w:sz w:val="18"/>
                              <w:lang w:val="it-IT"/>
                            </w:rPr>
                          </w:pPr>
                          <w:r w:rsidRPr="000345B8">
                            <w:rPr>
                              <w:rFonts w:ascii="Ubuntu" w:hAnsi="Ubuntu" w:cs="Segoe UI"/>
                              <w:sz w:val="18"/>
                              <w:lang w:val="it-IT"/>
                            </w:rPr>
                            <w:t>www.riba.eu</w:t>
                          </w:r>
                        </w:p>
                        <w:p w14:paraId="42AAD2BB" w14:textId="77777777" w:rsidR="00A14B38" w:rsidRPr="000345B8" w:rsidRDefault="00A14B38" w:rsidP="00A469DF">
                          <w:pPr>
                            <w:ind w:right="93"/>
                            <w:jc w:val="both"/>
                            <w:rPr>
                              <w:rFonts w:ascii="Ubuntu" w:hAnsi="Ubuntu" w:cs="Segoe UI"/>
                              <w:sz w:val="18"/>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864A66" id="_x0000_t202" coordsize="21600,21600" o:spt="202" path="m,l,21600r21600,l21600,xe">
              <v:stroke joinstyle="miter"/>
              <v:path gradientshapeok="t" o:connecttype="rect"/>
            </v:shapetype>
            <v:shape id="Text Box 26" o:spid="_x0000_s1027" type="#_x0000_t202" style="position:absolute;margin-left:371.85pt;margin-top:-354.9pt;width:2in;height:35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" filled="f" stroked="f">
              <v:textbox>
                <w:txbxContent>
                  <w:p w14:paraId="181D9ED7" w14:textId="77777777" w:rsidR="00A14B38" w:rsidRPr="000345B8" w:rsidRDefault="00A14B38" w:rsidP="00A469DF">
                    <w:pPr>
                      <w:pStyle w:val="berschrift3"/>
                      <w:rPr>
                        <w:rFonts w:ascii="Ubuntu" w:hAnsi="Ubuntu" w:cs="Segoe UI"/>
                      </w:rPr>
                    </w:pPr>
                    <w:r w:rsidRPr="000345B8">
                      <w:rPr>
                        <w:rFonts w:ascii="Ubuntu" w:hAnsi="Ubuntu" w:cs="Segoe UI"/>
                        <w:bCs w:val="0"/>
                        <w:sz w:val="20"/>
                      </w:rPr>
                      <w:t>Ihre Redaktionskontakte:</w:t>
                    </w:r>
                    <w:r w:rsidRPr="000345B8">
                      <w:rPr>
                        <w:rFonts w:ascii="Ubuntu" w:hAnsi="Ubuntu" w:cs="Segoe UI"/>
                      </w:rPr>
                      <w:t xml:space="preserve"> </w:t>
                    </w:r>
                  </w:p>
                  <w:p w14:paraId="43635F5E" w14:textId="77777777" w:rsidR="00A14B38" w:rsidRPr="000345B8" w:rsidRDefault="00A14B38" w:rsidP="00A469DF">
                    <w:pPr>
                      <w:pStyle w:val="berschrift3"/>
                      <w:spacing w:before="240"/>
                      <w:rPr>
                        <w:rFonts w:ascii="Ubuntu" w:hAnsi="Ubuntu" w:cs="Segoe UI"/>
                      </w:rPr>
                    </w:pPr>
                    <w:r w:rsidRPr="000345B8">
                      <w:rPr>
                        <w:rFonts w:ascii="Ubuntu" w:hAnsi="Ubuntu" w:cs="Segoe UI"/>
                      </w:rPr>
                      <w:t>d.velop AG</w:t>
                    </w:r>
                  </w:p>
                  <w:p w14:paraId="564E7B01" w14:textId="77777777" w:rsidR="00A14B38" w:rsidRPr="000345B8" w:rsidRDefault="00A14B38" w:rsidP="00A469DF">
                    <w:pPr>
                      <w:rPr>
                        <w:rFonts w:ascii="Ubuntu" w:hAnsi="Ubuntu" w:cs="Segoe UI"/>
                        <w:sz w:val="18"/>
                      </w:rPr>
                    </w:pPr>
                    <w:r w:rsidRPr="000345B8">
                      <w:rPr>
                        <w:rFonts w:ascii="Ubuntu" w:hAnsi="Ubuntu" w:cs="Segoe UI"/>
                        <w:sz w:val="18"/>
                      </w:rPr>
                      <w:t>Stefan Olschewski</w:t>
                    </w:r>
                  </w:p>
                  <w:p w14:paraId="1BD1B7BF" w14:textId="77777777" w:rsidR="00A14B38" w:rsidRPr="000345B8" w:rsidRDefault="00A14B38" w:rsidP="00A469DF">
                    <w:pPr>
                      <w:rPr>
                        <w:rFonts w:ascii="Ubuntu" w:hAnsi="Ubuntu" w:cs="Segoe UI"/>
                        <w:sz w:val="18"/>
                      </w:rPr>
                    </w:pPr>
                    <w:r w:rsidRPr="000345B8">
                      <w:rPr>
                        <w:rFonts w:ascii="Ubuntu" w:hAnsi="Ubuntu" w:cs="Segoe UI"/>
                        <w:sz w:val="18"/>
                      </w:rPr>
                      <w:t>Schildarpstr. 6 - 8</w:t>
                    </w:r>
                  </w:p>
                  <w:p w14:paraId="5782E0D1" w14:textId="77777777" w:rsidR="00A14B38" w:rsidRPr="000345B8" w:rsidRDefault="00A14B38" w:rsidP="00A469DF">
                    <w:pPr>
                      <w:rPr>
                        <w:rFonts w:ascii="Ubuntu" w:hAnsi="Ubuntu" w:cs="Segoe UI"/>
                        <w:sz w:val="18"/>
                      </w:rPr>
                    </w:pPr>
                    <w:r w:rsidRPr="000345B8">
                      <w:rPr>
                        <w:rFonts w:ascii="Ubuntu" w:hAnsi="Ubuntu" w:cs="Segoe UI"/>
                        <w:sz w:val="18"/>
                      </w:rPr>
                      <w:t>D-48712 Gescher</w:t>
                    </w:r>
                  </w:p>
                  <w:p w14:paraId="52F7A83D" w14:textId="77777777" w:rsidR="00A14B38" w:rsidRPr="000345B8" w:rsidRDefault="00A14B38" w:rsidP="00A469DF">
                    <w:pPr>
                      <w:rPr>
                        <w:rFonts w:ascii="Ubuntu" w:hAnsi="Ubuntu" w:cs="Segoe UI"/>
                        <w:sz w:val="18"/>
                      </w:rPr>
                    </w:pPr>
                    <w:r w:rsidRPr="000345B8">
                      <w:rPr>
                        <w:rFonts w:ascii="Ubuntu" w:hAnsi="Ubuntu" w:cs="Segoe UI"/>
                        <w:sz w:val="18"/>
                      </w:rPr>
                      <w:t>Telefon: +49 2542 9307-0</w:t>
                    </w:r>
                  </w:p>
                  <w:p w14:paraId="01FDFEBC" w14:textId="77777777" w:rsidR="00A14B38" w:rsidRPr="000345B8" w:rsidRDefault="00A14B38" w:rsidP="00A469DF">
                    <w:pPr>
                      <w:rPr>
                        <w:rFonts w:ascii="Ubuntu" w:hAnsi="Ubuntu" w:cs="Segoe UI"/>
                        <w:sz w:val="18"/>
                      </w:rPr>
                    </w:pPr>
                    <w:r w:rsidRPr="000345B8">
                      <w:rPr>
                        <w:rFonts w:ascii="Ubuntu" w:hAnsi="Ubuntu" w:cs="Segoe UI"/>
                        <w:sz w:val="18"/>
                      </w:rPr>
                      <w:t>Telefax: +49 2542 9307-20</w:t>
                    </w:r>
                  </w:p>
                  <w:p w14:paraId="08222C38" w14:textId="77777777" w:rsidR="00A14B38" w:rsidRPr="000345B8" w:rsidRDefault="00A14B38" w:rsidP="00A469DF">
                    <w:pPr>
                      <w:rPr>
                        <w:rFonts w:ascii="Ubuntu" w:hAnsi="Ubuntu" w:cs="Segoe UI"/>
                        <w:sz w:val="18"/>
                      </w:rPr>
                    </w:pPr>
                    <w:r w:rsidRPr="000345B8">
                      <w:rPr>
                        <w:rFonts w:ascii="Ubuntu" w:hAnsi="Ubuntu" w:cs="Segoe UI"/>
                        <w:sz w:val="18"/>
                      </w:rPr>
                      <w:t>stefan.olschewski@d-velop.de</w:t>
                    </w:r>
                  </w:p>
                  <w:p w14:paraId="2207237C" w14:textId="77777777" w:rsidR="00A14B38" w:rsidRPr="000345B8" w:rsidRDefault="00A14B38" w:rsidP="00A469DF">
                    <w:pPr>
                      <w:rPr>
                        <w:rFonts w:ascii="Ubuntu" w:hAnsi="Ubuntu" w:cs="Segoe UI"/>
                        <w:sz w:val="18"/>
                      </w:rPr>
                    </w:pPr>
                    <w:r w:rsidRPr="000345B8">
                      <w:rPr>
                        <w:rFonts w:ascii="Ubuntu" w:hAnsi="Ubuntu" w:cs="Segoe UI"/>
                        <w:sz w:val="18"/>
                      </w:rPr>
                      <w:t>www.d-velop.de</w:t>
                    </w:r>
                  </w:p>
                  <w:p w14:paraId="06E90CEE" w14:textId="77777777" w:rsidR="00A14B38" w:rsidRPr="000345B8" w:rsidRDefault="00A14B38" w:rsidP="00A469DF">
                    <w:pPr>
                      <w:rPr>
                        <w:rFonts w:ascii="Ubuntu" w:hAnsi="Ubuntu" w:cs="Segoe UI"/>
                        <w:sz w:val="18"/>
                      </w:rPr>
                    </w:pPr>
                  </w:p>
                  <w:p w14:paraId="35A1B63B" w14:textId="77777777" w:rsidR="00A14B38" w:rsidRPr="000345B8" w:rsidRDefault="00A14B38" w:rsidP="00A469DF">
                    <w:pPr>
                      <w:ind w:right="93"/>
                      <w:jc w:val="both"/>
                      <w:rPr>
                        <w:rFonts w:ascii="Ubuntu" w:hAnsi="Ubuntu" w:cs="Segoe UI"/>
                        <w:b/>
                        <w:sz w:val="18"/>
                      </w:rPr>
                    </w:pPr>
                    <w:r w:rsidRPr="000345B8">
                      <w:rPr>
                        <w:rFonts w:ascii="Ubuntu" w:hAnsi="Ubuntu" w:cs="Segoe UI"/>
                        <w:b/>
                        <w:sz w:val="18"/>
                      </w:rPr>
                      <w:t>Riba:BusinessTalk GmbH</w:t>
                    </w:r>
                  </w:p>
                  <w:p w14:paraId="17D8B444" w14:textId="77777777" w:rsidR="00A14B38" w:rsidRPr="000345B8" w:rsidRDefault="00A14B38" w:rsidP="00655B73">
                    <w:pPr>
                      <w:ind w:right="93"/>
                      <w:jc w:val="both"/>
                      <w:rPr>
                        <w:rFonts w:ascii="Ubuntu" w:hAnsi="Ubuntu" w:cs="Segoe UI"/>
                        <w:sz w:val="18"/>
                      </w:rPr>
                    </w:pPr>
                    <w:r w:rsidRPr="000345B8">
                      <w:rPr>
                        <w:rFonts w:ascii="Ubuntu" w:hAnsi="Ubuntu" w:cs="Segoe UI"/>
                        <w:sz w:val="18"/>
                      </w:rPr>
                      <w:t>Julia Griebel</w:t>
                    </w:r>
                  </w:p>
                  <w:p w14:paraId="6F8840C2" w14:textId="77777777" w:rsidR="00A14B38" w:rsidRPr="000345B8" w:rsidRDefault="00A14B38" w:rsidP="00655B73">
                    <w:pPr>
                      <w:ind w:right="93"/>
                      <w:jc w:val="both"/>
                      <w:rPr>
                        <w:rFonts w:ascii="Ubuntu" w:hAnsi="Ubuntu" w:cs="Segoe UI"/>
                        <w:sz w:val="18"/>
                      </w:rPr>
                    </w:pPr>
                    <w:r w:rsidRPr="000345B8">
                      <w:rPr>
                        <w:rFonts w:ascii="Ubuntu" w:hAnsi="Ubuntu" w:cs="Segoe UI"/>
                        <w:sz w:val="18"/>
                      </w:rPr>
                      <w:t>Klostergut Besselich</w:t>
                    </w:r>
                  </w:p>
                  <w:p w14:paraId="59294B2F" w14:textId="77777777" w:rsidR="00A14B38" w:rsidRPr="000345B8" w:rsidRDefault="00A14B38" w:rsidP="00655B73">
                    <w:pPr>
                      <w:ind w:right="93"/>
                      <w:jc w:val="both"/>
                      <w:rPr>
                        <w:rFonts w:ascii="Ubuntu" w:hAnsi="Ubuntu" w:cs="Segoe UI"/>
                        <w:sz w:val="18"/>
                      </w:rPr>
                    </w:pPr>
                    <w:r w:rsidRPr="000345B8">
                      <w:rPr>
                        <w:rFonts w:ascii="Ubuntu" w:hAnsi="Ubuntu" w:cs="Segoe UI"/>
                        <w:sz w:val="18"/>
                      </w:rPr>
                      <w:t>D-56182 Urbar / Koblenz</w:t>
                    </w:r>
                  </w:p>
                  <w:p w14:paraId="20363BE4" w14:textId="77777777" w:rsidR="00A14B38" w:rsidRPr="000345B8" w:rsidRDefault="00A14B38" w:rsidP="00655B73">
                    <w:pPr>
                      <w:ind w:right="93"/>
                      <w:jc w:val="both"/>
                      <w:rPr>
                        <w:rFonts w:ascii="Ubuntu" w:hAnsi="Ubuntu" w:cs="Segoe UI"/>
                        <w:sz w:val="18"/>
                        <w:lang w:val="it-IT"/>
                      </w:rPr>
                    </w:pPr>
                    <w:r w:rsidRPr="000345B8">
                      <w:rPr>
                        <w:rFonts w:ascii="Ubuntu" w:hAnsi="Ubuntu" w:cs="Segoe UI"/>
                        <w:sz w:val="18"/>
                        <w:lang w:val="it-IT"/>
                      </w:rPr>
                      <w:t>Telefon: +49 261-963 757-12</w:t>
                    </w:r>
                  </w:p>
                  <w:p w14:paraId="5BA4704B" w14:textId="77777777" w:rsidR="00A14B38" w:rsidRPr="000345B8" w:rsidRDefault="00A14B38" w:rsidP="00A469DF">
                    <w:pPr>
                      <w:ind w:right="93"/>
                      <w:jc w:val="both"/>
                      <w:rPr>
                        <w:rFonts w:ascii="Ubuntu" w:hAnsi="Ubuntu" w:cs="Segoe UI"/>
                        <w:sz w:val="18"/>
                        <w:lang w:val="it-IT"/>
                      </w:rPr>
                    </w:pPr>
                    <w:r w:rsidRPr="000345B8">
                      <w:rPr>
                        <w:rFonts w:ascii="Ubuntu" w:hAnsi="Ubuntu" w:cs="Segoe UI"/>
                        <w:sz w:val="18"/>
                        <w:lang w:val="it-IT"/>
                      </w:rPr>
                      <w:t>Telefax: +49 261-963 757-11</w:t>
                    </w:r>
                  </w:p>
                  <w:p w14:paraId="4E74DE9D" w14:textId="77777777" w:rsidR="00A14B38" w:rsidRPr="000345B8" w:rsidRDefault="00A14B38" w:rsidP="00A469DF">
                    <w:pPr>
                      <w:ind w:right="93"/>
                      <w:jc w:val="both"/>
                      <w:rPr>
                        <w:rFonts w:ascii="Ubuntu" w:hAnsi="Ubuntu" w:cs="Segoe UI"/>
                        <w:sz w:val="18"/>
                        <w:lang w:val="it-IT"/>
                      </w:rPr>
                    </w:pPr>
                    <w:r w:rsidRPr="000345B8">
                      <w:rPr>
                        <w:rFonts w:ascii="Ubuntu" w:hAnsi="Ubuntu" w:cs="Segoe UI"/>
                        <w:sz w:val="18"/>
                        <w:lang w:val="it-IT"/>
                      </w:rPr>
                      <w:t>jgriebel@riba.eu</w:t>
                    </w:r>
                  </w:p>
                  <w:p w14:paraId="748D000E" w14:textId="77777777" w:rsidR="00A14B38" w:rsidRPr="000345B8" w:rsidRDefault="00A14B38" w:rsidP="00A469DF">
                    <w:pPr>
                      <w:ind w:right="93"/>
                      <w:jc w:val="both"/>
                      <w:rPr>
                        <w:rFonts w:ascii="Ubuntu" w:hAnsi="Ubuntu" w:cs="Segoe UI"/>
                        <w:sz w:val="18"/>
                        <w:lang w:val="it-IT"/>
                      </w:rPr>
                    </w:pPr>
                    <w:r w:rsidRPr="000345B8">
                      <w:rPr>
                        <w:rFonts w:ascii="Ubuntu" w:hAnsi="Ubuntu" w:cs="Segoe UI"/>
                        <w:sz w:val="18"/>
                        <w:lang w:val="it-IT"/>
                      </w:rPr>
                      <w:t>www.riba.eu</w:t>
                    </w:r>
                  </w:p>
                  <w:p w14:paraId="6047FCD0" w14:textId="77777777" w:rsidR="00A14B38" w:rsidRPr="000345B8" w:rsidRDefault="00A14B38" w:rsidP="00A469DF">
                    <w:pPr>
                      <w:ind w:right="93"/>
                      <w:jc w:val="both"/>
                      <w:rPr>
                        <w:rFonts w:ascii="Ubuntu" w:hAnsi="Ubuntu" w:cs="Segoe UI"/>
                        <w:sz w:val="18"/>
                        <w:lang w:val="it-IT"/>
                      </w:rPr>
                    </w:pPr>
                  </w:p>
                  <w:p w14:paraId="44BAAEC6" w14:textId="77777777" w:rsidR="00A14B38" w:rsidRPr="000345B8" w:rsidRDefault="00A14B38" w:rsidP="00655B73">
                    <w:pPr>
                      <w:ind w:right="93"/>
                      <w:jc w:val="both"/>
                      <w:rPr>
                        <w:rFonts w:ascii="Ubuntu" w:hAnsi="Ubuntu" w:cs="Segoe UI"/>
                        <w:b/>
                        <w:sz w:val="18"/>
                      </w:rPr>
                    </w:pPr>
                    <w:r w:rsidRPr="000345B8">
                      <w:rPr>
                        <w:rFonts w:ascii="Ubuntu" w:hAnsi="Ubuntu" w:cs="Segoe UI"/>
                        <w:b/>
                        <w:sz w:val="18"/>
                      </w:rPr>
                      <w:t>Riba:BusinessTalk GmbH</w:t>
                    </w:r>
                  </w:p>
                  <w:p w14:paraId="48CFBB65" w14:textId="77777777" w:rsidR="00A14B38" w:rsidRPr="000345B8" w:rsidRDefault="00A14B38" w:rsidP="00655B73">
                    <w:pPr>
                      <w:ind w:right="93"/>
                      <w:jc w:val="both"/>
                      <w:rPr>
                        <w:rFonts w:ascii="Ubuntu" w:hAnsi="Ubuntu" w:cs="Segoe UI"/>
                        <w:sz w:val="18"/>
                      </w:rPr>
                    </w:pPr>
                    <w:r w:rsidRPr="000345B8">
                      <w:rPr>
                        <w:rFonts w:ascii="Ubuntu" w:hAnsi="Ubuntu" w:cs="Segoe UI"/>
                        <w:sz w:val="18"/>
                      </w:rPr>
                      <w:t>Harald Engelhardt</w:t>
                    </w:r>
                  </w:p>
                  <w:p w14:paraId="6454E6E2" w14:textId="77777777" w:rsidR="00A14B38" w:rsidRPr="000345B8" w:rsidRDefault="00A14B38" w:rsidP="00655B73">
                    <w:pPr>
                      <w:ind w:right="93"/>
                      <w:jc w:val="both"/>
                      <w:rPr>
                        <w:rFonts w:ascii="Ubuntu" w:hAnsi="Ubuntu" w:cs="Segoe UI"/>
                        <w:sz w:val="18"/>
                      </w:rPr>
                    </w:pPr>
                    <w:r w:rsidRPr="000345B8">
                      <w:rPr>
                        <w:rFonts w:ascii="Ubuntu" w:hAnsi="Ubuntu" w:cs="Segoe UI"/>
                        <w:sz w:val="18"/>
                      </w:rPr>
                      <w:t>Klostergut Besselich</w:t>
                    </w:r>
                  </w:p>
                  <w:p w14:paraId="282A5A19" w14:textId="77777777" w:rsidR="00A14B38" w:rsidRPr="000345B8" w:rsidRDefault="00A14B38" w:rsidP="00655B73">
                    <w:pPr>
                      <w:ind w:right="93"/>
                      <w:jc w:val="both"/>
                      <w:rPr>
                        <w:rFonts w:ascii="Ubuntu" w:hAnsi="Ubuntu" w:cs="Segoe UI"/>
                        <w:sz w:val="18"/>
                      </w:rPr>
                    </w:pPr>
                    <w:r w:rsidRPr="000345B8">
                      <w:rPr>
                        <w:rFonts w:ascii="Ubuntu" w:hAnsi="Ubuntu" w:cs="Segoe UI"/>
                        <w:sz w:val="18"/>
                      </w:rPr>
                      <w:t>D-56182 Urbar / Koblenz</w:t>
                    </w:r>
                  </w:p>
                  <w:p w14:paraId="7BCF3D6E" w14:textId="77777777" w:rsidR="00A14B38" w:rsidRPr="000345B8" w:rsidRDefault="00A14B38" w:rsidP="00655B73">
                    <w:pPr>
                      <w:ind w:right="93"/>
                      <w:jc w:val="both"/>
                      <w:rPr>
                        <w:rFonts w:ascii="Ubuntu" w:hAnsi="Ubuntu" w:cs="Segoe UI"/>
                        <w:sz w:val="18"/>
                        <w:lang w:val="it-IT"/>
                      </w:rPr>
                    </w:pPr>
                    <w:r w:rsidRPr="000345B8">
                      <w:rPr>
                        <w:rFonts w:ascii="Ubuntu" w:hAnsi="Ubuntu" w:cs="Segoe UI"/>
                        <w:sz w:val="18"/>
                        <w:lang w:val="it-IT"/>
                      </w:rPr>
                      <w:t xml:space="preserve">Telefon: +49 </w:t>
                    </w:r>
                    <w:bookmarkStart w:id="6" w:name="_Hlk503455119"/>
                    <w:r w:rsidRPr="000345B8">
                      <w:rPr>
                        <w:rFonts w:ascii="Ubuntu" w:hAnsi="Ubuntu" w:cs="Segoe UI"/>
                        <w:sz w:val="18"/>
                        <w:lang w:val="it-IT"/>
                      </w:rPr>
                      <w:t>261-963 757-13</w:t>
                    </w:r>
                    <w:bookmarkEnd w:id="6"/>
                  </w:p>
                  <w:p w14:paraId="5874A8AF" w14:textId="77777777" w:rsidR="00A14B38" w:rsidRPr="000345B8" w:rsidRDefault="00A14B38" w:rsidP="00655B73">
                    <w:pPr>
                      <w:ind w:right="93"/>
                      <w:jc w:val="both"/>
                      <w:rPr>
                        <w:rFonts w:ascii="Ubuntu" w:hAnsi="Ubuntu" w:cs="Segoe UI"/>
                        <w:sz w:val="18"/>
                        <w:lang w:val="it-IT"/>
                      </w:rPr>
                    </w:pPr>
                    <w:r w:rsidRPr="000345B8">
                      <w:rPr>
                        <w:rFonts w:ascii="Ubuntu" w:hAnsi="Ubuntu" w:cs="Segoe UI"/>
                        <w:sz w:val="18"/>
                        <w:lang w:val="it-IT"/>
                      </w:rPr>
                      <w:t>Telefax: +49 261-963 757-11</w:t>
                    </w:r>
                  </w:p>
                  <w:p w14:paraId="0E782801" w14:textId="77777777" w:rsidR="00A14B38" w:rsidRPr="000345B8" w:rsidRDefault="00A14B38" w:rsidP="00655B73">
                    <w:pPr>
                      <w:ind w:right="93"/>
                      <w:jc w:val="both"/>
                      <w:rPr>
                        <w:rFonts w:ascii="Ubuntu" w:hAnsi="Ubuntu" w:cs="Segoe UI"/>
                        <w:sz w:val="18"/>
                        <w:lang w:val="it-IT"/>
                      </w:rPr>
                    </w:pPr>
                    <w:r w:rsidRPr="000345B8">
                      <w:rPr>
                        <w:rFonts w:ascii="Ubuntu" w:hAnsi="Ubuntu" w:cs="Segoe UI"/>
                        <w:sz w:val="18"/>
                        <w:lang w:val="it-IT"/>
                      </w:rPr>
                      <w:t>hengelhardt@riba.eu</w:t>
                    </w:r>
                  </w:p>
                  <w:p w14:paraId="32A36D74" w14:textId="77777777" w:rsidR="00A14B38" w:rsidRPr="000345B8" w:rsidRDefault="00A14B38" w:rsidP="00655B73">
                    <w:pPr>
                      <w:ind w:right="93"/>
                      <w:jc w:val="both"/>
                      <w:rPr>
                        <w:rFonts w:ascii="Ubuntu" w:hAnsi="Ubuntu" w:cs="Segoe UI"/>
                        <w:sz w:val="18"/>
                        <w:lang w:val="it-IT"/>
                      </w:rPr>
                    </w:pPr>
                    <w:r w:rsidRPr="000345B8">
                      <w:rPr>
                        <w:rFonts w:ascii="Ubuntu" w:hAnsi="Ubuntu" w:cs="Segoe UI"/>
                        <w:sz w:val="18"/>
                        <w:lang w:val="it-IT"/>
                      </w:rPr>
                      <w:t>www.riba.eu</w:t>
                    </w:r>
                  </w:p>
                  <w:p w14:paraId="42AAD2BB" w14:textId="77777777" w:rsidR="00A14B38" w:rsidRPr="000345B8" w:rsidRDefault="00A14B38" w:rsidP="00A469DF">
                    <w:pPr>
                      <w:ind w:right="93"/>
                      <w:jc w:val="both"/>
                      <w:rPr>
                        <w:rFonts w:ascii="Ubuntu" w:hAnsi="Ubuntu" w:cs="Segoe UI"/>
                        <w:sz w:val="18"/>
                        <w:lang w:val="it-IT"/>
                      </w:rPr>
                    </w:pPr>
                  </w:p>
                </w:txbxContent>
              </v:textbox>
            </v:shape>
          </w:pict>
        </mc:Fallback>
      </mc:AlternateContent>
    </w:r>
    <w:r>
      <w:rPr>
        <w:noProof/>
      </w:rPr>
      <mc:AlternateContent>
        <mc:Choice Requires="wps">
          <w:drawing>
            <wp:anchor distT="4294967295" distB="4294967295" distL="114300" distR="114300" simplePos="0" relativeHeight="251659264" behindDoc="0" locked="0" layoutInCell="1" allowOverlap="1" wp14:anchorId="1DE0EE45" wp14:editId="3EE2DF30">
              <wp:simplePos x="0" y="0"/>
              <wp:positionH relativeFrom="column">
                <wp:posOffset>-619125</wp:posOffset>
              </wp:positionH>
              <wp:positionV relativeFrom="paragraph">
                <wp:posOffset>92709</wp:posOffset>
              </wp:positionV>
              <wp:extent cx="7010400" cy="0"/>
              <wp:effectExtent l="0" t="0" r="0" b="0"/>
              <wp:wrapTight wrapText="bothSides">
                <wp:wrapPolygon edited="0">
                  <wp:start x="0" y="0"/>
                  <wp:lineTo x="0" y="21600"/>
                  <wp:lineTo x="21600" y="21600"/>
                  <wp:lineTo x="21600" y="0"/>
                </wp:wrapPolygon>
              </wp:wrapTight>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line">
                        <a:avLst/>
                      </a:prstGeom>
                      <a:noFill/>
                      <a:ln w="6350">
                        <a:solidFill>
                          <a:srgbClr val="57545B"/>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7760EF8E" id="Line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75pt,7.3pt" to="503.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" strokecolor="#57545b" strokeweight=".5pt">
              <w10:wrap type="tight"/>
            </v:line>
          </w:pict>
        </mc:Fallback>
      </mc:AlternateContent>
    </w:r>
  </w:p>
  <w:p w14:paraId="3962CDC8" w14:textId="26807316" w:rsidR="00A14B38" w:rsidRDefault="00815E98" w:rsidP="001F770A">
    <w:pPr>
      <w:pStyle w:val="Fuzeile"/>
      <w:ind w:right="-2978"/>
      <w:jc w:val="right"/>
    </w:pPr>
    <w:r w:rsidRPr="0033127E">
      <w:rPr>
        <w:noProof/>
      </w:rPr>
      <w:drawing>
        <wp:inline distT="0" distB="0" distL="0" distR="0" wp14:anchorId="0B899E30" wp14:editId="6F90F128">
          <wp:extent cx="1622425" cy="8191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2425" cy="81915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DA4A8" w14:textId="77777777" w:rsidR="00FC54A2" w:rsidRDefault="00FC54A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DE829" w14:textId="77777777" w:rsidR="00454F95" w:rsidRDefault="00454F95">
      <w:r>
        <w:separator/>
      </w:r>
    </w:p>
  </w:footnote>
  <w:footnote w:type="continuationSeparator" w:id="0">
    <w:p w14:paraId="4B02B8B3" w14:textId="77777777" w:rsidR="00454F95" w:rsidRDefault="00454F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80D89" w14:textId="77777777" w:rsidR="00FC54A2" w:rsidRDefault="00FC54A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2FA62" w14:textId="245A9D9D" w:rsidR="00A14B38" w:rsidRDefault="00815E98" w:rsidP="00B82A60">
    <w:pPr>
      <w:pStyle w:val="Kopfzeile"/>
      <w:ind w:right="-2695"/>
      <w:jc w:val="right"/>
    </w:pPr>
    <w:r>
      <w:rPr>
        <w:noProof/>
      </w:rPr>
      <mc:AlternateContent>
        <mc:Choice Requires="wps">
          <w:drawing>
            <wp:anchor distT="0" distB="0" distL="114300" distR="114300" simplePos="0" relativeHeight="251657216" behindDoc="0" locked="0" layoutInCell="1" allowOverlap="1" wp14:anchorId="382BE171" wp14:editId="364F897F">
              <wp:simplePos x="0" y="0"/>
              <wp:positionH relativeFrom="column">
                <wp:posOffset>-92710</wp:posOffset>
              </wp:positionH>
              <wp:positionV relativeFrom="paragraph">
                <wp:posOffset>119380</wp:posOffset>
              </wp:positionV>
              <wp:extent cx="6172200" cy="5715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71500"/>
                      </a:xfrm>
                      <a:prstGeom prst="rect">
                        <a:avLst/>
                      </a:prstGeom>
                      <a:noFill/>
                      <a:ln>
                        <a:noFill/>
                      </a:ln>
                    </wps:spPr>
                    <wps:txbx>
                      <w:txbxContent>
                        <w:p w14:paraId="59217DEB" w14:textId="77777777" w:rsidR="00A14B38" w:rsidRPr="000345B8" w:rsidRDefault="00A14B38" w:rsidP="008645BC">
                          <w:pPr>
                            <w:rPr>
                              <w:rFonts w:ascii="Ubuntu" w:hAnsi="Ubuntu"/>
                              <w:b/>
                              <w:sz w:val="44"/>
                            </w:rPr>
                          </w:pPr>
                          <w:r w:rsidRPr="000345B8">
                            <w:rPr>
                              <w:rFonts w:ascii="Ubuntu" w:hAnsi="Ubuntu"/>
                              <w:b/>
                              <w:sz w:val="44"/>
                            </w:rPr>
                            <w:t>Presse-Information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2BE171" id="_x0000_t202" coordsize="21600,21600" o:spt="202" path="m,l,21600r21600,l21600,xe">
              <v:stroke joinstyle="miter"/>
              <v:path gradientshapeok="t" o:connecttype="rect"/>
            </v:shapetype>
            <v:shape id="Text Box 4" o:spid="_x0000_s1026" type="#_x0000_t202" style="position:absolute;left:0;text-align:left;margin-left:-7.3pt;margin-top:9.4pt;width:48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" filled="f" stroked="f">
              <v:textbox inset=",7.2pt,,7.2pt">
                <w:txbxContent>
                  <w:p w14:paraId="59217DEB" w14:textId="77777777" w:rsidR="00A14B38" w:rsidRPr="000345B8" w:rsidRDefault="00A14B38" w:rsidP="008645BC">
                    <w:pPr>
                      <w:rPr>
                        <w:rFonts w:ascii="Ubuntu" w:hAnsi="Ubuntu"/>
                        <w:b/>
                        <w:sz w:val="44"/>
                      </w:rPr>
                    </w:pPr>
                    <w:r w:rsidRPr="000345B8">
                      <w:rPr>
                        <w:rFonts w:ascii="Ubuntu" w:hAnsi="Ubuntu"/>
                        <w:b/>
                        <w:sz w:val="44"/>
                      </w:rPr>
                      <w:t>Presse-Information</w:t>
                    </w:r>
                  </w:p>
                </w:txbxContent>
              </v:textbox>
            </v:shape>
          </w:pict>
        </mc:Fallback>
      </mc:AlternateContent>
    </w:r>
    <w:r>
      <w:rPr>
        <w:noProof/>
      </w:rPr>
      <mc:AlternateContent>
        <mc:Choice Requires="wps">
          <w:drawing>
            <wp:anchor distT="4294967295" distB="4294967295" distL="114300" distR="114300" simplePos="0" relativeHeight="251656192" behindDoc="0" locked="0" layoutInCell="1" allowOverlap="1" wp14:anchorId="067487B1" wp14:editId="4D06F72B">
              <wp:simplePos x="0" y="0"/>
              <wp:positionH relativeFrom="column">
                <wp:posOffset>-628650</wp:posOffset>
              </wp:positionH>
              <wp:positionV relativeFrom="paragraph">
                <wp:posOffset>695324</wp:posOffset>
              </wp:positionV>
              <wp:extent cx="7010400" cy="0"/>
              <wp:effectExtent l="0" t="0" r="0" b="0"/>
              <wp:wrapTight wrapText="bothSides">
                <wp:wrapPolygon edited="0">
                  <wp:start x="0" y="0"/>
                  <wp:lineTo x="0" y="21600"/>
                  <wp:lineTo x="21600" y="21600"/>
                  <wp:lineTo x="21600" y="0"/>
                </wp:wrapPolygon>
              </wp:wrapTight>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line">
                        <a:avLst/>
                      </a:prstGeom>
                      <a:noFill/>
                      <a:ln w="6350">
                        <a:solidFill>
                          <a:srgbClr val="57545B"/>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64D895F6" id="Line 3"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54.75pt" to="502.5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" strokecolor="#57545b" strokeweight=".5pt">
              <w10:wrap type="tight"/>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6E110" w14:textId="77777777" w:rsidR="00FC54A2" w:rsidRDefault="00FC54A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A06AAD6"/>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AA3A04"/>
    <w:multiLevelType w:val="hybridMultilevel"/>
    <w:tmpl w:val="EEFCDD38"/>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B60812"/>
    <w:multiLevelType w:val="hybridMultilevel"/>
    <w:tmpl w:val="7A4878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5E13216"/>
    <w:multiLevelType w:val="hybridMultilevel"/>
    <w:tmpl w:val="4EB6092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6E4136D"/>
    <w:multiLevelType w:val="hybridMultilevel"/>
    <w:tmpl w:val="03C871C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0182A88"/>
    <w:multiLevelType w:val="hybridMultilevel"/>
    <w:tmpl w:val="D5D296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26845C7"/>
    <w:multiLevelType w:val="hybridMultilevel"/>
    <w:tmpl w:val="7098DE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50C2929"/>
    <w:multiLevelType w:val="hybridMultilevel"/>
    <w:tmpl w:val="5A5030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AE14D0D"/>
    <w:multiLevelType w:val="hybridMultilevel"/>
    <w:tmpl w:val="41E8EA3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CEB2610"/>
    <w:multiLevelType w:val="multilevel"/>
    <w:tmpl w:val="C3D66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094323"/>
    <w:multiLevelType w:val="hybridMultilevel"/>
    <w:tmpl w:val="0F06B9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F1765CB"/>
    <w:multiLevelType w:val="hybridMultilevel"/>
    <w:tmpl w:val="B67AEE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3EF38AB"/>
    <w:multiLevelType w:val="hybridMultilevel"/>
    <w:tmpl w:val="584A8150"/>
    <w:lvl w:ilvl="0" w:tplc="B66A8A2E">
      <w:start w:val="1"/>
      <w:numFmt w:val="bullet"/>
      <w:lvlText w:val=""/>
      <w:lvlJc w:val="left"/>
      <w:pPr>
        <w:tabs>
          <w:tab w:val="num" w:pos="720"/>
        </w:tabs>
        <w:ind w:left="720" w:hanging="360"/>
      </w:pPr>
      <w:rPr>
        <w:rFonts w:ascii="Symbol" w:hAnsi="Symbol" w:hint="default"/>
      </w:rPr>
    </w:lvl>
    <w:lvl w:ilvl="1" w:tplc="6898EE0E" w:tentative="1">
      <w:start w:val="1"/>
      <w:numFmt w:val="bullet"/>
      <w:lvlText w:val="o"/>
      <w:lvlJc w:val="left"/>
      <w:pPr>
        <w:tabs>
          <w:tab w:val="num" w:pos="1440"/>
        </w:tabs>
        <w:ind w:left="1440" w:hanging="360"/>
      </w:pPr>
      <w:rPr>
        <w:rFonts w:ascii="Courier New" w:hAnsi="Courier New" w:hint="default"/>
      </w:rPr>
    </w:lvl>
    <w:lvl w:ilvl="2" w:tplc="22AEE04E" w:tentative="1">
      <w:start w:val="1"/>
      <w:numFmt w:val="bullet"/>
      <w:lvlText w:val=""/>
      <w:lvlJc w:val="left"/>
      <w:pPr>
        <w:tabs>
          <w:tab w:val="num" w:pos="2160"/>
        </w:tabs>
        <w:ind w:left="2160" w:hanging="360"/>
      </w:pPr>
      <w:rPr>
        <w:rFonts w:ascii="Wingdings" w:hAnsi="Wingdings" w:hint="default"/>
      </w:rPr>
    </w:lvl>
    <w:lvl w:ilvl="3" w:tplc="938AADA6" w:tentative="1">
      <w:start w:val="1"/>
      <w:numFmt w:val="bullet"/>
      <w:lvlText w:val=""/>
      <w:lvlJc w:val="left"/>
      <w:pPr>
        <w:tabs>
          <w:tab w:val="num" w:pos="2880"/>
        </w:tabs>
        <w:ind w:left="2880" w:hanging="360"/>
      </w:pPr>
      <w:rPr>
        <w:rFonts w:ascii="Symbol" w:hAnsi="Symbol" w:hint="default"/>
      </w:rPr>
    </w:lvl>
    <w:lvl w:ilvl="4" w:tplc="5CD00A2A" w:tentative="1">
      <w:start w:val="1"/>
      <w:numFmt w:val="bullet"/>
      <w:lvlText w:val="o"/>
      <w:lvlJc w:val="left"/>
      <w:pPr>
        <w:tabs>
          <w:tab w:val="num" w:pos="3600"/>
        </w:tabs>
        <w:ind w:left="3600" w:hanging="360"/>
      </w:pPr>
      <w:rPr>
        <w:rFonts w:ascii="Courier New" w:hAnsi="Courier New" w:hint="default"/>
      </w:rPr>
    </w:lvl>
    <w:lvl w:ilvl="5" w:tplc="730606CE" w:tentative="1">
      <w:start w:val="1"/>
      <w:numFmt w:val="bullet"/>
      <w:lvlText w:val=""/>
      <w:lvlJc w:val="left"/>
      <w:pPr>
        <w:tabs>
          <w:tab w:val="num" w:pos="4320"/>
        </w:tabs>
        <w:ind w:left="4320" w:hanging="360"/>
      </w:pPr>
      <w:rPr>
        <w:rFonts w:ascii="Wingdings" w:hAnsi="Wingdings" w:hint="default"/>
      </w:rPr>
    </w:lvl>
    <w:lvl w:ilvl="6" w:tplc="53648AAE" w:tentative="1">
      <w:start w:val="1"/>
      <w:numFmt w:val="bullet"/>
      <w:lvlText w:val=""/>
      <w:lvlJc w:val="left"/>
      <w:pPr>
        <w:tabs>
          <w:tab w:val="num" w:pos="5040"/>
        </w:tabs>
        <w:ind w:left="5040" w:hanging="360"/>
      </w:pPr>
      <w:rPr>
        <w:rFonts w:ascii="Symbol" w:hAnsi="Symbol" w:hint="default"/>
      </w:rPr>
    </w:lvl>
    <w:lvl w:ilvl="7" w:tplc="9FC4A5A8" w:tentative="1">
      <w:start w:val="1"/>
      <w:numFmt w:val="bullet"/>
      <w:lvlText w:val="o"/>
      <w:lvlJc w:val="left"/>
      <w:pPr>
        <w:tabs>
          <w:tab w:val="num" w:pos="5760"/>
        </w:tabs>
        <w:ind w:left="5760" w:hanging="360"/>
      </w:pPr>
      <w:rPr>
        <w:rFonts w:ascii="Courier New" w:hAnsi="Courier New" w:hint="default"/>
      </w:rPr>
    </w:lvl>
    <w:lvl w:ilvl="8" w:tplc="C0B2F67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02296D"/>
    <w:multiLevelType w:val="hybridMultilevel"/>
    <w:tmpl w:val="FEC201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E7B6FCB"/>
    <w:multiLevelType w:val="hybridMultilevel"/>
    <w:tmpl w:val="0E32E9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8DF13BD"/>
    <w:multiLevelType w:val="hybridMultilevel"/>
    <w:tmpl w:val="BC4E95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9576ECA"/>
    <w:multiLevelType w:val="hybridMultilevel"/>
    <w:tmpl w:val="0A640454"/>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1080977"/>
    <w:multiLevelType w:val="hybridMultilevel"/>
    <w:tmpl w:val="0478B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2520867"/>
    <w:multiLevelType w:val="hybridMultilevel"/>
    <w:tmpl w:val="09C4DF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2FB5108"/>
    <w:multiLevelType w:val="hybridMultilevel"/>
    <w:tmpl w:val="B18A93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B5129AE"/>
    <w:multiLevelType w:val="multilevel"/>
    <w:tmpl w:val="7D464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C8D7AF4"/>
    <w:multiLevelType w:val="hybridMultilevel"/>
    <w:tmpl w:val="496E8B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D4645F8"/>
    <w:multiLevelType w:val="hybridMultilevel"/>
    <w:tmpl w:val="EAE289B4"/>
    <w:lvl w:ilvl="0" w:tplc="04070005">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7D2639D"/>
    <w:multiLevelType w:val="hybridMultilevel"/>
    <w:tmpl w:val="4E0203B6"/>
    <w:lvl w:ilvl="0" w:tplc="9A2E514C">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90B3329"/>
    <w:multiLevelType w:val="hybridMultilevel"/>
    <w:tmpl w:val="B15451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A0E0535"/>
    <w:multiLevelType w:val="hybridMultilevel"/>
    <w:tmpl w:val="F63611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AB461E6"/>
    <w:multiLevelType w:val="hybridMultilevel"/>
    <w:tmpl w:val="F19CB2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CED3CA3"/>
    <w:multiLevelType w:val="hybridMultilevel"/>
    <w:tmpl w:val="054C758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D2E7B75"/>
    <w:multiLevelType w:val="hybridMultilevel"/>
    <w:tmpl w:val="F536B5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9" w15:restartNumberingAfterBreak="0">
    <w:nsid w:val="5DCB02E7"/>
    <w:multiLevelType w:val="hybridMultilevel"/>
    <w:tmpl w:val="00BC70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5F74258A"/>
    <w:multiLevelType w:val="multilevel"/>
    <w:tmpl w:val="CB54E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29C49ED"/>
    <w:multiLevelType w:val="hybridMultilevel"/>
    <w:tmpl w:val="F0B4C27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67100BD5"/>
    <w:multiLevelType w:val="hybridMultilevel"/>
    <w:tmpl w:val="582628FC"/>
    <w:lvl w:ilvl="0" w:tplc="BE7056E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78526CE"/>
    <w:multiLevelType w:val="hybridMultilevel"/>
    <w:tmpl w:val="B932531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8D751AF"/>
    <w:multiLevelType w:val="hybridMultilevel"/>
    <w:tmpl w:val="A94C5C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13B40E8"/>
    <w:multiLevelType w:val="hybridMultilevel"/>
    <w:tmpl w:val="429EF4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4552CBD"/>
    <w:multiLevelType w:val="hybridMultilevel"/>
    <w:tmpl w:val="FAD44C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64C2626"/>
    <w:multiLevelType w:val="hybridMultilevel"/>
    <w:tmpl w:val="986290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6915EA2"/>
    <w:multiLevelType w:val="hybridMultilevel"/>
    <w:tmpl w:val="55FC2D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9" w15:restartNumberingAfterBreak="0">
    <w:nsid w:val="7C994891"/>
    <w:multiLevelType w:val="hybridMultilevel"/>
    <w:tmpl w:val="F76ECB42"/>
    <w:lvl w:ilvl="0" w:tplc="8A0454B4">
      <w:start w:val="150"/>
      <w:numFmt w:val="bullet"/>
      <w:lvlText w:val="-"/>
      <w:lvlJc w:val="left"/>
      <w:pPr>
        <w:ind w:left="720" w:hanging="360"/>
      </w:pPr>
      <w:rPr>
        <w:rFonts w:ascii="Segoe UI" w:eastAsia="Times New Roman"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FB765F6"/>
    <w:multiLevelType w:val="multilevel"/>
    <w:tmpl w:val="D444E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FEB2B5E"/>
    <w:multiLevelType w:val="hybridMultilevel"/>
    <w:tmpl w:val="D796220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2"/>
  </w:num>
  <w:num w:numId="2">
    <w:abstractNumId w:val="9"/>
  </w:num>
  <w:num w:numId="3">
    <w:abstractNumId w:val="40"/>
  </w:num>
  <w:num w:numId="4">
    <w:abstractNumId w:val="20"/>
  </w:num>
  <w:num w:numId="5">
    <w:abstractNumId w:val="30"/>
  </w:num>
  <w:num w:numId="6">
    <w:abstractNumId w:val="5"/>
  </w:num>
  <w:num w:numId="7">
    <w:abstractNumId w:val="22"/>
  </w:num>
  <w:num w:numId="8">
    <w:abstractNumId w:val="1"/>
  </w:num>
  <w:num w:numId="9">
    <w:abstractNumId w:val="31"/>
  </w:num>
  <w:num w:numId="10">
    <w:abstractNumId w:val="19"/>
  </w:num>
  <w:num w:numId="11">
    <w:abstractNumId w:val="2"/>
  </w:num>
  <w:num w:numId="12">
    <w:abstractNumId w:val="6"/>
  </w:num>
  <w:num w:numId="13">
    <w:abstractNumId w:val="38"/>
  </w:num>
  <w:num w:numId="14">
    <w:abstractNumId w:val="17"/>
  </w:num>
  <w:num w:numId="15">
    <w:abstractNumId w:val="41"/>
  </w:num>
  <w:num w:numId="16">
    <w:abstractNumId w:val="0"/>
  </w:num>
  <w:num w:numId="17">
    <w:abstractNumId w:val="29"/>
  </w:num>
  <w:num w:numId="18">
    <w:abstractNumId w:val="16"/>
  </w:num>
  <w:num w:numId="19">
    <w:abstractNumId w:val="28"/>
  </w:num>
  <w:num w:numId="20">
    <w:abstractNumId w:val="39"/>
  </w:num>
  <w:num w:numId="21">
    <w:abstractNumId w:val="26"/>
  </w:num>
  <w:num w:numId="22">
    <w:abstractNumId w:val="24"/>
  </w:num>
  <w:num w:numId="23">
    <w:abstractNumId w:val="14"/>
  </w:num>
  <w:num w:numId="24">
    <w:abstractNumId w:val="34"/>
  </w:num>
  <w:num w:numId="25">
    <w:abstractNumId w:val="32"/>
  </w:num>
  <w:num w:numId="26">
    <w:abstractNumId w:val="23"/>
  </w:num>
  <w:num w:numId="27">
    <w:abstractNumId w:val="13"/>
  </w:num>
  <w:num w:numId="28">
    <w:abstractNumId w:val="8"/>
  </w:num>
  <w:num w:numId="29">
    <w:abstractNumId w:val="27"/>
  </w:num>
  <w:num w:numId="30">
    <w:abstractNumId w:val="33"/>
  </w:num>
  <w:num w:numId="31">
    <w:abstractNumId w:val="35"/>
  </w:num>
  <w:num w:numId="32">
    <w:abstractNumId w:val="21"/>
  </w:num>
  <w:num w:numId="33">
    <w:abstractNumId w:val="10"/>
  </w:num>
  <w:num w:numId="34">
    <w:abstractNumId w:val="37"/>
  </w:num>
  <w:num w:numId="35">
    <w:abstractNumId w:val="4"/>
  </w:num>
  <w:num w:numId="36">
    <w:abstractNumId w:val="15"/>
  </w:num>
  <w:num w:numId="37">
    <w:abstractNumId w:val="7"/>
  </w:num>
  <w:num w:numId="38">
    <w:abstractNumId w:val="36"/>
  </w:num>
  <w:num w:numId="39">
    <w:abstractNumId w:val="18"/>
  </w:num>
  <w:num w:numId="40">
    <w:abstractNumId w:val="11"/>
  </w:num>
  <w:num w:numId="41">
    <w:abstractNumId w:val="25"/>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activeWritingStyle w:appName="MSWord" w:lang="it-IT" w:vendorID="64" w:dllVersion="6" w:nlCheck="1" w:checkStyle="0"/>
  <w:activeWritingStyle w:appName="MSWord" w:lang="de-DE" w:vendorID="64" w:dllVersion="6" w:nlCheck="1" w:checkStyle="0"/>
  <w:activeWritingStyle w:appName="MSWord" w:lang="en-US" w:vendorID="64" w:dllVersion="6"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de-DE" w:vendorID="64" w:dllVersion="4096" w:nlCheck="1" w:checkStyle="0"/>
  <w:activeWritingStyle w:appName="MSWord" w:lang="it-IT" w:vendorID="64" w:dllVersion="4096" w:nlCheck="1" w:checkStyle="0"/>
  <w:activeWritingStyle w:appName="MSWord" w:lang="en-US" w:vendorID="64" w:dllVersion="4096" w:nlCheck="1" w:checkStyle="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BDA"/>
    <w:rsid w:val="00000500"/>
    <w:rsid w:val="000010E4"/>
    <w:rsid w:val="00002DDA"/>
    <w:rsid w:val="00003ADD"/>
    <w:rsid w:val="00003B19"/>
    <w:rsid w:val="00004E4B"/>
    <w:rsid w:val="0000513D"/>
    <w:rsid w:val="00005EB1"/>
    <w:rsid w:val="000061D1"/>
    <w:rsid w:val="00010390"/>
    <w:rsid w:val="0001118B"/>
    <w:rsid w:val="00011887"/>
    <w:rsid w:val="000119AC"/>
    <w:rsid w:val="0001218C"/>
    <w:rsid w:val="00012320"/>
    <w:rsid w:val="00012B1B"/>
    <w:rsid w:val="000139F0"/>
    <w:rsid w:val="0001563A"/>
    <w:rsid w:val="00016EFC"/>
    <w:rsid w:val="00017034"/>
    <w:rsid w:val="000170CF"/>
    <w:rsid w:val="00017F88"/>
    <w:rsid w:val="0002072A"/>
    <w:rsid w:val="000211EA"/>
    <w:rsid w:val="00022828"/>
    <w:rsid w:val="00024000"/>
    <w:rsid w:val="000243CE"/>
    <w:rsid w:val="0003082E"/>
    <w:rsid w:val="00030CAB"/>
    <w:rsid w:val="00032AE5"/>
    <w:rsid w:val="00034341"/>
    <w:rsid w:val="0003435B"/>
    <w:rsid w:val="000343F8"/>
    <w:rsid w:val="000345B8"/>
    <w:rsid w:val="000351D2"/>
    <w:rsid w:val="00035747"/>
    <w:rsid w:val="000362EA"/>
    <w:rsid w:val="00036F92"/>
    <w:rsid w:val="00037910"/>
    <w:rsid w:val="000404A1"/>
    <w:rsid w:val="00042AB9"/>
    <w:rsid w:val="000434BD"/>
    <w:rsid w:val="0004369D"/>
    <w:rsid w:val="000455D2"/>
    <w:rsid w:val="000463CF"/>
    <w:rsid w:val="000468CE"/>
    <w:rsid w:val="000468D3"/>
    <w:rsid w:val="00047583"/>
    <w:rsid w:val="0005088E"/>
    <w:rsid w:val="00051673"/>
    <w:rsid w:val="00053E2A"/>
    <w:rsid w:val="00054FD6"/>
    <w:rsid w:val="00055C29"/>
    <w:rsid w:val="00055C5E"/>
    <w:rsid w:val="00055DE8"/>
    <w:rsid w:val="0005693A"/>
    <w:rsid w:val="00056CFB"/>
    <w:rsid w:val="00060047"/>
    <w:rsid w:val="00060254"/>
    <w:rsid w:val="00060680"/>
    <w:rsid w:val="00060839"/>
    <w:rsid w:val="00060980"/>
    <w:rsid w:val="00060D30"/>
    <w:rsid w:val="0006547A"/>
    <w:rsid w:val="0006581E"/>
    <w:rsid w:val="00066357"/>
    <w:rsid w:val="000672B2"/>
    <w:rsid w:val="000717EC"/>
    <w:rsid w:val="0007275E"/>
    <w:rsid w:val="00072F3D"/>
    <w:rsid w:val="00073CD8"/>
    <w:rsid w:val="00073E18"/>
    <w:rsid w:val="00073E77"/>
    <w:rsid w:val="00073F6D"/>
    <w:rsid w:val="00075821"/>
    <w:rsid w:val="00075AF7"/>
    <w:rsid w:val="00076103"/>
    <w:rsid w:val="00076696"/>
    <w:rsid w:val="0008132D"/>
    <w:rsid w:val="00084C78"/>
    <w:rsid w:val="000855CE"/>
    <w:rsid w:val="00086F50"/>
    <w:rsid w:val="00091FA6"/>
    <w:rsid w:val="0009264D"/>
    <w:rsid w:val="00094424"/>
    <w:rsid w:val="00094736"/>
    <w:rsid w:val="00095B09"/>
    <w:rsid w:val="00096151"/>
    <w:rsid w:val="000968CD"/>
    <w:rsid w:val="00096D03"/>
    <w:rsid w:val="00097B88"/>
    <w:rsid w:val="000A074B"/>
    <w:rsid w:val="000A0C4D"/>
    <w:rsid w:val="000A15CF"/>
    <w:rsid w:val="000A3D76"/>
    <w:rsid w:val="000A670A"/>
    <w:rsid w:val="000A737B"/>
    <w:rsid w:val="000A747A"/>
    <w:rsid w:val="000A7F5C"/>
    <w:rsid w:val="000B0995"/>
    <w:rsid w:val="000B0C33"/>
    <w:rsid w:val="000B38EE"/>
    <w:rsid w:val="000B4AF4"/>
    <w:rsid w:val="000B51C2"/>
    <w:rsid w:val="000B5E39"/>
    <w:rsid w:val="000B6BCD"/>
    <w:rsid w:val="000B7755"/>
    <w:rsid w:val="000B7DEA"/>
    <w:rsid w:val="000B7EE6"/>
    <w:rsid w:val="000C1008"/>
    <w:rsid w:val="000C14D9"/>
    <w:rsid w:val="000C1AD2"/>
    <w:rsid w:val="000C1EDC"/>
    <w:rsid w:val="000C2DEB"/>
    <w:rsid w:val="000C3D20"/>
    <w:rsid w:val="000C48B3"/>
    <w:rsid w:val="000C594D"/>
    <w:rsid w:val="000C5B0E"/>
    <w:rsid w:val="000C5D52"/>
    <w:rsid w:val="000C77EB"/>
    <w:rsid w:val="000D20F9"/>
    <w:rsid w:val="000D2A11"/>
    <w:rsid w:val="000D30A5"/>
    <w:rsid w:val="000D313A"/>
    <w:rsid w:val="000D4327"/>
    <w:rsid w:val="000E0112"/>
    <w:rsid w:val="000E08B8"/>
    <w:rsid w:val="000E142F"/>
    <w:rsid w:val="000E21F6"/>
    <w:rsid w:val="000E2E8A"/>
    <w:rsid w:val="000E2EFE"/>
    <w:rsid w:val="000E3B77"/>
    <w:rsid w:val="000E3EA6"/>
    <w:rsid w:val="000E59F7"/>
    <w:rsid w:val="000E5A84"/>
    <w:rsid w:val="000E7987"/>
    <w:rsid w:val="000F12DA"/>
    <w:rsid w:val="000F18E4"/>
    <w:rsid w:val="000F1F41"/>
    <w:rsid w:val="000F3426"/>
    <w:rsid w:val="000F3B35"/>
    <w:rsid w:val="000F4BBE"/>
    <w:rsid w:val="000F513B"/>
    <w:rsid w:val="000F6182"/>
    <w:rsid w:val="000F61BB"/>
    <w:rsid w:val="00101603"/>
    <w:rsid w:val="001024E7"/>
    <w:rsid w:val="001027DB"/>
    <w:rsid w:val="00103FC2"/>
    <w:rsid w:val="00104EBE"/>
    <w:rsid w:val="00105A0B"/>
    <w:rsid w:val="00106609"/>
    <w:rsid w:val="001068CE"/>
    <w:rsid w:val="00106DF3"/>
    <w:rsid w:val="00107324"/>
    <w:rsid w:val="00107BAA"/>
    <w:rsid w:val="00110855"/>
    <w:rsid w:val="00111C2C"/>
    <w:rsid w:val="001129BD"/>
    <w:rsid w:val="001129E0"/>
    <w:rsid w:val="00112B31"/>
    <w:rsid w:val="0011501A"/>
    <w:rsid w:val="00115BE1"/>
    <w:rsid w:val="00116129"/>
    <w:rsid w:val="001164F5"/>
    <w:rsid w:val="0011652D"/>
    <w:rsid w:val="00117440"/>
    <w:rsid w:val="00117C6C"/>
    <w:rsid w:val="001200F2"/>
    <w:rsid w:val="001208A5"/>
    <w:rsid w:val="00121143"/>
    <w:rsid w:val="00125DA7"/>
    <w:rsid w:val="001270BF"/>
    <w:rsid w:val="00131EE7"/>
    <w:rsid w:val="00133A32"/>
    <w:rsid w:val="00133E91"/>
    <w:rsid w:val="00134BB3"/>
    <w:rsid w:val="00135999"/>
    <w:rsid w:val="00135BEA"/>
    <w:rsid w:val="00137948"/>
    <w:rsid w:val="001419CD"/>
    <w:rsid w:val="00143090"/>
    <w:rsid w:val="001430CA"/>
    <w:rsid w:val="0014311D"/>
    <w:rsid w:val="001449B4"/>
    <w:rsid w:val="00147357"/>
    <w:rsid w:val="00147548"/>
    <w:rsid w:val="001521AB"/>
    <w:rsid w:val="001530F2"/>
    <w:rsid w:val="00154916"/>
    <w:rsid w:val="001553E8"/>
    <w:rsid w:val="0015566D"/>
    <w:rsid w:val="00155F0F"/>
    <w:rsid w:val="00156D9F"/>
    <w:rsid w:val="00157B59"/>
    <w:rsid w:val="00161006"/>
    <w:rsid w:val="00161B70"/>
    <w:rsid w:val="001623C1"/>
    <w:rsid w:val="00162799"/>
    <w:rsid w:val="0016496D"/>
    <w:rsid w:val="00164EBA"/>
    <w:rsid w:val="0016537A"/>
    <w:rsid w:val="00167A8C"/>
    <w:rsid w:val="00173171"/>
    <w:rsid w:val="00173ABD"/>
    <w:rsid w:val="00174826"/>
    <w:rsid w:val="001775CE"/>
    <w:rsid w:val="00180695"/>
    <w:rsid w:val="00181420"/>
    <w:rsid w:val="00181449"/>
    <w:rsid w:val="00184B97"/>
    <w:rsid w:val="00185896"/>
    <w:rsid w:val="00187A36"/>
    <w:rsid w:val="00187CF1"/>
    <w:rsid w:val="00187DC2"/>
    <w:rsid w:val="00190D40"/>
    <w:rsid w:val="001929D1"/>
    <w:rsid w:val="0019371E"/>
    <w:rsid w:val="001947B8"/>
    <w:rsid w:val="00195845"/>
    <w:rsid w:val="00195EF3"/>
    <w:rsid w:val="00196647"/>
    <w:rsid w:val="001967CB"/>
    <w:rsid w:val="001A06B6"/>
    <w:rsid w:val="001A1AAC"/>
    <w:rsid w:val="001A215E"/>
    <w:rsid w:val="001A27B3"/>
    <w:rsid w:val="001A4D52"/>
    <w:rsid w:val="001A5960"/>
    <w:rsid w:val="001A60B5"/>
    <w:rsid w:val="001A6BFE"/>
    <w:rsid w:val="001A73BD"/>
    <w:rsid w:val="001B0ABA"/>
    <w:rsid w:val="001B17D2"/>
    <w:rsid w:val="001B1E15"/>
    <w:rsid w:val="001B34A5"/>
    <w:rsid w:val="001B3FD9"/>
    <w:rsid w:val="001B446A"/>
    <w:rsid w:val="001B5339"/>
    <w:rsid w:val="001B53FF"/>
    <w:rsid w:val="001B5689"/>
    <w:rsid w:val="001B6BB0"/>
    <w:rsid w:val="001B7202"/>
    <w:rsid w:val="001C13D2"/>
    <w:rsid w:val="001C2B30"/>
    <w:rsid w:val="001C398E"/>
    <w:rsid w:val="001C4C86"/>
    <w:rsid w:val="001C5654"/>
    <w:rsid w:val="001D17C6"/>
    <w:rsid w:val="001D18C0"/>
    <w:rsid w:val="001D1C58"/>
    <w:rsid w:val="001D21E9"/>
    <w:rsid w:val="001D235C"/>
    <w:rsid w:val="001D2E43"/>
    <w:rsid w:val="001D3B1C"/>
    <w:rsid w:val="001D3B70"/>
    <w:rsid w:val="001D3D2A"/>
    <w:rsid w:val="001D4F0A"/>
    <w:rsid w:val="001D58E3"/>
    <w:rsid w:val="001D64C1"/>
    <w:rsid w:val="001D7E0B"/>
    <w:rsid w:val="001E244A"/>
    <w:rsid w:val="001E26AC"/>
    <w:rsid w:val="001E326E"/>
    <w:rsid w:val="001E4E1B"/>
    <w:rsid w:val="001E5419"/>
    <w:rsid w:val="001E5777"/>
    <w:rsid w:val="001E5888"/>
    <w:rsid w:val="001E65A2"/>
    <w:rsid w:val="001E783A"/>
    <w:rsid w:val="001F0512"/>
    <w:rsid w:val="001F0E6F"/>
    <w:rsid w:val="001F2254"/>
    <w:rsid w:val="001F45E5"/>
    <w:rsid w:val="001F5E95"/>
    <w:rsid w:val="001F601F"/>
    <w:rsid w:val="001F67FF"/>
    <w:rsid w:val="001F770A"/>
    <w:rsid w:val="00202D4F"/>
    <w:rsid w:val="00203999"/>
    <w:rsid w:val="00203B68"/>
    <w:rsid w:val="00204BC5"/>
    <w:rsid w:val="00204C2E"/>
    <w:rsid w:val="00210A0C"/>
    <w:rsid w:val="00210B27"/>
    <w:rsid w:val="002119DE"/>
    <w:rsid w:val="002145E9"/>
    <w:rsid w:val="002151A8"/>
    <w:rsid w:val="00215D5B"/>
    <w:rsid w:val="00216A0B"/>
    <w:rsid w:val="00217921"/>
    <w:rsid w:val="0022089C"/>
    <w:rsid w:val="00220B5F"/>
    <w:rsid w:val="00220C6F"/>
    <w:rsid w:val="00221067"/>
    <w:rsid w:val="00221AA5"/>
    <w:rsid w:val="00221E89"/>
    <w:rsid w:val="002221C6"/>
    <w:rsid w:val="00222F0F"/>
    <w:rsid w:val="00222F1C"/>
    <w:rsid w:val="00223639"/>
    <w:rsid w:val="00223FB3"/>
    <w:rsid w:val="0022550E"/>
    <w:rsid w:val="002266BA"/>
    <w:rsid w:val="00226DE9"/>
    <w:rsid w:val="00227EA9"/>
    <w:rsid w:val="0023032E"/>
    <w:rsid w:val="00230A88"/>
    <w:rsid w:val="00231D28"/>
    <w:rsid w:val="00231F61"/>
    <w:rsid w:val="002321EF"/>
    <w:rsid w:val="002326B7"/>
    <w:rsid w:val="00234155"/>
    <w:rsid w:val="00234265"/>
    <w:rsid w:val="0023511C"/>
    <w:rsid w:val="0023548A"/>
    <w:rsid w:val="00235AE7"/>
    <w:rsid w:val="00240EB4"/>
    <w:rsid w:val="0024201F"/>
    <w:rsid w:val="002438C7"/>
    <w:rsid w:val="00245093"/>
    <w:rsid w:val="00245431"/>
    <w:rsid w:val="00245A72"/>
    <w:rsid w:val="002507B9"/>
    <w:rsid w:val="002511A9"/>
    <w:rsid w:val="00251A51"/>
    <w:rsid w:val="00251B78"/>
    <w:rsid w:val="0025309E"/>
    <w:rsid w:val="00253741"/>
    <w:rsid w:val="00254D18"/>
    <w:rsid w:val="0025537A"/>
    <w:rsid w:val="002614A3"/>
    <w:rsid w:val="00261862"/>
    <w:rsid w:val="00261C38"/>
    <w:rsid w:val="00261EE0"/>
    <w:rsid w:val="0026206B"/>
    <w:rsid w:val="002620AF"/>
    <w:rsid w:val="002631CB"/>
    <w:rsid w:val="002639A7"/>
    <w:rsid w:val="00265A45"/>
    <w:rsid w:val="00266267"/>
    <w:rsid w:val="0026792A"/>
    <w:rsid w:val="00270088"/>
    <w:rsid w:val="00270CA5"/>
    <w:rsid w:val="00271060"/>
    <w:rsid w:val="002719A6"/>
    <w:rsid w:val="00271D66"/>
    <w:rsid w:val="00274275"/>
    <w:rsid w:val="002742D8"/>
    <w:rsid w:val="002743D9"/>
    <w:rsid w:val="00274DEF"/>
    <w:rsid w:val="00280444"/>
    <w:rsid w:val="002814B8"/>
    <w:rsid w:val="002815FE"/>
    <w:rsid w:val="00281A38"/>
    <w:rsid w:val="0028241C"/>
    <w:rsid w:val="00283751"/>
    <w:rsid w:val="002837D4"/>
    <w:rsid w:val="0028386E"/>
    <w:rsid w:val="00284514"/>
    <w:rsid w:val="002848EA"/>
    <w:rsid w:val="0028627A"/>
    <w:rsid w:val="002862DA"/>
    <w:rsid w:val="0028662A"/>
    <w:rsid w:val="00287084"/>
    <w:rsid w:val="00287406"/>
    <w:rsid w:val="002917BE"/>
    <w:rsid w:val="00292021"/>
    <w:rsid w:val="002921D2"/>
    <w:rsid w:val="002922A2"/>
    <w:rsid w:val="00293598"/>
    <w:rsid w:val="00293FD3"/>
    <w:rsid w:val="00294FEA"/>
    <w:rsid w:val="0029597F"/>
    <w:rsid w:val="00295F19"/>
    <w:rsid w:val="002A0BDE"/>
    <w:rsid w:val="002A177E"/>
    <w:rsid w:val="002A1913"/>
    <w:rsid w:val="002A19D6"/>
    <w:rsid w:val="002A235C"/>
    <w:rsid w:val="002A35D2"/>
    <w:rsid w:val="002A460F"/>
    <w:rsid w:val="002A670A"/>
    <w:rsid w:val="002A6B60"/>
    <w:rsid w:val="002B0A00"/>
    <w:rsid w:val="002B2540"/>
    <w:rsid w:val="002B3451"/>
    <w:rsid w:val="002B4696"/>
    <w:rsid w:val="002B5E31"/>
    <w:rsid w:val="002B70AD"/>
    <w:rsid w:val="002B7EC5"/>
    <w:rsid w:val="002B7EE6"/>
    <w:rsid w:val="002C0323"/>
    <w:rsid w:val="002C0E71"/>
    <w:rsid w:val="002C1735"/>
    <w:rsid w:val="002C1A5F"/>
    <w:rsid w:val="002C2943"/>
    <w:rsid w:val="002C2AAB"/>
    <w:rsid w:val="002C2FC9"/>
    <w:rsid w:val="002C38EC"/>
    <w:rsid w:val="002C4D63"/>
    <w:rsid w:val="002C5604"/>
    <w:rsid w:val="002C671C"/>
    <w:rsid w:val="002C6F36"/>
    <w:rsid w:val="002D0346"/>
    <w:rsid w:val="002D0AA2"/>
    <w:rsid w:val="002D0D9F"/>
    <w:rsid w:val="002D1062"/>
    <w:rsid w:val="002D12BB"/>
    <w:rsid w:val="002D13AB"/>
    <w:rsid w:val="002D25EC"/>
    <w:rsid w:val="002D267F"/>
    <w:rsid w:val="002D285F"/>
    <w:rsid w:val="002D2D36"/>
    <w:rsid w:val="002D2F29"/>
    <w:rsid w:val="002D4B86"/>
    <w:rsid w:val="002D5408"/>
    <w:rsid w:val="002D72BE"/>
    <w:rsid w:val="002E02AD"/>
    <w:rsid w:val="002E0834"/>
    <w:rsid w:val="002E0FB5"/>
    <w:rsid w:val="002E21B8"/>
    <w:rsid w:val="002E249A"/>
    <w:rsid w:val="002E2C11"/>
    <w:rsid w:val="002E3D4F"/>
    <w:rsid w:val="002E3E7B"/>
    <w:rsid w:val="002E7FFC"/>
    <w:rsid w:val="002F148E"/>
    <w:rsid w:val="002F2054"/>
    <w:rsid w:val="002F2491"/>
    <w:rsid w:val="002F36B2"/>
    <w:rsid w:val="002F3F05"/>
    <w:rsid w:val="002F46EF"/>
    <w:rsid w:val="002F4FEF"/>
    <w:rsid w:val="002F5417"/>
    <w:rsid w:val="002F54E9"/>
    <w:rsid w:val="002F62BD"/>
    <w:rsid w:val="002F6383"/>
    <w:rsid w:val="00300D34"/>
    <w:rsid w:val="0030159C"/>
    <w:rsid w:val="00301F5A"/>
    <w:rsid w:val="00303F9B"/>
    <w:rsid w:val="00304C4C"/>
    <w:rsid w:val="0030517C"/>
    <w:rsid w:val="003053CE"/>
    <w:rsid w:val="00305822"/>
    <w:rsid w:val="0030683B"/>
    <w:rsid w:val="00306BBE"/>
    <w:rsid w:val="00306D6D"/>
    <w:rsid w:val="003122D3"/>
    <w:rsid w:val="00312C14"/>
    <w:rsid w:val="00313E2B"/>
    <w:rsid w:val="003145AC"/>
    <w:rsid w:val="003146B1"/>
    <w:rsid w:val="00316CAF"/>
    <w:rsid w:val="00316EA5"/>
    <w:rsid w:val="0032038B"/>
    <w:rsid w:val="00320729"/>
    <w:rsid w:val="003218BD"/>
    <w:rsid w:val="00321D22"/>
    <w:rsid w:val="003238C9"/>
    <w:rsid w:val="003247FC"/>
    <w:rsid w:val="00324988"/>
    <w:rsid w:val="00326D6B"/>
    <w:rsid w:val="00326DF2"/>
    <w:rsid w:val="00327789"/>
    <w:rsid w:val="003277CC"/>
    <w:rsid w:val="00330399"/>
    <w:rsid w:val="0033113C"/>
    <w:rsid w:val="00331706"/>
    <w:rsid w:val="0033171E"/>
    <w:rsid w:val="0033354A"/>
    <w:rsid w:val="00333576"/>
    <w:rsid w:val="00333A19"/>
    <w:rsid w:val="00336AA5"/>
    <w:rsid w:val="003370FC"/>
    <w:rsid w:val="00337ABD"/>
    <w:rsid w:val="00340745"/>
    <w:rsid w:val="00340DFD"/>
    <w:rsid w:val="00340E75"/>
    <w:rsid w:val="003415D7"/>
    <w:rsid w:val="003433CF"/>
    <w:rsid w:val="00344E63"/>
    <w:rsid w:val="003466B4"/>
    <w:rsid w:val="00347A5B"/>
    <w:rsid w:val="003501BB"/>
    <w:rsid w:val="0035022F"/>
    <w:rsid w:val="0035268E"/>
    <w:rsid w:val="00352E4E"/>
    <w:rsid w:val="003530A0"/>
    <w:rsid w:val="00353D25"/>
    <w:rsid w:val="00353F91"/>
    <w:rsid w:val="00354357"/>
    <w:rsid w:val="00355F9E"/>
    <w:rsid w:val="0035774F"/>
    <w:rsid w:val="00357E86"/>
    <w:rsid w:val="003606B3"/>
    <w:rsid w:val="00360C6E"/>
    <w:rsid w:val="00360DEC"/>
    <w:rsid w:val="00360E85"/>
    <w:rsid w:val="00360EF2"/>
    <w:rsid w:val="00363AC2"/>
    <w:rsid w:val="00363F6F"/>
    <w:rsid w:val="00364A0D"/>
    <w:rsid w:val="00364EB6"/>
    <w:rsid w:val="0036548C"/>
    <w:rsid w:val="00365E3C"/>
    <w:rsid w:val="0036607A"/>
    <w:rsid w:val="003666AC"/>
    <w:rsid w:val="0036714E"/>
    <w:rsid w:val="003706D2"/>
    <w:rsid w:val="003740D0"/>
    <w:rsid w:val="00374C92"/>
    <w:rsid w:val="00375F35"/>
    <w:rsid w:val="003762A8"/>
    <w:rsid w:val="00383CD5"/>
    <w:rsid w:val="00384B13"/>
    <w:rsid w:val="00385113"/>
    <w:rsid w:val="00385F1D"/>
    <w:rsid w:val="00385F6E"/>
    <w:rsid w:val="003876B1"/>
    <w:rsid w:val="00391D71"/>
    <w:rsid w:val="003933F6"/>
    <w:rsid w:val="00394B67"/>
    <w:rsid w:val="003959FB"/>
    <w:rsid w:val="00395DAF"/>
    <w:rsid w:val="00396365"/>
    <w:rsid w:val="00396EAF"/>
    <w:rsid w:val="00397738"/>
    <w:rsid w:val="003A1481"/>
    <w:rsid w:val="003A14D2"/>
    <w:rsid w:val="003A17BC"/>
    <w:rsid w:val="003A2DBC"/>
    <w:rsid w:val="003A2FAA"/>
    <w:rsid w:val="003A3879"/>
    <w:rsid w:val="003A3A74"/>
    <w:rsid w:val="003A4E31"/>
    <w:rsid w:val="003A69B6"/>
    <w:rsid w:val="003B0132"/>
    <w:rsid w:val="003B2821"/>
    <w:rsid w:val="003B285A"/>
    <w:rsid w:val="003B2D4B"/>
    <w:rsid w:val="003B3E4F"/>
    <w:rsid w:val="003B51EF"/>
    <w:rsid w:val="003B5F66"/>
    <w:rsid w:val="003C150E"/>
    <w:rsid w:val="003C17AB"/>
    <w:rsid w:val="003C20D0"/>
    <w:rsid w:val="003C2CCD"/>
    <w:rsid w:val="003C6616"/>
    <w:rsid w:val="003D01D0"/>
    <w:rsid w:val="003D0214"/>
    <w:rsid w:val="003D28A9"/>
    <w:rsid w:val="003D4882"/>
    <w:rsid w:val="003D4F74"/>
    <w:rsid w:val="003D5C3A"/>
    <w:rsid w:val="003D5D8F"/>
    <w:rsid w:val="003D63E0"/>
    <w:rsid w:val="003D643D"/>
    <w:rsid w:val="003D694C"/>
    <w:rsid w:val="003D7008"/>
    <w:rsid w:val="003D7CE2"/>
    <w:rsid w:val="003E0005"/>
    <w:rsid w:val="003E0062"/>
    <w:rsid w:val="003E0769"/>
    <w:rsid w:val="003E13CE"/>
    <w:rsid w:val="003E1C9B"/>
    <w:rsid w:val="003E318F"/>
    <w:rsid w:val="003E39D2"/>
    <w:rsid w:val="003E5CB1"/>
    <w:rsid w:val="003E5E38"/>
    <w:rsid w:val="003E740D"/>
    <w:rsid w:val="003F0CC5"/>
    <w:rsid w:val="003F15C3"/>
    <w:rsid w:val="003F3742"/>
    <w:rsid w:val="003F4248"/>
    <w:rsid w:val="003F4D67"/>
    <w:rsid w:val="003F5549"/>
    <w:rsid w:val="003F56E5"/>
    <w:rsid w:val="003F5786"/>
    <w:rsid w:val="003F63B6"/>
    <w:rsid w:val="003F76C1"/>
    <w:rsid w:val="004020B0"/>
    <w:rsid w:val="004025D5"/>
    <w:rsid w:val="0040299C"/>
    <w:rsid w:val="004039EF"/>
    <w:rsid w:val="00405446"/>
    <w:rsid w:val="00405736"/>
    <w:rsid w:val="00410B94"/>
    <w:rsid w:val="00411253"/>
    <w:rsid w:val="00414350"/>
    <w:rsid w:val="00415722"/>
    <w:rsid w:val="004159FF"/>
    <w:rsid w:val="00416CCB"/>
    <w:rsid w:val="0042088F"/>
    <w:rsid w:val="0042198A"/>
    <w:rsid w:val="00421B9F"/>
    <w:rsid w:val="00422D5F"/>
    <w:rsid w:val="004230AC"/>
    <w:rsid w:val="0042352D"/>
    <w:rsid w:val="00423E6C"/>
    <w:rsid w:val="0042400E"/>
    <w:rsid w:val="004248E5"/>
    <w:rsid w:val="00424A4F"/>
    <w:rsid w:val="00425D3C"/>
    <w:rsid w:val="00425E59"/>
    <w:rsid w:val="0042771F"/>
    <w:rsid w:val="00427DF8"/>
    <w:rsid w:val="004321D0"/>
    <w:rsid w:val="00432BD2"/>
    <w:rsid w:val="00434FC6"/>
    <w:rsid w:val="00435A05"/>
    <w:rsid w:val="004366FF"/>
    <w:rsid w:val="00436707"/>
    <w:rsid w:val="00436954"/>
    <w:rsid w:val="00437CB4"/>
    <w:rsid w:val="004412B8"/>
    <w:rsid w:val="004426EE"/>
    <w:rsid w:val="00442977"/>
    <w:rsid w:val="004429A6"/>
    <w:rsid w:val="00443667"/>
    <w:rsid w:val="00445460"/>
    <w:rsid w:val="00446787"/>
    <w:rsid w:val="00450101"/>
    <w:rsid w:val="00450820"/>
    <w:rsid w:val="00450A28"/>
    <w:rsid w:val="0045158C"/>
    <w:rsid w:val="00451E61"/>
    <w:rsid w:val="00451FC5"/>
    <w:rsid w:val="0045234F"/>
    <w:rsid w:val="004531F7"/>
    <w:rsid w:val="004537FC"/>
    <w:rsid w:val="00454EB6"/>
    <w:rsid w:val="00454F95"/>
    <w:rsid w:val="00455244"/>
    <w:rsid w:val="0045625A"/>
    <w:rsid w:val="0045765E"/>
    <w:rsid w:val="0046292D"/>
    <w:rsid w:val="00463B92"/>
    <w:rsid w:val="00463E8A"/>
    <w:rsid w:val="004645E3"/>
    <w:rsid w:val="00464922"/>
    <w:rsid w:val="00464C92"/>
    <w:rsid w:val="00465044"/>
    <w:rsid w:val="00465C57"/>
    <w:rsid w:val="004661F3"/>
    <w:rsid w:val="00466D1C"/>
    <w:rsid w:val="0047065B"/>
    <w:rsid w:val="00470785"/>
    <w:rsid w:val="00471600"/>
    <w:rsid w:val="004721F1"/>
    <w:rsid w:val="004723EF"/>
    <w:rsid w:val="00472491"/>
    <w:rsid w:val="00472698"/>
    <w:rsid w:val="004732C7"/>
    <w:rsid w:val="00475FA9"/>
    <w:rsid w:val="004761EE"/>
    <w:rsid w:val="00477E79"/>
    <w:rsid w:val="004801AE"/>
    <w:rsid w:val="00480B96"/>
    <w:rsid w:val="0048138A"/>
    <w:rsid w:val="00482212"/>
    <w:rsid w:val="004825A9"/>
    <w:rsid w:val="004834C9"/>
    <w:rsid w:val="004859BD"/>
    <w:rsid w:val="00487242"/>
    <w:rsid w:val="00491379"/>
    <w:rsid w:val="0049192A"/>
    <w:rsid w:val="00492010"/>
    <w:rsid w:val="004931AC"/>
    <w:rsid w:val="004936CB"/>
    <w:rsid w:val="00493F57"/>
    <w:rsid w:val="00494215"/>
    <w:rsid w:val="00494BA9"/>
    <w:rsid w:val="0049570E"/>
    <w:rsid w:val="00495CC9"/>
    <w:rsid w:val="00495F51"/>
    <w:rsid w:val="00497B5D"/>
    <w:rsid w:val="004A06FF"/>
    <w:rsid w:val="004A36CE"/>
    <w:rsid w:val="004A372F"/>
    <w:rsid w:val="004A4A5D"/>
    <w:rsid w:val="004A5E32"/>
    <w:rsid w:val="004A6E71"/>
    <w:rsid w:val="004A72A4"/>
    <w:rsid w:val="004B0B0D"/>
    <w:rsid w:val="004B0FF5"/>
    <w:rsid w:val="004B1368"/>
    <w:rsid w:val="004B33A4"/>
    <w:rsid w:val="004B45D5"/>
    <w:rsid w:val="004B5018"/>
    <w:rsid w:val="004B5FBE"/>
    <w:rsid w:val="004B6089"/>
    <w:rsid w:val="004B61A6"/>
    <w:rsid w:val="004B73D1"/>
    <w:rsid w:val="004B7B3B"/>
    <w:rsid w:val="004C1334"/>
    <w:rsid w:val="004C1B5F"/>
    <w:rsid w:val="004C1BF1"/>
    <w:rsid w:val="004C347C"/>
    <w:rsid w:val="004C4360"/>
    <w:rsid w:val="004C5319"/>
    <w:rsid w:val="004C670F"/>
    <w:rsid w:val="004C7E4A"/>
    <w:rsid w:val="004D051A"/>
    <w:rsid w:val="004D21BE"/>
    <w:rsid w:val="004D31AF"/>
    <w:rsid w:val="004D378E"/>
    <w:rsid w:val="004D5D16"/>
    <w:rsid w:val="004E18D4"/>
    <w:rsid w:val="004E1FFC"/>
    <w:rsid w:val="004E2997"/>
    <w:rsid w:val="004E3F19"/>
    <w:rsid w:val="004E5071"/>
    <w:rsid w:val="004E7F4D"/>
    <w:rsid w:val="004E7FD8"/>
    <w:rsid w:val="004F03B5"/>
    <w:rsid w:val="004F0E61"/>
    <w:rsid w:val="004F1078"/>
    <w:rsid w:val="004F2221"/>
    <w:rsid w:val="004F2DE9"/>
    <w:rsid w:val="004F510A"/>
    <w:rsid w:val="004F5550"/>
    <w:rsid w:val="004F5CB1"/>
    <w:rsid w:val="004F6432"/>
    <w:rsid w:val="004F72FE"/>
    <w:rsid w:val="005002F9"/>
    <w:rsid w:val="00500891"/>
    <w:rsid w:val="00500FE2"/>
    <w:rsid w:val="00501FE7"/>
    <w:rsid w:val="00502225"/>
    <w:rsid w:val="005025BB"/>
    <w:rsid w:val="00502819"/>
    <w:rsid w:val="00505590"/>
    <w:rsid w:val="00505E5D"/>
    <w:rsid w:val="005078E6"/>
    <w:rsid w:val="00507F21"/>
    <w:rsid w:val="00510611"/>
    <w:rsid w:val="00510A01"/>
    <w:rsid w:val="00511AC7"/>
    <w:rsid w:val="005126C7"/>
    <w:rsid w:val="00515E84"/>
    <w:rsid w:val="00515EFA"/>
    <w:rsid w:val="00515F63"/>
    <w:rsid w:val="00516121"/>
    <w:rsid w:val="00516910"/>
    <w:rsid w:val="00520958"/>
    <w:rsid w:val="00521EB7"/>
    <w:rsid w:val="00523D08"/>
    <w:rsid w:val="00524782"/>
    <w:rsid w:val="00524785"/>
    <w:rsid w:val="00524E43"/>
    <w:rsid w:val="00524F0D"/>
    <w:rsid w:val="00525035"/>
    <w:rsid w:val="00525494"/>
    <w:rsid w:val="005254EA"/>
    <w:rsid w:val="00526B98"/>
    <w:rsid w:val="0052771D"/>
    <w:rsid w:val="005301B0"/>
    <w:rsid w:val="00530C4B"/>
    <w:rsid w:val="00531801"/>
    <w:rsid w:val="00532056"/>
    <w:rsid w:val="00532833"/>
    <w:rsid w:val="005353D2"/>
    <w:rsid w:val="00536148"/>
    <w:rsid w:val="00536C0D"/>
    <w:rsid w:val="00540206"/>
    <w:rsid w:val="00541599"/>
    <w:rsid w:val="005417BA"/>
    <w:rsid w:val="00545999"/>
    <w:rsid w:val="00546305"/>
    <w:rsid w:val="00550E31"/>
    <w:rsid w:val="00551A64"/>
    <w:rsid w:val="00551EE1"/>
    <w:rsid w:val="00552734"/>
    <w:rsid w:val="005528E4"/>
    <w:rsid w:val="00553A2C"/>
    <w:rsid w:val="005548E5"/>
    <w:rsid w:val="00554C41"/>
    <w:rsid w:val="005572F8"/>
    <w:rsid w:val="005600BE"/>
    <w:rsid w:val="00560B60"/>
    <w:rsid w:val="00560DC2"/>
    <w:rsid w:val="00560E37"/>
    <w:rsid w:val="00561904"/>
    <w:rsid w:val="00561BA2"/>
    <w:rsid w:val="00561BAA"/>
    <w:rsid w:val="00561F81"/>
    <w:rsid w:val="00562507"/>
    <w:rsid w:val="00562D49"/>
    <w:rsid w:val="00562D8B"/>
    <w:rsid w:val="0056337C"/>
    <w:rsid w:val="00566B0D"/>
    <w:rsid w:val="005676F1"/>
    <w:rsid w:val="00567C7E"/>
    <w:rsid w:val="00567E82"/>
    <w:rsid w:val="00570263"/>
    <w:rsid w:val="00570B98"/>
    <w:rsid w:val="00571903"/>
    <w:rsid w:val="00572CBA"/>
    <w:rsid w:val="0057327B"/>
    <w:rsid w:val="0057406C"/>
    <w:rsid w:val="00575DA2"/>
    <w:rsid w:val="005773EA"/>
    <w:rsid w:val="00581586"/>
    <w:rsid w:val="005821CC"/>
    <w:rsid w:val="0058445D"/>
    <w:rsid w:val="00587894"/>
    <w:rsid w:val="0059299A"/>
    <w:rsid w:val="00592EA4"/>
    <w:rsid w:val="005947F5"/>
    <w:rsid w:val="0059483F"/>
    <w:rsid w:val="005958B5"/>
    <w:rsid w:val="005964C5"/>
    <w:rsid w:val="00596A68"/>
    <w:rsid w:val="00596E9F"/>
    <w:rsid w:val="00597DDB"/>
    <w:rsid w:val="005A1583"/>
    <w:rsid w:val="005A1A33"/>
    <w:rsid w:val="005A32CC"/>
    <w:rsid w:val="005A487E"/>
    <w:rsid w:val="005A4FE4"/>
    <w:rsid w:val="005A517D"/>
    <w:rsid w:val="005A6287"/>
    <w:rsid w:val="005A6C1A"/>
    <w:rsid w:val="005B093C"/>
    <w:rsid w:val="005B12B0"/>
    <w:rsid w:val="005B1A88"/>
    <w:rsid w:val="005B2723"/>
    <w:rsid w:val="005B44AF"/>
    <w:rsid w:val="005B4FB5"/>
    <w:rsid w:val="005B5363"/>
    <w:rsid w:val="005B5831"/>
    <w:rsid w:val="005B5A0D"/>
    <w:rsid w:val="005B7F84"/>
    <w:rsid w:val="005C0D65"/>
    <w:rsid w:val="005C27DE"/>
    <w:rsid w:val="005C2FD9"/>
    <w:rsid w:val="005C35C1"/>
    <w:rsid w:val="005C3CD3"/>
    <w:rsid w:val="005C41E6"/>
    <w:rsid w:val="005C4772"/>
    <w:rsid w:val="005C4E70"/>
    <w:rsid w:val="005C7EA7"/>
    <w:rsid w:val="005D032E"/>
    <w:rsid w:val="005D2131"/>
    <w:rsid w:val="005D2D96"/>
    <w:rsid w:val="005D34A0"/>
    <w:rsid w:val="005D79EB"/>
    <w:rsid w:val="005D7DE1"/>
    <w:rsid w:val="005E1F87"/>
    <w:rsid w:val="005E3AFD"/>
    <w:rsid w:val="005E4D0C"/>
    <w:rsid w:val="005E5084"/>
    <w:rsid w:val="005E573A"/>
    <w:rsid w:val="005E6775"/>
    <w:rsid w:val="005E7594"/>
    <w:rsid w:val="005E7838"/>
    <w:rsid w:val="005F1F02"/>
    <w:rsid w:val="005F3845"/>
    <w:rsid w:val="005F4154"/>
    <w:rsid w:val="005F44EE"/>
    <w:rsid w:val="005F4FA3"/>
    <w:rsid w:val="005F5F7D"/>
    <w:rsid w:val="005F6013"/>
    <w:rsid w:val="005F6414"/>
    <w:rsid w:val="005F7073"/>
    <w:rsid w:val="005F7B58"/>
    <w:rsid w:val="006007F3"/>
    <w:rsid w:val="0060106E"/>
    <w:rsid w:val="00601389"/>
    <w:rsid w:val="006021FE"/>
    <w:rsid w:val="00602402"/>
    <w:rsid w:val="00602ECF"/>
    <w:rsid w:val="006039F4"/>
    <w:rsid w:val="00603D42"/>
    <w:rsid w:val="00604222"/>
    <w:rsid w:val="006044EE"/>
    <w:rsid w:val="00605FBF"/>
    <w:rsid w:val="00606E3B"/>
    <w:rsid w:val="00607BE6"/>
    <w:rsid w:val="0061016D"/>
    <w:rsid w:val="006111AD"/>
    <w:rsid w:val="00612C2F"/>
    <w:rsid w:val="006138E8"/>
    <w:rsid w:val="00613B39"/>
    <w:rsid w:val="006154A8"/>
    <w:rsid w:val="00615918"/>
    <w:rsid w:val="00616C5A"/>
    <w:rsid w:val="00616FC2"/>
    <w:rsid w:val="00617450"/>
    <w:rsid w:val="00623240"/>
    <w:rsid w:val="00623935"/>
    <w:rsid w:val="00625D20"/>
    <w:rsid w:val="0062742E"/>
    <w:rsid w:val="00627EE9"/>
    <w:rsid w:val="00630BC6"/>
    <w:rsid w:val="00631895"/>
    <w:rsid w:val="00632211"/>
    <w:rsid w:val="00633734"/>
    <w:rsid w:val="00634E1C"/>
    <w:rsid w:val="006355F8"/>
    <w:rsid w:val="00636652"/>
    <w:rsid w:val="006379EA"/>
    <w:rsid w:val="00637BE7"/>
    <w:rsid w:val="0064138E"/>
    <w:rsid w:val="00641D11"/>
    <w:rsid w:val="0064289A"/>
    <w:rsid w:val="006429BF"/>
    <w:rsid w:val="006439B8"/>
    <w:rsid w:val="00644724"/>
    <w:rsid w:val="006449DE"/>
    <w:rsid w:val="006460BC"/>
    <w:rsid w:val="006466D3"/>
    <w:rsid w:val="00647380"/>
    <w:rsid w:val="00650450"/>
    <w:rsid w:val="00652A25"/>
    <w:rsid w:val="00652DEE"/>
    <w:rsid w:val="00653AAC"/>
    <w:rsid w:val="0065543C"/>
    <w:rsid w:val="00655B73"/>
    <w:rsid w:val="00656079"/>
    <w:rsid w:val="00656D9E"/>
    <w:rsid w:val="006577D2"/>
    <w:rsid w:val="00657BEF"/>
    <w:rsid w:val="006665C8"/>
    <w:rsid w:val="00666AFB"/>
    <w:rsid w:val="00666E29"/>
    <w:rsid w:val="00667ACD"/>
    <w:rsid w:val="00667D6F"/>
    <w:rsid w:val="00667F2B"/>
    <w:rsid w:val="00670383"/>
    <w:rsid w:val="0067040B"/>
    <w:rsid w:val="00670FE3"/>
    <w:rsid w:val="0067110E"/>
    <w:rsid w:val="00672FE2"/>
    <w:rsid w:val="00673388"/>
    <w:rsid w:val="00674344"/>
    <w:rsid w:val="00674A10"/>
    <w:rsid w:val="00677DCE"/>
    <w:rsid w:val="00681E98"/>
    <w:rsid w:val="00684FB9"/>
    <w:rsid w:val="00687A95"/>
    <w:rsid w:val="0069050F"/>
    <w:rsid w:val="00690FB2"/>
    <w:rsid w:val="00691F2E"/>
    <w:rsid w:val="00691F3B"/>
    <w:rsid w:val="00694772"/>
    <w:rsid w:val="00696BE9"/>
    <w:rsid w:val="00696C24"/>
    <w:rsid w:val="00696DD2"/>
    <w:rsid w:val="006972F0"/>
    <w:rsid w:val="00697EBF"/>
    <w:rsid w:val="00697F7B"/>
    <w:rsid w:val="006A0090"/>
    <w:rsid w:val="006A13A0"/>
    <w:rsid w:val="006A2453"/>
    <w:rsid w:val="006A2D21"/>
    <w:rsid w:val="006A425E"/>
    <w:rsid w:val="006A429C"/>
    <w:rsid w:val="006A5EE2"/>
    <w:rsid w:val="006A64B2"/>
    <w:rsid w:val="006B0510"/>
    <w:rsid w:val="006B0740"/>
    <w:rsid w:val="006B0AEC"/>
    <w:rsid w:val="006B0D4B"/>
    <w:rsid w:val="006B1C0C"/>
    <w:rsid w:val="006B227A"/>
    <w:rsid w:val="006B2516"/>
    <w:rsid w:val="006B2D88"/>
    <w:rsid w:val="006B5089"/>
    <w:rsid w:val="006B5410"/>
    <w:rsid w:val="006B5833"/>
    <w:rsid w:val="006B60FF"/>
    <w:rsid w:val="006B66A4"/>
    <w:rsid w:val="006B7468"/>
    <w:rsid w:val="006B7B71"/>
    <w:rsid w:val="006C0979"/>
    <w:rsid w:val="006C0980"/>
    <w:rsid w:val="006C0C29"/>
    <w:rsid w:val="006C4501"/>
    <w:rsid w:val="006C48E8"/>
    <w:rsid w:val="006C60AE"/>
    <w:rsid w:val="006C638C"/>
    <w:rsid w:val="006C657A"/>
    <w:rsid w:val="006D071C"/>
    <w:rsid w:val="006D1BBD"/>
    <w:rsid w:val="006D23EB"/>
    <w:rsid w:val="006D2E43"/>
    <w:rsid w:val="006D3850"/>
    <w:rsid w:val="006D42A9"/>
    <w:rsid w:val="006D483C"/>
    <w:rsid w:val="006D48C5"/>
    <w:rsid w:val="006D5B21"/>
    <w:rsid w:val="006D6EAF"/>
    <w:rsid w:val="006D77DF"/>
    <w:rsid w:val="006D7802"/>
    <w:rsid w:val="006E26BC"/>
    <w:rsid w:val="006E2DA4"/>
    <w:rsid w:val="006E31BC"/>
    <w:rsid w:val="006E5192"/>
    <w:rsid w:val="006E59B5"/>
    <w:rsid w:val="006E66E2"/>
    <w:rsid w:val="006E7714"/>
    <w:rsid w:val="006E7919"/>
    <w:rsid w:val="006E7C9B"/>
    <w:rsid w:val="006F0395"/>
    <w:rsid w:val="006F0A79"/>
    <w:rsid w:val="006F1320"/>
    <w:rsid w:val="006F2018"/>
    <w:rsid w:val="006F3AAE"/>
    <w:rsid w:val="006F463A"/>
    <w:rsid w:val="006F473B"/>
    <w:rsid w:val="006F66C7"/>
    <w:rsid w:val="006F6FDC"/>
    <w:rsid w:val="006F7A34"/>
    <w:rsid w:val="00700DF1"/>
    <w:rsid w:val="00701687"/>
    <w:rsid w:val="0070270F"/>
    <w:rsid w:val="00702DF7"/>
    <w:rsid w:val="00703D92"/>
    <w:rsid w:val="007078D8"/>
    <w:rsid w:val="00707E90"/>
    <w:rsid w:val="00710064"/>
    <w:rsid w:val="00710AA0"/>
    <w:rsid w:val="00713154"/>
    <w:rsid w:val="00715E2A"/>
    <w:rsid w:val="00716E92"/>
    <w:rsid w:val="00717477"/>
    <w:rsid w:val="007200C1"/>
    <w:rsid w:val="007204DF"/>
    <w:rsid w:val="00720B93"/>
    <w:rsid w:val="007211BC"/>
    <w:rsid w:val="0072195D"/>
    <w:rsid w:val="007233DB"/>
    <w:rsid w:val="00724C55"/>
    <w:rsid w:val="007250D8"/>
    <w:rsid w:val="0072526B"/>
    <w:rsid w:val="00726C9B"/>
    <w:rsid w:val="00727057"/>
    <w:rsid w:val="007306E3"/>
    <w:rsid w:val="00731F3D"/>
    <w:rsid w:val="00732E31"/>
    <w:rsid w:val="007333C5"/>
    <w:rsid w:val="0073344E"/>
    <w:rsid w:val="00733DE7"/>
    <w:rsid w:val="00734368"/>
    <w:rsid w:val="00734587"/>
    <w:rsid w:val="0073465F"/>
    <w:rsid w:val="00734C64"/>
    <w:rsid w:val="0073583C"/>
    <w:rsid w:val="00735E08"/>
    <w:rsid w:val="00737287"/>
    <w:rsid w:val="007403C5"/>
    <w:rsid w:val="0074169D"/>
    <w:rsid w:val="00741808"/>
    <w:rsid w:val="00744CF5"/>
    <w:rsid w:val="007453ED"/>
    <w:rsid w:val="0074624D"/>
    <w:rsid w:val="007477F4"/>
    <w:rsid w:val="00747F01"/>
    <w:rsid w:val="00750456"/>
    <w:rsid w:val="00751629"/>
    <w:rsid w:val="00751BFB"/>
    <w:rsid w:val="0075249C"/>
    <w:rsid w:val="0075273B"/>
    <w:rsid w:val="00752B47"/>
    <w:rsid w:val="007532AB"/>
    <w:rsid w:val="00753698"/>
    <w:rsid w:val="00753C3D"/>
    <w:rsid w:val="007549D5"/>
    <w:rsid w:val="007570AC"/>
    <w:rsid w:val="0076093A"/>
    <w:rsid w:val="00761525"/>
    <w:rsid w:val="00762B67"/>
    <w:rsid w:val="00762B7A"/>
    <w:rsid w:val="00764938"/>
    <w:rsid w:val="00764B7B"/>
    <w:rsid w:val="00765594"/>
    <w:rsid w:val="00766C7F"/>
    <w:rsid w:val="00767CC7"/>
    <w:rsid w:val="007719D5"/>
    <w:rsid w:val="00771F9A"/>
    <w:rsid w:val="0077203F"/>
    <w:rsid w:val="0077311A"/>
    <w:rsid w:val="0077383B"/>
    <w:rsid w:val="007740CD"/>
    <w:rsid w:val="00775909"/>
    <w:rsid w:val="00776301"/>
    <w:rsid w:val="00777418"/>
    <w:rsid w:val="007808D8"/>
    <w:rsid w:val="00781262"/>
    <w:rsid w:val="007822AE"/>
    <w:rsid w:val="00783E0A"/>
    <w:rsid w:val="00784887"/>
    <w:rsid w:val="00784C1D"/>
    <w:rsid w:val="00785E36"/>
    <w:rsid w:val="007863B5"/>
    <w:rsid w:val="00786838"/>
    <w:rsid w:val="00786931"/>
    <w:rsid w:val="00787851"/>
    <w:rsid w:val="0078786F"/>
    <w:rsid w:val="0079042C"/>
    <w:rsid w:val="00790777"/>
    <w:rsid w:val="00790AE1"/>
    <w:rsid w:val="00790CC8"/>
    <w:rsid w:val="00790D64"/>
    <w:rsid w:val="00791F92"/>
    <w:rsid w:val="007935BD"/>
    <w:rsid w:val="00793DBC"/>
    <w:rsid w:val="00795D86"/>
    <w:rsid w:val="00797408"/>
    <w:rsid w:val="007A1E66"/>
    <w:rsid w:val="007A1E6A"/>
    <w:rsid w:val="007A2E7B"/>
    <w:rsid w:val="007A40F0"/>
    <w:rsid w:val="007A51DE"/>
    <w:rsid w:val="007A57AB"/>
    <w:rsid w:val="007A5DA6"/>
    <w:rsid w:val="007A6307"/>
    <w:rsid w:val="007A6AA3"/>
    <w:rsid w:val="007A6C71"/>
    <w:rsid w:val="007B0121"/>
    <w:rsid w:val="007B1040"/>
    <w:rsid w:val="007B1082"/>
    <w:rsid w:val="007B134E"/>
    <w:rsid w:val="007B1992"/>
    <w:rsid w:val="007B2227"/>
    <w:rsid w:val="007B2A4F"/>
    <w:rsid w:val="007B2FBF"/>
    <w:rsid w:val="007B3232"/>
    <w:rsid w:val="007B4F9B"/>
    <w:rsid w:val="007B55B2"/>
    <w:rsid w:val="007B5E54"/>
    <w:rsid w:val="007B6004"/>
    <w:rsid w:val="007B796D"/>
    <w:rsid w:val="007C0E1D"/>
    <w:rsid w:val="007C12AA"/>
    <w:rsid w:val="007C17CA"/>
    <w:rsid w:val="007C37B3"/>
    <w:rsid w:val="007C4F6C"/>
    <w:rsid w:val="007C5341"/>
    <w:rsid w:val="007C61E3"/>
    <w:rsid w:val="007C7C24"/>
    <w:rsid w:val="007D0CDA"/>
    <w:rsid w:val="007D1279"/>
    <w:rsid w:val="007D29D5"/>
    <w:rsid w:val="007D45EA"/>
    <w:rsid w:val="007D4981"/>
    <w:rsid w:val="007D4A05"/>
    <w:rsid w:val="007D5090"/>
    <w:rsid w:val="007D5648"/>
    <w:rsid w:val="007D5DF7"/>
    <w:rsid w:val="007D6566"/>
    <w:rsid w:val="007D7669"/>
    <w:rsid w:val="007D7E90"/>
    <w:rsid w:val="007E0B55"/>
    <w:rsid w:val="007E16EB"/>
    <w:rsid w:val="007E18CD"/>
    <w:rsid w:val="007E209E"/>
    <w:rsid w:val="007E2BB7"/>
    <w:rsid w:val="007E3424"/>
    <w:rsid w:val="007E46CD"/>
    <w:rsid w:val="007E4E72"/>
    <w:rsid w:val="007E5CE6"/>
    <w:rsid w:val="007E6D2C"/>
    <w:rsid w:val="007F08CB"/>
    <w:rsid w:val="007F2173"/>
    <w:rsid w:val="007F2255"/>
    <w:rsid w:val="007F2F52"/>
    <w:rsid w:val="007F369A"/>
    <w:rsid w:val="007F3704"/>
    <w:rsid w:val="007F3F84"/>
    <w:rsid w:val="007F43E6"/>
    <w:rsid w:val="007F4579"/>
    <w:rsid w:val="007F6B92"/>
    <w:rsid w:val="008008DB"/>
    <w:rsid w:val="00800D55"/>
    <w:rsid w:val="008011B0"/>
    <w:rsid w:val="00801906"/>
    <w:rsid w:val="0080394D"/>
    <w:rsid w:val="00803B20"/>
    <w:rsid w:val="008043ED"/>
    <w:rsid w:val="008054CE"/>
    <w:rsid w:val="00806A1C"/>
    <w:rsid w:val="00806DDC"/>
    <w:rsid w:val="0080778B"/>
    <w:rsid w:val="00807A04"/>
    <w:rsid w:val="00811512"/>
    <w:rsid w:val="008117CF"/>
    <w:rsid w:val="00811D5D"/>
    <w:rsid w:val="00811FF8"/>
    <w:rsid w:val="008120A5"/>
    <w:rsid w:val="0081260F"/>
    <w:rsid w:val="00813700"/>
    <w:rsid w:val="00814172"/>
    <w:rsid w:val="00815E98"/>
    <w:rsid w:val="00816C11"/>
    <w:rsid w:val="00820144"/>
    <w:rsid w:val="00820C57"/>
    <w:rsid w:val="0082192F"/>
    <w:rsid w:val="0082287A"/>
    <w:rsid w:val="00825953"/>
    <w:rsid w:val="0082654E"/>
    <w:rsid w:val="00826A5E"/>
    <w:rsid w:val="00826C3A"/>
    <w:rsid w:val="0082727D"/>
    <w:rsid w:val="00831F39"/>
    <w:rsid w:val="008368C0"/>
    <w:rsid w:val="00837220"/>
    <w:rsid w:val="00837F1F"/>
    <w:rsid w:val="00840ED6"/>
    <w:rsid w:val="00842532"/>
    <w:rsid w:val="00843028"/>
    <w:rsid w:val="008441EA"/>
    <w:rsid w:val="008442E3"/>
    <w:rsid w:val="00844F22"/>
    <w:rsid w:val="00845C49"/>
    <w:rsid w:val="00845D77"/>
    <w:rsid w:val="0084637E"/>
    <w:rsid w:val="0084751E"/>
    <w:rsid w:val="00847E0D"/>
    <w:rsid w:val="00847F2A"/>
    <w:rsid w:val="00850F1B"/>
    <w:rsid w:val="00851067"/>
    <w:rsid w:val="008520BD"/>
    <w:rsid w:val="0085316F"/>
    <w:rsid w:val="00853FF9"/>
    <w:rsid w:val="0085416A"/>
    <w:rsid w:val="008544BE"/>
    <w:rsid w:val="0085462F"/>
    <w:rsid w:val="008565DA"/>
    <w:rsid w:val="00857B23"/>
    <w:rsid w:val="00861139"/>
    <w:rsid w:val="0086150F"/>
    <w:rsid w:val="008618B3"/>
    <w:rsid w:val="00861D08"/>
    <w:rsid w:val="00862AE2"/>
    <w:rsid w:val="00862F3A"/>
    <w:rsid w:val="0086323A"/>
    <w:rsid w:val="00863F7D"/>
    <w:rsid w:val="0086455D"/>
    <w:rsid w:val="008645BC"/>
    <w:rsid w:val="00865040"/>
    <w:rsid w:val="00866F91"/>
    <w:rsid w:val="00867ACD"/>
    <w:rsid w:val="00873E7A"/>
    <w:rsid w:val="00874381"/>
    <w:rsid w:val="008744F2"/>
    <w:rsid w:val="0087451E"/>
    <w:rsid w:val="00874870"/>
    <w:rsid w:val="00875E69"/>
    <w:rsid w:val="00876334"/>
    <w:rsid w:val="00876415"/>
    <w:rsid w:val="00876505"/>
    <w:rsid w:val="00876C0D"/>
    <w:rsid w:val="0087759C"/>
    <w:rsid w:val="00877E74"/>
    <w:rsid w:val="00877EDA"/>
    <w:rsid w:val="00881E38"/>
    <w:rsid w:val="00881FAA"/>
    <w:rsid w:val="00882328"/>
    <w:rsid w:val="00882BE2"/>
    <w:rsid w:val="00884FC3"/>
    <w:rsid w:val="0088510C"/>
    <w:rsid w:val="00885C05"/>
    <w:rsid w:val="008874BB"/>
    <w:rsid w:val="00892170"/>
    <w:rsid w:val="00895DDC"/>
    <w:rsid w:val="00895E2E"/>
    <w:rsid w:val="00896A53"/>
    <w:rsid w:val="00896DC9"/>
    <w:rsid w:val="00897856"/>
    <w:rsid w:val="008A0075"/>
    <w:rsid w:val="008A1ABE"/>
    <w:rsid w:val="008A1FB5"/>
    <w:rsid w:val="008A37BA"/>
    <w:rsid w:val="008A3878"/>
    <w:rsid w:val="008A4898"/>
    <w:rsid w:val="008A6D7F"/>
    <w:rsid w:val="008A708F"/>
    <w:rsid w:val="008B12A9"/>
    <w:rsid w:val="008B2091"/>
    <w:rsid w:val="008B3730"/>
    <w:rsid w:val="008B39F0"/>
    <w:rsid w:val="008B45B8"/>
    <w:rsid w:val="008B5201"/>
    <w:rsid w:val="008B61BC"/>
    <w:rsid w:val="008B660D"/>
    <w:rsid w:val="008B66E1"/>
    <w:rsid w:val="008B6929"/>
    <w:rsid w:val="008B693C"/>
    <w:rsid w:val="008B6CD9"/>
    <w:rsid w:val="008B755A"/>
    <w:rsid w:val="008C0BB0"/>
    <w:rsid w:val="008C1861"/>
    <w:rsid w:val="008C1DAB"/>
    <w:rsid w:val="008C40CC"/>
    <w:rsid w:val="008C492F"/>
    <w:rsid w:val="008C63C8"/>
    <w:rsid w:val="008C656A"/>
    <w:rsid w:val="008C6EEE"/>
    <w:rsid w:val="008D1DDB"/>
    <w:rsid w:val="008D2632"/>
    <w:rsid w:val="008D311F"/>
    <w:rsid w:val="008D45B9"/>
    <w:rsid w:val="008D5237"/>
    <w:rsid w:val="008D71D3"/>
    <w:rsid w:val="008D7388"/>
    <w:rsid w:val="008E3276"/>
    <w:rsid w:val="008E419F"/>
    <w:rsid w:val="008E54E4"/>
    <w:rsid w:val="008E6038"/>
    <w:rsid w:val="008E622B"/>
    <w:rsid w:val="008E7BB8"/>
    <w:rsid w:val="008F1091"/>
    <w:rsid w:val="008F1920"/>
    <w:rsid w:val="008F36F6"/>
    <w:rsid w:val="008F6930"/>
    <w:rsid w:val="008F7793"/>
    <w:rsid w:val="008F79F1"/>
    <w:rsid w:val="00900842"/>
    <w:rsid w:val="00900D17"/>
    <w:rsid w:val="00900F44"/>
    <w:rsid w:val="009017CD"/>
    <w:rsid w:val="00902425"/>
    <w:rsid w:val="00902466"/>
    <w:rsid w:val="009032D7"/>
    <w:rsid w:val="00903D5D"/>
    <w:rsid w:val="009052D8"/>
    <w:rsid w:val="00907245"/>
    <w:rsid w:val="00907B80"/>
    <w:rsid w:val="00912D83"/>
    <w:rsid w:val="009137FE"/>
    <w:rsid w:val="00915363"/>
    <w:rsid w:val="00915F85"/>
    <w:rsid w:val="009165A1"/>
    <w:rsid w:val="009166A8"/>
    <w:rsid w:val="009167B8"/>
    <w:rsid w:val="0092003F"/>
    <w:rsid w:val="00921376"/>
    <w:rsid w:val="00921E00"/>
    <w:rsid w:val="00922CF7"/>
    <w:rsid w:val="00923132"/>
    <w:rsid w:val="00924FE3"/>
    <w:rsid w:val="00925140"/>
    <w:rsid w:val="00925E99"/>
    <w:rsid w:val="00926B7B"/>
    <w:rsid w:val="00927193"/>
    <w:rsid w:val="00930E5D"/>
    <w:rsid w:val="00930EB3"/>
    <w:rsid w:val="009313E5"/>
    <w:rsid w:val="00931DD1"/>
    <w:rsid w:val="009320DD"/>
    <w:rsid w:val="00932B9F"/>
    <w:rsid w:val="00935950"/>
    <w:rsid w:val="00936688"/>
    <w:rsid w:val="00936D0B"/>
    <w:rsid w:val="009415A3"/>
    <w:rsid w:val="00942947"/>
    <w:rsid w:val="009432C7"/>
    <w:rsid w:val="0094351E"/>
    <w:rsid w:val="00944053"/>
    <w:rsid w:val="00946344"/>
    <w:rsid w:val="0094730E"/>
    <w:rsid w:val="00950168"/>
    <w:rsid w:val="0095059D"/>
    <w:rsid w:val="00950C7B"/>
    <w:rsid w:val="00951465"/>
    <w:rsid w:val="0095184D"/>
    <w:rsid w:val="00951CC7"/>
    <w:rsid w:val="0095378B"/>
    <w:rsid w:val="00953841"/>
    <w:rsid w:val="009545EF"/>
    <w:rsid w:val="0095504F"/>
    <w:rsid w:val="00955ADB"/>
    <w:rsid w:val="00955F46"/>
    <w:rsid w:val="009560F4"/>
    <w:rsid w:val="00956831"/>
    <w:rsid w:val="00957DA8"/>
    <w:rsid w:val="009606B6"/>
    <w:rsid w:val="00960766"/>
    <w:rsid w:val="0096137A"/>
    <w:rsid w:val="00963613"/>
    <w:rsid w:val="00964A6C"/>
    <w:rsid w:val="00965200"/>
    <w:rsid w:val="00965675"/>
    <w:rsid w:val="009659DC"/>
    <w:rsid w:val="0096635B"/>
    <w:rsid w:val="00966B2F"/>
    <w:rsid w:val="00967B9C"/>
    <w:rsid w:val="00970DB7"/>
    <w:rsid w:val="00973615"/>
    <w:rsid w:val="0097384A"/>
    <w:rsid w:val="0097447D"/>
    <w:rsid w:val="00975529"/>
    <w:rsid w:val="00976E7D"/>
    <w:rsid w:val="00977EB8"/>
    <w:rsid w:val="00980012"/>
    <w:rsid w:val="00981156"/>
    <w:rsid w:val="00984FC8"/>
    <w:rsid w:val="00990368"/>
    <w:rsid w:val="009927B9"/>
    <w:rsid w:val="00993CA8"/>
    <w:rsid w:val="00996668"/>
    <w:rsid w:val="00996795"/>
    <w:rsid w:val="00997BB0"/>
    <w:rsid w:val="009A1083"/>
    <w:rsid w:val="009A1365"/>
    <w:rsid w:val="009A2E39"/>
    <w:rsid w:val="009A393C"/>
    <w:rsid w:val="009A4AF9"/>
    <w:rsid w:val="009A62BE"/>
    <w:rsid w:val="009A69F3"/>
    <w:rsid w:val="009A6F2D"/>
    <w:rsid w:val="009B04B1"/>
    <w:rsid w:val="009B1D1F"/>
    <w:rsid w:val="009B1F12"/>
    <w:rsid w:val="009B23F4"/>
    <w:rsid w:val="009B24ED"/>
    <w:rsid w:val="009B52C9"/>
    <w:rsid w:val="009B618B"/>
    <w:rsid w:val="009B6455"/>
    <w:rsid w:val="009B65C1"/>
    <w:rsid w:val="009B674D"/>
    <w:rsid w:val="009B79EB"/>
    <w:rsid w:val="009C0985"/>
    <w:rsid w:val="009C2691"/>
    <w:rsid w:val="009C26C7"/>
    <w:rsid w:val="009C32A4"/>
    <w:rsid w:val="009C737E"/>
    <w:rsid w:val="009D0538"/>
    <w:rsid w:val="009D155C"/>
    <w:rsid w:val="009D1D1B"/>
    <w:rsid w:val="009D2443"/>
    <w:rsid w:val="009D5BD9"/>
    <w:rsid w:val="009D5DCB"/>
    <w:rsid w:val="009D754F"/>
    <w:rsid w:val="009D7C98"/>
    <w:rsid w:val="009E07EF"/>
    <w:rsid w:val="009E1E80"/>
    <w:rsid w:val="009E32E7"/>
    <w:rsid w:val="009E3728"/>
    <w:rsid w:val="009E3B49"/>
    <w:rsid w:val="009E4A21"/>
    <w:rsid w:val="009E4B25"/>
    <w:rsid w:val="009E572A"/>
    <w:rsid w:val="009E62A2"/>
    <w:rsid w:val="009E7637"/>
    <w:rsid w:val="009F06AA"/>
    <w:rsid w:val="009F26D9"/>
    <w:rsid w:val="009F37EB"/>
    <w:rsid w:val="009F400B"/>
    <w:rsid w:val="009F4353"/>
    <w:rsid w:val="00A00C70"/>
    <w:rsid w:val="00A02435"/>
    <w:rsid w:val="00A027B7"/>
    <w:rsid w:val="00A02A35"/>
    <w:rsid w:val="00A0355D"/>
    <w:rsid w:val="00A05076"/>
    <w:rsid w:val="00A05EF7"/>
    <w:rsid w:val="00A061B2"/>
    <w:rsid w:val="00A0700D"/>
    <w:rsid w:val="00A10022"/>
    <w:rsid w:val="00A10B61"/>
    <w:rsid w:val="00A111D5"/>
    <w:rsid w:val="00A11578"/>
    <w:rsid w:val="00A11885"/>
    <w:rsid w:val="00A120D7"/>
    <w:rsid w:val="00A1324D"/>
    <w:rsid w:val="00A146B0"/>
    <w:rsid w:val="00A14B38"/>
    <w:rsid w:val="00A15AAB"/>
    <w:rsid w:val="00A16A44"/>
    <w:rsid w:val="00A16BDE"/>
    <w:rsid w:val="00A1710D"/>
    <w:rsid w:val="00A176B0"/>
    <w:rsid w:val="00A1798B"/>
    <w:rsid w:val="00A21680"/>
    <w:rsid w:val="00A224E7"/>
    <w:rsid w:val="00A25013"/>
    <w:rsid w:val="00A274B6"/>
    <w:rsid w:val="00A32331"/>
    <w:rsid w:val="00A325A4"/>
    <w:rsid w:val="00A333B3"/>
    <w:rsid w:val="00A33646"/>
    <w:rsid w:val="00A33A53"/>
    <w:rsid w:val="00A3436B"/>
    <w:rsid w:val="00A343E2"/>
    <w:rsid w:val="00A34E94"/>
    <w:rsid w:val="00A36966"/>
    <w:rsid w:val="00A37E93"/>
    <w:rsid w:val="00A40D77"/>
    <w:rsid w:val="00A41F48"/>
    <w:rsid w:val="00A440DF"/>
    <w:rsid w:val="00A444B5"/>
    <w:rsid w:val="00A469DF"/>
    <w:rsid w:val="00A50ABB"/>
    <w:rsid w:val="00A50D1E"/>
    <w:rsid w:val="00A50DC8"/>
    <w:rsid w:val="00A5173C"/>
    <w:rsid w:val="00A52D39"/>
    <w:rsid w:val="00A542B8"/>
    <w:rsid w:val="00A552C5"/>
    <w:rsid w:val="00A60454"/>
    <w:rsid w:val="00A607BB"/>
    <w:rsid w:val="00A60D63"/>
    <w:rsid w:val="00A624E8"/>
    <w:rsid w:val="00A6282F"/>
    <w:rsid w:val="00A6360C"/>
    <w:rsid w:val="00A64A2D"/>
    <w:rsid w:val="00A670D0"/>
    <w:rsid w:val="00A6719C"/>
    <w:rsid w:val="00A678A8"/>
    <w:rsid w:val="00A70F0E"/>
    <w:rsid w:val="00A727EF"/>
    <w:rsid w:val="00A73382"/>
    <w:rsid w:val="00A73C74"/>
    <w:rsid w:val="00A73FB8"/>
    <w:rsid w:val="00A7559B"/>
    <w:rsid w:val="00A75793"/>
    <w:rsid w:val="00A75A8B"/>
    <w:rsid w:val="00A763BA"/>
    <w:rsid w:val="00A763F9"/>
    <w:rsid w:val="00A766C7"/>
    <w:rsid w:val="00A80891"/>
    <w:rsid w:val="00A810C0"/>
    <w:rsid w:val="00A81CEC"/>
    <w:rsid w:val="00A82130"/>
    <w:rsid w:val="00A8289E"/>
    <w:rsid w:val="00A8325D"/>
    <w:rsid w:val="00A84C56"/>
    <w:rsid w:val="00A87A33"/>
    <w:rsid w:val="00A90E51"/>
    <w:rsid w:val="00A92549"/>
    <w:rsid w:val="00A928DB"/>
    <w:rsid w:val="00A92B47"/>
    <w:rsid w:val="00A934DE"/>
    <w:rsid w:val="00A934F8"/>
    <w:rsid w:val="00A935C9"/>
    <w:rsid w:val="00A93E8D"/>
    <w:rsid w:val="00A972F5"/>
    <w:rsid w:val="00A97D0F"/>
    <w:rsid w:val="00AA16FE"/>
    <w:rsid w:val="00AA34A4"/>
    <w:rsid w:val="00AA4700"/>
    <w:rsid w:val="00AA49E0"/>
    <w:rsid w:val="00AA4C36"/>
    <w:rsid w:val="00AA51BF"/>
    <w:rsid w:val="00AA605F"/>
    <w:rsid w:val="00AB0414"/>
    <w:rsid w:val="00AB10FD"/>
    <w:rsid w:val="00AB17BF"/>
    <w:rsid w:val="00AB2805"/>
    <w:rsid w:val="00AB368E"/>
    <w:rsid w:val="00AB3ED2"/>
    <w:rsid w:val="00AB48A2"/>
    <w:rsid w:val="00AB54E9"/>
    <w:rsid w:val="00AB556D"/>
    <w:rsid w:val="00AB6AD2"/>
    <w:rsid w:val="00AC0AC7"/>
    <w:rsid w:val="00AC4093"/>
    <w:rsid w:val="00AC57B5"/>
    <w:rsid w:val="00AC5E8F"/>
    <w:rsid w:val="00AC6C0A"/>
    <w:rsid w:val="00AC706A"/>
    <w:rsid w:val="00AD0BB3"/>
    <w:rsid w:val="00AD1D33"/>
    <w:rsid w:val="00AD2F0E"/>
    <w:rsid w:val="00AD33F5"/>
    <w:rsid w:val="00AD3FAC"/>
    <w:rsid w:val="00AD46E2"/>
    <w:rsid w:val="00AD476B"/>
    <w:rsid w:val="00AD4799"/>
    <w:rsid w:val="00AD497F"/>
    <w:rsid w:val="00AD5B33"/>
    <w:rsid w:val="00AD643D"/>
    <w:rsid w:val="00AD64A1"/>
    <w:rsid w:val="00AE17CD"/>
    <w:rsid w:val="00AE1F6B"/>
    <w:rsid w:val="00AE2123"/>
    <w:rsid w:val="00AE399C"/>
    <w:rsid w:val="00AE536E"/>
    <w:rsid w:val="00AE66A9"/>
    <w:rsid w:val="00AE6CE2"/>
    <w:rsid w:val="00AF04B9"/>
    <w:rsid w:val="00AF0B81"/>
    <w:rsid w:val="00AF0F79"/>
    <w:rsid w:val="00AF2819"/>
    <w:rsid w:val="00AF31E2"/>
    <w:rsid w:val="00AF3E2E"/>
    <w:rsid w:val="00AF40E3"/>
    <w:rsid w:val="00AF52B4"/>
    <w:rsid w:val="00AF54FC"/>
    <w:rsid w:val="00AF5597"/>
    <w:rsid w:val="00AF5691"/>
    <w:rsid w:val="00AF591D"/>
    <w:rsid w:val="00AF62FA"/>
    <w:rsid w:val="00AF64CB"/>
    <w:rsid w:val="00AF7DDB"/>
    <w:rsid w:val="00B004DE"/>
    <w:rsid w:val="00B00CB8"/>
    <w:rsid w:val="00B02404"/>
    <w:rsid w:val="00B03C79"/>
    <w:rsid w:val="00B04F2F"/>
    <w:rsid w:val="00B07690"/>
    <w:rsid w:val="00B103E3"/>
    <w:rsid w:val="00B120A6"/>
    <w:rsid w:val="00B12C97"/>
    <w:rsid w:val="00B12FEA"/>
    <w:rsid w:val="00B1423C"/>
    <w:rsid w:val="00B1432C"/>
    <w:rsid w:val="00B14989"/>
    <w:rsid w:val="00B2047B"/>
    <w:rsid w:val="00B206AB"/>
    <w:rsid w:val="00B214D9"/>
    <w:rsid w:val="00B220A1"/>
    <w:rsid w:val="00B2230F"/>
    <w:rsid w:val="00B22615"/>
    <w:rsid w:val="00B227CD"/>
    <w:rsid w:val="00B22F1F"/>
    <w:rsid w:val="00B24A29"/>
    <w:rsid w:val="00B30CC3"/>
    <w:rsid w:val="00B353DA"/>
    <w:rsid w:val="00B3540B"/>
    <w:rsid w:val="00B36AEB"/>
    <w:rsid w:val="00B37BA7"/>
    <w:rsid w:val="00B404BD"/>
    <w:rsid w:val="00B412D2"/>
    <w:rsid w:val="00B43715"/>
    <w:rsid w:val="00B43875"/>
    <w:rsid w:val="00B43DB5"/>
    <w:rsid w:val="00B43F8D"/>
    <w:rsid w:val="00B45E3B"/>
    <w:rsid w:val="00B465D1"/>
    <w:rsid w:val="00B46619"/>
    <w:rsid w:val="00B51116"/>
    <w:rsid w:val="00B53D39"/>
    <w:rsid w:val="00B60702"/>
    <w:rsid w:val="00B62B52"/>
    <w:rsid w:val="00B63065"/>
    <w:rsid w:val="00B63DC6"/>
    <w:rsid w:val="00B64001"/>
    <w:rsid w:val="00B6444F"/>
    <w:rsid w:val="00B64C9D"/>
    <w:rsid w:val="00B64F11"/>
    <w:rsid w:val="00B6533D"/>
    <w:rsid w:val="00B65D9A"/>
    <w:rsid w:val="00B66287"/>
    <w:rsid w:val="00B67569"/>
    <w:rsid w:val="00B701F2"/>
    <w:rsid w:val="00B74353"/>
    <w:rsid w:val="00B7487B"/>
    <w:rsid w:val="00B74CFB"/>
    <w:rsid w:val="00B75007"/>
    <w:rsid w:val="00B771F3"/>
    <w:rsid w:val="00B77C10"/>
    <w:rsid w:val="00B80259"/>
    <w:rsid w:val="00B80610"/>
    <w:rsid w:val="00B80613"/>
    <w:rsid w:val="00B814B4"/>
    <w:rsid w:val="00B81829"/>
    <w:rsid w:val="00B819B2"/>
    <w:rsid w:val="00B81A50"/>
    <w:rsid w:val="00B82A60"/>
    <w:rsid w:val="00B82CE8"/>
    <w:rsid w:val="00B840F3"/>
    <w:rsid w:val="00B853D3"/>
    <w:rsid w:val="00B859EA"/>
    <w:rsid w:val="00B8785B"/>
    <w:rsid w:val="00B90D4C"/>
    <w:rsid w:val="00B90E67"/>
    <w:rsid w:val="00B912EA"/>
    <w:rsid w:val="00B91408"/>
    <w:rsid w:val="00B95298"/>
    <w:rsid w:val="00BA0605"/>
    <w:rsid w:val="00BA35A3"/>
    <w:rsid w:val="00BA45F2"/>
    <w:rsid w:val="00BA61DA"/>
    <w:rsid w:val="00BA7C4B"/>
    <w:rsid w:val="00BB1A06"/>
    <w:rsid w:val="00BB221E"/>
    <w:rsid w:val="00BB24FE"/>
    <w:rsid w:val="00BB28A5"/>
    <w:rsid w:val="00BB2AF8"/>
    <w:rsid w:val="00BB33BC"/>
    <w:rsid w:val="00BB41F4"/>
    <w:rsid w:val="00BB4A96"/>
    <w:rsid w:val="00BB5058"/>
    <w:rsid w:val="00BB6FF9"/>
    <w:rsid w:val="00BB74AC"/>
    <w:rsid w:val="00BC073C"/>
    <w:rsid w:val="00BC11FD"/>
    <w:rsid w:val="00BC2A4D"/>
    <w:rsid w:val="00BC2A56"/>
    <w:rsid w:val="00BC33EC"/>
    <w:rsid w:val="00BC61DA"/>
    <w:rsid w:val="00BC7675"/>
    <w:rsid w:val="00BD2032"/>
    <w:rsid w:val="00BD2759"/>
    <w:rsid w:val="00BD29A9"/>
    <w:rsid w:val="00BD2A86"/>
    <w:rsid w:val="00BD3558"/>
    <w:rsid w:val="00BD366C"/>
    <w:rsid w:val="00BD3849"/>
    <w:rsid w:val="00BD585B"/>
    <w:rsid w:val="00BD7ED0"/>
    <w:rsid w:val="00BE0087"/>
    <w:rsid w:val="00BE0D2A"/>
    <w:rsid w:val="00BE165B"/>
    <w:rsid w:val="00BE19CE"/>
    <w:rsid w:val="00BE282A"/>
    <w:rsid w:val="00BE5768"/>
    <w:rsid w:val="00BE59E7"/>
    <w:rsid w:val="00BE5C71"/>
    <w:rsid w:val="00BE5F58"/>
    <w:rsid w:val="00BE69AA"/>
    <w:rsid w:val="00BE6EB2"/>
    <w:rsid w:val="00BE7138"/>
    <w:rsid w:val="00BE7AA5"/>
    <w:rsid w:val="00BF4512"/>
    <w:rsid w:val="00BF5750"/>
    <w:rsid w:val="00BF63A6"/>
    <w:rsid w:val="00BF6567"/>
    <w:rsid w:val="00BF7317"/>
    <w:rsid w:val="00BF7B0A"/>
    <w:rsid w:val="00C010FC"/>
    <w:rsid w:val="00C01510"/>
    <w:rsid w:val="00C01F75"/>
    <w:rsid w:val="00C03CEC"/>
    <w:rsid w:val="00C0429A"/>
    <w:rsid w:val="00C04BB7"/>
    <w:rsid w:val="00C04E71"/>
    <w:rsid w:val="00C05B13"/>
    <w:rsid w:val="00C05CB5"/>
    <w:rsid w:val="00C067C2"/>
    <w:rsid w:val="00C07969"/>
    <w:rsid w:val="00C10993"/>
    <w:rsid w:val="00C121AF"/>
    <w:rsid w:val="00C14058"/>
    <w:rsid w:val="00C1432E"/>
    <w:rsid w:val="00C1517E"/>
    <w:rsid w:val="00C1518E"/>
    <w:rsid w:val="00C16150"/>
    <w:rsid w:val="00C1715A"/>
    <w:rsid w:val="00C173A8"/>
    <w:rsid w:val="00C21D96"/>
    <w:rsid w:val="00C23DCE"/>
    <w:rsid w:val="00C24A5E"/>
    <w:rsid w:val="00C24B5C"/>
    <w:rsid w:val="00C270D2"/>
    <w:rsid w:val="00C27356"/>
    <w:rsid w:val="00C32D6D"/>
    <w:rsid w:val="00C3312D"/>
    <w:rsid w:val="00C3323B"/>
    <w:rsid w:val="00C33E6D"/>
    <w:rsid w:val="00C34475"/>
    <w:rsid w:val="00C36A1D"/>
    <w:rsid w:val="00C41977"/>
    <w:rsid w:val="00C42676"/>
    <w:rsid w:val="00C4357A"/>
    <w:rsid w:val="00C453F1"/>
    <w:rsid w:val="00C46EAA"/>
    <w:rsid w:val="00C50047"/>
    <w:rsid w:val="00C51288"/>
    <w:rsid w:val="00C54724"/>
    <w:rsid w:val="00C54DC6"/>
    <w:rsid w:val="00C5730D"/>
    <w:rsid w:val="00C57BDA"/>
    <w:rsid w:val="00C607EA"/>
    <w:rsid w:val="00C61BA9"/>
    <w:rsid w:val="00C62C37"/>
    <w:rsid w:val="00C62CD4"/>
    <w:rsid w:val="00C62CD6"/>
    <w:rsid w:val="00C63E5B"/>
    <w:rsid w:val="00C64C5D"/>
    <w:rsid w:val="00C65B54"/>
    <w:rsid w:val="00C67649"/>
    <w:rsid w:val="00C7074F"/>
    <w:rsid w:val="00C7191B"/>
    <w:rsid w:val="00C71ADF"/>
    <w:rsid w:val="00C7313C"/>
    <w:rsid w:val="00C73DEB"/>
    <w:rsid w:val="00C74038"/>
    <w:rsid w:val="00C7717A"/>
    <w:rsid w:val="00C8092B"/>
    <w:rsid w:val="00C81104"/>
    <w:rsid w:val="00C81BD8"/>
    <w:rsid w:val="00C82AF8"/>
    <w:rsid w:val="00C87B3B"/>
    <w:rsid w:val="00C87E68"/>
    <w:rsid w:val="00C9109C"/>
    <w:rsid w:val="00C921E1"/>
    <w:rsid w:val="00C925C1"/>
    <w:rsid w:val="00C95E17"/>
    <w:rsid w:val="00C96DB1"/>
    <w:rsid w:val="00CA2817"/>
    <w:rsid w:val="00CA2AE9"/>
    <w:rsid w:val="00CA2BE7"/>
    <w:rsid w:val="00CA4631"/>
    <w:rsid w:val="00CA4757"/>
    <w:rsid w:val="00CA4F6B"/>
    <w:rsid w:val="00CA5C8A"/>
    <w:rsid w:val="00CA6625"/>
    <w:rsid w:val="00CB0D99"/>
    <w:rsid w:val="00CB2EB9"/>
    <w:rsid w:val="00CB3267"/>
    <w:rsid w:val="00CB3FB6"/>
    <w:rsid w:val="00CB5B2A"/>
    <w:rsid w:val="00CB5B3B"/>
    <w:rsid w:val="00CB74CD"/>
    <w:rsid w:val="00CC07C7"/>
    <w:rsid w:val="00CC0FF5"/>
    <w:rsid w:val="00CC12E0"/>
    <w:rsid w:val="00CC1BC0"/>
    <w:rsid w:val="00CC21A7"/>
    <w:rsid w:val="00CC46F5"/>
    <w:rsid w:val="00CC5AD8"/>
    <w:rsid w:val="00CC65DD"/>
    <w:rsid w:val="00CD1227"/>
    <w:rsid w:val="00CD1C5F"/>
    <w:rsid w:val="00CD1D87"/>
    <w:rsid w:val="00CD20E7"/>
    <w:rsid w:val="00CD2627"/>
    <w:rsid w:val="00CD380D"/>
    <w:rsid w:val="00CD3BFD"/>
    <w:rsid w:val="00CD41C6"/>
    <w:rsid w:val="00CD4419"/>
    <w:rsid w:val="00CD53D7"/>
    <w:rsid w:val="00CD56E9"/>
    <w:rsid w:val="00CD5945"/>
    <w:rsid w:val="00CD6030"/>
    <w:rsid w:val="00CD61DB"/>
    <w:rsid w:val="00CD66CC"/>
    <w:rsid w:val="00CE020B"/>
    <w:rsid w:val="00CE02F4"/>
    <w:rsid w:val="00CE13DD"/>
    <w:rsid w:val="00CE2161"/>
    <w:rsid w:val="00CE2C60"/>
    <w:rsid w:val="00CE3064"/>
    <w:rsid w:val="00CE465D"/>
    <w:rsid w:val="00CE4DF3"/>
    <w:rsid w:val="00CE510D"/>
    <w:rsid w:val="00CE5A0F"/>
    <w:rsid w:val="00CE616E"/>
    <w:rsid w:val="00CE6333"/>
    <w:rsid w:val="00CE6CEB"/>
    <w:rsid w:val="00CF0BF1"/>
    <w:rsid w:val="00CF17D2"/>
    <w:rsid w:val="00CF3624"/>
    <w:rsid w:val="00CF4203"/>
    <w:rsid w:val="00CF4C39"/>
    <w:rsid w:val="00CF7BAA"/>
    <w:rsid w:val="00CF7E16"/>
    <w:rsid w:val="00D038F3"/>
    <w:rsid w:val="00D03DB6"/>
    <w:rsid w:val="00D04320"/>
    <w:rsid w:val="00D0439D"/>
    <w:rsid w:val="00D044CF"/>
    <w:rsid w:val="00D04ACE"/>
    <w:rsid w:val="00D064B0"/>
    <w:rsid w:val="00D070CF"/>
    <w:rsid w:val="00D075A2"/>
    <w:rsid w:val="00D101C2"/>
    <w:rsid w:val="00D10F3A"/>
    <w:rsid w:val="00D116CE"/>
    <w:rsid w:val="00D14DE7"/>
    <w:rsid w:val="00D1515A"/>
    <w:rsid w:val="00D15806"/>
    <w:rsid w:val="00D162F1"/>
    <w:rsid w:val="00D166E7"/>
    <w:rsid w:val="00D16864"/>
    <w:rsid w:val="00D219F0"/>
    <w:rsid w:val="00D222C1"/>
    <w:rsid w:val="00D2254C"/>
    <w:rsid w:val="00D23445"/>
    <w:rsid w:val="00D241BD"/>
    <w:rsid w:val="00D24F43"/>
    <w:rsid w:val="00D26592"/>
    <w:rsid w:val="00D2694F"/>
    <w:rsid w:val="00D27115"/>
    <w:rsid w:val="00D2738B"/>
    <w:rsid w:val="00D30014"/>
    <w:rsid w:val="00D306F9"/>
    <w:rsid w:val="00D32172"/>
    <w:rsid w:val="00D32EA9"/>
    <w:rsid w:val="00D334B2"/>
    <w:rsid w:val="00D34CB4"/>
    <w:rsid w:val="00D36AF7"/>
    <w:rsid w:val="00D40831"/>
    <w:rsid w:val="00D4410E"/>
    <w:rsid w:val="00D4457D"/>
    <w:rsid w:val="00D473A7"/>
    <w:rsid w:val="00D511CE"/>
    <w:rsid w:val="00D5203A"/>
    <w:rsid w:val="00D53ACC"/>
    <w:rsid w:val="00D54FBD"/>
    <w:rsid w:val="00D55222"/>
    <w:rsid w:val="00D56BD9"/>
    <w:rsid w:val="00D57A7E"/>
    <w:rsid w:val="00D60AED"/>
    <w:rsid w:val="00D610A7"/>
    <w:rsid w:val="00D61D54"/>
    <w:rsid w:val="00D61F41"/>
    <w:rsid w:val="00D62CCC"/>
    <w:rsid w:val="00D62FB2"/>
    <w:rsid w:val="00D648DD"/>
    <w:rsid w:val="00D64BDD"/>
    <w:rsid w:val="00D72955"/>
    <w:rsid w:val="00D72CAF"/>
    <w:rsid w:val="00D73099"/>
    <w:rsid w:val="00D730E8"/>
    <w:rsid w:val="00D7368E"/>
    <w:rsid w:val="00D75A81"/>
    <w:rsid w:val="00D75C76"/>
    <w:rsid w:val="00D75FAA"/>
    <w:rsid w:val="00D77E98"/>
    <w:rsid w:val="00D80628"/>
    <w:rsid w:val="00D81084"/>
    <w:rsid w:val="00D81B3E"/>
    <w:rsid w:val="00D8319D"/>
    <w:rsid w:val="00D83269"/>
    <w:rsid w:val="00D838DB"/>
    <w:rsid w:val="00D8409C"/>
    <w:rsid w:val="00D849D1"/>
    <w:rsid w:val="00D85107"/>
    <w:rsid w:val="00D852AB"/>
    <w:rsid w:val="00D862FE"/>
    <w:rsid w:val="00D87CEF"/>
    <w:rsid w:val="00D92283"/>
    <w:rsid w:val="00D92544"/>
    <w:rsid w:val="00D927B7"/>
    <w:rsid w:val="00D92BE3"/>
    <w:rsid w:val="00D932F9"/>
    <w:rsid w:val="00D94CD1"/>
    <w:rsid w:val="00D95C74"/>
    <w:rsid w:val="00D96163"/>
    <w:rsid w:val="00DA2C90"/>
    <w:rsid w:val="00DA4C12"/>
    <w:rsid w:val="00DA4DA9"/>
    <w:rsid w:val="00DB0B65"/>
    <w:rsid w:val="00DB24EF"/>
    <w:rsid w:val="00DB41C9"/>
    <w:rsid w:val="00DB4BE5"/>
    <w:rsid w:val="00DB554B"/>
    <w:rsid w:val="00DB5935"/>
    <w:rsid w:val="00DB7138"/>
    <w:rsid w:val="00DB7960"/>
    <w:rsid w:val="00DC0B2B"/>
    <w:rsid w:val="00DC18F7"/>
    <w:rsid w:val="00DC2D74"/>
    <w:rsid w:val="00DC3E52"/>
    <w:rsid w:val="00DC4D1F"/>
    <w:rsid w:val="00DC4F83"/>
    <w:rsid w:val="00DC6F87"/>
    <w:rsid w:val="00DD0055"/>
    <w:rsid w:val="00DD0D2D"/>
    <w:rsid w:val="00DD10AC"/>
    <w:rsid w:val="00DD3122"/>
    <w:rsid w:val="00DD3C07"/>
    <w:rsid w:val="00DD3F56"/>
    <w:rsid w:val="00DD42C8"/>
    <w:rsid w:val="00DD44EF"/>
    <w:rsid w:val="00DD4D7F"/>
    <w:rsid w:val="00DD6920"/>
    <w:rsid w:val="00DD7BFF"/>
    <w:rsid w:val="00DD7D3A"/>
    <w:rsid w:val="00DE1191"/>
    <w:rsid w:val="00DE1679"/>
    <w:rsid w:val="00DE169C"/>
    <w:rsid w:val="00DE3E83"/>
    <w:rsid w:val="00DE505B"/>
    <w:rsid w:val="00DE54D1"/>
    <w:rsid w:val="00DE56C1"/>
    <w:rsid w:val="00DE5F2F"/>
    <w:rsid w:val="00DE6B4F"/>
    <w:rsid w:val="00DE7580"/>
    <w:rsid w:val="00DF0CE6"/>
    <w:rsid w:val="00DF0DE9"/>
    <w:rsid w:val="00DF282D"/>
    <w:rsid w:val="00DF403C"/>
    <w:rsid w:val="00DF42F4"/>
    <w:rsid w:val="00DF4EBC"/>
    <w:rsid w:val="00DF515C"/>
    <w:rsid w:val="00DF5B0A"/>
    <w:rsid w:val="00DF5F5D"/>
    <w:rsid w:val="00DF5F69"/>
    <w:rsid w:val="00DF688E"/>
    <w:rsid w:val="00DF6DA1"/>
    <w:rsid w:val="00E01288"/>
    <w:rsid w:val="00E01CE4"/>
    <w:rsid w:val="00E02A8E"/>
    <w:rsid w:val="00E03774"/>
    <w:rsid w:val="00E077F7"/>
    <w:rsid w:val="00E07997"/>
    <w:rsid w:val="00E10AC3"/>
    <w:rsid w:val="00E1175A"/>
    <w:rsid w:val="00E11AAE"/>
    <w:rsid w:val="00E125AF"/>
    <w:rsid w:val="00E13BCF"/>
    <w:rsid w:val="00E13E22"/>
    <w:rsid w:val="00E14249"/>
    <w:rsid w:val="00E14479"/>
    <w:rsid w:val="00E154BE"/>
    <w:rsid w:val="00E15672"/>
    <w:rsid w:val="00E164C4"/>
    <w:rsid w:val="00E16853"/>
    <w:rsid w:val="00E17D12"/>
    <w:rsid w:val="00E21386"/>
    <w:rsid w:val="00E22998"/>
    <w:rsid w:val="00E23550"/>
    <w:rsid w:val="00E236C7"/>
    <w:rsid w:val="00E24CEA"/>
    <w:rsid w:val="00E25040"/>
    <w:rsid w:val="00E2649E"/>
    <w:rsid w:val="00E26C29"/>
    <w:rsid w:val="00E274A6"/>
    <w:rsid w:val="00E30010"/>
    <w:rsid w:val="00E30A7E"/>
    <w:rsid w:val="00E31AD8"/>
    <w:rsid w:val="00E32F74"/>
    <w:rsid w:val="00E367CD"/>
    <w:rsid w:val="00E368D3"/>
    <w:rsid w:val="00E400CC"/>
    <w:rsid w:val="00E43EAC"/>
    <w:rsid w:val="00E4507A"/>
    <w:rsid w:val="00E45BDF"/>
    <w:rsid w:val="00E4722F"/>
    <w:rsid w:val="00E47551"/>
    <w:rsid w:val="00E50335"/>
    <w:rsid w:val="00E5082C"/>
    <w:rsid w:val="00E52F73"/>
    <w:rsid w:val="00E54741"/>
    <w:rsid w:val="00E558B7"/>
    <w:rsid w:val="00E55CCD"/>
    <w:rsid w:val="00E55D7D"/>
    <w:rsid w:val="00E61ECF"/>
    <w:rsid w:val="00E64FEA"/>
    <w:rsid w:val="00E66A8F"/>
    <w:rsid w:val="00E671B0"/>
    <w:rsid w:val="00E67671"/>
    <w:rsid w:val="00E676AC"/>
    <w:rsid w:val="00E70E95"/>
    <w:rsid w:val="00E73321"/>
    <w:rsid w:val="00E736EE"/>
    <w:rsid w:val="00E73DF5"/>
    <w:rsid w:val="00E74EFC"/>
    <w:rsid w:val="00E762D5"/>
    <w:rsid w:val="00E764A6"/>
    <w:rsid w:val="00E7687B"/>
    <w:rsid w:val="00E76FA5"/>
    <w:rsid w:val="00E81CA3"/>
    <w:rsid w:val="00E84D7A"/>
    <w:rsid w:val="00E878DE"/>
    <w:rsid w:val="00E90094"/>
    <w:rsid w:val="00E921ED"/>
    <w:rsid w:val="00E93AE2"/>
    <w:rsid w:val="00E94755"/>
    <w:rsid w:val="00E95510"/>
    <w:rsid w:val="00E95C1A"/>
    <w:rsid w:val="00E95CFB"/>
    <w:rsid w:val="00E960E6"/>
    <w:rsid w:val="00EA038D"/>
    <w:rsid w:val="00EA1749"/>
    <w:rsid w:val="00EA1A5A"/>
    <w:rsid w:val="00EA1D60"/>
    <w:rsid w:val="00EA320E"/>
    <w:rsid w:val="00EA49CF"/>
    <w:rsid w:val="00EA5922"/>
    <w:rsid w:val="00EA796C"/>
    <w:rsid w:val="00EB0050"/>
    <w:rsid w:val="00EB03A6"/>
    <w:rsid w:val="00EB0473"/>
    <w:rsid w:val="00EB08C1"/>
    <w:rsid w:val="00EB14EE"/>
    <w:rsid w:val="00EB3B7A"/>
    <w:rsid w:val="00EB4946"/>
    <w:rsid w:val="00EB586E"/>
    <w:rsid w:val="00EB66D0"/>
    <w:rsid w:val="00EC05C3"/>
    <w:rsid w:val="00EC120F"/>
    <w:rsid w:val="00EC142B"/>
    <w:rsid w:val="00EC4982"/>
    <w:rsid w:val="00EC5280"/>
    <w:rsid w:val="00EC628C"/>
    <w:rsid w:val="00ED11C5"/>
    <w:rsid w:val="00ED12A7"/>
    <w:rsid w:val="00ED1E6F"/>
    <w:rsid w:val="00ED1FE3"/>
    <w:rsid w:val="00ED22DA"/>
    <w:rsid w:val="00ED2561"/>
    <w:rsid w:val="00ED26EB"/>
    <w:rsid w:val="00ED2D5A"/>
    <w:rsid w:val="00ED2D8A"/>
    <w:rsid w:val="00ED2E23"/>
    <w:rsid w:val="00ED3082"/>
    <w:rsid w:val="00ED36F8"/>
    <w:rsid w:val="00ED4132"/>
    <w:rsid w:val="00ED4153"/>
    <w:rsid w:val="00ED4CC3"/>
    <w:rsid w:val="00ED558F"/>
    <w:rsid w:val="00ED56C3"/>
    <w:rsid w:val="00ED5BCA"/>
    <w:rsid w:val="00ED708B"/>
    <w:rsid w:val="00ED7764"/>
    <w:rsid w:val="00EE012B"/>
    <w:rsid w:val="00EE1B0A"/>
    <w:rsid w:val="00EE2843"/>
    <w:rsid w:val="00EE348E"/>
    <w:rsid w:val="00EE40B3"/>
    <w:rsid w:val="00EE4286"/>
    <w:rsid w:val="00EE5488"/>
    <w:rsid w:val="00EE78F1"/>
    <w:rsid w:val="00EF0592"/>
    <w:rsid w:val="00EF0AA7"/>
    <w:rsid w:val="00EF10E6"/>
    <w:rsid w:val="00EF159F"/>
    <w:rsid w:val="00EF1E39"/>
    <w:rsid w:val="00EF21C1"/>
    <w:rsid w:val="00EF2678"/>
    <w:rsid w:val="00EF2C92"/>
    <w:rsid w:val="00EF40FA"/>
    <w:rsid w:val="00EF4973"/>
    <w:rsid w:val="00EF4F29"/>
    <w:rsid w:val="00F01441"/>
    <w:rsid w:val="00F01737"/>
    <w:rsid w:val="00F0295D"/>
    <w:rsid w:val="00F02C7B"/>
    <w:rsid w:val="00F039E2"/>
    <w:rsid w:val="00F046D2"/>
    <w:rsid w:val="00F05206"/>
    <w:rsid w:val="00F055E3"/>
    <w:rsid w:val="00F05DB9"/>
    <w:rsid w:val="00F06F40"/>
    <w:rsid w:val="00F079B6"/>
    <w:rsid w:val="00F07D43"/>
    <w:rsid w:val="00F11217"/>
    <w:rsid w:val="00F11821"/>
    <w:rsid w:val="00F138DC"/>
    <w:rsid w:val="00F15254"/>
    <w:rsid w:val="00F1624F"/>
    <w:rsid w:val="00F163AC"/>
    <w:rsid w:val="00F17193"/>
    <w:rsid w:val="00F17A61"/>
    <w:rsid w:val="00F2194C"/>
    <w:rsid w:val="00F225A4"/>
    <w:rsid w:val="00F22BED"/>
    <w:rsid w:val="00F2374E"/>
    <w:rsid w:val="00F23E85"/>
    <w:rsid w:val="00F23F4B"/>
    <w:rsid w:val="00F2460A"/>
    <w:rsid w:val="00F24AC9"/>
    <w:rsid w:val="00F24C05"/>
    <w:rsid w:val="00F2601C"/>
    <w:rsid w:val="00F26AA5"/>
    <w:rsid w:val="00F26B51"/>
    <w:rsid w:val="00F26CF7"/>
    <w:rsid w:val="00F27913"/>
    <w:rsid w:val="00F3139A"/>
    <w:rsid w:val="00F35525"/>
    <w:rsid w:val="00F357A2"/>
    <w:rsid w:val="00F35983"/>
    <w:rsid w:val="00F359C6"/>
    <w:rsid w:val="00F36050"/>
    <w:rsid w:val="00F40394"/>
    <w:rsid w:val="00F4064B"/>
    <w:rsid w:val="00F40CED"/>
    <w:rsid w:val="00F44349"/>
    <w:rsid w:val="00F4521A"/>
    <w:rsid w:val="00F4537D"/>
    <w:rsid w:val="00F467A6"/>
    <w:rsid w:val="00F47EB4"/>
    <w:rsid w:val="00F519CC"/>
    <w:rsid w:val="00F51D6C"/>
    <w:rsid w:val="00F5267A"/>
    <w:rsid w:val="00F52C91"/>
    <w:rsid w:val="00F54BEB"/>
    <w:rsid w:val="00F55582"/>
    <w:rsid w:val="00F56584"/>
    <w:rsid w:val="00F57BF3"/>
    <w:rsid w:val="00F57CB4"/>
    <w:rsid w:val="00F600DB"/>
    <w:rsid w:val="00F602D8"/>
    <w:rsid w:val="00F6045E"/>
    <w:rsid w:val="00F60E66"/>
    <w:rsid w:val="00F613F4"/>
    <w:rsid w:val="00F636D1"/>
    <w:rsid w:val="00F643E3"/>
    <w:rsid w:val="00F650A7"/>
    <w:rsid w:val="00F66EAB"/>
    <w:rsid w:val="00F7144A"/>
    <w:rsid w:val="00F72788"/>
    <w:rsid w:val="00F73EDA"/>
    <w:rsid w:val="00F748DC"/>
    <w:rsid w:val="00F75892"/>
    <w:rsid w:val="00F75A0B"/>
    <w:rsid w:val="00F762BE"/>
    <w:rsid w:val="00F76417"/>
    <w:rsid w:val="00F76833"/>
    <w:rsid w:val="00F771F9"/>
    <w:rsid w:val="00F77292"/>
    <w:rsid w:val="00F775A9"/>
    <w:rsid w:val="00F77EDD"/>
    <w:rsid w:val="00F80174"/>
    <w:rsid w:val="00F80240"/>
    <w:rsid w:val="00F80805"/>
    <w:rsid w:val="00F808F3"/>
    <w:rsid w:val="00F81022"/>
    <w:rsid w:val="00F810FD"/>
    <w:rsid w:val="00F83303"/>
    <w:rsid w:val="00F84ED3"/>
    <w:rsid w:val="00F8702B"/>
    <w:rsid w:val="00F91EE8"/>
    <w:rsid w:val="00F93356"/>
    <w:rsid w:val="00F94FA0"/>
    <w:rsid w:val="00F95331"/>
    <w:rsid w:val="00F95A6D"/>
    <w:rsid w:val="00F95EF7"/>
    <w:rsid w:val="00F966D6"/>
    <w:rsid w:val="00F97287"/>
    <w:rsid w:val="00F97A1F"/>
    <w:rsid w:val="00F97B98"/>
    <w:rsid w:val="00F97CC7"/>
    <w:rsid w:val="00F97D16"/>
    <w:rsid w:val="00FA07DC"/>
    <w:rsid w:val="00FA0F87"/>
    <w:rsid w:val="00FA11AD"/>
    <w:rsid w:val="00FA1213"/>
    <w:rsid w:val="00FA205C"/>
    <w:rsid w:val="00FA2772"/>
    <w:rsid w:val="00FA36A3"/>
    <w:rsid w:val="00FA5013"/>
    <w:rsid w:val="00FA7A81"/>
    <w:rsid w:val="00FB04ED"/>
    <w:rsid w:val="00FB0ADA"/>
    <w:rsid w:val="00FB1E3E"/>
    <w:rsid w:val="00FB230F"/>
    <w:rsid w:val="00FB243E"/>
    <w:rsid w:val="00FB2792"/>
    <w:rsid w:val="00FB30E6"/>
    <w:rsid w:val="00FB3CF4"/>
    <w:rsid w:val="00FB423B"/>
    <w:rsid w:val="00FB4A04"/>
    <w:rsid w:val="00FB4CF1"/>
    <w:rsid w:val="00FB604E"/>
    <w:rsid w:val="00FB74F6"/>
    <w:rsid w:val="00FC0E75"/>
    <w:rsid w:val="00FC1022"/>
    <w:rsid w:val="00FC1443"/>
    <w:rsid w:val="00FC22F9"/>
    <w:rsid w:val="00FC2B24"/>
    <w:rsid w:val="00FC2C4F"/>
    <w:rsid w:val="00FC2EEF"/>
    <w:rsid w:val="00FC3098"/>
    <w:rsid w:val="00FC4FAA"/>
    <w:rsid w:val="00FC54A2"/>
    <w:rsid w:val="00FC5898"/>
    <w:rsid w:val="00FC6079"/>
    <w:rsid w:val="00FC6DE6"/>
    <w:rsid w:val="00FC6E07"/>
    <w:rsid w:val="00FC7A20"/>
    <w:rsid w:val="00FC7AD9"/>
    <w:rsid w:val="00FD0CAC"/>
    <w:rsid w:val="00FD1B1D"/>
    <w:rsid w:val="00FD1DD6"/>
    <w:rsid w:val="00FD2276"/>
    <w:rsid w:val="00FD32D5"/>
    <w:rsid w:val="00FD356E"/>
    <w:rsid w:val="00FD3AD0"/>
    <w:rsid w:val="00FD3BDC"/>
    <w:rsid w:val="00FD5DC3"/>
    <w:rsid w:val="00FD7807"/>
    <w:rsid w:val="00FE06CF"/>
    <w:rsid w:val="00FE180F"/>
    <w:rsid w:val="00FE3399"/>
    <w:rsid w:val="00FE388B"/>
    <w:rsid w:val="00FE3B5E"/>
    <w:rsid w:val="00FE6870"/>
    <w:rsid w:val="00FE7647"/>
    <w:rsid w:val="00FF0F3A"/>
    <w:rsid w:val="00FF2D31"/>
    <w:rsid w:val="00FF335A"/>
    <w:rsid w:val="00FF3575"/>
    <w:rsid w:val="00FF3C4E"/>
    <w:rsid w:val="00FF463C"/>
    <w:rsid w:val="00FF5E90"/>
    <w:rsid w:val="00FF5EA2"/>
    <w:rsid w:val="00FF64A6"/>
    <w:rsid w:val="00FF7502"/>
    <w:rsid w:val="00FF75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83EF8C"/>
  <w15:chartTrackingRefBased/>
  <w15:docId w15:val="{7F6BB1C2-D729-42BB-8FCC-9CCCF07B7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C2C4F"/>
    <w:rPr>
      <w:sz w:val="24"/>
      <w:szCs w:val="22"/>
    </w:rPr>
  </w:style>
  <w:style w:type="paragraph" w:styleId="berschrift1">
    <w:name w:val="heading 1"/>
    <w:basedOn w:val="Standard"/>
    <w:next w:val="Standard"/>
    <w:qFormat/>
    <w:rsid w:val="00FC2C4F"/>
    <w:pPr>
      <w:keepNext/>
      <w:spacing w:line="360" w:lineRule="auto"/>
      <w:ind w:left="567" w:right="567"/>
      <w:jc w:val="both"/>
      <w:outlineLvl w:val="0"/>
    </w:pPr>
    <w:rPr>
      <w:rFonts w:ascii="Arial" w:hAnsi="Arial" w:cs="Arial"/>
      <w:b/>
      <w:bCs/>
      <w:sz w:val="22"/>
    </w:rPr>
  </w:style>
  <w:style w:type="paragraph" w:styleId="berschrift2">
    <w:name w:val="heading 2"/>
    <w:basedOn w:val="Standard"/>
    <w:next w:val="Standard"/>
    <w:link w:val="berschrift2Zchn"/>
    <w:qFormat/>
    <w:rsid w:val="00FC2C4F"/>
    <w:pPr>
      <w:keepNext/>
      <w:spacing w:line="360" w:lineRule="auto"/>
      <w:ind w:right="567"/>
      <w:outlineLvl w:val="1"/>
    </w:pPr>
    <w:rPr>
      <w:rFonts w:ascii="Arial" w:hAnsi="Arial"/>
      <w:b/>
      <w:sz w:val="28"/>
      <w:lang w:val="x-none" w:eastAsia="x-none"/>
    </w:rPr>
  </w:style>
  <w:style w:type="paragraph" w:styleId="berschrift3">
    <w:name w:val="heading 3"/>
    <w:basedOn w:val="Standard"/>
    <w:next w:val="Standard"/>
    <w:link w:val="berschrift3Zchn"/>
    <w:qFormat/>
    <w:rsid w:val="00FC2C4F"/>
    <w:pPr>
      <w:keepNext/>
      <w:outlineLvl w:val="2"/>
    </w:pPr>
    <w:rPr>
      <w:rFonts w:ascii="Arial" w:hAnsi="Arial"/>
      <w:b/>
      <w:bCs/>
      <w:sz w:val="18"/>
      <w:lang w:val="x-none" w:eastAsia="x-none"/>
    </w:rPr>
  </w:style>
  <w:style w:type="paragraph" w:styleId="berschrift4">
    <w:name w:val="heading 4"/>
    <w:basedOn w:val="Standard"/>
    <w:next w:val="Standard"/>
    <w:qFormat/>
    <w:rsid w:val="00FC2C4F"/>
    <w:pPr>
      <w:keepNext/>
      <w:jc w:val="both"/>
      <w:outlineLvl w:val="3"/>
    </w:pPr>
    <w:rPr>
      <w:rFonts w:ascii="Arial" w:hAnsi="Arial"/>
      <w:b/>
      <w:bCs/>
      <w:sz w:val="18"/>
      <w:szCs w:val="18"/>
    </w:rPr>
  </w:style>
  <w:style w:type="paragraph" w:styleId="berschrift5">
    <w:name w:val="heading 5"/>
    <w:basedOn w:val="Standard"/>
    <w:next w:val="Standard"/>
    <w:link w:val="berschrift5Zchn"/>
    <w:qFormat/>
    <w:rsid w:val="00FC2C4F"/>
    <w:pPr>
      <w:keepNext/>
      <w:spacing w:line="360" w:lineRule="auto"/>
      <w:ind w:right="567"/>
      <w:jc w:val="both"/>
      <w:outlineLvl w:val="4"/>
    </w:pPr>
    <w:rPr>
      <w:rFonts w:ascii="Arial" w:hAnsi="Arial"/>
      <w:b/>
      <w:bCs/>
      <w:sz w:val="22"/>
      <w:lang w:val="x-none" w:eastAsia="x-none"/>
    </w:rPr>
  </w:style>
  <w:style w:type="paragraph" w:styleId="berschrift7">
    <w:name w:val="heading 7"/>
    <w:basedOn w:val="Standard"/>
    <w:next w:val="Standard"/>
    <w:link w:val="berschrift7Zchn"/>
    <w:semiHidden/>
    <w:unhideWhenUsed/>
    <w:qFormat/>
    <w:rsid w:val="00BA0605"/>
    <w:pPr>
      <w:spacing w:before="240" w:after="60"/>
      <w:outlineLvl w:val="6"/>
    </w:pPr>
    <w:rPr>
      <w:rFonts w:ascii="Calibri" w:hAnsi="Calibri"/>
      <w:szCs w:val="24"/>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rsid w:val="00FC2C4F"/>
    <w:pPr>
      <w:spacing w:line="360" w:lineRule="auto"/>
      <w:ind w:left="567" w:right="567"/>
      <w:jc w:val="both"/>
    </w:pPr>
    <w:rPr>
      <w:rFonts w:ascii="Arial" w:hAnsi="Arial" w:cs="Arial"/>
      <w:sz w:val="22"/>
    </w:rPr>
  </w:style>
  <w:style w:type="paragraph" w:styleId="Fuzeile">
    <w:name w:val="footer"/>
    <w:basedOn w:val="Standard"/>
    <w:link w:val="FuzeileZchn"/>
    <w:rsid w:val="00FC2C4F"/>
    <w:pPr>
      <w:tabs>
        <w:tab w:val="center" w:pos="4536"/>
        <w:tab w:val="right" w:pos="9072"/>
      </w:tabs>
    </w:pPr>
    <w:rPr>
      <w:sz w:val="20"/>
      <w:szCs w:val="20"/>
    </w:rPr>
  </w:style>
  <w:style w:type="character" w:styleId="Seitenzahl">
    <w:name w:val="page number"/>
    <w:basedOn w:val="Absatz-Standardschriftart"/>
    <w:rsid w:val="00FC2C4F"/>
  </w:style>
  <w:style w:type="paragraph" w:styleId="Textkrper">
    <w:name w:val="Body Text"/>
    <w:basedOn w:val="Standard"/>
    <w:rsid w:val="00FC2C4F"/>
    <w:pPr>
      <w:spacing w:line="360" w:lineRule="auto"/>
      <w:ind w:right="567"/>
      <w:jc w:val="both"/>
    </w:pPr>
    <w:rPr>
      <w:rFonts w:ascii="Arial" w:hAnsi="Arial" w:cs="Arial"/>
    </w:rPr>
  </w:style>
  <w:style w:type="character" w:styleId="Hyperlink">
    <w:name w:val="Hyperlink"/>
    <w:uiPriority w:val="99"/>
    <w:rsid w:val="00FC2C4F"/>
    <w:rPr>
      <w:color w:val="0000FF"/>
      <w:u w:val="single"/>
    </w:rPr>
  </w:style>
  <w:style w:type="paragraph" w:styleId="Kopfzeile">
    <w:name w:val="header"/>
    <w:basedOn w:val="Standard"/>
    <w:rsid w:val="00FC2C4F"/>
    <w:pPr>
      <w:tabs>
        <w:tab w:val="center" w:pos="4536"/>
        <w:tab w:val="right" w:pos="9072"/>
      </w:tabs>
    </w:pPr>
  </w:style>
  <w:style w:type="character" w:styleId="Kommentarzeichen">
    <w:name w:val="annotation reference"/>
    <w:semiHidden/>
    <w:rsid w:val="00FC2C4F"/>
    <w:rPr>
      <w:sz w:val="16"/>
      <w:szCs w:val="16"/>
    </w:rPr>
  </w:style>
  <w:style w:type="paragraph" w:styleId="Kommentartext">
    <w:name w:val="annotation text"/>
    <w:basedOn w:val="Standard"/>
    <w:link w:val="KommentartextZchn"/>
    <w:semiHidden/>
    <w:rsid w:val="00FC2C4F"/>
    <w:rPr>
      <w:sz w:val="20"/>
      <w:szCs w:val="20"/>
    </w:rPr>
  </w:style>
  <w:style w:type="character" w:styleId="BesuchterLink">
    <w:name w:val="FollowedHyperlink"/>
    <w:aliases w:val="BesuchterHyperlink"/>
    <w:rsid w:val="00FC2C4F"/>
    <w:rPr>
      <w:color w:val="800080"/>
      <w:u w:val="single"/>
    </w:rPr>
  </w:style>
  <w:style w:type="paragraph" w:styleId="Textkrper-Zeileneinzug">
    <w:name w:val="Body Text Indent"/>
    <w:basedOn w:val="Standard"/>
    <w:rsid w:val="00FC2C4F"/>
    <w:rPr>
      <w:rFonts w:ascii="Verdana" w:hAnsi="Verdana"/>
      <w:color w:val="000000"/>
      <w:sz w:val="17"/>
      <w:szCs w:val="17"/>
    </w:rPr>
  </w:style>
  <w:style w:type="character" w:customStyle="1" w:styleId="berschrift2Zchn">
    <w:name w:val="Überschrift 2 Zchn"/>
    <w:link w:val="berschrift2"/>
    <w:rsid w:val="009606B6"/>
    <w:rPr>
      <w:rFonts w:ascii="Arial" w:hAnsi="Arial"/>
      <w:b/>
      <w:sz w:val="28"/>
      <w:szCs w:val="22"/>
    </w:rPr>
  </w:style>
  <w:style w:type="paragraph" w:styleId="Dokumentstruktur">
    <w:name w:val="Document Map"/>
    <w:basedOn w:val="Standard"/>
    <w:semiHidden/>
    <w:rsid w:val="006E7714"/>
    <w:pPr>
      <w:shd w:val="clear" w:color="auto" w:fill="000080"/>
    </w:pPr>
    <w:rPr>
      <w:rFonts w:ascii="Tahoma" w:hAnsi="Tahoma" w:cs="Tahoma"/>
      <w:sz w:val="20"/>
      <w:szCs w:val="20"/>
    </w:rPr>
  </w:style>
  <w:style w:type="paragraph" w:styleId="Sprechblasentext">
    <w:name w:val="Balloon Text"/>
    <w:basedOn w:val="Standard"/>
    <w:semiHidden/>
    <w:rsid w:val="00596E9F"/>
    <w:rPr>
      <w:rFonts w:ascii="Tahoma" w:hAnsi="Tahoma" w:cs="Tahoma"/>
      <w:sz w:val="16"/>
      <w:szCs w:val="16"/>
    </w:rPr>
  </w:style>
  <w:style w:type="character" w:styleId="Fett">
    <w:name w:val="Strong"/>
    <w:uiPriority w:val="22"/>
    <w:qFormat/>
    <w:rsid w:val="008F1091"/>
    <w:rPr>
      <w:b/>
      <w:bCs/>
    </w:rPr>
  </w:style>
  <w:style w:type="paragraph" w:styleId="StandardWeb">
    <w:name w:val="Normal (Web)"/>
    <w:basedOn w:val="Standard"/>
    <w:uiPriority w:val="99"/>
    <w:rsid w:val="008F1091"/>
    <w:pPr>
      <w:spacing w:before="100" w:beforeAutospacing="1" w:after="100" w:afterAutospacing="1"/>
    </w:pPr>
    <w:rPr>
      <w:szCs w:val="24"/>
    </w:rPr>
  </w:style>
  <w:style w:type="paragraph" w:customStyle="1" w:styleId="msolistparagraph0">
    <w:name w:val="msolistparagraph"/>
    <w:basedOn w:val="Standard"/>
    <w:rsid w:val="008F1091"/>
    <w:pPr>
      <w:ind w:left="720"/>
    </w:pPr>
    <w:rPr>
      <w:szCs w:val="24"/>
    </w:rPr>
  </w:style>
  <w:style w:type="paragraph" w:styleId="Kommentarthema">
    <w:name w:val="annotation subject"/>
    <w:basedOn w:val="Kommentartext"/>
    <w:next w:val="Kommentartext"/>
    <w:semiHidden/>
    <w:rsid w:val="000455D2"/>
    <w:rPr>
      <w:b/>
      <w:bCs/>
    </w:rPr>
  </w:style>
  <w:style w:type="paragraph" w:styleId="Textkrper3">
    <w:name w:val="Body Text 3"/>
    <w:basedOn w:val="Standard"/>
    <w:link w:val="Textkrper3Zchn"/>
    <w:rsid w:val="00670FE3"/>
    <w:pPr>
      <w:spacing w:after="120"/>
    </w:pPr>
    <w:rPr>
      <w:sz w:val="16"/>
      <w:szCs w:val="16"/>
      <w:lang w:val="x-none" w:eastAsia="x-none"/>
    </w:rPr>
  </w:style>
  <w:style w:type="character" w:customStyle="1" w:styleId="Textkrper3Zchn">
    <w:name w:val="Textkörper 3 Zchn"/>
    <w:link w:val="Textkrper3"/>
    <w:rsid w:val="00670FE3"/>
    <w:rPr>
      <w:sz w:val="16"/>
      <w:szCs w:val="16"/>
    </w:rPr>
  </w:style>
  <w:style w:type="character" w:customStyle="1" w:styleId="FuzeileZchn">
    <w:name w:val="Fußzeile Zchn"/>
    <w:basedOn w:val="Absatz-Standardschriftart"/>
    <w:link w:val="Fuzeile"/>
    <w:rsid w:val="008645BC"/>
  </w:style>
  <w:style w:type="character" w:customStyle="1" w:styleId="berschrift3Zchn">
    <w:name w:val="Überschrift 3 Zchn"/>
    <w:link w:val="berschrift3"/>
    <w:rsid w:val="00921E00"/>
    <w:rPr>
      <w:rFonts w:ascii="Arial" w:hAnsi="Arial" w:cs="Arial"/>
      <w:b/>
      <w:bCs/>
      <w:sz w:val="18"/>
      <w:szCs w:val="22"/>
    </w:rPr>
  </w:style>
  <w:style w:type="character" w:customStyle="1" w:styleId="KommentartextZchn">
    <w:name w:val="Kommentartext Zchn"/>
    <w:basedOn w:val="Absatz-Standardschriftart"/>
    <w:link w:val="Kommentartext"/>
    <w:semiHidden/>
    <w:locked/>
    <w:rsid w:val="0040299C"/>
  </w:style>
  <w:style w:type="paragraph" w:styleId="Textkrper2">
    <w:name w:val="Body Text 2"/>
    <w:basedOn w:val="Standard"/>
    <w:link w:val="Textkrper2Zchn"/>
    <w:rsid w:val="004F1078"/>
    <w:pPr>
      <w:spacing w:after="120" w:line="480" w:lineRule="auto"/>
    </w:pPr>
    <w:rPr>
      <w:lang w:val="x-none" w:eastAsia="x-none"/>
    </w:rPr>
  </w:style>
  <w:style w:type="character" w:customStyle="1" w:styleId="Textkrper2Zchn">
    <w:name w:val="Textkörper 2 Zchn"/>
    <w:link w:val="Textkrper2"/>
    <w:rsid w:val="004F1078"/>
    <w:rPr>
      <w:sz w:val="24"/>
      <w:szCs w:val="22"/>
    </w:rPr>
  </w:style>
  <w:style w:type="character" w:customStyle="1" w:styleId="berschrift7Zchn">
    <w:name w:val="Überschrift 7 Zchn"/>
    <w:link w:val="berschrift7"/>
    <w:semiHidden/>
    <w:rsid w:val="00BA0605"/>
    <w:rPr>
      <w:rFonts w:ascii="Calibri" w:eastAsia="Times New Roman" w:hAnsi="Calibri" w:cs="Times New Roman"/>
      <w:sz w:val="24"/>
      <w:szCs w:val="24"/>
    </w:rPr>
  </w:style>
  <w:style w:type="paragraph" w:customStyle="1" w:styleId="Default">
    <w:name w:val="Default"/>
    <w:rsid w:val="00F81022"/>
    <w:pPr>
      <w:autoSpaceDE w:val="0"/>
      <w:autoSpaceDN w:val="0"/>
      <w:adjustRightInd w:val="0"/>
    </w:pPr>
    <w:rPr>
      <w:rFonts w:ascii="Calibri" w:hAnsi="Calibri" w:cs="Calibri"/>
      <w:color w:val="000000"/>
      <w:sz w:val="24"/>
      <w:szCs w:val="24"/>
      <w:lang w:eastAsia="en-US"/>
    </w:rPr>
  </w:style>
  <w:style w:type="character" w:customStyle="1" w:styleId="st">
    <w:name w:val="st"/>
    <w:basedOn w:val="Absatz-Standardschriftart"/>
    <w:rsid w:val="00226DE9"/>
  </w:style>
  <w:style w:type="character" w:customStyle="1" w:styleId="xrtl1">
    <w:name w:val="xr_tl1"/>
    <w:basedOn w:val="Absatz-Standardschriftart"/>
    <w:rsid w:val="00355F9E"/>
  </w:style>
  <w:style w:type="character" w:customStyle="1" w:styleId="fn">
    <w:name w:val="fn"/>
    <w:basedOn w:val="Absatz-Standardschriftart"/>
    <w:rsid w:val="00B912EA"/>
  </w:style>
  <w:style w:type="character" w:customStyle="1" w:styleId="berschrift5Zchn">
    <w:name w:val="Überschrift 5 Zchn"/>
    <w:link w:val="berschrift5"/>
    <w:rsid w:val="00414350"/>
    <w:rPr>
      <w:rFonts w:ascii="Arial" w:hAnsi="Arial"/>
      <w:b/>
      <w:bCs/>
      <w:sz w:val="22"/>
      <w:szCs w:val="22"/>
    </w:rPr>
  </w:style>
  <w:style w:type="paragraph" w:styleId="Listenabsatz">
    <w:name w:val="List Paragraph"/>
    <w:basedOn w:val="Standard"/>
    <w:uiPriority w:val="34"/>
    <w:qFormat/>
    <w:rsid w:val="00414350"/>
    <w:pPr>
      <w:ind w:left="720"/>
      <w:contextualSpacing/>
    </w:pPr>
  </w:style>
  <w:style w:type="character" w:customStyle="1" w:styleId="st1">
    <w:name w:val="st1"/>
    <w:basedOn w:val="Absatz-Standardschriftart"/>
    <w:rsid w:val="00475FA9"/>
  </w:style>
  <w:style w:type="paragraph" w:styleId="Aufzhlungszeichen">
    <w:name w:val="List Bullet"/>
    <w:basedOn w:val="Standard"/>
    <w:rsid w:val="00977EB8"/>
    <w:pPr>
      <w:numPr>
        <w:numId w:val="16"/>
      </w:numPr>
      <w:contextualSpacing/>
    </w:pPr>
  </w:style>
  <w:style w:type="character" w:customStyle="1" w:styleId="apple-converted-space">
    <w:name w:val="apple-converted-space"/>
    <w:rsid w:val="004A36CE"/>
  </w:style>
  <w:style w:type="character" w:styleId="Hervorhebung">
    <w:name w:val="Emphasis"/>
    <w:uiPriority w:val="20"/>
    <w:qFormat/>
    <w:rsid w:val="008D71D3"/>
    <w:rPr>
      <w:i/>
      <w:iCs/>
    </w:rPr>
  </w:style>
  <w:style w:type="character" w:customStyle="1" w:styleId="NichtaufgelsteErwhnung1">
    <w:name w:val="Nicht aufgelöste Erwähnung1"/>
    <w:uiPriority w:val="99"/>
    <w:semiHidden/>
    <w:unhideWhenUsed/>
    <w:rsid w:val="00655B73"/>
    <w:rPr>
      <w:color w:val="808080"/>
      <w:shd w:val="clear" w:color="auto" w:fill="E6E6E6"/>
    </w:rPr>
  </w:style>
  <w:style w:type="character" w:customStyle="1" w:styleId="NichtaufgelsteErwhnung2">
    <w:name w:val="Nicht aufgelöste Erwähnung2"/>
    <w:uiPriority w:val="99"/>
    <w:semiHidden/>
    <w:unhideWhenUsed/>
    <w:rsid w:val="0087759C"/>
    <w:rPr>
      <w:color w:val="605E5C"/>
      <w:shd w:val="clear" w:color="auto" w:fill="E1DFDD"/>
    </w:rPr>
  </w:style>
  <w:style w:type="character" w:customStyle="1" w:styleId="NichtaufgelsteErwhnung3">
    <w:name w:val="Nicht aufgelöste Erwähnung3"/>
    <w:basedOn w:val="Absatz-Standardschriftart"/>
    <w:uiPriority w:val="99"/>
    <w:semiHidden/>
    <w:unhideWhenUsed/>
    <w:rsid w:val="00463B92"/>
    <w:rPr>
      <w:color w:val="605E5C"/>
      <w:shd w:val="clear" w:color="auto" w:fill="E1DFDD"/>
    </w:rPr>
  </w:style>
  <w:style w:type="character" w:styleId="NichtaufgelsteErwhnung">
    <w:name w:val="Unresolved Mention"/>
    <w:basedOn w:val="Absatz-Standardschriftart"/>
    <w:uiPriority w:val="99"/>
    <w:semiHidden/>
    <w:unhideWhenUsed/>
    <w:rsid w:val="00CE4D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382821">
      <w:bodyDiv w:val="1"/>
      <w:marLeft w:val="0"/>
      <w:marRight w:val="0"/>
      <w:marTop w:val="0"/>
      <w:marBottom w:val="0"/>
      <w:divBdr>
        <w:top w:val="none" w:sz="0" w:space="0" w:color="auto"/>
        <w:left w:val="none" w:sz="0" w:space="0" w:color="auto"/>
        <w:bottom w:val="none" w:sz="0" w:space="0" w:color="auto"/>
        <w:right w:val="none" w:sz="0" w:space="0" w:color="auto"/>
      </w:divBdr>
    </w:div>
    <w:div w:id="250162362">
      <w:bodyDiv w:val="1"/>
      <w:marLeft w:val="0"/>
      <w:marRight w:val="0"/>
      <w:marTop w:val="0"/>
      <w:marBottom w:val="0"/>
      <w:divBdr>
        <w:top w:val="none" w:sz="0" w:space="0" w:color="auto"/>
        <w:left w:val="none" w:sz="0" w:space="0" w:color="auto"/>
        <w:bottom w:val="none" w:sz="0" w:space="0" w:color="auto"/>
        <w:right w:val="none" w:sz="0" w:space="0" w:color="auto"/>
      </w:divBdr>
    </w:div>
    <w:div w:id="297689423">
      <w:bodyDiv w:val="1"/>
      <w:marLeft w:val="0"/>
      <w:marRight w:val="0"/>
      <w:marTop w:val="0"/>
      <w:marBottom w:val="0"/>
      <w:divBdr>
        <w:top w:val="none" w:sz="0" w:space="0" w:color="auto"/>
        <w:left w:val="none" w:sz="0" w:space="0" w:color="auto"/>
        <w:bottom w:val="none" w:sz="0" w:space="0" w:color="auto"/>
        <w:right w:val="none" w:sz="0" w:space="0" w:color="auto"/>
      </w:divBdr>
    </w:div>
    <w:div w:id="541939505">
      <w:bodyDiv w:val="1"/>
      <w:marLeft w:val="0"/>
      <w:marRight w:val="0"/>
      <w:marTop w:val="0"/>
      <w:marBottom w:val="0"/>
      <w:divBdr>
        <w:top w:val="none" w:sz="0" w:space="0" w:color="auto"/>
        <w:left w:val="none" w:sz="0" w:space="0" w:color="auto"/>
        <w:bottom w:val="none" w:sz="0" w:space="0" w:color="auto"/>
        <w:right w:val="none" w:sz="0" w:space="0" w:color="auto"/>
      </w:divBdr>
      <w:divsChild>
        <w:div w:id="226383091">
          <w:marLeft w:val="0"/>
          <w:marRight w:val="0"/>
          <w:marTop w:val="0"/>
          <w:marBottom w:val="0"/>
          <w:divBdr>
            <w:top w:val="none" w:sz="0" w:space="0" w:color="auto"/>
            <w:left w:val="none" w:sz="0" w:space="0" w:color="auto"/>
            <w:bottom w:val="none" w:sz="0" w:space="0" w:color="auto"/>
            <w:right w:val="none" w:sz="0" w:space="0" w:color="auto"/>
          </w:divBdr>
          <w:divsChild>
            <w:div w:id="2132165123">
              <w:marLeft w:val="0"/>
              <w:marRight w:val="0"/>
              <w:marTop w:val="0"/>
              <w:marBottom w:val="0"/>
              <w:divBdr>
                <w:top w:val="none" w:sz="0" w:space="0" w:color="auto"/>
                <w:left w:val="none" w:sz="0" w:space="0" w:color="auto"/>
                <w:bottom w:val="none" w:sz="0" w:space="0" w:color="auto"/>
                <w:right w:val="none" w:sz="0" w:space="0" w:color="auto"/>
              </w:divBdr>
              <w:divsChild>
                <w:div w:id="114558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564650">
          <w:marLeft w:val="0"/>
          <w:marRight w:val="0"/>
          <w:marTop w:val="0"/>
          <w:marBottom w:val="0"/>
          <w:divBdr>
            <w:top w:val="none" w:sz="0" w:space="0" w:color="auto"/>
            <w:left w:val="none" w:sz="0" w:space="0" w:color="auto"/>
            <w:bottom w:val="none" w:sz="0" w:space="0" w:color="auto"/>
            <w:right w:val="none" w:sz="0" w:space="0" w:color="auto"/>
          </w:divBdr>
        </w:div>
        <w:div w:id="1226528790">
          <w:marLeft w:val="0"/>
          <w:marRight w:val="0"/>
          <w:marTop w:val="0"/>
          <w:marBottom w:val="0"/>
          <w:divBdr>
            <w:top w:val="none" w:sz="0" w:space="0" w:color="auto"/>
            <w:left w:val="none" w:sz="0" w:space="0" w:color="auto"/>
            <w:bottom w:val="none" w:sz="0" w:space="0" w:color="auto"/>
            <w:right w:val="none" w:sz="0" w:space="0" w:color="auto"/>
          </w:divBdr>
        </w:div>
        <w:div w:id="1412850900">
          <w:marLeft w:val="0"/>
          <w:marRight w:val="0"/>
          <w:marTop w:val="0"/>
          <w:marBottom w:val="0"/>
          <w:divBdr>
            <w:top w:val="none" w:sz="0" w:space="0" w:color="auto"/>
            <w:left w:val="none" w:sz="0" w:space="0" w:color="auto"/>
            <w:bottom w:val="none" w:sz="0" w:space="0" w:color="auto"/>
            <w:right w:val="none" w:sz="0" w:space="0" w:color="auto"/>
          </w:divBdr>
          <w:divsChild>
            <w:div w:id="142865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5776">
      <w:bodyDiv w:val="1"/>
      <w:marLeft w:val="0"/>
      <w:marRight w:val="0"/>
      <w:marTop w:val="0"/>
      <w:marBottom w:val="0"/>
      <w:divBdr>
        <w:top w:val="none" w:sz="0" w:space="0" w:color="auto"/>
        <w:left w:val="none" w:sz="0" w:space="0" w:color="auto"/>
        <w:bottom w:val="none" w:sz="0" w:space="0" w:color="auto"/>
        <w:right w:val="none" w:sz="0" w:space="0" w:color="auto"/>
      </w:divBdr>
    </w:div>
    <w:div w:id="900941041">
      <w:bodyDiv w:val="1"/>
      <w:marLeft w:val="0"/>
      <w:marRight w:val="0"/>
      <w:marTop w:val="0"/>
      <w:marBottom w:val="0"/>
      <w:divBdr>
        <w:top w:val="none" w:sz="0" w:space="0" w:color="auto"/>
        <w:left w:val="none" w:sz="0" w:space="0" w:color="auto"/>
        <w:bottom w:val="none" w:sz="0" w:space="0" w:color="auto"/>
        <w:right w:val="none" w:sz="0" w:space="0" w:color="auto"/>
      </w:divBdr>
    </w:div>
    <w:div w:id="1101535212">
      <w:bodyDiv w:val="1"/>
      <w:marLeft w:val="0"/>
      <w:marRight w:val="0"/>
      <w:marTop w:val="0"/>
      <w:marBottom w:val="0"/>
      <w:divBdr>
        <w:top w:val="none" w:sz="0" w:space="0" w:color="auto"/>
        <w:left w:val="none" w:sz="0" w:space="0" w:color="auto"/>
        <w:bottom w:val="none" w:sz="0" w:space="0" w:color="auto"/>
        <w:right w:val="none" w:sz="0" w:space="0" w:color="auto"/>
      </w:divBdr>
    </w:div>
    <w:div w:id="1440490290">
      <w:bodyDiv w:val="1"/>
      <w:marLeft w:val="0"/>
      <w:marRight w:val="0"/>
      <w:marTop w:val="0"/>
      <w:marBottom w:val="0"/>
      <w:divBdr>
        <w:top w:val="none" w:sz="0" w:space="0" w:color="auto"/>
        <w:left w:val="none" w:sz="0" w:space="0" w:color="auto"/>
        <w:bottom w:val="none" w:sz="0" w:space="0" w:color="auto"/>
        <w:right w:val="none" w:sz="0" w:space="0" w:color="auto"/>
      </w:divBdr>
    </w:div>
    <w:div w:id="1702589653">
      <w:bodyDiv w:val="1"/>
      <w:marLeft w:val="0"/>
      <w:marRight w:val="0"/>
      <w:marTop w:val="0"/>
      <w:marBottom w:val="0"/>
      <w:divBdr>
        <w:top w:val="none" w:sz="0" w:space="0" w:color="auto"/>
        <w:left w:val="none" w:sz="0" w:space="0" w:color="auto"/>
        <w:bottom w:val="none" w:sz="0" w:space="0" w:color="auto"/>
        <w:right w:val="none" w:sz="0" w:space="0" w:color="auto"/>
      </w:divBdr>
    </w:div>
    <w:div w:id="1708599984">
      <w:bodyDiv w:val="1"/>
      <w:marLeft w:val="0"/>
      <w:marRight w:val="0"/>
      <w:marTop w:val="0"/>
      <w:marBottom w:val="0"/>
      <w:divBdr>
        <w:top w:val="none" w:sz="0" w:space="0" w:color="auto"/>
        <w:left w:val="none" w:sz="0" w:space="0" w:color="auto"/>
        <w:bottom w:val="none" w:sz="0" w:space="0" w:color="auto"/>
        <w:right w:val="none" w:sz="0" w:space="0" w:color="auto"/>
      </w:divBdr>
    </w:div>
    <w:div w:id="1839923277">
      <w:bodyDiv w:val="1"/>
      <w:marLeft w:val="0"/>
      <w:marRight w:val="0"/>
      <w:marTop w:val="0"/>
      <w:marBottom w:val="0"/>
      <w:divBdr>
        <w:top w:val="none" w:sz="0" w:space="0" w:color="auto"/>
        <w:left w:val="none" w:sz="0" w:space="0" w:color="auto"/>
        <w:bottom w:val="none" w:sz="0" w:space="0" w:color="auto"/>
        <w:right w:val="none" w:sz="0" w:space="0" w:color="auto"/>
      </w:divBdr>
    </w:div>
    <w:div w:id="1882016758">
      <w:bodyDiv w:val="1"/>
      <w:marLeft w:val="0"/>
      <w:marRight w:val="0"/>
      <w:marTop w:val="0"/>
      <w:marBottom w:val="0"/>
      <w:divBdr>
        <w:top w:val="none" w:sz="0" w:space="0" w:color="auto"/>
        <w:left w:val="none" w:sz="0" w:space="0" w:color="auto"/>
        <w:bottom w:val="none" w:sz="0" w:space="0" w:color="auto"/>
        <w:right w:val="none" w:sz="0" w:space="0" w:color="auto"/>
      </w:divBdr>
    </w:div>
    <w:div w:id="1884096207">
      <w:bodyDiv w:val="1"/>
      <w:marLeft w:val="0"/>
      <w:marRight w:val="0"/>
      <w:marTop w:val="0"/>
      <w:marBottom w:val="0"/>
      <w:divBdr>
        <w:top w:val="none" w:sz="0" w:space="0" w:color="auto"/>
        <w:left w:val="none" w:sz="0" w:space="0" w:color="auto"/>
        <w:bottom w:val="none" w:sz="0" w:space="0" w:color="auto"/>
        <w:right w:val="none" w:sz="0" w:space="0" w:color="auto"/>
      </w:divBdr>
      <w:divsChild>
        <w:div w:id="1080365917">
          <w:marLeft w:val="0"/>
          <w:marRight w:val="0"/>
          <w:marTop w:val="0"/>
          <w:marBottom w:val="0"/>
          <w:divBdr>
            <w:top w:val="none" w:sz="0" w:space="0" w:color="auto"/>
            <w:left w:val="none" w:sz="0" w:space="0" w:color="auto"/>
            <w:bottom w:val="none" w:sz="0" w:space="0" w:color="auto"/>
            <w:right w:val="none" w:sz="0" w:space="0" w:color="auto"/>
          </w:divBdr>
          <w:divsChild>
            <w:div w:id="1830973783">
              <w:marLeft w:val="0"/>
              <w:marRight w:val="0"/>
              <w:marTop w:val="0"/>
              <w:marBottom w:val="0"/>
              <w:divBdr>
                <w:top w:val="none" w:sz="0" w:space="0" w:color="auto"/>
                <w:left w:val="none" w:sz="0" w:space="0" w:color="auto"/>
                <w:bottom w:val="none" w:sz="0" w:space="0" w:color="auto"/>
                <w:right w:val="none" w:sz="0" w:space="0" w:color="auto"/>
              </w:divBdr>
              <w:divsChild>
                <w:div w:id="2083410589">
                  <w:marLeft w:val="0"/>
                  <w:marRight w:val="0"/>
                  <w:marTop w:val="0"/>
                  <w:marBottom w:val="0"/>
                  <w:divBdr>
                    <w:top w:val="none" w:sz="0" w:space="0" w:color="auto"/>
                    <w:left w:val="none" w:sz="0" w:space="0" w:color="auto"/>
                    <w:bottom w:val="none" w:sz="0" w:space="0" w:color="auto"/>
                    <w:right w:val="none" w:sz="0" w:space="0" w:color="auto"/>
                  </w:divBdr>
                  <w:divsChild>
                    <w:div w:id="13317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404694">
      <w:bodyDiv w:val="1"/>
      <w:marLeft w:val="0"/>
      <w:marRight w:val="0"/>
      <w:marTop w:val="0"/>
      <w:marBottom w:val="0"/>
      <w:divBdr>
        <w:top w:val="none" w:sz="0" w:space="0" w:color="auto"/>
        <w:left w:val="none" w:sz="0" w:space="0" w:color="auto"/>
        <w:bottom w:val="none" w:sz="0" w:space="0" w:color="auto"/>
        <w:right w:val="none" w:sz="0" w:space="0" w:color="auto"/>
      </w:divBdr>
    </w:div>
    <w:div w:id="1983382957">
      <w:bodyDiv w:val="1"/>
      <w:marLeft w:val="0"/>
      <w:marRight w:val="0"/>
      <w:marTop w:val="0"/>
      <w:marBottom w:val="0"/>
      <w:divBdr>
        <w:top w:val="none" w:sz="0" w:space="0" w:color="auto"/>
        <w:left w:val="none" w:sz="0" w:space="0" w:color="auto"/>
        <w:bottom w:val="none" w:sz="0" w:space="0" w:color="auto"/>
        <w:right w:val="none" w:sz="0" w:space="0" w:color="auto"/>
      </w:divBdr>
      <w:divsChild>
        <w:div w:id="1824588983">
          <w:marLeft w:val="0"/>
          <w:marRight w:val="0"/>
          <w:marTop w:val="0"/>
          <w:marBottom w:val="0"/>
          <w:divBdr>
            <w:top w:val="none" w:sz="0" w:space="0" w:color="auto"/>
            <w:left w:val="none" w:sz="0" w:space="0" w:color="auto"/>
            <w:bottom w:val="none" w:sz="0" w:space="0" w:color="auto"/>
            <w:right w:val="none" w:sz="0" w:space="0" w:color="auto"/>
          </w:divBdr>
          <w:divsChild>
            <w:div w:id="578708707">
              <w:marLeft w:val="0"/>
              <w:marRight w:val="0"/>
              <w:marTop w:val="0"/>
              <w:marBottom w:val="0"/>
              <w:divBdr>
                <w:top w:val="none" w:sz="0" w:space="0" w:color="auto"/>
                <w:left w:val="none" w:sz="0" w:space="0" w:color="auto"/>
                <w:bottom w:val="none" w:sz="0" w:space="0" w:color="auto"/>
                <w:right w:val="none" w:sz="0" w:space="0" w:color="auto"/>
              </w:divBdr>
              <w:divsChild>
                <w:div w:id="36329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124112">
      <w:bodyDiv w:val="1"/>
      <w:marLeft w:val="0"/>
      <w:marRight w:val="0"/>
      <w:marTop w:val="0"/>
      <w:marBottom w:val="0"/>
      <w:divBdr>
        <w:top w:val="none" w:sz="0" w:space="0" w:color="auto"/>
        <w:left w:val="none" w:sz="0" w:space="0" w:color="auto"/>
        <w:bottom w:val="none" w:sz="0" w:space="0" w:color="auto"/>
        <w:right w:val="none" w:sz="0" w:space="0" w:color="auto"/>
      </w:divBdr>
    </w:div>
    <w:div w:id="2096591181">
      <w:bodyDiv w:val="1"/>
      <w:marLeft w:val="0"/>
      <w:marRight w:val="0"/>
      <w:marTop w:val="0"/>
      <w:marBottom w:val="0"/>
      <w:divBdr>
        <w:top w:val="none" w:sz="0" w:space="0" w:color="auto"/>
        <w:left w:val="none" w:sz="0" w:space="0" w:color="auto"/>
        <w:bottom w:val="none" w:sz="0" w:space="0" w:color="auto"/>
        <w:right w:val="none" w:sz="0" w:space="0" w:color="auto"/>
      </w:divBdr>
    </w:div>
    <w:div w:id="211898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velop.de/software/digitale-unterschrift" TargetMode="External"/><Relationship Id="rId13" Type="http://schemas.openxmlformats.org/officeDocument/2006/relationships/hyperlink" Target="http://www.d-velop.d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tore.d-velop.com/de/Digitale-Fahrzeugakte/10001806?__hstc=251439513.c2d3cfbab3f1325aae9cd0cc67a26132.1604058920998.1605696268129.1605788356056.15&amp;__hssc=251439513.10.1605788356056&amp;__hsfp=668944514"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ore.d-velop.com/de/DEVPERTS-QM-Handbuch/10001800?__hstc=251439513.c2d3cfbab3f1325aae9cd0cc67a26132.1604058920998.1605696268129.1605788356056.15&amp;__hssc=251439513.10.1605788356056&amp;__hsfp=66894451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d-velop.de/presse/d-velop-documents-km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store.d-velop.com/de/cyber-weeks/"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rtina\Eigene%20Dateien\wwwvorlagen\d.velop-2008.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047964-4147-49DE-BB66-CEDEA9D82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d.velop-2008</Template>
  <TotalTime>0</TotalTime>
  <Pages>3</Pages>
  <Words>1027</Words>
  <Characters>6474</Characters>
  <Application>Microsoft Office Word</Application>
  <DocSecurity>0</DocSecurity>
  <Lines>53</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d.velop-PI</vt:lpstr>
      <vt:lpstr>d.velop-PI</vt:lpstr>
    </vt:vector>
  </TitlesOfParts>
  <Company>---</Company>
  <LinksUpToDate>false</LinksUpToDate>
  <CharactersWithSpaces>7487</CharactersWithSpaces>
  <SharedDoc>false</SharedDoc>
  <HLinks>
    <vt:vector size="12" baseType="variant">
      <vt:variant>
        <vt:i4>2556004</vt:i4>
      </vt:variant>
      <vt:variant>
        <vt:i4>3</vt:i4>
      </vt:variant>
      <vt:variant>
        <vt:i4>0</vt:i4>
      </vt:variant>
      <vt:variant>
        <vt:i4>5</vt:i4>
      </vt:variant>
      <vt:variant>
        <vt:lpwstr>https://insights.stackoverflow.com/survey/2019</vt:lpwstr>
      </vt:variant>
      <vt:variant>
        <vt:lpwstr/>
      </vt:variant>
      <vt:variant>
        <vt:i4>917584</vt:i4>
      </vt:variant>
      <vt:variant>
        <vt:i4>0</vt:i4>
      </vt:variant>
      <vt:variant>
        <vt:i4>0</vt:i4>
      </vt:variant>
      <vt:variant>
        <vt:i4>5</vt:i4>
      </vt:variant>
      <vt:variant>
        <vt:lpwstr>https://www.hiringlab.org/2019/11/26/fastest-rising-tech-skills/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d.velop-PI</dc:title>
  <dc:subject/>
  <dc:creator>Stefan Olschewski</dc:creator>
  <cp:keywords/>
  <cp:lastModifiedBy>Harald Engelhardt</cp:lastModifiedBy>
  <cp:revision>5</cp:revision>
  <cp:lastPrinted>2020-11-16T15:21:00Z</cp:lastPrinted>
  <dcterms:created xsi:type="dcterms:W3CDTF">2020-11-19T12:33:00Z</dcterms:created>
  <dcterms:modified xsi:type="dcterms:W3CDTF">2020-11-19T13:23:00Z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{96351830-D006-482A-8571-BD71378C0A86}</vt:lpwstr>
  </property>
</Properties>
</file>