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AB376" w14:textId="210B9F5C" w:rsidR="00E63F76" w:rsidRPr="009728B2" w:rsidRDefault="00E60B2E" w:rsidP="002B3F6B">
      <w:pPr>
        <w:rPr>
          <w:rFonts w:ascii="Ubuntu" w:hAnsi="Ubuntu" w:cs="Segoe UI"/>
          <w:b/>
          <w:color w:val="000000" w:themeColor="text1"/>
          <w:sz w:val="28"/>
          <w:szCs w:val="28"/>
        </w:rPr>
      </w:pPr>
      <w:r w:rsidRPr="009728B2">
        <w:rPr>
          <w:rFonts w:ascii="Ubuntu" w:hAnsi="Ubuntu" w:cs="Segoe UI"/>
          <w:b/>
          <w:color w:val="000000" w:themeColor="text1"/>
          <w:sz w:val="28"/>
          <w:szCs w:val="28"/>
        </w:rPr>
        <w:t>d.velop</w:t>
      </w:r>
      <w:r w:rsidR="00E63F76" w:rsidRPr="009728B2">
        <w:rPr>
          <w:rFonts w:ascii="Ubuntu" w:hAnsi="Ubuntu" w:cs="Segoe UI"/>
          <w:b/>
          <w:color w:val="000000" w:themeColor="text1"/>
          <w:sz w:val="28"/>
          <w:szCs w:val="28"/>
        </w:rPr>
        <w:t xml:space="preserve"> AG</w:t>
      </w:r>
      <w:r w:rsidR="00BB4E48" w:rsidRPr="009728B2">
        <w:rPr>
          <w:rFonts w:ascii="Ubuntu" w:hAnsi="Ubuntu" w:cs="Segoe UI"/>
          <w:b/>
          <w:color w:val="000000" w:themeColor="text1"/>
          <w:sz w:val="28"/>
          <w:szCs w:val="28"/>
        </w:rPr>
        <w:t xml:space="preserve"> </w:t>
      </w:r>
      <w:r w:rsidR="005A3C8C" w:rsidRPr="009728B2">
        <w:rPr>
          <w:rFonts w:ascii="Ubuntu" w:hAnsi="Ubuntu" w:cs="Segoe UI"/>
          <w:b/>
          <w:color w:val="000000" w:themeColor="text1"/>
          <w:sz w:val="28"/>
          <w:szCs w:val="28"/>
        </w:rPr>
        <w:t>er</w:t>
      </w:r>
      <w:r w:rsidR="009728B2">
        <w:rPr>
          <w:rFonts w:ascii="Ubuntu" w:hAnsi="Ubuntu" w:cs="Segoe UI"/>
          <w:b/>
          <w:color w:val="000000" w:themeColor="text1"/>
          <w:sz w:val="28"/>
          <w:szCs w:val="28"/>
        </w:rPr>
        <w:t>stmals mit</w:t>
      </w:r>
      <w:r w:rsidR="005A3C8C" w:rsidRPr="009728B2">
        <w:rPr>
          <w:rFonts w:ascii="Ubuntu" w:hAnsi="Ubuntu" w:cs="Segoe UI"/>
          <w:b/>
          <w:color w:val="000000" w:themeColor="text1"/>
          <w:sz w:val="28"/>
          <w:szCs w:val="28"/>
        </w:rPr>
        <w:t xml:space="preserve"> </w:t>
      </w:r>
      <w:bookmarkStart w:id="0" w:name="_Hlk61939149"/>
      <w:bookmarkStart w:id="1" w:name="_Hlk61883334"/>
      <w:r w:rsidR="00322267" w:rsidRPr="009728B2">
        <w:rPr>
          <w:rFonts w:ascii="Ubuntu" w:hAnsi="Ubuntu" w:cs="Segoe UI"/>
          <w:b/>
          <w:color w:val="000000" w:themeColor="text1"/>
          <w:sz w:val="28"/>
          <w:szCs w:val="28"/>
        </w:rPr>
        <w:t xml:space="preserve">Chief Digital Officer </w:t>
      </w:r>
      <w:bookmarkEnd w:id="0"/>
      <w:r w:rsidR="00322267" w:rsidRPr="009728B2">
        <w:rPr>
          <w:rFonts w:ascii="Ubuntu" w:hAnsi="Ubuntu" w:cs="Segoe UI"/>
          <w:b/>
          <w:color w:val="000000" w:themeColor="text1"/>
          <w:sz w:val="28"/>
          <w:szCs w:val="28"/>
        </w:rPr>
        <w:t>(</w:t>
      </w:r>
      <w:r w:rsidR="005A3C8C" w:rsidRPr="009728B2">
        <w:rPr>
          <w:rFonts w:ascii="Ubuntu" w:hAnsi="Ubuntu" w:cs="Segoe UI"/>
          <w:b/>
          <w:color w:val="000000" w:themeColor="text1"/>
          <w:sz w:val="28"/>
          <w:szCs w:val="28"/>
        </w:rPr>
        <w:t>CDO</w:t>
      </w:r>
      <w:r w:rsidR="00322267" w:rsidRPr="009728B2">
        <w:rPr>
          <w:rFonts w:ascii="Ubuntu" w:hAnsi="Ubuntu" w:cs="Segoe UI"/>
          <w:b/>
          <w:color w:val="000000" w:themeColor="text1"/>
          <w:sz w:val="28"/>
          <w:szCs w:val="28"/>
        </w:rPr>
        <w:t>)</w:t>
      </w:r>
      <w:bookmarkEnd w:id="1"/>
    </w:p>
    <w:p w14:paraId="67280539" w14:textId="3F6F7509" w:rsidR="00E04051" w:rsidRPr="009728B2" w:rsidRDefault="00F00079" w:rsidP="00037CE5">
      <w:pPr>
        <w:rPr>
          <w:rFonts w:ascii="Ubuntu" w:hAnsi="Ubuntu" w:cs="Segoe UI"/>
          <w:b/>
          <w:iCs/>
          <w:color w:val="000000" w:themeColor="text1"/>
          <w:szCs w:val="24"/>
        </w:rPr>
      </w:pPr>
      <w:r w:rsidRPr="009728B2">
        <w:rPr>
          <w:rFonts w:ascii="Ubuntu" w:hAnsi="Ubuntu" w:cs="Segoe UI"/>
          <w:b/>
          <w:iCs/>
          <w:color w:val="000000" w:themeColor="text1"/>
          <w:szCs w:val="24"/>
        </w:rPr>
        <w:t xml:space="preserve">Alexander Zirl </w:t>
      </w:r>
      <w:r w:rsidR="00355886" w:rsidRPr="009728B2">
        <w:rPr>
          <w:rFonts w:ascii="Ubuntu" w:hAnsi="Ubuntu" w:cs="Segoe UI"/>
          <w:b/>
          <w:iCs/>
          <w:color w:val="000000" w:themeColor="text1"/>
          <w:szCs w:val="24"/>
        </w:rPr>
        <w:t>seit 1. Januar 2021 in neu geschaffene</w:t>
      </w:r>
      <w:r w:rsidR="008C3FB2">
        <w:rPr>
          <w:rFonts w:ascii="Ubuntu" w:hAnsi="Ubuntu" w:cs="Segoe UI"/>
          <w:b/>
          <w:iCs/>
          <w:color w:val="000000" w:themeColor="text1"/>
          <w:szCs w:val="24"/>
        </w:rPr>
        <w:t>r</w:t>
      </w:r>
      <w:r w:rsidR="00355886" w:rsidRPr="009728B2">
        <w:rPr>
          <w:rFonts w:ascii="Ubuntu" w:hAnsi="Ubuntu" w:cs="Segoe UI"/>
          <w:b/>
          <w:iCs/>
          <w:color w:val="000000" w:themeColor="text1"/>
          <w:szCs w:val="24"/>
        </w:rPr>
        <w:t xml:space="preserve"> Position tätig</w:t>
      </w:r>
    </w:p>
    <w:p w14:paraId="3F538A2D" w14:textId="77777777" w:rsidR="00C3103E" w:rsidRPr="009728B2" w:rsidRDefault="00C3103E" w:rsidP="00037CE5">
      <w:pPr>
        <w:rPr>
          <w:rFonts w:ascii="Ubuntu" w:hAnsi="Ubuntu" w:cs="Segoe UI"/>
          <w:bCs/>
          <w:iCs/>
          <w:color w:val="000000" w:themeColor="text1"/>
          <w:sz w:val="20"/>
          <w:szCs w:val="20"/>
        </w:rPr>
      </w:pPr>
    </w:p>
    <w:p w14:paraId="0A855B62" w14:textId="121C1C3B" w:rsidR="00E671C3" w:rsidRPr="009728B2" w:rsidRDefault="008C3FB2" w:rsidP="002B3F6B">
      <w:pPr>
        <w:rPr>
          <w:rFonts w:ascii="Ubuntu" w:hAnsi="Ubuntu" w:cs="Segoe UI"/>
          <w:i/>
          <w:color w:val="000000" w:themeColor="text1"/>
          <w:sz w:val="20"/>
          <w:szCs w:val="20"/>
        </w:rPr>
      </w:pPr>
      <w:r>
        <w:rPr>
          <w:rFonts w:ascii="Ubuntu" w:hAnsi="Ubuntu" w:cs="Segoe UI"/>
          <w:i/>
          <w:color w:val="000000" w:themeColor="text1"/>
          <w:sz w:val="20"/>
          <w:szCs w:val="20"/>
        </w:rPr>
        <w:t xml:space="preserve">Etablierung der neuen </w:t>
      </w:r>
      <w:r w:rsidR="00C37A55" w:rsidRPr="009728B2">
        <w:rPr>
          <w:rFonts w:ascii="Ubuntu" w:hAnsi="Ubuntu" w:cs="Segoe UI"/>
          <w:i/>
          <w:color w:val="000000" w:themeColor="text1"/>
          <w:sz w:val="20"/>
          <w:szCs w:val="20"/>
        </w:rPr>
        <w:t xml:space="preserve">Position </w:t>
      </w:r>
      <w:r w:rsidR="00355886" w:rsidRPr="009728B2">
        <w:rPr>
          <w:rFonts w:ascii="Ubuntu" w:hAnsi="Ubuntu" w:cs="Segoe UI"/>
          <w:i/>
          <w:color w:val="000000" w:themeColor="text1"/>
          <w:sz w:val="20"/>
          <w:szCs w:val="20"/>
        </w:rPr>
        <w:t xml:space="preserve">des Chief Digital Officer </w:t>
      </w:r>
      <w:r w:rsidR="00C37A55" w:rsidRPr="009728B2">
        <w:rPr>
          <w:rFonts w:ascii="Ubuntu" w:hAnsi="Ubuntu" w:cs="Segoe UI"/>
          <w:i/>
          <w:color w:val="000000" w:themeColor="text1"/>
          <w:sz w:val="20"/>
          <w:szCs w:val="20"/>
        </w:rPr>
        <w:t xml:space="preserve">unterstreicht </w:t>
      </w:r>
      <w:r>
        <w:rPr>
          <w:rFonts w:ascii="Ubuntu" w:hAnsi="Ubuntu" w:cs="Segoe UI"/>
          <w:i/>
          <w:color w:val="000000" w:themeColor="text1"/>
          <w:sz w:val="20"/>
          <w:szCs w:val="20"/>
        </w:rPr>
        <w:t xml:space="preserve">grundlegende </w:t>
      </w:r>
      <w:r w:rsidR="00C37A55" w:rsidRPr="009728B2">
        <w:rPr>
          <w:rFonts w:ascii="Ubuntu" w:hAnsi="Ubuntu" w:cs="Segoe UI"/>
          <w:i/>
          <w:color w:val="000000" w:themeColor="text1"/>
          <w:sz w:val="20"/>
          <w:szCs w:val="20"/>
        </w:rPr>
        <w:t xml:space="preserve">Bedeutung der </w:t>
      </w:r>
      <w:r>
        <w:rPr>
          <w:rFonts w:ascii="Ubuntu" w:hAnsi="Ubuntu" w:cs="Segoe UI"/>
          <w:i/>
          <w:color w:val="000000" w:themeColor="text1"/>
          <w:sz w:val="20"/>
          <w:szCs w:val="20"/>
        </w:rPr>
        <w:t xml:space="preserve">konsequenten </w:t>
      </w:r>
      <w:r w:rsidR="00C37A55" w:rsidRPr="009728B2">
        <w:rPr>
          <w:rFonts w:ascii="Ubuntu" w:hAnsi="Ubuntu" w:cs="Segoe UI"/>
          <w:i/>
          <w:color w:val="000000" w:themeColor="text1"/>
          <w:sz w:val="20"/>
          <w:szCs w:val="20"/>
        </w:rPr>
        <w:t xml:space="preserve">Digitalisierung </w:t>
      </w:r>
      <w:r w:rsidR="00C3103E" w:rsidRPr="009728B2">
        <w:rPr>
          <w:rFonts w:ascii="Ubuntu" w:hAnsi="Ubuntu" w:cs="Segoe UI"/>
          <w:i/>
          <w:color w:val="000000" w:themeColor="text1"/>
          <w:sz w:val="20"/>
          <w:szCs w:val="20"/>
        </w:rPr>
        <w:t xml:space="preserve">für die kontinuierliche und </w:t>
      </w:r>
      <w:r w:rsidR="00C37A55" w:rsidRPr="009728B2">
        <w:rPr>
          <w:rFonts w:ascii="Ubuntu" w:hAnsi="Ubuntu" w:cs="Segoe UI"/>
          <w:i/>
          <w:color w:val="000000" w:themeColor="text1"/>
          <w:sz w:val="20"/>
          <w:szCs w:val="20"/>
        </w:rPr>
        <w:t xml:space="preserve">erfolgreiche </w:t>
      </w:r>
      <w:r w:rsidR="00C3103E" w:rsidRPr="009728B2">
        <w:rPr>
          <w:rFonts w:ascii="Ubuntu" w:hAnsi="Ubuntu" w:cs="Segoe UI"/>
          <w:i/>
          <w:color w:val="000000" w:themeColor="text1"/>
          <w:sz w:val="20"/>
          <w:szCs w:val="20"/>
        </w:rPr>
        <w:t>Weitere</w:t>
      </w:r>
      <w:r w:rsidR="00C37A55" w:rsidRPr="009728B2">
        <w:rPr>
          <w:rFonts w:ascii="Ubuntu" w:hAnsi="Ubuntu" w:cs="Segoe UI"/>
          <w:i/>
          <w:color w:val="000000" w:themeColor="text1"/>
          <w:sz w:val="20"/>
          <w:szCs w:val="20"/>
        </w:rPr>
        <w:t xml:space="preserve">ntwicklung der </w:t>
      </w:r>
      <w:proofErr w:type="gramStart"/>
      <w:r w:rsidR="00C37A55" w:rsidRPr="009728B2">
        <w:rPr>
          <w:rFonts w:ascii="Ubuntu" w:hAnsi="Ubuntu" w:cs="Segoe UI"/>
          <w:i/>
          <w:color w:val="000000" w:themeColor="text1"/>
          <w:sz w:val="20"/>
          <w:szCs w:val="20"/>
        </w:rPr>
        <w:t>d.velop</w:t>
      </w:r>
      <w:proofErr w:type="gramEnd"/>
      <w:r w:rsidR="00B8070D">
        <w:rPr>
          <w:rFonts w:ascii="Ubuntu" w:hAnsi="Ubuntu" w:cs="Segoe UI"/>
          <w:i/>
          <w:color w:val="000000" w:themeColor="text1"/>
          <w:sz w:val="20"/>
          <w:szCs w:val="20"/>
        </w:rPr>
        <w:t>-Gruppe</w:t>
      </w:r>
      <w:r w:rsidR="00840538" w:rsidRPr="009728B2">
        <w:rPr>
          <w:rFonts w:ascii="Ubuntu" w:hAnsi="Ubuntu" w:cs="Segoe UI"/>
          <w:i/>
          <w:color w:val="000000" w:themeColor="text1"/>
          <w:sz w:val="20"/>
          <w:szCs w:val="20"/>
        </w:rPr>
        <w:t>.</w:t>
      </w:r>
      <w:bookmarkStart w:id="2" w:name="_Hlk24715740"/>
    </w:p>
    <w:bookmarkEnd w:id="2"/>
    <w:p w14:paraId="20A97A2A" w14:textId="4FE5C508" w:rsidR="00C3037B" w:rsidRPr="009728B2" w:rsidRDefault="00C3037B" w:rsidP="002B3F6B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446A32A5" w14:textId="027CCDAD" w:rsidR="008D772E" w:rsidRPr="009728B2" w:rsidRDefault="002B3F6B" w:rsidP="008D772E">
      <w:pPr>
        <w:rPr>
          <w:rFonts w:ascii="Ubuntu" w:hAnsi="Ubuntu" w:cs="Segoe UI"/>
          <w:color w:val="000000" w:themeColor="text1"/>
          <w:sz w:val="20"/>
          <w:szCs w:val="20"/>
        </w:rPr>
      </w:pPr>
      <w:r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(</w:t>
      </w:r>
      <w:proofErr w:type="spellStart"/>
      <w:r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Gescher</w:t>
      </w:r>
      <w:proofErr w:type="spellEnd"/>
      <w:r w:rsidR="006A1A09"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,</w:t>
      </w:r>
      <w:r w:rsidR="007D3409"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 xml:space="preserve"> </w:t>
      </w:r>
      <w:r w:rsidR="00C63A4D">
        <w:rPr>
          <w:rFonts w:ascii="Ubuntu" w:hAnsi="Ubuntu" w:cs="Segoe UI"/>
          <w:b/>
          <w:bCs/>
          <w:color w:val="000000" w:themeColor="text1"/>
          <w:sz w:val="20"/>
          <w:szCs w:val="20"/>
        </w:rPr>
        <w:t>26</w:t>
      </w:r>
      <w:bookmarkStart w:id="3" w:name="_GoBack"/>
      <w:bookmarkEnd w:id="3"/>
      <w:r w:rsidR="00E60B2E"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.</w:t>
      </w:r>
      <w:r w:rsidR="00A607A8"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0</w:t>
      </w:r>
      <w:r w:rsidR="00B814A2"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1.</w:t>
      </w:r>
      <w:r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20</w:t>
      </w:r>
      <w:r w:rsidR="00E04051"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2</w:t>
      </w:r>
      <w:r w:rsidR="00A607A8"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1</w:t>
      </w:r>
      <w:r w:rsidRPr="009728B2">
        <w:rPr>
          <w:rFonts w:ascii="Ubuntu" w:hAnsi="Ubuntu" w:cs="Segoe UI"/>
          <w:b/>
          <w:bCs/>
          <w:color w:val="000000" w:themeColor="text1"/>
          <w:sz w:val="20"/>
          <w:szCs w:val="20"/>
        </w:rPr>
        <w:t>)</w:t>
      </w:r>
      <w:r w:rsidR="007D3409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322267" w:rsidRPr="009728B2">
        <w:rPr>
          <w:rFonts w:ascii="Ubuntu" w:hAnsi="Ubuntu" w:cs="Segoe UI"/>
          <w:color w:val="000000" w:themeColor="text1"/>
          <w:sz w:val="20"/>
          <w:szCs w:val="20"/>
        </w:rPr>
        <w:t>Alexander Zirl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(38) </w:t>
      </w:r>
      <w:r w:rsidR="00322267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ist </w:t>
      </w:r>
      <w:r w:rsidR="00FA07A4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seit dem 1. Januar </w:t>
      </w:r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2021 </w:t>
      </w:r>
      <w:r w:rsidR="00FA07A4" w:rsidRPr="009728B2">
        <w:rPr>
          <w:rFonts w:ascii="Ubuntu" w:hAnsi="Ubuntu" w:cs="Segoe UI"/>
          <w:color w:val="000000" w:themeColor="text1"/>
          <w:sz w:val="20"/>
          <w:szCs w:val="20"/>
        </w:rPr>
        <w:t>C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hief Digital Officer (CDO) </w:t>
      </w:r>
      <w:r w:rsidR="00322267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der </w:t>
      </w:r>
      <w:proofErr w:type="gramStart"/>
      <w:r w:rsidR="00322267" w:rsidRPr="009728B2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gramEnd"/>
      <w:r w:rsidR="00322267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AG. </w:t>
      </w:r>
      <w:r w:rsidR="00E578C0">
        <w:rPr>
          <w:rFonts w:ascii="Ubuntu" w:hAnsi="Ubuntu" w:cs="Segoe UI"/>
          <w:color w:val="000000" w:themeColor="text1"/>
          <w:sz w:val="20"/>
          <w:szCs w:val="20"/>
        </w:rPr>
        <w:t>M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it der Schaffung </w:t>
      </w:r>
      <w:r w:rsidR="008C3FB2">
        <w:rPr>
          <w:rFonts w:ascii="Ubuntu" w:hAnsi="Ubuntu" w:cs="Segoe UI"/>
          <w:color w:val="000000" w:themeColor="text1"/>
          <w:sz w:val="20"/>
          <w:szCs w:val="20"/>
        </w:rPr>
        <w:t xml:space="preserve">und Besetzung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der </w:t>
      </w:r>
      <w:r w:rsidR="00FA07A4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neuen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>Position</w:t>
      </w:r>
      <w:r w:rsidR="00E578C0" w:rsidRPr="00E578C0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E578C0" w:rsidRPr="009728B2">
        <w:rPr>
          <w:rFonts w:ascii="Ubuntu" w:hAnsi="Ubuntu" w:cs="Segoe UI"/>
          <w:color w:val="000000" w:themeColor="text1"/>
          <w:sz w:val="20"/>
          <w:szCs w:val="20"/>
        </w:rPr>
        <w:t>unterstreicht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proofErr w:type="gramStart"/>
      <w:r w:rsidR="00E578C0" w:rsidRPr="009728B2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gramEnd"/>
      <w:r w:rsidR="00E578C0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nun auch formal den hohen Stellenwert, den das Thema Digitalisierung </w:t>
      </w:r>
      <w:r w:rsidR="00493EF9">
        <w:rPr>
          <w:rFonts w:ascii="Ubuntu" w:hAnsi="Ubuntu" w:cs="Segoe UI"/>
          <w:color w:val="000000" w:themeColor="text1"/>
          <w:sz w:val="20"/>
          <w:szCs w:val="20"/>
        </w:rPr>
        <w:t xml:space="preserve">auch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für die Entwicklung des eigenen Unternehmens </w:t>
      </w:r>
      <w:r w:rsidR="00C45A7B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de facto schon lange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einnimmt. </w:t>
      </w:r>
      <w:r w:rsidR="00C45A7B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Mit Alexander Zirl </w:t>
      </w:r>
      <w:r w:rsidR="008C3FB2">
        <w:rPr>
          <w:rFonts w:ascii="Ubuntu" w:hAnsi="Ubuntu" w:cs="Segoe UI"/>
          <w:color w:val="000000" w:themeColor="text1"/>
          <w:sz w:val="20"/>
          <w:szCs w:val="20"/>
        </w:rPr>
        <w:t xml:space="preserve">konnte dafür ein </w:t>
      </w:r>
      <w:r w:rsidR="00C45A7B" w:rsidRPr="009728B2">
        <w:rPr>
          <w:rFonts w:ascii="Ubuntu" w:hAnsi="Ubuntu" w:cs="Segoe UI"/>
          <w:color w:val="000000" w:themeColor="text1"/>
          <w:sz w:val="20"/>
          <w:szCs w:val="20"/>
        </w:rPr>
        <w:t>hervorragende</w:t>
      </w:r>
      <w:r w:rsidR="008C3FB2">
        <w:rPr>
          <w:rFonts w:ascii="Ubuntu" w:hAnsi="Ubuntu" w:cs="Segoe UI"/>
          <w:color w:val="000000" w:themeColor="text1"/>
          <w:sz w:val="20"/>
          <w:szCs w:val="20"/>
        </w:rPr>
        <w:t>r</w:t>
      </w:r>
      <w:r w:rsidR="00C45A7B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>und erfahrene</w:t>
      </w:r>
      <w:r w:rsidR="008C3FB2">
        <w:rPr>
          <w:rFonts w:ascii="Ubuntu" w:hAnsi="Ubuntu" w:cs="Segoe UI"/>
          <w:color w:val="000000" w:themeColor="text1"/>
          <w:sz w:val="20"/>
          <w:szCs w:val="20"/>
        </w:rPr>
        <w:t>r</w:t>
      </w:r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C45A7B" w:rsidRPr="009728B2">
        <w:rPr>
          <w:rFonts w:ascii="Ubuntu" w:hAnsi="Ubuntu" w:cs="Segoe UI"/>
          <w:color w:val="000000" w:themeColor="text1"/>
          <w:sz w:val="20"/>
          <w:szCs w:val="20"/>
        </w:rPr>
        <w:t>Digitalisierungsexperte</w:t>
      </w:r>
      <w:r w:rsidR="008C3FB2">
        <w:rPr>
          <w:rFonts w:ascii="Ubuntu" w:hAnsi="Ubuntu" w:cs="Segoe UI"/>
          <w:color w:val="000000" w:themeColor="text1"/>
          <w:sz w:val="20"/>
          <w:szCs w:val="20"/>
        </w:rPr>
        <w:t xml:space="preserve"> gewonnen werden</w:t>
      </w:r>
      <w:r w:rsidR="00C45A7B" w:rsidRPr="009728B2">
        <w:rPr>
          <w:rFonts w:ascii="Ubuntu" w:hAnsi="Ubuntu" w:cs="Segoe UI"/>
          <w:color w:val="000000" w:themeColor="text1"/>
          <w:sz w:val="20"/>
          <w:szCs w:val="20"/>
        </w:rPr>
        <w:t>.</w:t>
      </w:r>
      <w:r w:rsidR="006F1C9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Gemäß der bewährten </w:t>
      </w:r>
      <w:proofErr w:type="gramStart"/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>d.v</w:t>
      </w:r>
      <w:r w:rsidR="009728B2">
        <w:rPr>
          <w:rFonts w:ascii="Ubuntu" w:hAnsi="Ubuntu" w:cs="Segoe UI"/>
          <w:color w:val="000000" w:themeColor="text1"/>
          <w:sz w:val="20"/>
          <w:szCs w:val="20"/>
        </w:rPr>
        <w:t>e</w:t>
      </w:r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>lop</w:t>
      </w:r>
      <w:proofErr w:type="gramEnd"/>
      <w:r w:rsidR="00B8070D">
        <w:rPr>
          <w:rFonts w:ascii="Ubuntu" w:hAnsi="Ubuntu" w:cs="Segoe UI"/>
          <w:color w:val="000000" w:themeColor="text1"/>
          <w:sz w:val="20"/>
          <w:szCs w:val="20"/>
        </w:rPr>
        <w:t>-</w:t>
      </w:r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Linie erfolgte die Besetzung aus den eigenen Reihen heraus. Zirl ist seit mehr als 15 Jahren in verschiedenen Positionen für die </w:t>
      </w:r>
      <w:proofErr w:type="gramStart"/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gramEnd"/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Gruppe tätig. Seit </w:t>
      </w:r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2015 ist </w:t>
      </w:r>
      <w:r w:rsidR="00F00079" w:rsidRPr="009728B2">
        <w:rPr>
          <w:rFonts w:ascii="Ubuntu" w:hAnsi="Ubuntu" w:cs="Segoe UI"/>
          <w:color w:val="000000" w:themeColor="text1"/>
          <w:sz w:val="20"/>
          <w:szCs w:val="20"/>
        </w:rPr>
        <w:t>er</w:t>
      </w:r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Geschäftsführer der </w:t>
      </w:r>
      <w:proofErr w:type="gramStart"/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gramEnd"/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proofErr w:type="spellStart"/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>business</w:t>
      </w:r>
      <w:proofErr w:type="spellEnd"/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proofErr w:type="spellStart"/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>services</w:t>
      </w:r>
      <w:proofErr w:type="spellEnd"/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GmbH, einer hundertprozentigen Tochtergesellschaft der d.velop AG. Seit 2017 verantwortet er als Mitglied des Management-Teams zusätzlich </w:t>
      </w:r>
      <w:r w:rsidR="008C3FB2">
        <w:rPr>
          <w:rFonts w:ascii="Ubuntu" w:hAnsi="Ubuntu" w:cs="Segoe UI"/>
          <w:color w:val="000000" w:themeColor="text1"/>
          <w:sz w:val="20"/>
          <w:szCs w:val="20"/>
        </w:rPr>
        <w:t xml:space="preserve">auch </w:t>
      </w:r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den Themenkomplex </w:t>
      </w:r>
      <w:bookmarkStart w:id="4" w:name="_Hlk61611887"/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>Corporate Entrepreneurship</w:t>
      </w:r>
      <w:bookmarkEnd w:id="4"/>
      <w:r w:rsidR="008D772E" w:rsidRPr="009728B2">
        <w:rPr>
          <w:rFonts w:ascii="Ubuntu" w:hAnsi="Ubuntu" w:cs="Segoe UI"/>
          <w:color w:val="000000" w:themeColor="text1"/>
          <w:sz w:val="20"/>
          <w:szCs w:val="20"/>
        </w:rPr>
        <w:t>. Beide Positionen behält er unverändert bei.</w:t>
      </w:r>
    </w:p>
    <w:p w14:paraId="340E0EAE" w14:textId="1A56035A" w:rsidR="008D772E" w:rsidRPr="009728B2" w:rsidRDefault="008D772E" w:rsidP="00C45A7B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49BA0906" w14:textId="2023DBF5" w:rsidR="009728B2" w:rsidRPr="009728B2" w:rsidRDefault="00C45A7B" w:rsidP="009728B2">
      <w:pPr>
        <w:rPr>
          <w:rFonts w:ascii="Ubuntu" w:hAnsi="Ubuntu" w:cs="Segoe UI"/>
          <w:color w:val="000000" w:themeColor="text1"/>
          <w:sz w:val="20"/>
          <w:szCs w:val="20"/>
        </w:rPr>
      </w:pPr>
      <w:r w:rsidRPr="009728B2">
        <w:rPr>
          <w:rFonts w:ascii="Ubuntu" w:hAnsi="Ubuntu" w:cs="Segoe UI"/>
          <w:color w:val="000000" w:themeColor="text1"/>
          <w:sz w:val="20"/>
          <w:szCs w:val="20"/>
        </w:rPr>
        <w:t>Ein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>en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>Schwerpunkt seiner Arbeit sieht</w:t>
      </w:r>
      <w:r w:rsidR="00865441">
        <w:rPr>
          <w:rFonts w:ascii="Ubuntu" w:hAnsi="Ubuntu" w:cs="Segoe UI"/>
          <w:color w:val="000000" w:themeColor="text1"/>
          <w:sz w:val="20"/>
          <w:szCs w:val="20"/>
        </w:rPr>
        <w:t xml:space="preserve"> Alexander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Zirl 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in der </w:t>
      </w:r>
      <w:r w:rsidR="00C3103E" w:rsidRPr="009728B2">
        <w:rPr>
          <w:rFonts w:ascii="Ubuntu" w:hAnsi="Ubuntu" w:cs="Segoe UI"/>
          <w:color w:val="000000" w:themeColor="text1"/>
          <w:sz w:val="20"/>
          <w:szCs w:val="20"/>
        </w:rPr>
        <w:t>weiter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en, kontinuierlichen digitalen Optimierung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interner</w:t>
      </w:r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und externer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Prozesse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>. Nur</w:t>
      </w:r>
      <w:r w:rsidR="00E86CB9">
        <w:rPr>
          <w:rFonts w:ascii="Ubuntu" w:hAnsi="Ubuntu" w:cs="Segoe UI"/>
          <w:color w:val="000000" w:themeColor="text1"/>
          <w:sz w:val="20"/>
          <w:szCs w:val="20"/>
        </w:rPr>
        <w:t xml:space="preserve"> reibungslose digitale Abläufe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 machen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es einem Softwareanbieter wie </w:t>
      </w:r>
      <w:proofErr w:type="gramStart"/>
      <w:r w:rsidR="00643FBB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gramEnd"/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 möglich,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schnell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e,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effektiv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e und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marktgerechte Entscheidungen 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>zu fällen</w:t>
      </w:r>
      <w:r w:rsidR="00363BC4" w:rsidRPr="009728B2">
        <w:rPr>
          <w:rFonts w:ascii="Ubuntu" w:hAnsi="Ubuntu" w:cs="Segoe UI"/>
          <w:color w:val="000000" w:themeColor="text1"/>
          <w:sz w:val="20"/>
          <w:szCs w:val="20"/>
        </w:rPr>
        <w:t>.</w:t>
      </w:r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Entscheidungen, die </w:t>
      </w:r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>im Einklang mit Kundenbedürfnissen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 sowie </w:t>
      </w:r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den Wachstumszielen der </w:t>
      </w:r>
      <w:proofErr w:type="gramStart"/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gramEnd"/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AG und ihrer eigenverantwortlichen Unternehmensorganisation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 stehen</w:t>
      </w:r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>.</w:t>
      </w:r>
    </w:p>
    <w:p w14:paraId="3288678D" w14:textId="00F9192E" w:rsidR="00C45A7B" w:rsidRPr="009728B2" w:rsidRDefault="00C45A7B" w:rsidP="00992C5C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285DFD5E" w14:textId="49A21DAD" w:rsidR="00B00378" w:rsidRPr="009728B2" w:rsidRDefault="009728B2" w:rsidP="00992C5C">
      <w:pPr>
        <w:rPr>
          <w:rFonts w:ascii="Ubuntu" w:hAnsi="Ubuntu" w:cs="Segoe UI"/>
          <w:color w:val="000000" w:themeColor="text1"/>
          <w:sz w:val="20"/>
          <w:szCs w:val="20"/>
        </w:rPr>
      </w:pPr>
      <w:r w:rsidRPr="009728B2">
        <w:rPr>
          <w:rFonts w:ascii="Ubuntu" w:hAnsi="Ubuntu" w:cs="Segoe UI"/>
          <w:color w:val="000000" w:themeColor="text1"/>
          <w:sz w:val="20"/>
          <w:szCs w:val="20"/>
        </w:rPr>
        <w:t>Alexander Zirl</w:t>
      </w:r>
      <w:r w:rsidR="008538A7">
        <w:rPr>
          <w:rFonts w:ascii="Ubuntu" w:hAnsi="Ubuntu" w:cs="Segoe UI"/>
          <w:color w:val="000000" w:themeColor="text1"/>
          <w:sz w:val="20"/>
          <w:szCs w:val="20"/>
        </w:rPr>
        <w:t xml:space="preserve"> freut sich auf seine neuen Herausforderungen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: „Kundenzentriertes Denken ist für uns 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auch beim Thema Digitalisierung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von besonderer Bedeutung. P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rozesse </w:t>
      </w:r>
      <w:r w:rsidR="006F1C9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sind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daher 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immer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entlang der Customer Journey, vom Kunden aus </w:t>
      </w:r>
      <w:r w:rsidR="006F1C9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zu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>denken und aus</w:t>
      </w:r>
      <w:r w:rsidR="006F1C9C" w:rsidRPr="009728B2">
        <w:rPr>
          <w:rFonts w:ascii="Ubuntu" w:hAnsi="Ubuntu" w:cs="Segoe UI"/>
          <w:color w:val="000000" w:themeColor="text1"/>
          <w:sz w:val="20"/>
          <w:szCs w:val="20"/>
        </w:rPr>
        <w:t>zu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>richten.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8538A7">
        <w:rPr>
          <w:rFonts w:ascii="Ubuntu" w:hAnsi="Ubuntu" w:cs="Segoe UI"/>
          <w:color w:val="000000" w:themeColor="text1"/>
          <w:sz w:val="20"/>
          <w:szCs w:val="20"/>
        </w:rPr>
        <w:t xml:space="preserve">Einer der Kernaspekte ist </w:t>
      </w:r>
      <w:r w:rsidR="003C4567">
        <w:rPr>
          <w:rFonts w:ascii="Ubuntu" w:hAnsi="Ubuntu" w:cs="Segoe UI"/>
          <w:color w:val="000000" w:themeColor="text1"/>
          <w:sz w:val="20"/>
          <w:szCs w:val="20"/>
        </w:rPr>
        <w:t>außerdem</w:t>
      </w:r>
      <w:r w:rsidR="008538A7">
        <w:rPr>
          <w:rFonts w:ascii="Ubuntu" w:hAnsi="Ubuntu" w:cs="Segoe UI"/>
          <w:color w:val="000000" w:themeColor="text1"/>
          <w:sz w:val="20"/>
          <w:szCs w:val="20"/>
        </w:rPr>
        <w:t xml:space="preserve"> der </w:t>
      </w:r>
      <w:r w:rsidR="006F1C9C" w:rsidRPr="009728B2">
        <w:rPr>
          <w:rFonts w:ascii="Ubuntu" w:hAnsi="Ubuntu" w:cs="Segoe UI"/>
          <w:color w:val="000000" w:themeColor="text1"/>
          <w:sz w:val="20"/>
          <w:szCs w:val="20"/>
        </w:rPr>
        <w:t>Ausbau d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>atengetriebene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r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Entscheidungen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, </w:t>
      </w:r>
      <w:r w:rsidR="003C4567">
        <w:rPr>
          <w:rFonts w:ascii="Ubuntu" w:hAnsi="Ubuntu" w:cs="Segoe UI"/>
          <w:color w:val="000000" w:themeColor="text1"/>
          <w:sz w:val="20"/>
          <w:szCs w:val="20"/>
        </w:rPr>
        <w:t xml:space="preserve">auf </w:t>
      </w:r>
      <w:r w:rsidR="00865441">
        <w:rPr>
          <w:rFonts w:ascii="Ubuntu" w:hAnsi="Ubuntu" w:cs="Segoe UI"/>
          <w:color w:val="000000" w:themeColor="text1"/>
          <w:sz w:val="20"/>
          <w:szCs w:val="20"/>
        </w:rPr>
        <w:t xml:space="preserve">deren </w:t>
      </w:r>
      <w:r w:rsidR="003C4567">
        <w:rPr>
          <w:rFonts w:ascii="Ubuntu" w:hAnsi="Ubuntu" w:cs="Segoe UI"/>
          <w:color w:val="000000" w:themeColor="text1"/>
          <w:sz w:val="20"/>
          <w:szCs w:val="20"/>
        </w:rPr>
        <w:t>Basis</w:t>
      </w:r>
      <w:r w:rsidR="00683606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für den Kunden </w:t>
      </w:r>
      <w:r w:rsidR="006F1C9C" w:rsidRPr="009728B2">
        <w:rPr>
          <w:rFonts w:ascii="Ubuntu" w:hAnsi="Ubuntu" w:cs="Segoe UI"/>
          <w:color w:val="000000" w:themeColor="text1"/>
          <w:sz w:val="20"/>
          <w:szCs w:val="20"/>
        </w:rPr>
        <w:t>neue</w:t>
      </w:r>
      <w:r w:rsidR="00643FBB">
        <w:rPr>
          <w:rFonts w:ascii="Ubuntu" w:hAnsi="Ubuntu" w:cs="Segoe UI"/>
          <w:color w:val="000000" w:themeColor="text1"/>
          <w:sz w:val="20"/>
          <w:szCs w:val="20"/>
        </w:rPr>
        <w:t xml:space="preserve"> und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relevante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Services </w:t>
      </w:r>
      <w:r w:rsidR="003C4567">
        <w:rPr>
          <w:rFonts w:ascii="Ubuntu" w:hAnsi="Ubuntu" w:cs="Segoe UI"/>
          <w:color w:val="000000" w:themeColor="text1"/>
          <w:sz w:val="20"/>
          <w:szCs w:val="20"/>
        </w:rPr>
        <w:t>entstehen können</w:t>
      </w:r>
      <w:r w:rsidR="006F1C9C" w:rsidRPr="009728B2">
        <w:rPr>
          <w:rFonts w:ascii="Ubuntu" w:hAnsi="Ubuntu" w:cs="Segoe UI"/>
          <w:color w:val="000000" w:themeColor="text1"/>
          <w:sz w:val="20"/>
          <w:szCs w:val="20"/>
        </w:rPr>
        <w:t>.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“</w:t>
      </w:r>
    </w:p>
    <w:p w14:paraId="5FCB36D5" w14:textId="1721AD90" w:rsidR="00B00378" w:rsidRPr="009728B2" w:rsidRDefault="00B00378" w:rsidP="00223C7C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020C2596" w14:textId="325D6454" w:rsidR="00252EE4" w:rsidRPr="009728B2" w:rsidRDefault="00252EE4" w:rsidP="00223C7C">
      <w:pPr>
        <w:rPr>
          <w:rFonts w:ascii="Ubuntu" w:hAnsi="Ubuntu" w:cs="Segoe UI"/>
          <w:color w:val="000000" w:themeColor="text1"/>
          <w:sz w:val="20"/>
          <w:szCs w:val="20"/>
        </w:rPr>
      </w:pP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Mario Dönnebrink, Vorstand und CEO der </w:t>
      </w:r>
      <w:proofErr w:type="gramStart"/>
      <w:r w:rsidRPr="009728B2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gramEnd"/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  <w:r w:rsidR="008538A7">
        <w:rPr>
          <w:rFonts w:ascii="Ubuntu" w:hAnsi="Ubuntu" w:cs="Segoe UI"/>
          <w:color w:val="000000" w:themeColor="text1"/>
          <w:sz w:val="20"/>
          <w:szCs w:val="20"/>
        </w:rPr>
        <w:t xml:space="preserve"> erklärt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: „Ein CDO 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ist </w:t>
      </w:r>
      <w:r w:rsidR="00355886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idealerweise 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mit dem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Business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eines Unternehmens vertraut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, </w:t>
      </w:r>
      <w:r w:rsidR="00355886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versteht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Kundenbedürfnisse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und </w:t>
      </w:r>
      <w:r w:rsidR="00355886" w:rsidRPr="009728B2">
        <w:rPr>
          <w:rFonts w:ascii="Ubuntu" w:hAnsi="Ubuntu" w:cs="Segoe UI"/>
          <w:color w:val="000000" w:themeColor="text1"/>
          <w:sz w:val="20"/>
          <w:szCs w:val="20"/>
        </w:rPr>
        <w:t>entwickelt d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araus digitale Geschäftsmodelle. All dies bring</w:t>
      </w:r>
      <w:r w:rsidR="008538A7">
        <w:rPr>
          <w:rFonts w:ascii="Ubuntu" w:hAnsi="Ubuntu" w:cs="Segoe UI"/>
          <w:color w:val="000000" w:themeColor="text1"/>
          <w:sz w:val="20"/>
          <w:szCs w:val="20"/>
        </w:rPr>
        <w:t>t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>Alex</w:t>
      </w:r>
      <w:r w:rsidR="00E86CB9">
        <w:rPr>
          <w:rFonts w:ascii="Ubuntu" w:hAnsi="Ubuntu" w:cs="Segoe UI"/>
          <w:color w:val="000000" w:themeColor="text1"/>
          <w:sz w:val="20"/>
          <w:szCs w:val="20"/>
        </w:rPr>
        <w:t>ander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mit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. </w:t>
      </w:r>
      <w:r w:rsidR="008538A7">
        <w:rPr>
          <w:rFonts w:ascii="Ubuntu" w:hAnsi="Ubuntu" w:cs="Segoe UI"/>
          <w:color w:val="000000" w:themeColor="text1"/>
          <w:sz w:val="20"/>
          <w:szCs w:val="20"/>
        </w:rPr>
        <w:t>Darum freuen wir uns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, 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dass er </w:t>
      </w:r>
      <w:r w:rsidR="00C3103E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auch 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für diese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wichtige und </w:t>
      </w:r>
      <w:r w:rsidR="00257043">
        <w:rPr>
          <w:rFonts w:ascii="Ubuntu" w:hAnsi="Ubuntu" w:cs="Segoe UI"/>
          <w:color w:val="000000" w:themeColor="text1"/>
          <w:sz w:val="20"/>
          <w:szCs w:val="20"/>
        </w:rPr>
        <w:t>strategische</w:t>
      </w:r>
      <w:r w:rsidR="00257043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Aufgabe </w:t>
      </w:r>
      <w:r w:rsidR="00992C5C" w:rsidRPr="009728B2">
        <w:rPr>
          <w:rFonts w:ascii="Ubuntu" w:hAnsi="Ubuntu" w:cs="Segoe UI"/>
          <w:color w:val="000000" w:themeColor="text1"/>
          <w:sz w:val="20"/>
          <w:szCs w:val="20"/>
        </w:rPr>
        <w:t>die Verantwortung in unserem Unternehmen übernimmt.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“</w:t>
      </w:r>
    </w:p>
    <w:p w14:paraId="5FDFE67B" w14:textId="77777777" w:rsidR="00252EE4" w:rsidRPr="009728B2" w:rsidRDefault="00252EE4" w:rsidP="00223C7C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48A6BEDC" w14:textId="69D88C07" w:rsidR="007177E6" w:rsidRPr="009728B2" w:rsidRDefault="006F1C9C" w:rsidP="00A607A8">
      <w:pPr>
        <w:rPr>
          <w:rFonts w:ascii="Ubuntu" w:hAnsi="Ubuntu" w:cs="Segoe UI"/>
          <w:b/>
          <w:color w:val="000000" w:themeColor="text1"/>
          <w:sz w:val="20"/>
          <w:szCs w:val="20"/>
        </w:rPr>
      </w:pPr>
      <w:r w:rsidRPr="009728B2">
        <w:rPr>
          <w:rFonts w:ascii="Ubuntu" w:hAnsi="Ubuntu" w:cs="Segoe UI"/>
          <w:b/>
          <w:color w:val="000000" w:themeColor="text1"/>
          <w:sz w:val="20"/>
          <w:szCs w:val="20"/>
        </w:rPr>
        <w:t xml:space="preserve">Zur Person </w:t>
      </w:r>
      <w:r w:rsidR="005A3C8C" w:rsidRPr="009728B2">
        <w:rPr>
          <w:rFonts w:ascii="Ubuntu" w:hAnsi="Ubuntu" w:cs="Segoe UI"/>
          <w:b/>
          <w:color w:val="000000" w:themeColor="text1"/>
          <w:sz w:val="20"/>
          <w:szCs w:val="20"/>
        </w:rPr>
        <w:t>Alexander Zirl</w:t>
      </w:r>
    </w:p>
    <w:p w14:paraId="0D7A6658" w14:textId="130D2CD9" w:rsidR="007177E6" w:rsidRPr="009728B2" w:rsidRDefault="007177E6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7551D503" w14:textId="23AF4EA7" w:rsidR="00322267" w:rsidRPr="009728B2" w:rsidRDefault="00322267" w:rsidP="00322267">
      <w:pPr>
        <w:rPr>
          <w:rFonts w:ascii="Ubuntu" w:hAnsi="Ubuntu" w:cs="Segoe UI"/>
          <w:color w:val="000000" w:themeColor="text1"/>
          <w:sz w:val="20"/>
          <w:szCs w:val="20"/>
        </w:rPr>
      </w:pP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Alexander Zirl studierte Wirtschaftsinformatik an der International University in Germany (Bruchsal). Nach Studienaufenthalten in Kanada, Kalifornien und Shanghai erwarb er </w:t>
      </w:r>
      <w:r w:rsidR="00B00378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den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MBA mit Schwerpunkt </w:t>
      </w:r>
      <w:proofErr w:type="gramStart"/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>Change</w:t>
      </w:r>
      <w:r w:rsidR="00257043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9728B2" w:rsidRPr="009728B2">
        <w:rPr>
          <w:rFonts w:ascii="Ubuntu" w:hAnsi="Ubuntu" w:cs="Segoe UI"/>
          <w:color w:val="000000" w:themeColor="text1"/>
          <w:sz w:val="20"/>
          <w:szCs w:val="20"/>
        </w:rPr>
        <w:t>Management</w:t>
      </w:r>
      <w:proofErr w:type="gramEnd"/>
      <w:r w:rsidRPr="009728B2">
        <w:rPr>
          <w:rFonts w:ascii="Ubuntu" w:hAnsi="Ubuntu" w:cs="Segoe UI"/>
          <w:color w:val="000000" w:themeColor="text1"/>
          <w:sz w:val="20"/>
          <w:szCs w:val="20"/>
        </w:rPr>
        <w:t xml:space="preserve">, Business Engineering und Business Innovation an der Universität St. Gallen (HSG) in der Schweiz. </w:t>
      </w:r>
      <w:r w:rsidR="00865441">
        <w:rPr>
          <w:rFonts w:ascii="Ubuntu" w:hAnsi="Ubuntu" w:cs="Segoe UI"/>
          <w:color w:val="000000" w:themeColor="text1"/>
          <w:sz w:val="20"/>
          <w:szCs w:val="20"/>
        </w:rPr>
        <w:t xml:space="preserve">Alexander </w:t>
      </w:r>
      <w:r w:rsidRPr="009728B2">
        <w:rPr>
          <w:rFonts w:ascii="Ubuntu" w:hAnsi="Ubuntu" w:cs="Segoe UI"/>
          <w:color w:val="000000" w:themeColor="text1"/>
          <w:sz w:val="20"/>
          <w:szCs w:val="20"/>
        </w:rPr>
        <w:t>Zirl ist verheiratet und hat zwei Kinder.</w:t>
      </w:r>
    </w:p>
    <w:p w14:paraId="7B7E4490" w14:textId="3619504F" w:rsidR="00322267" w:rsidRPr="009728B2" w:rsidRDefault="00322267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5165181B" w14:textId="15A9C238" w:rsidR="002B3F6B" w:rsidRPr="009728B2" w:rsidRDefault="002B3F6B" w:rsidP="006A1A09">
      <w:pPr>
        <w:rPr>
          <w:rFonts w:ascii="Ubuntu" w:hAnsi="Ubuntu" w:cs="Segoe UI"/>
          <w:color w:val="000000" w:themeColor="text1"/>
          <w:sz w:val="20"/>
          <w:szCs w:val="20"/>
        </w:rPr>
      </w:pPr>
      <w:r w:rsidRPr="009728B2">
        <w:rPr>
          <w:rFonts w:ascii="Ubuntu" w:hAnsi="Ubuntu" w:cs="Segoe UI"/>
          <w:b/>
          <w:color w:val="000000" w:themeColor="text1"/>
          <w:sz w:val="20"/>
          <w:szCs w:val="20"/>
        </w:rPr>
        <w:lastRenderedPageBreak/>
        <w:t>Bildquelle:</w:t>
      </w:r>
      <w:r w:rsidR="007D3409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proofErr w:type="gramStart"/>
      <w:r w:rsidR="004C45E6" w:rsidRPr="009728B2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gramEnd"/>
      <w:r w:rsidR="004C45E6" w:rsidRPr="009728B2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</w:p>
    <w:p w14:paraId="0D2E5EAD" w14:textId="2F8B041A" w:rsidR="001C5762" w:rsidRPr="009728B2" w:rsidRDefault="00EE4097" w:rsidP="002B3F6B">
      <w:pPr>
        <w:rPr>
          <w:rFonts w:ascii="Ubuntu" w:hAnsi="Ubuntu" w:cs="Segoe UI"/>
          <w:bCs/>
          <w:color w:val="000000" w:themeColor="text1"/>
          <w:sz w:val="20"/>
          <w:szCs w:val="20"/>
        </w:rPr>
      </w:pPr>
      <w:r w:rsidRPr="009728B2">
        <w:rPr>
          <w:rFonts w:ascii="Ubuntu" w:hAnsi="Ubuntu" w:cs="Segoe UI"/>
          <w:b/>
          <w:color w:val="000000" w:themeColor="text1"/>
          <w:sz w:val="20"/>
          <w:szCs w:val="20"/>
        </w:rPr>
        <w:t>Bildunterschrift:</w:t>
      </w:r>
      <w:r w:rsidR="005A3C8C" w:rsidRPr="009728B2">
        <w:rPr>
          <w:rFonts w:ascii="Ubuntu" w:hAnsi="Ubuntu" w:cs="Segoe UI"/>
          <w:bCs/>
          <w:color w:val="000000" w:themeColor="text1"/>
          <w:sz w:val="20"/>
          <w:szCs w:val="20"/>
        </w:rPr>
        <w:t xml:space="preserve"> Alexander Zirl, CDO der </w:t>
      </w:r>
      <w:proofErr w:type="gramStart"/>
      <w:r w:rsidR="005A3C8C" w:rsidRPr="009728B2">
        <w:rPr>
          <w:rFonts w:ascii="Ubuntu" w:hAnsi="Ubuntu" w:cs="Segoe UI"/>
          <w:bCs/>
          <w:color w:val="000000" w:themeColor="text1"/>
          <w:sz w:val="20"/>
          <w:szCs w:val="20"/>
        </w:rPr>
        <w:t>d.velop</w:t>
      </w:r>
      <w:proofErr w:type="gramEnd"/>
      <w:r w:rsidR="005A3C8C" w:rsidRPr="009728B2">
        <w:rPr>
          <w:rFonts w:ascii="Ubuntu" w:hAnsi="Ubuntu" w:cs="Segoe UI"/>
          <w:bCs/>
          <w:color w:val="000000" w:themeColor="text1"/>
          <w:sz w:val="20"/>
          <w:szCs w:val="20"/>
        </w:rPr>
        <w:t xml:space="preserve"> AG</w:t>
      </w:r>
    </w:p>
    <w:p w14:paraId="6F8758BD" w14:textId="77777777" w:rsidR="00201470" w:rsidRPr="009728B2" w:rsidRDefault="00201470" w:rsidP="002B3F6B">
      <w:pPr>
        <w:rPr>
          <w:rFonts w:ascii="Ubuntu" w:hAnsi="Ubuntu" w:cs="Arial"/>
          <w:bCs/>
          <w:color w:val="000000" w:themeColor="text1"/>
          <w:sz w:val="20"/>
          <w:szCs w:val="20"/>
        </w:rPr>
      </w:pPr>
    </w:p>
    <w:p w14:paraId="36DDD692" w14:textId="52ED2A94" w:rsidR="002B3F6B" w:rsidRPr="009728B2" w:rsidRDefault="002B3F6B" w:rsidP="002B3F6B">
      <w:pPr>
        <w:rPr>
          <w:rFonts w:ascii="Ubuntu" w:hAnsi="Ubuntu" w:cs="Arial"/>
          <w:b/>
          <w:color w:val="000000" w:themeColor="text1"/>
          <w:sz w:val="20"/>
          <w:szCs w:val="20"/>
        </w:rPr>
      </w:pPr>
      <w:r w:rsidRPr="009728B2">
        <w:rPr>
          <w:rFonts w:ascii="Ubuntu" w:hAnsi="Ubuntu" w:cs="Arial"/>
          <w:b/>
          <w:color w:val="000000" w:themeColor="text1"/>
          <w:sz w:val="20"/>
          <w:szCs w:val="20"/>
        </w:rPr>
        <w:t>Über</w:t>
      </w:r>
      <w:r w:rsidR="007D3409" w:rsidRPr="009728B2">
        <w:rPr>
          <w:rFonts w:ascii="Ubuntu" w:hAnsi="Ubuntu" w:cs="Arial"/>
          <w:b/>
          <w:color w:val="000000" w:themeColor="text1"/>
          <w:sz w:val="20"/>
          <w:szCs w:val="20"/>
        </w:rPr>
        <w:t xml:space="preserve"> </w:t>
      </w:r>
      <w:r w:rsidRPr="009728B2">
        <w:rPr>
          <w:rFonts w:ascii="Ubuntu" w:hAnsi="Ubuntu" w:cs="Arial"/>
          <w:b/>
          <w:color w:val="000000" w:themeColor="text1"/>
          <w:sz w:val="20"/>
          <w:szCs w:val="20"/>
        </w:rPr>
        <w:t>die</w:t>
      </w:r>
      <w:r w:rsidR="007D3409" w:rsidRPr="009728B2">
        <w:rPr>
          <w:rFonts w:ascii="Ubuntu" w:hAnsi="Ubuntu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Pr="009728B2">
        <w:rPr>
          <w:rFonts w:ascii="Ubuntu" w:hAnsi="Ubuntu" w:cs="Arial"/>
          <w:b/>
          <w:color w:val="000000" w:themeColor="text1"/>
          <w:sz w:val="20"/>
          <w:szCs w:val="20"/>
        </w:rPr>
        <w:t>d.velop</w:t>
      </w:r>
      <w:proofErr w:type="gramEnd"/>
      <w:r w:rsidR="007D3409" w:rsidRPr="009728B2">
        <w:rPr>
          <w:rFonts w:ascii="Ubuntu" w:hAnsi="Ubuntu" w:cs="Arial"/>
          <w:b/>
          <w:color w:val="000000" w:themeColor="text1"/>
          <w:sz w:val="20"/>
          <w:szCs w:val="20"/>
        </w:rPr>
        <w:t xml:space="preserve"> </w:t>
      </w:r>
      <w:r w:rsidRPr="009728B2">
        <w:rPr>
          <w:rFonts w:ascii="Ubuntu" w:hAnsi="Ubuntu" w:cs="Arial"/>
          <w:b/>
          <w:color w:val="000000" w:themeColor="text1"/>
          <w:sz w:val="20"/>
          <w:szCs w:val="20"/>
        </w:rPr>
        <w:t>AG</w:t>
      </w:r>
    </w:p>
    <w:p w14:paraId="777D7CB2" w14:textId="77777777" w:rsidR="002B3F6B" w:rsidRPr="009728B2" w:rsidRDefault="002B3F6B" w:rsidP="002B3F6B">
      <w:pPr>
        <w:rPr>
          <w:rFonts w:ascii="Ubuntu" w:hAnsi="Ubuntu" w:cs="Arial"/>
          <w:color w:val="000000" w:themeColor="text1"/>
          <w:sz w:val="20"/>
          <w:szCs w:val="20"/>
        </w:rPr>
      </w:pPr>
    </w:p>
    <w:p w14:paraId="230D3269" w14:textId="44097005" w:rsidR="00E04051" w:rsidRPr="009728B2" w:rsidRDefault="22C5EB4C" w:rsidP="66F8311D">
      <w:pPr>
        <w:rPr>
          <w:rFonts w:ascii="Ubuntu" w:hAnsi="Ubuntu" w:cs="Arial"/>
          <w:color w:val="000000" w:themeColor="text1"/>
          <w:sz w:val="16"/>
          <w:szCs w:val="16"/>
        </w:rPr>
      </w:pPr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Die 1992 gegründete </w:t>
      </w:r>
      <w:proofErr w:type="gramStart"/>
      <w:r w:rsidRPr="009728B2">
        <w:rPr>
          <w:rFonts w:ascii="Ubuntu" w:hAnsi="Ubuntu" w:cs="Arial"/>
          <w:color w:val="000000" w:themeColor="text1"/>
          <w:sz w:val="16"/>
          <w:szCs w:val="16"/>
        </w:rPr>
        <w:t>d.velop</w:t>
      </w:r>
      <w:proofErr w:type="gram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 AG mit Hauptsitz in </w:t>
      </w:r>
      <w:proofErr w:type="spellStart"/>
      <w:r w:rsidRPr="009728B2">
        <w:rPr>
          <w:rFonts w:ascii="Ubuntu" w:hAnsi="Ubuntu" w:cs="Arial"/>
          <w:color w:val="000000" w:themeColor="text1"/>
          <w:sz w:val="16"/>
          <w:szCs w:val="16"/>
        </w:rPr>
        <w:t>Gescher</w:t>
      </w:r>
      <w:proofErr w:type="spell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 entwickelt und vermarktet Software zur durchgängigen Digitalisierung von Geschäftsprozessen und branchenspezifischen Fachverfahren und berät Unternehmen in allen Fragen der Digitalisierung. Mit der Ausweitung des etablierten ECM-Portfolios rund um Dokumentenmanagement, Archivierung und Workflows auf mobile Apps sowie standardisierte und Custom-SaaS-Lösungen bietet der Software-Hersteller auch </w:t>
      </w:r>
      <w:proofErr w:type="spellStart"/>
      <w:r w:rsidRPr="009728B2">
        <w:rPr>
          <w:rFonts w:ascii="Ubuntu" w:hAnsi="Ubuntu" w:cs="Arial"/>
          <w:color w:val="000000" w:themeColor="text1"/>
          <w:sz w:val="16"/>
          <w:szCs w:val="16"/>
        </w:rPr>
        <w:t>Managed</w:t>
      </w:r>
      <w:proofErr w:type="spell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 Services an. Dabei sind die Rechtssicherheit und die Einhaltung gesetzlicher Vorgaben dank eines ausgereiften Compliance Managements gewährleistet.</w:t>
      </w:r>
    </w:p>
    <w:p w14:paraId="6E5BA79E" w14:textId="77777777" w:rsidR="00E04051" w:rsidRPr="009728B2" w:rsidRDefault="00E04051" w:rsidP="66F8311D">
      <w:pPr>
        <w:rPr>
          <w:rFonts w:ascii="Ubuntu" w:hAnsi="Ubuntu" w:cs="Arial"/>
          <w:color w:val="000000" w:themeColor="text1"/>
          <w:sz w:val="20"/>
          <w:szCs w:val="20"/>
        </w:rPr>
      </w:pPr>
    </w:p>
    <w:p w14:paraId="4D3A5D8C" w14:textId="372A026A" w:rsidR="00E04051" w:rsidRPr="009728B2" w:rsidRDefault="00E04051" w:rsidP="00E04051">
      <w:pPr>
        <w:rPr>
          <w:rFonts w:ascii="Ubuntu" w:hAnsi="Ubuntu" w:cs="Arial"/>
          <w:color w:val="000000" w:themeColor="text1"/>
          <w:sz w:val="16"/>
          <w:szCs w:val="16"/>
        </w:rPr>
      </w:pPr>
      <w:r w:rsidRPr="009728B2">
        <w:rPr>
          <w:rFonts w:ascii="Ubuntu" w:hAnsi="Ubuntu" w:cs="Arial"/>
          <w:color w:val="000000" w:themeColor="text1"/>
          <w:sz w:val="16"/>
          <w:szCs w:val="16"/>
        </w:rPr>
        <w:t>d.velop stellt digitale Dienste bereit, die Menschen miteinander verbinden, sowie Abläufe und Vorgänge umfassend vereinfachen und neugestalten. So hilft der ECM-</w:t>
      </w:r>
      <w:r w:rsidR="14804673" w:rsidRPr="009728B2">
        <w:rPr>
          <w:rFonts w:ascii="Ubuntu" w:hAnsi="Ubuntu" w:cs="Arial"/>
          <w:color w:val="000000" w:themeColor="text1"/>
          <w:sz w:val="16"/>
          <w:szCs w:val="16"/>
        </w:rPr>
        <w:t>-</w:t>
      </w:r>
      <w:r w:rsidRPr="009728B2">
        <w:rPr>
          <w:rFonts w:ascii="Ubuntu" w:hAnsi="Ubuntu" w:cs="Arial"/>
          <w:color w:val="000000" w:themeColor="text1"/>
          <w:sz w:val="16"/>
          <w:szCs w:val="16"/>
        </w:rPr>
        <w:t>Spezialist Unternehmen und Organisationen dabei, ihr ganzes Potenzial zu entfalten.</w:t>
      </w:r>
    </w:p>
    <w:p w14:paraId="5323A0B2" w14:textId="77777777" w:rsidR="00E04051" w:rsidRPr="009728B2" w:rsidRDefault="00E04051" w:rsidP="66F8311D">
      <w:pPr>
        <w:rPr>
          <w:rFonts w:ascii="Ubuntu" w:hAnsi="Ubuntu" w:cs="Arial"/>
          <w:color w:val="000000" w:themeColor="text1"/>
          <w:sz w:val="20"/>
          <w:szCs w:val="20"/>
        </w:rPr>
      </w:pPr>
    </w:p>
    <w:p w14:paraId="18D8A887" w14:textId="405702D7" w:rsidR="00E04051" w:rsidRPr="009728B2" w:rsidRDefault="00E04051" w:rsidP="00E04051">
      <w:pPr>
        <w:rPr>
          <w:rFonts w:ascii="Ubuntu" w:hAnsi="Ubuntu" w:cs="Arial"/>
          <w:color w:val="000000" w:themeColor="text1"/>
          <w:sz w:val="16"/>
          <w:szCs w:val="16"/>
        </w:rPr>
      </w:pPr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Ein starkes, international agierendes Netzwerk aus </w:t>
      </w:r>
      <w:r w:rsidR="00E63F76" w:rsidRPr="009728B2">
        <w:rPr>
          <w:rFonts w:ascii="Ubuntu" w:hAnsi="Ubuntu" w:cs="Arial"/>
          <w:color w:val="000000" w:themeColor="text1"/>
          <w:sz w:val="16"/>
          <w:szCs w:val="16"/>
        </w:rPr>
        <w:t xml:space="preserve">mehr als </w:t>
      </w:r>
      <w:r w:rsidR="00A31B6C">
        <w:rPr>
          <w:rFonts w:ascii="Ubuntu" w:hAnsi="Ubuntu" w:cs="Arial"/>
          <w:color w:val="000000" w:themeColor="text1"/>
          <w:sz w:val="16"/>
          <w:szCs w:val="16"/>
        </w:rPr>
        <w:t>35</w:t>
      </w:r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0 spezialisierten Partnern macht </w:t>
      </w:r>
      <w:proofErr w:type="gramStart"/>
      <w:r w:rsidRPr="009728B2">
        <w:rPr>
          <w:rFonts w:ascii="Ubuntu" w:hAnsi="Ubuntu" w:cs="Arial"/>
          <w:color w:val="000000" w:themeColor="text1"/>
          <w:sz w:val="16"/>
          <w:szCs w:val="16"/>
        </w:rPr>
        <w:t>d.velop</w:t>
      </w:r>
      <w:proofErr w:type="gram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 Enterprise Content Services weltweit verfügbar.</w:t>
      </w:r>
    </w:p>
    <w:p w14:paraId="4AC6110B" w14:textId="77777777" w:rsidR="00E04051" w:rsidRPr="009728B2" w:rsidRDefault="00E04051" w:rsidP="66F8311D">
      <w:pPr>
        <w:rPr>
          <w:rFonts w:ascii="Ubuntu" w:hAnsi="Ubuntu" w:cs="Arial"/>
          <w:color w:val="000000" w:themeColor="text1"/>
          <w:sz w:val="20"/>
          <w:szCs w:val="20"/>
        </w:rPr>
      </w:pPr>
    </w:p>
    <w:p w14:paraId="158E3CDA" w14:textId="71180F14" w:rsidR="00F64EE4" w:rsidRPr="009728B2" w:rsidRDefault="00E04051" w:rsidP="00E04051">
      <w:pPr>
        <w:rPr>
          <w:rFonts w:ascii="Ubuntu" w:hAnsi="Ubuntu" w:cs="Arial"/>
          <w:color w:val="000000" w:themeColor="text1"/>
          <w:sz w:val="16"/>
          <w:szCs w:val="16"/>
        </w:rPr>
      </w:pPr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d.velop-Produkte – on </w:t>
      </w:r>
      <w:proofErr w:type="spellStart"/>
      <w:r w:rsidRPr="009728B2">
        <w:rPr>
          <w:rFonts w:ascii="Ubuntu" w:hAnsi="Ubuntu" w:cs="Arial"/>
          <w:color w:val="000000" w:themeColor="text1"/>
          <w:sz w:val="16"/>
          <w:szCs w:val="16"/>
        </w:rPr>
        <w:t>Premises</w:t>
      </w:r>
      <w:proofErr w:type="spellEnd"/>
      <w:r w:rsidRPr="009728B2">
        <w:rPr>
          <w:rFonts w:ascii="Ubuntu" w:hAnsi="Ubuntu" w:cs="Arial"/>
          <w:color w:val="000000" w:themeColor="text1"/>
          <w:sz w:val="16"/>
          <w:szCs w:val="16"/>
        </w:rPr>
        <w:t>, in der Cloud oder im hybriden Betrieb – sind branchenübergr</w:t>
      </w:r>
      <w:r w:rsidR="00A31B6C">
        <w:rPr>
          <w:rFonts w:ascii="Ubuntu" w:hAnsi="Ubuntu" w:cs="Arial"/>
          <w:color w:val="000000" w:themeColor="text1"/>
          <w:sz w:val="16"/>
          <w:szCs w:val="16"/>
        </w:rPr>
        <w:t xml:space="preserve">eifend bislang bei mehr als 11.900 Kunden mit über 2,8 </w:t>
      </w:r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Millionen Anwendern im Einsatz; darunter Tupperware Deutschland, </w:t>
      </w:r>
      <w:proofErr w:type="spellStart"/>
      <w:r w:rsidRPr="009728B2">
        <w:rPr>
          <w:rFonts w:ascii="Ubuntu" w:hAnsi="Ubuntu" w:cs="Arial"/>
          <w:color w:val="000000" w:themeColor="text1"/>
          <w:sz w:val="16"/>
          <w:szCs w:val="16"/>
        </w:rPr>
        <w:t>eismann</w:t>
      </w:r>
      <w:proofErr w:type="spell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 Tiefkühl-Heimservice GmbH, Parker </w:t>
      </w:r>
      <w:proofErr w:type="spellStart"/>
      <w:r w:rsidRPr="009728B2">
        <w:rPr>
          <w:rFonts w:ascii="Ubuntu" w:hAnsi="Ubuntu" w:cs="Arial"/>
          <w:color w:val="000000" w:themeColor="text1"/>
          <w:sz w:val="16"/>
          <w:szCs w:val="16"/>
        </w:rPr>
        <w:t>Hannifi</w:t>
      </w:r>
      <w:r w:rsidR="4FE6BD0E" w:rsidRPr="009728B2">
        <w:rPr>
          <w:rFonts w:ascii="Ubuntu" w:hAnsi="Ubuntu" w:cs="Arial"/>
          <w:color w:val="000000" w:themeColor="text1"/>
          <w:sz w:val="16"/>
          <w:szCs w:val="16"/>
        </w:rPr>
        <w:t>n</w:t>
      </w:r>
      <w:proofErr w:type="spell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, </w:t>
      </w:r>
      <w:proofErr w:type="spellStart"/>
      <w:r w:rsidRPr="009728B2">
        <w:rPr>
          <w:rFonts w:ascii="Ubuntu" w:hAnsi="Ubuntu" w:cs="Arial"/>
          <w:color w:val="000000" w:themeColor="text1"/>
          <w:sz w:val="16"/>
          <w:szCs w:val="16"/>
        </w:rPr>
        <w:t>Nobilia</w:t>
      </w:r>
      <w:proofErr w:type="spell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, Schmitz </w:t>
      </w:r>
      <w:proofErr w:type="spellStart"/>
      <w:r w:rsidRPr="009728B2">
        <w:rPr>
          <w:rFonts w:ascii="Ubuntu" w:hAnsi="Ubuntu" w:cs="Arial"/>
          <w:color w:val="000000" w:themeColor="text1"/>
          <w:sz w:val="16"/>
          <w:szCs w:val="16"/>
        </w:rPr>
        <w:t>Cargobull</w:t>
      </w:r>
      <w:proofErr w:type="spell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, </w:t>
      </w:r>
      <w:proofErr w:type="spellStart"/>
      <w:r w:rsidRPr="009728B2">
        <w:rPr>
          <w:rFonts w:ascii="Ubuntu" w:hAnsi="Ubuntu" w:cs="Arial"/>
          <w:color w:val="000000" w:themeColor="text1"/>
          <w:sz w:val="16"/>
          <w:szCs w:val="16"/>
        </w:rPr>
        <w:t>FingerHaus</w:t>
      </w:r>
      <w:proofErr w:type="spellEnd"/>
      <w:r w:rsidRPr="009728B2">
        <w:rPr>
          <w:rFonts w:ascii="Ubuntu" w:hAnsi="Ubuntu" w:cs="Arial"/>
          <w:color w:val="000000" w:themeColor="text1"/>
          <w:sz w:val="16"/>
          <w:szCs w:val="16"/>
        </w:rPr>
        <w:t xml:space="preserve"> GmbH, die Stadt Wuppertal, die Basler Versicherung, DZ Bank AG, das Universitätsklinikum des Saarlands oder das Universitätsklinikum Greifswald.</w:t>
      </w:r>
    </w:p>
    <w:p w14:paraId="0CC129C6" w14:textId="77777777" w:rsidR="00F64EE4" w:rsidRPr="009728B2" w:rsidRDefault="00F64EE4" w:rsidP="00F64EE4">
      <w:pPr>
        <w:rPr>
          <w:rFonts w:ascii="Ubuntu" w:hAnsi="Ubuntu" w:cs="Arial"/>
          <w:color w:val="000000" w:themeColor="text1"/>
          <w:sz w:val="20"/>
          <w:szCs w:val="20"/>
        </w:rPr>
      </w:pPr>
    </w:p>
    <w:p w14:paraId="696C5BB5" w14:textId="3036343C" w:rsidR="00FA5013" w:rsidRPr="009728B2" w:rsidRDefault="002D7E74" w:rsidP="00F64EE4">
      <w:pPr>
        <w:rPr>
          <w:rStyle w:val="Hyperlink"/>
          <w:rFonts w:ascii="Ubuntu" w:hAnsi="Ubuntu" w:cs="Arial"/>
          <w:color w:val="000000" w:themeColor="text1"/>
          <w:sz w:val="20"/>
          <w:szCs w:val="20"/>
        </w:rPr>
      </w:pPr>
      <w:hyperlink r:id="rId11" w:history="1">
        <w:r w:rsidR="005338B9" w:rsidRPr="009728B2">
          <w:rPr>
            <w:rStyle w:val="Hyperlink"/>
            <w:rFonts w:ascii="Ubuntu" w:hAnsi="Ubuntu" w:cs="Arial"/>
            <w:color w:val="000000" w:themeColor="text1"/>
            <w:sz w:val="20"/>
            <w:szCs w:val="20"/>
          </w:rPr>
          <w:t>www.d-velop.de</w:t>
        </w:r>
      </w:hyperlink>
    </w:p>
    <w:sectPr w:rsidR="00FA5013" w:rsidRPr="009728B2" w:rsidSect="00D26592">
      <w:headerReference w:type="default" r:id="rId12"/>
      <w:footerReference w:type="default" r:id="rId13"/>
      <w:pgSz w:w="11906" w:h="16838" w:code="9"/>
      <w:pgMar w:top="2236" w:right="3401" w:bottom="1560" w:left="1418" w:header="720" w:footer="401" w:gutter="0"/>
      <w:paperSrc w:first="14" w:other="1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B77D0A" w16cid:durableId="23B29EB6"/>
  <w16cid:commentId w16cid:paraId="5D0670B2" w16cid:durableId="23B29F02"/>
  <w16cid:commentId w16cid:paraId="7533579E" w16cid:durableId="23B2A05E"/>
  <w16cid:commentId w16cid:paraId="71736B47" w16cid:durableId="23B2A096"/>
  <w16cid:commentId w16cid:paraId="3D3644A1" w16cid:durableId="23B2A0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2ACE" w14:textId="77777777" w:rsidR="002D7E74" w:rsidRDefault="002D7E74">
      <w:r>
        <w:separator/>
      </w:r>
    </w:p>
  </w:endnote>
  <w:endnote w:type="continuationSeparator" w:id="0">
    <w:p w14:paraId="54E891AB" w14:textId="77777777" w:rsidR="002D7E74" w:rsidRDefault="002D7E74">
      <w:r>
        <w:continuationSeparator/>
      </w:r>
    </w:p>
  </w:endnote>
  <w:endnote w:type="continuationNotice" w:id="1">
    <w:p w14:paraId="39868B86" w14:textId="77777777" w:rsidR="002D7E74" w:rsidRDefault="002D7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italSerial-Bold">
    <w:altName w:val="Calibri"/>
    <w:panose1 w:val="00000700000000000000"/>
    <w:charset w:val="4D"/>
    <w:family w:val="auto"/>
    <w:pitch w:val="variable"/>
    <w:sig w:usb0="8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4BD6" w14:textId="0DA7CE31" w:rsidR="009A0698" w:rsidRDefault="00D41143" w:rsidP="008645BC">
    <w:pPr>
      <w:pStyle w:val="Fuzeile"/>
      <w:widowControl w:val="0"/>
      <w:tabs>
        <w:tab w:val="clear" w:pos="9072"/>
        <w:tab w:val="right" w:pos="9720"/>
      </w:tabs>
      <w:spacing w:before="120"/>
      <w:rPr>
        <w:rStyle w:val="Seitenzahl"/>
        <w:rFonts w:ascii="DigitalSerial-Bold" w:hAnsi="DigitalSerial-Bold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5F0215" wp14:editId="0939E8E2">
              <wp:simplePos x="0" y="0"/>
              <wp:positionH relativeFrom="column">
                <wp:posOffset>4722495</wp:posOffset>
              </wp:positionH>
              <wp:positionV relativeFrom="paragraph">
                <wp:posOffset>-4507230</wp:posOffset>
              </wp:positionV>
              <wp:extent cx="1828800" cy="4466590"/>
              <wp:effectExtent l="0" t="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6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CF5A4" w14:textId="77777777" w:rsidR="009A0698" w:rsidRPr="000345B8" w:rsidRDefault="009A0698" w:rsidP="00A469DF">
                          <w:pPr>
                            <w:pStyle w:val="berschrift3"/>
                            <w:rPr>
                              <w:rFonts w:ascii="Ubuntu" w:hAnsi="Ubuntu" w:cs="Segoe UI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bCs w:val="0"/>
                              <w:sz w:val="20"/>
                            </w:rPr>
                            <w:t>Ihre Redaktionskontakte:</w:t>
                          </w:r>
                          <w:r w:rsidRPr="000345B8">
                            <w:rPr>
                              <w:rFonts w:ascii="Ubuntu" w:hAnsi="Ubuntu" w:cs="Segoe UI"/>
                            </w:rPr>
                            <w:t xml:space="preserve"> </w:t>
                          </w:r>
                        </w:p>
                        <w:p w14:paraId="73783D09" w14:textId="77777777" w:rsidR="009A0698" w:rsidRPr="000345B8" w:rsidRDefault="009A0698" w:rsidP="00A469DF">
                          <w:pPr>
                            <w:pStyle w:val="berschrift3"/>
                            <w:spacing w:before="240"/>
                            <w:rPr>
                              <w:rFonts w:ascii="Ubuntu" w:hAnsi="Ubuntu" w:cs="Segoe UI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</w:rPr>
                            <w:t>d.velop AG</w:t>
                          </w:r>
                        </w:p>
                        <w:p w14:paraId="66CA85C4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Stefan Olschewski</w:t>
                          </w:r>
                        </w:p>
                        <w:p w14:paraId="027AA804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Schildarpstr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. 6 - 8</w:t>
                          </w:r>
                        </w:p>
                        <w:p w14:paraId="368C65F0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 xml:space="preserve">D-48712 </w:t>
                          </w: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Gescher</w:t>
                          </w:r>
                          <w:proofErr w:type="spellEnd"/>
                        </w:p>
                        <w:p w14:paraId="432F82C7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Telefon: +49 2542 9307-0</w:t>
                          </w:r>
                        </w:p>
                        <w:p w14:paraId="10B8EDEE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Telefax: +49 2542 9307-20</w:t>
                          </w:r>
                        </w:p>
                        <w:p w14:paraId="218C6A93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stefan.olschewski@d-velop.de</w:t>
                          </w:r>
                        </w:p>
                        <w:p w14:paraId="22E15C33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www.d-velop.de</w:t>
                          </w:r>
                        </w:p>
                        <w:p w14:paraId="3A9ADF5A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</w:p>
                        <w:p w14:paraId="62775CD4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b/>
                              <w:sz w:val="18"/>
                            </w:rPr>
                          </w:pPr>
                          <w:proofErr w:type="spellStart"/>
                          <w:proofErr w:type="gramStart"/>
                          <w:r w:rsidRPr="000345B8">
                            <w:rPr>
                              <w:rFonts w:ascii="Ubuntu" w:hAnsi="Ubuntu" w:cs="Segoe UI"/>
                              <w:b/>
                              <w:sz w:val="18"/>
                            </w:rPr>
                            <w:t>Riba:BusinessTalk</w:t>
                          </w:r>
                          <w:proofErr w:type="spellEnd"/>
                          <w:proofErr w:type="gramEnd"/>
                          <w:r w:rsidRPr="000345B8">
                            <w:rPr>
                              <w:rFonts w:ascii="Ubuntu" w:hAnsi="Ubuntu" w:cs="Segoe UI"/>
                              <w:b/>
                              <w:sz w:val="18"/>
                            </w:rPr>
                            <w:t xml:space="preserve"> GmbH</w:t>
                          </w:r>
                        </w:p>
                        <w:p w14:paraId="183128C1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Julia Griebel</w:t>
                          </w:r>
                        </w:p>
                        <w:p w14:paraId="30F531A1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 xml:space="preserve">Klostergut </w:t>
                          </w: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Besselich</w:t>
                          </w:r>
                          <w:proofErr w:type="spellEnd"/>
                        </w:p>
                        <w:p w14:paraId="497DCC33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D-56182 Urbar / Koblenz</w:t>
                          </w:r>
                        </w:p>
                        <w:p w14:paraId="7A0F8AC7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Telefon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: +49 261-963 757-12</w:t>
                          </w:r>
                        </w:p>
                        <w:p w14:paraId="414BF4B8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Telefax: +49 261-963 757-11</w:t>
                          </w:r>
                        </w:p>
                        <w:p w14:paraId="19F81D93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jgriebel@riba.eu</w:t>
                          </w:r>
                        </w:p>
                        <w:p w14:paraId="5E934500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www.riba.eu</w:t>
                          </w:r>
                        </w:p>
                        <w:p w14:paraId="52CAFE78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</w:p>
                        <w:p w14:paraId="509129E5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b/>
                              <w:sz w:val="18"/>
                            </w:rPr>
                          </w:pPr>
                          <w:proofErr w:type="spellStart"/>
                          <w:proofErr w:type="gramStart"/>
                          <w:r w:rsidRPr="000345B8">
                            <w:rPr>
                              <w:rFonts w:ascii="Ubuntu" w:hAnsi="Ubuntu" w:cs="Segoe UI"/>
                              <w:b/>
                              <w:sz w:val="18"/>
                            </w:rPr>
                            <w:t>Riba:BusinessTalk</w:t>
                          </w:r>
                          <w:proofErr w:type="spellEnd"/>
                          <w:proofErr w:type="gramEnd"/>
                          <w:r w:rsidRPr="000345B8">
                            <w:rPr>
                              <w:rFonts w:ascii="Ubuntu" w:hAnsi="Ubuntu" w:cs="Segoe UI"/>
                              <w:b/>
                              <w:sz w:val="18"/>
                            </w:rPr>
                            <w:t xml:space="preserve"> GmbH</w:t>
                          </w:r>
                        </w:p>
                        <w:p w14:paraId="6C010A09" w14:textId="77777777" w:rsidR="009A0698" w:rsidRPr="000345B8" w:rsidRDefault="00AE2E81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>
                            <w:rPr>
                              <w:rFonts w:ascii="Ubuntu" w:hAnsi="Ubuntu" w:cs="Segoe UI"/>
                              <w:sz w:val="18"/>
                            </w:rPr>
                            <w:t>Harald</w:t>
                          </w:r>
                          <w:r w:rsidR="006B50D4">
                            <w:rPr>
                              <w:rFonts w:ascii="Ubuntu" w:hAnsi="Ubuntu" w:cs="Segoe U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Ubuntu" w:hAnsi="Ubuntu" w:cs="Segoe UI"/>
                              <w:sz w:val="18"/>
                            </w:rPr>
                            <w:t>Engelhardt</w:t>
                          </w:r>
                        </w:p>
                        <w:p w14:paraId="7EEADEEC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 xml:space="preserve">Klostergut </w:t>
                          </w: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Besselich</w:t>
                          </w:r>
                          <w:proofErr w:type="spellEnd"/>
                        </w:p>
                        <w:p w14:paraId="1376F40E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D-56182 Urbar / Koblenz</w:t>
                          </w:r>
                        </w:p>
                        <w:p w14:paraId="557D7B5A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Telefon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 xml:space="preserve">: +49 </w:t>
                          </w:r>
                          <w:bookmarkStart w:id="5" w:name="_Hlk503455119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261-963 757-</w:t>
                          </w:r>
                          <w:bookmarkEnd w:id="5"/>
                          <w:r w:rsidR="00AE2E81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13</w:t>
                          </w:r>
                        </w:p>
                        <w:p w14:paraId="49F2035C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Telefax: +49 261-963 757-11</w:t>
                          </w:r>
                        </w:p>
                        <w:p w14:paraId="6477CE31" w14:textId="77777777" w:rsidR="009A0698" w:rsidRPr="000345B8" w:rsidRDefault="00AE2E81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hengelhardt</w:t>
                          </w:r>
                          <w:r w:rsidR="006B50D4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@riba.eu</w:t>
                          </w:r>
                        </w:p>
                        <w:p w14:paraId="632E0B9C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www.riba.eu</w:t>
                          </w:r>
                        </w:p>
                        <w:p w14:paraId="78804964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5F021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71.85pt;margin-top:-354.9pt;width:2in;height:351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" filled="f" stroked="f">
              <v:textbox>
                <w:txbxContent>
                  <w:p w14:paraId="104CF5A4" w14:textId="77777777" w:rsidR="009A0698" w:rsidRPr="000345B8" w:rsidRDefault="009A0698" w:rsidP="00A469DF">
                    <w:pPr>
                      <w:pStyle w:val="berschrift3"/>
                      <w:rPr>
                        <w:rFonts w:ascii="Ubuntu" w:hAnsi="Ubuntu" w:cs="Segoe UI"/>
                      </w:rPr>
                    </w:pPr>
                    <w:r w:rsidRPr="000345B8">
                      <w:rPr>
                        <w:rFonts w:ascii="Ubuntu" w:hAnsi="Ubuntu" w:cs="Segoe UI"/>
                        <w:bCs w:val="0"/>
                        <w:sz w:val="20"/>
                      </w:rPr>
                      <w:t>Ihre Redaktionskontakte:</w:t>
                    </w:r>
                    <w:r w:rsidRPr="000345B8">
                      <w:rPr>
                        <w:rFonts w:ascii="Ubuntu" w:hAnsi="Ubuntu" w:cs="Segoe UI"/>
                      </w:rPr>
                      <w:t xml:space="preserve"> </w:t>
                    </w:r>
                  </w:p>
                  <w:p w14:paraId="73783D09" w14:textId="77777777" w:rsidR="009A0698" w:rsidRPr="000345B8" w:rsidRDefault="009A0698" w:rsidP="00A469DF">
                    <w:pPr>
                      <w:pStyle w:val="berschrift3"/>
                      <w:spacing w:before="240"/>
                      <w:rPr>
                        <w:rFonts w:ascii="Ubuntu" w:hAnsi="Ubuntu" w:cs="Segoe UI"/>
                      </w:rPr>
                    </w:pPr>
                    <w:r w:rsidRPr="000345B8">
                      <w:rPr>
                        <w:rFonts w:ascii="Ubuntu" w:hAnsi="Ubuntu" w:cs="Segoe UI"/>
                      </w:rPr>
                      <w:t>d.velop AG</w:t>
                    </w:r>
                  </w:p>
                  <w:p w14:paraId="66CA85C4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Stefan Olschewski</w:t>
                    </w:r>
                  </w:p>
                  <w:p w14:paraId="027AA804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Schildarpstr. 6 - 8</w:t>
                    </w:r>
                  </w:p>
                  <w:p w14:paraId="368C65F0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D-48712 Gescher</w:t>
                    </w:r>
                  </w:p>
                  <w:p w14:paraId="432F82C7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Telefon: +49 2542 9307-0</w:t>
                    </w:r>
                  </w:p>
                  <w:p w14:paraId="10B8EDEE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Telefax: +49 2542 9307-20</w:t>
                    </w:r>
                  </w:p>
                  <w:p w14:paraId="218C6A93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stefan.olschewski@d-velop.de</w:t>
                    </w:r>
                  </w:p>
                  <w:p w14:paraId="22E15C33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www.d-velop.de</w:t>
                    </w:r>
                  </w:p>
                  <w:p w14:paraId="3A9ADF5A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</w:p>
                  <w:p w14:paraId="62775CD4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b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b/>
                        <w:sz w:val="18"/>
                      </w:rPr>
                      <w:t>Riba:BusinessTalk GmbH</w:t>
                    </w:r>
                  </w:p>
                  <w:p w14:paraId="183128C1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Julia Griebel</w:t>
                    </w:r>
                  </w:p>
                  <w:p w14:paraId="30F531A1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Klostergut Besselich</w:t>
                    </w:r>
                  </w:p>
                  <w:p w14:paraId="497DCC33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D-56182 Urbar / Koblenz</w:t>
                    </w:r>
                  </w:p>
                  <w:p w14:paraId="7A0F8AC7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Telefon: +49 261-963 757-12</w:t>
                    </w:r>
                  </w:p>
                  <w:p w14:paraId="414BF4B8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Telefax: +49 261-963 757-11</w:t>
                    </w:r>
                  </w:p>
                  <w:p w14:paraId="19F81D93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jgriebel@riba.eu</w:t>
                    </w:r>
                  </w:p>
                  <w:p w14:paraId="5E934500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www.riba.eu</w:t>
                    </w:r>
                  </w:p>
                  <w:p w14:paraId="52CAFE78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</w:p>
                  <w:p w14:paraId="509129E5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b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b/>
                        <w:sz w:val="18"/>
                      </w:rPr>
                      <w:t>Riba:BusinessTalk GmbH</w:t>
                    </w:r>
                  </w:p>
                  <w:p w14:paraId="6C010A09" w14:textId="77777777" w:rsidR="009A0698" w:rsidRPr="000345B8" w:rsidRDefault="00AE2E81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>
                      <w:rPr>
                        <w:rFonts w:ascii="Ubuntu" w:hAnsi="Ubuntu" w:cs="Segoe UI"/>
                        <w:sz w:val="18"/>
                      </w:rPr>
                      <w:t>Harald</w:t>
                    </w:r>
                    <w:r w:rsidR="006B50D4">
                      <w:rPr>
                        <w:rFonts w:ascii="Ubuntu" w:hAnsi="Ubuntu" w:cs="Segoe UI"/>
                        <w:sz w:val="18"/>
                      </w:rPr>
                      <w:t xml:space="preserve"> </w:t>
                    </w:r>
                    <w:r>
                      <w:rPr>
                        <w:rFonts w:ascii="Ubuntu" w:hAnsi="Ubuntu" w:cs="Segoe UI"/>
                        <w:sz w:val="18"/>
                      </w:rPr>
                      <w:t>Engelhardt</w:t>
                    </w:r>
                  </w:p>
                  <w:p w14:paraId="7EEADEEC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Klostergut Besselich</w:t>
                    </w:r>
                  </w:p>
                  <w:p w14:paraId="1376F40E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D-56182 Urbar / Koblenz</w:t>
                    </w:r>
                  </w:p>
                  <w:p w14:paraId="557D7B5A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 xml:space="preserve">Telefon: +49 </w:t>
                    </w:r>
                    <w:bookmarkStart w:id="36" w:name="_Hlk503455119"/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261-963 757-</w:t>
                    </w:r>
                    <w:bookmarkEnd w:id="36"/>
                    <w:r w:rsidR="00AE2E81">
                      <w:rPr>
                        <w:rFonts w:ascii="Ubuntu" w:hAnsi="Ubuntu" w:cs="Segoe UI"/>
                        <w:sz w:val="18"/>
                        <w:lang w:val="it-IT"/>
                      </w:rPr>
                      <w:t>13</w:t>
                    </w:r>
                  </w:p>
                  <w:p w14:paraId="49F2035C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Telefax: +49 261-963 757-11</w:t>
                    </w:r>
                  </w:p>
                  <w:p w14:paraId="6477CE31" w14:textId="77777777" w:rsidR="009A0698" w:rsidRPr="000345B8" w:rsidRDefault="00AE2E81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>
                      <w:rPr>
                        <w:rFonts w:ascii="Ubuntu" w:hAnsi="Ubuntu" w:cs="Segoe UI"/>
                        <w:sz w:val="18"/>
                        <w:lang w:val="it-IT"/>
                      </w:rPr>
                      <w:t>hengelhardt</w:t>
                    </w:r>
                    <w:r w:rsidR="006B50D4">
                      <w:rPr>
                        <w:rFonts w:ascii="Ubuntu" w:hAnsi="Ubuntu" w:cs="Segoe UI"/>
                        <w:sz w:val="18"/>
                        <w:lang w:val="it-IT"/>
                      </w:rPr>
                      <w:t>@riba.eu</w:t>
                    </w:r>
                  </w:p>
                  <w:p w14:paraId="632E0B9C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www.riba.eu</w:t>
                    </w:r>
                  </w:p>
                  <w:p w14:paraId="78804964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60DF9401" wp14:editId="7EFC5F02">
              <wp:simplePos x="0" y="0"/>
              <wp:positionH relativeFrom="column">
                <wp:posOffset>-619125</wp:posOffset>
              </wp:positionH>
              <wp:positionV relativeFrom="paragraph">
                <wp:posOffset>92709</wp:posOffset>
              </wp:positionV>
              <wp:extent cx="70104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7545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10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7545b" strokeweight=".5pt" from="-48.75pt,7.3pt" to="503.25pt,7.3pt" w14:anchorId="6EA5A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">
              <w10:wrap type="tight"/>
            </v:line>
          </w:pict>
        </mc:Fallback>
      </mc:AlternateContent>
    </w:r>
  </w:p>
  <w:p w14:paraId="39C814DA" w14:textId="3CE96863" w:rsidR="009A0698" w:rsidRDefault="66F8311D" w:rsidP="001F770A">
    <w:pPr>
      <w:pStyle w:val="Fuzeile"/>
      <w:ind w:right="-2978"/>
      <w:jc w:val="right"/>
    </w:pPr>
    <w:r>
      <w:rPr>
        <w:noProof/>
      </w:rPr>
      <w:drawing>
        <wp:inline distT="0" distB="0" distL="0" distR="0" wp14:anchorId="59E5D9BE" wp14:editId="47EFF452">
          <wp:extent cx="1626870" cy="807720"/>
          <wp:effectExtent l="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B9F61" w14:textId="77777777" w:rsidR="002D7E74" w:rsidRDefault="002D7E74">
      <w:r>
        <w:separator/>
      </w:r>
    </w:p>
  </w:footnote>
  <w:footnote w:type="continuationSeparator" w:id="0">
    <w:p w14:paraId="3E668513" w14:textId="77777777" w:rsidR="002D7E74" w:rsidRDefault="002D7E74">
      <w:r>
        <w:continuationSeparator/>
      </w:r>
    </w:p>
  </w:footnote>
  <w:footnote w:type="continuationNotice" w:id="1">
    <w:p w14:paraId="2B1E428C" w14:textId="77777777" w:rsidR="002D7E74" w:rsidRDefault="002D7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E375" w14:textId="4A75D887" w:rsidR="009A0698" w:rsidRDefault="00D41143" w:rsidP="00B82A60">
    <w:pPr>
      <w:pStyle w:val="Kopfzeile"/>
      <w:ind w:right="-269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B69DB6" wp14:editId="2F32C9D6">
              <wp:simplePos x="0" y="0"/>
              <wp:positionH relativeFrom="column">
                <wp:posOffset>-92710</wp:posOffset>
              </wp:positionH>
              <wp:positionV relativeFrom="paragraph">
                <wp:posOffset>119380</wp:posOffset>
              </wp:positionV>
              <wp:extent cx="6172200" cy="5715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C2ED" w14:textId="77777777" w:rsidR="009A0698" w:rsidRPr="000345B8" w:rsidRDefault="009A0698" w:rsidP="008645BC">
                          <w:pPr>
                            <w:rPr>
                              <w:rFonts w:ascii="Ubuntu" w:hAnsi="Ubuntu"/>
                              <w:b/>
                              <w:sz w:val="44"/>
                            </w:rPr>
                          </w:pPr>
                          <w:r w:rsidRPr="000345B8">
                            <w:rPr>
                              <w:rFonts w:ascii="Ubuntu" w:hAnsi="Ubuntu"/>
                              <w:b/>
                              <w:sz w:val="44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0B69D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3pt;margin-top:9.4pt;width:486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" filled="f" stroked="f">
              <v:textbox inset=",7.2pt,,7.2pt">
                <w:txbxContent>
                  <w:p w14:paraId="7C3DC2ED" w14:textId="77777777" w:rsidR="009A0698" w:rsidRPr="000345B8" w:rsidRDefault="009A0698" w:rsidP="008645BC">
                    <w:pPr>
                      <w:rPr>
                        <w:rFonts w:ascii="Ubuntu" w:hAnsi="Ubuntu"/>
                        <w:b/>
                        <w:sz w:val="44"/>
                      </w:rPr>
                    </w:pPr>
                    <w:r w:rsidRPr="000345B8">
                      <w:rPr>
                        <w:rFonts w:ascii="Ubuntu" w:hAnsi="Ubuntu"/>
                        <w:b/>
                        <w:sz w:val="44"/>
                      </w:rPr>
                      <w:t>Presse-Information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8CD0C55" wp14:editId="3BEA7C4F">
              <wp:simplePos x="0" y="0"/>
              <wp:positionH relativeFrom="column">
                <wp:posOffset>-628650</wp:posOffset>
              </wp:positionH>
              <wp:positionV relativeFrom="paragraph">
                <wp:posOffset>695324</wp:posOffset>
              </wp:positionV>
              <wp:extent cx="70104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7545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7545b" strokeweight=".5pt" from="-49.5pt,54.75pt" to="502.5pt,54.75pt" w14:anchorId="1ED5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FC8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hybridMultilevel"/>
    <w:tmpl w:val="DA06AAD6"/>
    <w:lvl w:ilvl="0" w:tplc="C80E42E4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FEF510">
      <w:numFmt w:val="decimal"/>
      <w:lvlText w:val=""/>
      <w:lvlJc w:val="left"/>
    </w:lvl>
    <w:lvl w:ilvl="2" w:tplc="0C9055D6">
      <w:numFmt w:val="decimal"/>
      <w:lvlText w:val=""/>
      <w:lvlJc w:val="left"/>
    </w:lvl>
    <w:lvl w:ilvl="3" w:tplc="86969540">
      <w:numFmt w:val="decimal"/>
      <w:lvlText w:val=""/>
      <w:lvlJc w:val="left"/>
    </w:lvl>
    <w:lvl w:ilvl="4" w:tplc="2AFED022">
      <w:numFmt w:val="decimal"/>
      <w:lvlText w:val=""/>
      <w:lvlJc w:val="left"/>
    </w:lvl>
    <w:lvl w:ilvl="5" w:tplc="3A5A0086">
      <w:numFmt w:val="decimal"/>
      <w:lvlText w:val=""/>
      <w:lvlJc w:val="left"/>
    </w:lvl>
    <w:lvl w:ilvl="6" w:tplc="72022612">
      <w:numFmt w:val="decimal"/>
      <w:lvlText w:val=""/>
      <w:lvlJc w:val="left"/>
    </w:lvl>
    <w:lvl w:ilvl="7" w:tplc="01A455CC">
      <w:numFmt w:val="decimal"/>
      <w:lvlText w:val=""/>
      <w:lvlJc w:val="left"/>
    </w:lvl>
    <w:lvl w:ilvl="8" w:tplc="D8FCFC86">
      <w:numFmt w:val="decimal"/>
      <w:lvlText w:val=""/>
      <w:lvlJc w:val="left"/>
    </w:lvl>
  </w:abstractNum>
  <w:abstractNum w:abstractNumId="2" w15:restartNumberingAfterBreak="0">
    <w:nsid w:val="00AA3A04"/>
    <w:multiLevelType w:val="hybridMultilevel"/>
    <w:tmpl w:val="EEFCDD3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B4A0D"/>
    <w:multiLevelType w:val="hybridMultilevel"/>
    <w:tmpl w:val="588EA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60812"/>
    <w:multiLevelType w:val="hybridMultilevel"/>
    <w:tmpl w:val="7A4878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B5035"/>
    <w:multiLevelType w:val="hybridMultilevel"/>
    <w:tmpl w:val="A7C0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2A88"/>
    <w:multiLevelType w:val="hybridMultilevel"/>
    <w:tmpl w:val="D5D296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652CB"/>
    <w:multiLevelType w:val="hybridMultilevel"/>
    <w:tmpl w:val="181A0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845C7"/>
    <w:multiLevelType w:val="hybridMultilevel"/>
    <w:tmpl w:val="7098DE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A4EE6"/>
    <w:multiLevelType w:val="hybridMultilevel"/>
    <w:tmpl w:val="347E10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57EB0"/>
    <w:multiLevelType w:val="hybridMultilevel"/>
    <w:tmpl w:val="F2B00A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610"/>
    <w:multiLevelType w:val="hybridMultilevel"/>
    <w:tmpl w:val="C3D66A06"/>
    <w:lvl w:ilvl="0" w:tplc="2402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F03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F67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47E7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A05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D82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1E05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D25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914E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EF38AB"/>
    <w:multiLevelType w:val="hybridMultilevel"/>
    <w:tmpl w:val="584A8150"/>
    <w:lvl w:ilvl="0" w:tplc="B66A8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8E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AE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AA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00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60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48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4A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2F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B6FCB"/>
    <w:multiLevelType w:val="hybridMultilevel"/>
    <w:tmpl w:val="0E32E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F0ADD"/>
    <w:multiLevelType w:val="hybridMultilevel"/>
    <w:tmpl w:val="D9702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53228"/>
    <w:multiLevelType w:val="hybridMultilevel"/>
    <w:tmpl w:val="B3FAEA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76ECA"/>
    <w:multiLevelType w:val="hybridMultilevel"/>
    <w:tmpl w:val="0A6404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80977"/>
    <w:multiLevelType w:val="hybridMultilevel"/>
    <w:tmpl w:val="0478B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B5108"/>
    <w:multiLevelType w:val="hybridMultilevel"/>
    <w:tmpl w:val="B18A9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5129AE"/>
    <w:multiLevelType w:val="hybridMultilevel"/>
    <w:tmpl w:val="7D464698"/>
    <w:lvl w:ilvl="0" w:tplc="9DD6C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BED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BE5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340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DAB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B25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20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B8A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3A7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4645F8"/>
    <w:multiLevelType w:val="hybridMultilevel"/>
    <w:tmpl w:val="EAE289B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6C3EFC"/>
    <w:multiLevelType w:val="hybridMultilevel"/>
    <w:tmpl w:val="32BE1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B3329"/>
    <w:multiLevelType w:val="hybridMultilevel"/>
    <w:tmpl w:val="B15451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461E6"/>
    <w:multiLevelType w:val="hybridMultilevel"/>
    <w:tmpl w:val="F19CB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E7B75"/>
    <w:multiLevelType w:val="hybridMultilevel"/>
    <w:tmpl w:val="F536B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B02E7"/>
    <w:multiLevelType w:val="hybridMultilevel"/>
    <w:tmpl w:val="00BC70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4258A"/>
    <w:multiLevelType w:val="hybridMultilevel"/>
    <w:tmpl w:val="CB54E504"/>
    <w:lvl w:ilvl="0" w:tplc="46F6E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BC6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127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950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84A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DA9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006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283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C643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9C49ED"/>
    <w:multiLevelType w:val="hybridMultilevel"/>
    <w:tmpl w:val="F0B4C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FD737C"/>
    <w:multiLevelType w:val="hybridMultilevel"/>
    <w:tmpl w:val="CC149448"/>
    <w:lvl w:ilvl="0" w:tplc="96083662">
      <w:start w:val="2020"/>
      <w:numFmt w:val="bullet"/>
      <w:lvlText w:val="-"/>
      <w:lvlJc w:val="left"/>
      <w:pPr>
        <w:ind w:left="720" w:hanging="360"/>
      </w:pPr>
      <w:rPr>
        <w:rFonts w:ascii="Ubuntu" w:eastAsia="Times New Roman" w:hAnsi="Ubuntu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C3BDB"/>
    <w:multiLevelType w:val="hybridMultilevel"/>
    <w:tmpl w:val="DE085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5EA2"/>
    <w:multiLevelType w:val="hybridMultilevel"/>
    <w:tmpl w:val="55FC2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94891"/>
    <w:multiLevelType w:val="hybridMultilevel"/>
    <w:tmpl w:val="F76ECB42"/>
    <w:lvl w:ilvl="0" w:tplc="8A0454B4">
      <w:start w:val="15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765F6"/>
    <w:multiLevelType w:val="multilevel"/>
    <w:tmpl w:val="D44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EB2B5E"/>
    <w:multiLevelType w:val="hybridMultilevel"/>
    <w:tmpl w:val="D7962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19"/>
  </w:num>
  <w:num w:numId="5">
    <w:abstractNumId w:val="26"/>
  </w:num>
  <w:num w:numId="6">
    <w:abstractNumId w:val="6"/>
  </w:num>
  <w:num w:numId="7">
    <w:abstractNumId w:val="20"/>
  </w:num>
  <w:num w:numId="8">
    <w:abstractNumId w:val="2"/>
  </w:num>
  <w:num w:numId="9">
    <w:abstractNumId w:val="27"/>
  </w:num>
  <w:num w:numId="10">
    <w:abstractNumId w:val="18"/>
  </w:num>
  <w:num w:numId="11">
    <w:abstractNumId w:val="4"/>
  </w:num>
  <w:num w:numId="12">
    <w:abstractNumId w:val="8"/>
  </w:num>
  <w:num w:numId="13">
    <w:abstractNumId w:val="30"/>
  </w:num>
  <w:num w:numId="14">
    <w:abstractNumId w:val="17"/>
  </w:num>
  <w:num w:numId="15">
    <w:abstractNumId w:val="33"/>
  </w:num>
  <w:num w:numId="16">
    <w:abstractNumId w:val="1"/>
  </w:num>
  <w:num w:numId="17">
    <w:abstractNumId w:val="25"/>
  </w:num>
  <w:num w:numId="18">
    <w:abstractNumId w:val="16"/>
  </w:num>
  <w:num w:numId="19">
    <w:abstractNumId w:val="24"/>
  </w:num>
  <w:num w:numId="20">
    <w:abstractNumId w:val="31"/>
  </w:num>
  <w:num w:numId="21">
    <w:abstractNumId w:val="23"/>
  </w:num>
  <w:num w:numId="22">
    <w:abstractNumId w:val="22"/>
  </w:num>
  <w:num w:numId="23">
    <w:abstractNumId w:val="13"/>
  </w:num>
  <w:num w:numId="24">
    <w:abstractNumId w:val="0"/>
  </w:num>
  <w:num w:numId="25">
    <w:abstractNumId w:val="7"/>
  </w:num>
  <w:num w:numId="26">
    <w:abstractNumId w:val="21"/>
  </w:num>
  <w:num w:numId="27">
    <w:abstractNumId w:val="3"/>
  </w:num>
  <w:num w:numId="28">
    <w:abstractNumId w:val="5"/>
  </w:num>
  <w:num w:numId="29">
    <w:abstractNumId w:val="10"/>
  </w:num>
  <w:num w:numId="30">
    <w:abstractNumId w:val="29"/>
  </w:num>
  <w:num w:numId="31">
    <w:abstractNumId w:val="28"/>
  </w:num>
  <w:num w:numId="32">
    <w:abstractNumId w:val="9"/>
  </w:num>
  <w:num w:numId="33">
    <w:abstractNumId w:val="1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DA"/>
    <w:rsid w:val="00000500"/>
    <w:rsid w:val="000010E4"/>
    <w:rsid w:val="00002451"/>
    <w:rsid w:val="00002DDA"/>
    <w:rsid w:val="00003ADD"/>
    <w:rsid w:val="00003B19"/>
    <w:rsid w:val="00004E4B"/>
    <w:rsid w:val="0000513D"/>
    <w:rsid w:val="000061D1"/>
    <w:rsid w:val="000069E0"/>
    <w:rsid w:val="00010390"/>
    <w:rsid w:val="00010599"/>
    <w:rsid w:val="00010D4E"/>
    <w:rsid w:val="0001118B"/>
    <w:rsid w:val="00011887"/>
    <w:rsid w:val="000119AC"/>
    <w:rsid w:val="00012000"/>
    <w:rsid w:val="00012320"/>
    <w:rsid w:val="00012B1B"/>
    <w:rsid w:val="0001563A"/>
    <w:rsid w:val="00016EFC"/>
    <w:rsid w:val="00017034"/>
    <w:rsid w:val="000170CF"/>
    <w:rsid w:val="00017F88"/>
    <w:rsid w:val="0002072A"/>
    <w:rsid w:val="000211EA"/>
    <w:rsid w:val="00022828"/>
    <w:rsid w:val="000243CE"/>
    <w:rsid w:val="00024818"/>
    <w:rsid w:val="0003082E"/>
    <w:rsid w:val="00031538"/>
    <w:rsid w:val="00032AE5"/>
    <w:rsid w:val="0003435B"/>
    <w:rsid w:val="000343F8"/>
    <w:rsid w:val="000345B8"/>
    <w:rsid w:val="000351D2"/>
    <w:rsid w:val="00035747"/>
    <w:rsid w:val="00035F19"/>
    <w:rsid w:val="000362EA"/>
    <w:rsid w:val="00036F92"/>
    <w:rsid w:val="00037910"/>
    <w:rsid w:val="00037CE5"/>
    <w:rsid w:val="00037EED"/>
    <w:rsid w:val="000404A1"/>
    <w:rsid w:val="00042AB9"/>
    <w:rsid w:val="00043201"/>
    <w:rsid w:val="000434BD"/>
    <w:rsid w:val="0004369D"/>
    <w:rsid w:val="000455D2"/>
    <w:rsid w:val="000463CF"/>
    <w:rsid w:val="000468CE"/>
    <w:rsid w:val="000468D3"/>
    <w:rsid w:val="00047583"/>
    <w:rsid w:val="000505EB"/>
    <w:rsid w:val="0005088E"/>
    <w:rsid w:val="00051673"/>
    <w:rsid w:val="0005358C"/>
    <w:rsid w:val="00053E2A"/>
    <w:rsid w:val="000542EC"/>
    <w:rsid w:val="00054FD6"/>
    <w:rsid w:val="00055C29"/>
    <w:rsid w:val="00055C5E"/>
    <w:rsid w:val="00055DE8"/>
    <w:rsid w:val="0005693A"/>
    <w:rsid w:val="00056CFB"/>
    <w:rsid w:val="00060047"/>
    <w:rsid w:val="00060254"/>
    <w:rsid w:val="00060680"/>
    <w:rsid w:val="0006086A"/>
    <w:rsid w:val="00060980"/>
    <w:rsid w:val="00060D30"/>
    <w:rsid w:val="0006118B"/>
    <w:rsid w:val="000611E7"/>
    <w:rsid w:val="000644F7"/>
    <w:rsid w:val="0006547A"/>
    <w:rsid w:val="0006581E"/>
    <w:rsid w:val="00066357"/>
    <w:rsid w:val="00066FF0"/>
    <w:rsid w:val="000672B2"/>
    <w:rsid w:val="000709ED"/>
    <w:rsid w:val="0007150F"/>
    <w:rsid w:val="000717EC"/>
    <w:rsid w:val="0007275E"/>
    <w:rsid w:val="00073E18"/>
    <w:rsid w:val="00073E77"/>
    <w:rsid w:val="00073F6D"/>
    <w:rsid w:val="00075821"/>
    <w:rsid w:val="00075AF7"/>
    <w:rsid w:val="00076103"/>
    <w:rsid w:val="00076696"/>
    <w:rsid w:val="00077EE7"/>
    <w:rsid w:val="00081AFA"/>
    <w:rsid w:val="00082AE0"/>
    <w:rsid w:val="000837A5"/>
    <w:rsid w:val="00084C78"/>
    <w:rsid w:val="000855CE"/>
    <w:rsid w:val="00086F50"/>
    <w:rsid w:val="00091FA6"/>
    <w:rsid w:val="0009264D"/>
    <w:rsid w:val="00094424"/>
    <w:rsid w:val="00094736"/>
    <w:rsid w:val="00095B09"/>
    <w:rsid w:val="00095C49"/>
    <w:rsid w:val="00096151"/>
    <w:rsid w:val="000968CD"/>
    <w:rsid w:val="00096D03"/>
    <w:rsid w:val="00097B88"/>
    <w:rsid w:val="000A009A"/>
    <w:rsid w:val="000A0430"/>
    <w:rsid w:val="000A074B"/>
    <w:rsid w:val="000A0C4D"/>
    <w:rsid w:val="000A15CF"/>
    <w:rsid w:val="000A1F88"/>
    <w:rsid w:val="000A3D76"/>
    <w:rsid w:val="000A4510"/>
    <w:rsid w:val="000A670A"/>
    <w:rsid w:val="000A747A"/>
    <w:rsid w:val="000A7F11"/>
    <w:rsid w:val="000A7F5C"/>
    <w:rsid w:val="000B0995"/>
    <w:rsid w:val="000B0C33"/>
    <w:rsid w:val="000B16A6"/>
    <w:rsid w:val="000B23BF"/>
    <w:rsid w:val="000B387B"/>
    <w:rsid w:val="000B38EE"/>
    <w:rsid w:val="000B4AF4"/>
    <w:rsid w:val="000B51C2"/>
    <w:rsid w:val="000B5E39"/>
    <w:rsid w:val="000B6BCD"/>
    <w:rsid w:val="000B7DEA"/>
    <w:rsid w:val="000B7EE6"/>
    <w:rsid w:val="000C01F8"/>
    <w:rsid w:val="000C1008"/>
    <w:rsid w:val="000C14D9"/>
    <w:rsid w:val="000C1AD2"/>
    <w:rsid w:val="000C1EDC"/>
    <w:rsid w:val="000C48B3"/>
    <w:rsid w:val="000C594D"/>
    <w:rsid w:val="000C5B0E"/>
    <w:rsid w:val="000C5D52"/>
    <w:rsid w:val="000C6FA9"/>
    <w:rsid w:val="000D20F9"/>
    <w:rsid w:val="000D2A11"/>
    <w:rsid w:val="000D30A5"/>
    <w:rsid w:val="000D313A"/>
    <w:rsid w:val="000D4327"/>
    <w:rsid w:val="000D4A26"/>
    <w:rsid w:val="000D62AD"/>
    <w:rsid w:val="000D6396"/>
    <w:rsid w:val="000E0112"/>
    <w:rsid w:val="000E06EA"/>
    <w:rsid w:val="000E142F"/>
    <w:rsid w:val="000E21F6"/>
    <w:rsid w:val="000E3B77"/>
    <w:rsid w:val="000E3EA6"/>
    <w:rsid w:val="000E59F7"/>
    <w:rsid w:val="000E7987"/>
    <w:rsid w:val="000F12DA"/>
    <w:rsid w:val="000F18E4"/>
    <w:rsid w:val="000F1F41"/>
    <w:rsid w:val="000F3426"/>
    <w:rsid w:val="000F3B35"/>
    <w:rsid w:val="000F4048"/>
    <w:rsid w:val="000F4394"/>
    <w:rsid w:val="000F4BBE"/>
    <w:rsid w:val="000F513B"/>
    <w:rsid w:val="000F610D"/>
    <w:rsid w:val="000F6182"/>
    <w:rsid w:val="000F61BB"/>
    <w:rsid w:val="000F74D8"/>
    <w:rsid w:val="000F7919"/>
    <w:rsid w:val="00101603"/>
    <w:rsid w:val="001024E7"/>
    <w:rsid w:val="001027DB"/>
    <w:rsid w:val="0010370B"/>
    <w:rsid w:val="00104401"/>
    <w:rsid w:val="00104EBE"/>
    <w:rsid w:val="00106609"/>
    <w:rsid w:val="001068CE"/>
    <w:rsid w:val="00106DF3"/>
    <w:rsid w:val="00107324"/>
    <w:rsid w:val="00107656"/>
    <w:rsid w:val="00107BAA"/>
    <w:rsid w:val="00110855"/>
    <w:rsid w:val="001129BD"/>
    <w:rsid w:val="001129E0"/>
    <w:rsid w:val="00112B0C"/>
    <w:rsid w:val="00112B31"/>
    <w:rsid w:val="00113250"/>
    <w:rsid w:val="00115BE1"/>
    <w:rsid w:val="001164F5"/>
    <w:rsid w:val="0011652D"/>
    <w:rsid w:val="001200F2"/>
    <w:rsid w:val="001208A5"/>
    <w:rsid w:val="00121143"/>
    <w:rsid w:val="001239CC"/>
    <w:rsid w:val="00125DA7"/>
    <w:rsid w:val="00131EE7"/>
    <w:rsid w:val="00132388"/>
    <w:rsid w:val="00132F36"/>
    <w:rsid w:val="0013377D"/>
    <w:rsid w:val="00133A32"/>
    <w:rsid w:val="00134BB3"/>
    <w:rsid w:val="00135999"/>
    <w:rsid w:val="00135BEA"/>
    <w:rsid w:val="00136B22"/>
    <w:rsid w:val="001378E7"/>
    <w:rsid w:val="00137948"/>
    <w:rsid w:val="00137FF9"/>
    <w:rsid w:val="001419CD"/>
    <w:rsid w:val="0014299F"/>
    <w:rsid w:val="00143090"/>
    <w:rsid w:val="001430CA"/>
    <w:rsid w:val="001449B4"/>
    <w:rsid w:val="00145C9D"/>
    <w:rsid w:val="00147357"/>
    <w:rsid w:val="00147548"/>
    <w:rsid w:val="0015023F"/>
    <w:rsid w:val="001521AB"/>
    <w:rsid w:val="001530F2"/>
    <w:rsid w:val="00154916"/>
    <w:rsid w:val="001553E8"/>
    <w:rsid w:val="0015566D"/>
    <w:rsid w:val="00156D9F"/>
    <w:rsid w:val="001577E9"/>
    <w:rsid w:val="00157B59"/>
    <w:rsid w:val="00161006"/>
    <w:rsid w:val="00161B70"/>
    <w:rsid w:val="001623C1"/>
    <w:rsid w:val="00162799"/>
    <w:rsid w:val="0016496D"/>
    <w:rsid w:val="00164EBA"/>
    <w:rsid w:val="0016537A"/>
    <w:rsid w:val="00167A8C"/>
    <w:rsid w:val="00172908"/>
    <w:rsid w:val="00173171"/>
    <w:rsid w:val="00174826"/>
    <w:rsid w:val="00176B2B"/>
    <w:rsid w:val="001775CE"/>
    <w:rsid w:val="00180695"/>
    <w:rsid w:val="00181420"/>
    <w:rsid w:val="00181449"/>
    <w:rsid w:val="00184543"/>
    <w:rsid w:val="00184B97"/>
    <w:rsid w:val="00185896"/>
    <w:rsid w:val="00187A36"/>
    <w:rsid w:val="00187CF1"/>
    <w:rsid w:val="00187DC2"/>
    <w:rsid w:val="00190E35"/>
    <w:rsid w:val="001929D1"/>
    <w:rsid w:val="0019371E"/>
    <w:rsid w:val="001947B8"/>
    <w:rsid w:val="00194B4E"/>
    <w:rsid w:val="00195EF3"/>
    <w:rsid w:val="001967CB"/>
    <w:rsid w:val="001A06B6"/>
    <w:rsid w:val="001A1AAC"/>
    <w:rsid w:val="001A27B3"/>
    <w:rsid w:val="001A4D52"/>
    <w:rsid w:val="001A549F"/>
    <w:rsid w:val="001A5960"/>
    <w:rsid w:val="001A60B5"/>
    <w:rsid w:val="001A6BFE"/>
    <w:rsid w:val="001A73BD"/>
    <w:rsid w:val="001A7466"/>
    <w:rsid w:val="001B0ABA"/>
    <w:rsid w:val="001B1E15"/>
    <w:rsid w:val="001B22F2"/>
    <w:rsid w:val="001B34A5"/>
    <w:rsid w:val="001B3FD9"/>
    <w:rsid w:val="001B446A"/>
    <w:rsid w:val="001B5339"/>
    <w:rsid w:val="001B53FF"/>
    <w:rsid w:val="001B5689"/>
    <w:rsid w:val="001B66A1"/>
    <w:rsid w:val="001B6BB0"/>
    <w:rsid w:val="001C0810"/>
    <w:rsid w:val="001C13D2"/>
    <w:rsid w:val="001C2B30"/>
    <w:rsid w:val="001C398E"/>
    <w:rsid w:val="001C4C86"/>
    <w:rsid w:val="001C5654"/>
    <w:rsid w:val="001C5762"/>
    <w:rsid w:val="001D17C6"/>
    <w:rsid w:val="001D18C0"/>
    <w:rsid w:val="001D1C58"/>
    <w:rsid w:val="001D21E9"/>
    <w:rsid w:val="001D235C"/>
    <w:rsid w:val="001D2A11"/>
    <w:rsid w:val="001D2E43"/>
    <w:rsid w:val="001D329B"/>
    <w:rsid w:val="001D3B1C"/>
    <w:rsid w:val="001D3B70"/>
    <w:rsid w:val="001D3D2A"/>
    <w:rsid w:val="001D4421"/>
    <w:rsid w:val="001D4F0A"/>
    <w:rsid w:val="001D58E3"/>
    <w:rsid w:val="001D64C1"/>
    <w:rsid w:val="001D7E0B"/>
    <w:rsid w:val="001D7F47"/>
    <w:rsid w:val="001E177F"/>
    <w:rsid w:val="001E1F08"/>
    <w:rsid w:val="001E244A"/>
    <w:rsid w:val="001E326E"/>
    <w:rsid w:val="001E3467"/>
    <w:rsid w:val="001E4E1B"/>
    <w:rsid w:val="001E5419"/>
    <w:rsid w:val="001E5777"/>
    <w:rsid w:val="001E5888"/>
    <w:rsid w:val="001E65A2"/>
    <w:rsid w:val="001E6F2C"/>
    <w:rsid w:val="001F0512"/>
    <w:rsid w:val="001F0E6F"/>
    <w:rsid w:val="001F2254"/>
    <w:rsid w:val="001F45E5"/>
    <w:rsid w:val="001F601F"/>
    <w:rsid w:val="001F67FF"/>
    <w:rsid w:val="001F770A"/>
    <w:rsid w:val="00201470"/>
    <w:rsid w:val="00203999"/>
    <w:rsid w:val="00204BC5"/>
    <w:rsid w:val="00204C2E"/>
    <w:rsid w:val="002057B3"/>
    <w:rsid w:val="00207DE8"/>
    <w:rsid w:val="00210A0C"/>
    <w:rsid w:val="00210B27"/>
    <w:rsid w:val="00210B8D"/>
    <w:rsid w:val="002145E9"/>
    <w:rsid w:val="00214633"/>
    <w:rsid w:val="002151A8"/>
    <w:rsid w:val="00215D5B"/>
    <w:rsid w:val="00216A0B"/>
    <w:rsid w:val="00217921"/>
    <w:rsid w:val="0022089C"/>
    <w:rsid w:val="00220B5F"/>
    <w:rsid w:val="00220C6F"/>
    <w:rsid w:val="00221067"/>
    <w:rsid w:val="00221AA5"/>
    <w:rsid w:val="00222F0F"/>
    <w:rsid w:val="00222F1C"/>
    <w:rsid w:val="00223639"/>
    <w:rsid w:val="00223C7C"/>
    <w:rsid w:val="00223FB3"/>
    <w:rsid w:val="002266BA"/>
    <w:rsid w:val="00226DE9"/>
    <w:rsid w:val="00227EA9"/>
    <w:rsid w:val="0023032E"/>
    <w:rsid w:val="00230A88"/>
    <w:rsid w:val="00231D28"/>
    <w:rsid w:val="00231F61"/>
    <w:rsid w:val="002321EF"/>
    <w:rsid w:val="002326B7"/>
    <w:rsid w:val="00234155"/>
    <w:rsid w:val="00234323"/>
    <w:rsid w:val="0023511C"/>
    <w:rsid w:val="0023548A"/>
    <w:rsid w:val="00235AE7"/>
    <w:rsid w:val="0024201F"/>
    <w:rsid w:val="002438C7"/>
    <w:rsid w:val="00245093"/>
    <w:rsid w:val="00245431"/>
    <w:rsid w:val="00245A72"/>
    <w:rsid w:val="0024631F"/>
    <w:rsid w:val="002507B9"/>
    <w:rsid w:val="002511A9"/>
    <w:rsid w:val="00251A51"/>
    <w:rsid w:val="00251B78"/>
    <w:rsid w:val="00252EE4"/>
    <w:rsid w:val="0025309E"/>
    <w:rsid w:val="00253741"/>
    <w:rsid w:val="00253BB3"/>
    <w:rsid w:val="00254514"/>
    <w:rsid w:val="00254D18"/>
    <w:rsid w:val="00257043"/>
    <w:rsid w:val="00261862"/>
    <w:rsid w:val="00261C38"/>
    <w:rsid w:val="00261EE0"/>
    <w:rsid w:val="0026206B"/>
    <w:rsid w:val="002620AF"/>
    <w:rsid w:val="002631CB"/>
    <w:rsid w:val="002639A7"/>
    <w:rsid w:val="00264FE0"/>
    <w:rsid w:val="00265A45"/>
    <w:rsid w:val="00266267"/>
    <w:rsid w:val="00266903"/>
    <w:rsid w:val="0026792A"/>
    <w:rsid w:val="002719A6"/>
    <w:rsid w:val="00271D66"/>
    <w:rsid w:val="00272038"/>
    <w:rsid w:val="00272B98"/>
    <w:rsid w:val="00274275"/>
    <w:rsid w:val="002742D8"/>
    <w:rsid w:val="00274DEF"/>
    <w:rsid w:val="00280444"/>
    <w:rsid w:val="002814B8"/>
    <w:rsid w:val="002815FE"/>
    <w:rsid w:val="00281A38"/>
    <w:rsid w:val="0028241C"/>
    <w:rsid w:val="00283751"/>
    <w:rsid w:val="002837D4"/>
    <w:rsid w:val="0028386E"/>
    <w:rsid w:val="002848EA"/>
    <w:rsid w:val="002862DA"/>
    <w:rsid w:val="0028662A"/>
    <w:rsid w:val="00287406"/>
    <w:rsid w:val="0029170E"/>
    <w:rsid w:val="002917BE"/>
    <w:rsid w:val="00291803"/>
    <w:rsid w:val="00292021"/>
    <w:rsid w:val="002921D2"/>
    <w:rsid w:val="002922A2"/>
    <w:rsid w:val="00293598"/>
    <w:rsid w:val="00293FD3"/>
    <w:rsid w:val="00294621"/>
    <w:rsid w:val="0029597F"/>
    <w:rsid w:val="00295F19"/>
    <w:rsid w:val="002A0BDE"/>
    <w:rsid w:val="002A1913"/>
    <w:rsid w:val="002A19D6"/>
    <w:rsid w:val="002A235C"/>
    <w:rsid w:val="002A35D2"/>
    <w:rsid w:val="002A460F"/>
    <w:rsid w:val="002A670A"/>
    <w:rsid w:val="002A755B"/>
    <w:rsid w:val="002B041A"/>
    <w:rsid w:val="002B0A00"/>
    <w:rsid w:val="002B2540"/>
    <w:rsid w:val="002B2543"/>
    <w:rsid w:val="002B3451"/>
    <w:rsid w:val="002B3F6B"/>
    <w:rsid w:val="002B4696"/>
    <w:rsid w:val="002B5E31"/>
    <w:rsid w:val="002B70AD"/>
    <w:rsid w:val="002B78AF"/>
    <w:rsid w:val="002B7EC5"/>
    <w:rsid w:val="002B7EE6"/>
    <w:rsid w:val="002C0323"/>
    <w:rsid w:val="002C0E71"/>
    <w:rsid w:val="002C1735"/>
    <w:rsid w:val="002C2943"/>
    <w:rsid w:val="002C2FC9"/>
    <w:rsid w:val="002C3405"/>
    <w:rsid w:val="002C38EC"/>
    <w:rsid w:val="002C4151"/>
    <w:rsid w:val="002C4D63"/>
    <w:rsid w:val="002C5604"/>
    <w:rsid w:val="002C671C"/>
    <w:rsid w:val="002C6F36"/>
    <w:rsid w:val="002C7DB1"/>
    <w:rsid w:val="002D0D9F"/>
    <w:rsid w:val="002D1062"/>
    <w:rsid w:val="002D12BB"/>
    <w:rsid w:val="002D13AB"/>
    <w:rsid w:val="002D25EC"/>
    <w:rsid w:val="002D267F"/>
    <w:rsid w:val="002D285F"/>
    <w:rsid w:val="002D2D36"/>
    <w:rsid w:val="002D2F29"/>
    <w:rsid w:val="002D4B86"/>
    <w:rsid w:val="002D5408"/>
    <w:rsid w:val="002D72BE"/>
    <w:rsid w:val="002D7E74"/>
    <w:rsid w:val="002E02AD"/>
    <w:rsid w:val="002E0338"/>
    <w:rsid w:val="002E0445"/>
    <w:rsid w:val="002E0FB5"/>
    <w:rsid w:val="002E21B8"/>
    <w:rsid w:val="002E249A"/>
    <w:rsid w:val="002E2C11"/>
    <w:rsid w:val="002E3D4F"/>
    <w:rsid w:val="002E3E7B"/>
    <w:rsid w:val="002E45E0"/>
    <w:rsid w:val="002E5E8F"/>
    <w:rsid w:val="002E7FFC"/>
    <w:rsid w:val="002F148E"/>
    <w:rsid w:val="002F2054"/>
    <w:rsid w:val="002F2491"/>
    <w:rsid w:val="002F36B2"/>
    <w:rsid w:val="002F3CA4"/>
    <w:rsid w:val="002F3F05"/>
    <w:rsid w:val="002F46EF"/>
    <w:rsid w:val="002F4FEF"/>
    <w:rsid w:val="002F5417"/>
    <w:rsid w:val="002F54E9"/>
    <w:rsid w:val="002F62BD"/>
    <w:rsid w:val="002F6383"/>
    <w:rsid w:val="00300CDB"/>
    <w:rsid w:val="00300D34"/>
    <w:rsid w:val="00301F46"/>
    <w:rsid w:val="00301F5A"/>
    <w:rsid w:val="0030277D"/>
    <w:rsid w:val="003034EC"/>
    <w:rsid w:val="00303F9B"/>
    <w:rsid w:val="00304C4C"/>
    <w:rsid w:val="00305029"/>
    <w:rsid w:val="0030517C"/>
    <w:rsid w:val="003053CE"/>
    <w:rsid w:val="00305822"/>
    <w:rsid w:val="00306BBE"/>
    <w:rsid w:val="00306D6D"/>
    <w:rsid w:val="003122D3"/>
    <w:rsid w:val="00313E2B"/>
    <w:rsid w:val="003145AC"/>
    <w:rsid w:val="003146B1"/>
    <w:rsid w:val="0031471D"/>
    <w:rsid w:val="00316EA5"/>
    <w:rsid w:val="0032038B"/>
    <w:rsid w:val="00320729"/>
    <w:rsid w:val="003218BD"/>
    <w:rsid w:val="00321D22"/>
    <w:rsid w:val="00322267"/>
    <w:rsid w:val="003238C9"/>
    <w:rsid w:val="003247FC"/>
    <w:rsid w:val="00324988"/>
    <w:rsid w:val="00326D6B"/>
    <w:rsid w:val="00326DF2"/>
    <w:rsid w:val="00327789"/>
    <w:rsid w:val="003277CC"/>
    <w:rsid w:val="00330399"/>
    <w:rsid w:val="0033113C"/>
    <w:rsid w:val="00331706"/>
    <w:rsid w:val="0033171E"/>
    <w:rsid w:val="0033354A"/>
    <w:rsid w:val="00333576"/>
    <w:rsid w:val="00333A19"/>
    <w:rsid w:val="00334BEB"/>
    <w:rsid w:val="003358B8"/>
    <w:rsid w:val="00336AA5"/>
    <w:rsid w:val="003370FC"/>
    <w:rsid w:val="00337ABD"/>
    <w:rsid w:val="00340745"/>
    <w:rsid w:val="00340DFD"/>
    <w:rsid w:val="003415D7"/>
    <w:rsid w:val="003433CF"/>
    <w:rsid w:val="00344A74"/>
    <w:rsid w:val="00344E63"/>
    <w:rsid w:val="003466B4"/>
    <w:rsid w:val="00347A5B"/>
    <w:rsid w:val="003501BB"/>
    <w:rsid w:val="0035022F"/>
    <w:rsid w:val="00350796"/>
    <w:rsid w:val="0035268E"/>
    <w:rsid w:val="00352E4E"/>
    <w:rsid w:val="003530A0"/>
    <w:rsid w:val="00353808"/>
    <w:rsid w:val="00353D25"/>
    <w:rsid w:val="00353F91"/>
    <w:rsid w:val="00354357"/>
    <w:rsid w:val="003549F1"/>
    <w:rsid w:val="00355886"/>
    <w:rsid w:val="00355F9E"/>
    <w:rsid w:val="003564B1"/>
    <w:rsid w:val="0035774F"/>
    <w:rsid w:val="00357E86"/>
    <w:rsid w:val="003606B3"/>
    <w:rsid w:val="00360C6E"/>
    <w:rsid w:val="00360DEC"/>
    <w:rsid w:val="00363AC2"/>
    <w:rsid w:val="00363BC4"/>
    <w:rsid w:val="00363F6F"/>
    <w:rsid w:val="00364EB6"/>
    <w:rsid w:val="0036548C"/>
    <w:rsid w:val="0036578D"/>
    <w:rsid w:val="00365E3C"/>
    <w:rsid w:val="0036607A"/>
    <w:rsid w:val="003666AC"/>
    <w:rsid w:val="00366919"/>
    <w:rsid w:val="0036714E"/>
    <w:rsid w:val="003700C3"/>
    <w:rsid w:val="003706D2"/>
    <w:rsid w:val="00373E05"/>
    <w:rsid w:val="003740D0"/>
    <w:rsid w:val="00374C92"/>
    <w:rsid w:val="00375489"/>
    <w:rsid w:val="00375F35"/>
    <w:rsid w:val="003762A8"/>
    <w:rsid w:val="00384B13"/>
    <w:rsid w:val="00385113"/>
    <w:rsid w:val="00385253"/>
    <w:rsid w:val="00385F1D"/>
    <w:rsid w:val="00385F26"/>
    <w:rsid w:val="00385F6E"/>
    <w:rsid w:val="003876B1"/>
    <w:rsid w:val="00391D71"/>
    <w:rsid w:val="003933F6"/>
    <w:rsid w:val="00394A20"/>
    <w:rsid w:val="00394B67"/>
    <w:rsid w:val="003959FB"/>
    <w:rsid w:val="00395C23"/>
    <w:rsid w:val="00395DAF"/>
    <w:rsid w:val="00396365"/>
    <w:rsid w:val="00396EAF"/>
    <w:rsid w:val="003972B6"/>
    <w:rsid w:val="00397738"/>
    <w:rsid w:val="003A12B7"/>
    <w:rsid w:val="003A1481"/>
    <w:rsid w:val="003A14D2"/>
    <w:rsid w:val="003A17BC"/>
    <w:rsid w:val="003A2DBC"/>
    <w:rsid w:val="003A2FAA"/>
    <w:rsid w:val="003A3879"/>
    <w:rsid w:val="003A3A74"/>
    <w:rsid w:val="003A4E31"/>
    <w:rsid w:val="003A69B6"/>
    <w:rsid w:val="003A6F11"/>
    <w:rsid w:val="003B0132"/>
    <w:rsid w:val="003B07AF"/>
    <w:rsid w:val="003B2821"/>
    <w:rsid w:val="003B285A"/>
    <w:rsid w:val="003B2D4B"/>
    <w:rsid w:val="003B35BD"/>
    <w:rsid w:val="003B3E4F"/>
    <w:rsid w:val="003B50F0"/>
    <w:rsid w:val="003B51EF"/>
    <w:rsid w:val="003B534D"/>
    <w:rsid w:val="003B5F66"/>
    <w:rsid w:val="003B6914"/>
    <w:rsid w:val="003C07E0"/>
    <w:rsid w:val="003C150E"/>
    <w:rsid w:val="003C17AB"/>
    <w:rsid w:val="003C20D0"/>
    <w:rsid w:val="003C2CCD"/>
    <w:rsid w:val="003C4567"/>
    <w:rsid w:val="003C573F"/>
    <w:rsid w:val="003C6616"/>
    <w:rsid w:val="003D01D0"/>
    <w:rsid w:val="003D0214"/>
    <w:rsid w:val="003D28A9"/>
    <w:rsid w:val="003D4882"/>
    <w:rsid w:val="003D4F74"/>
    <w:rsid w:val="003D5C3A"/>
    <w:rsid w:val="003D5D8F"/>
    <w:rsid w:val="003D63E0"/>
    <w:rsid w:val="003D643D"/>
    <w:rsid w:val="003D7008"/>
    <w:rsid w:val="003D7CE2"/>
    <w:rsid w:val="003E0005"/>
    <w:rsid w:val="003E0769"/>
    <w:rsid w:val="003E13CE"/>
    <w:rsid w:val="003E318F"/>
    <w:rsid w:val="003E39D2"/>
    <w:rsid w:val="003E3C1E"/>
    <w:rsid w:val="003E5CB1"/>
    <w:rsid w:val="003E5E38"/>
    <w:rsid w:val="003E740D"/>
    <w:rsid w:val="003F0CC5"/>
    <w:rsid w:val="003F15C3"/>
    <w:rsid w:val="003F3742"/>
    <w:rsid w:val="003F4248"/>
    <w:rsid w:val="003F4D67"/>
    <w:rsid w:val="003F5549"/>
    <w:rsid w:val="003F5645"/>
    <w:rsid w:val="003F63B6"/>
    <w:rsid w:val="004020B0"/>
    <w:rsid w:val="0040299C"/>
    <w:rsid w:val="004039EF"/>
    <w:rsid w:val="00405446"/>
    <w:rsid w:val="00405736"/>
    <w:rsid w:val="00405E84"/>
    <w:rsid w:val="00410308"/>
    <w:rsid w:val="00410B94"/>
    <w:rsid w:val="00411253"/>
    <w:rsid w:val="00414350"/>
    <w:rsid w:val="004159FF"/>
    <w:rsid w:val="00416F56"/>
    <w:rsid w:val="0042050F"/>
    <w:rsid w:val="0042198A"/>
    <w:rsid w:val="00421B9F"/>
    <w:rsid w:val="00422D5F"/>
    <w:rsid w:val="004230AC"/>
    <w:rsid w:val="0042352D"/>
    <w:rsid w:val="00423E6C"/>
    <w:rsid w:val="0042400E"/>
    <w:rsid w:val="00424A4F"/>
    <w:rsid w:val="00425D3C"/>
    <w:rsid w:val="00425E59"/>
    <w:rsid w:val="00427DF8"/>
    <w:rsid w:val="004321D0"/>
    <w:rsid w:val="00432BD2"/>
    <w:rsid w:val="00434FC6"/>
    <w:rsid w:val="00435A05"/>
    <w:rsid w:val="004366FF"/>
    <w:rsid w:val="00436707"/>
    <w:rsid w:val="00436954"/>
    <w:rsid w:val="00437CB4"/>
    <w:rsid w:val="0044053E"/>
    <w:rsid w:val="004412B8"/>
    <w:rsid w:val="004429A6"/>
    <w:rsid w:val="00443667"/>
    <w:rsid w:val="00445460"/>
    <w:rsid w:val="00446787"/>
    <w:rsid w:val="00450101"/>
    <w:rsid w:val="00450820"/>
    <w:rsid w:val="00450A28"/>
    <w:rsid w:val="0045158C"/>
    <w:rsid w:val="00451E61"/>
    <w:rsid w:val="00451FC5"/>
    <w:rsid w:val="0045234F"/>
    <w:rsid w:val="004531F7"/>
    <w:rsid w:val="004537FC"/>
    <w:rsid w:val="00454EB6"/>
    <w:rsid w:val="00455244"/>
    <w:rsid w:val="0045625A"/>
    <w:rsid w:val="004562AF"/>
    <w:rsid w:val="0045765E"/>
    <w:rsid w:val="00460D86"/>
    <w:rsid w:val="0046292D"/>
    <w:rsid w:val="0046327F"/>
    <w:rsid w:val="00463E8A"/>
    <w:rsid w:val="0046401A"/>
    <w:rsid w:val="004645E3"/>
    <w:rsid w:val="00464922"/>
    <w:rsid w:val="00464C92"/>
    <w:rsid w:val="00465044"/>
    <w:rsid w:val="00465C57"/>
    <w:rsid w:val="004661F3"/>
    <w:rsid w:val="00466D1C"/>
    <w:rsid w:val="00470785"/>
    <w:rsid w:val="004721F1"/>
    <w:rsid w:val="004723EF"/>
    <w:rsid w:val="00472491"/>
    <w:rsid w:val="00472698"/>
    <w:rsid w:val="00474D9E"/>
    <w:rsid w:val="00475FA9"/>
    <w:rsid w:val="00477E79"/>
    <w:rsid w:val="004801AE"/>
    <w:rsid w:val="00480B96"/>
    <w:rsid w:val="0048138A"/>
    <w:rsid w:val="004822D9"/>
    <w:rsid w:val="004825A9"/>
    <w:rsid w:val="004834C9"/>
    <w:rsid w:val="00484C20"/>
    <w:rsid w:val="00484C38"/>
    <w:rsid w:val="004859BD"/>
    <w:rsid w:val="00487049"/>
    <w:rsid w:val="00487242"/>
    <w:rsid w:val="00491379"/>
    <w:rsid w:val="0049192A"/>
    <w:rsid w:val="00492010"/>
    <w:rsid w:val="004931AC"/>
    <w:rsid w:val="004936CB"/>
    <w:rsid w:val="00493EF9"/>
    <w:rsid w:val="00493F57"/>
    <w:rsid w:val="00494215"/>
    <w:rsid w:val="00494976"/>
    <w:rsid w:val="00494BA9"/>
    <w:rsid w:val="0049570E"/>
    <w:rsid w:val="00495CC9"/>
    <w:rsid w:val="00495F51"/>
    <w:rsid w:val="00497B5D"/>
    <w:rsid w:val="004A06FF"/>
    <w:rsid w:val="004A22B0"/>
    <w:rsid w:val="004A3009"/>
    <w:rsid w:val="004A36CE"/>
    <w:rsid w:val="004A372F"/>
    <w:rsid w:val="004A4EDF"/>
    <w:rsid w:val="004A516D"/>
    <w:rsid w:val="004A5E32"/>
    <w:rsid w:val="004A6E71"/>
    <w:rsid w:val="004A72A4"/>
    <w:rsid w:val="004B0B0D"/>
    <w:rsid w:val="004B0FF5"/>
    <w:rsid w:val="004B1368"/>
    <w:rsid w:val="004B33A4"/>
    <w:rsid w:val="004B45D5"/>
    <w:rsid w:val="004B5018"/>
    <w:rsid w:val="004B5FBE"/>
    <w:rsid w:val="004B6089"/>
    <w:rsid w:val="004B61A6"/>
    <w:rsid w:val="004B63A7"/>
    <w:rsid w:val="004B73D1"/>
    <w:rsid w:val="004B7B3B"/>
    <w:rsid w:val="004C0314"/>
    <w:rsid w:val="004C1334"/>
    <w:rsid w:val="004C1B5F"/>
    <w:rsid w:val="004C1BF1"/>
    <w:rsid w:val="004C347C"/>
    <w:rsid w:val="004C4360"/>
    <w:rsid w:val="004C45E6"/>
    <w:rsid w:val="004C5319"/>
    <w:rsid w:val="004C670F"/>
    <w:rsid w:val="004C7E4A"/>
    <w:rsid w:val="004D21BE"/>
    <w:rsid w:val="004D2843"/>
    <w:rsid w:val="004D2C1C"/>
    <w:rsid w:val="004D31AF"/>
    <w:rsid w:val="004D378E"/>
    <w:rsid w:val="004D43F9"/>
    <w:rsid w:val="004D5D16"/>
    <w:rsid w:val="004E18D4"/>
    <w:rsid w:val="004E1B4F"/>
    <w:rsid w:val="004E3F19"/>
    <w:rsid w:val="004E5071"/>
    <w:rsid w:val="004E7F4D"/>
    <w:rsid w:val="004F03B5"/>
    <w:rsid w:val="004F0E61"/>
    <w:rsid w:val="004F1078"/>
    <w:rsid w:val="004F2221"/>
    <w:rsid w:val="004F2DE9"/>
    <w:rsid w:val="004F4BE2"/>
    <w:rsid w:val="004F510A"/>
    <w:rsid w:val="004F5550"/>
    <w:rsid w:val="004F5CB6"/>
    <w:rsid w:val="004F6432"/>
    <w:rsid w:val="004F72FE"/>
    <w:rsid w:val="005002F9"/>
    <w:rsid w:val="00501FE7"/>
    <w:rsid w:val="00502225"/>
    <w:rsid w:val="005025BB"/>
    <w:rsid w:val="00502819"/>
    <w:rsid w:val="00504F70"/>
    <w:rsid w:val="00505590"/>
    <w:rsid w:val="005078E6"/>
    <w:rsid w:val="00507F21"/>
    <w:rsid w:val="00510A01"/>
    <w:rsid w:val="005126C7"/>
    <w:rsid w:val="005139D9"/>
    <w:rsid w:val="00515E84"/>
    <w:rsid w:val="00515EFA"/>
    <w:rsid w:val="00515F63"/>
    <w:rsid w:val="00516121"/>
    <w:rsid w:val="00516910"/>
    <w:rsid w:val="00520958"/>
    <w:rsid w:val="00521EB7"/>
    <w:rsid w:val="00523D08"/>
    <w:rsid w:val="00524782"/>
    <w:rsid w:val="00524785"/>
    <w:rsid w:val="00524E43"/>
    <w:rsid w:val="00524F0D"/>
    <w:rsid w:val="00525035"/>
    <w:rsid w:val="00525494"/>
    <w:rsid w:val="005254EA"/>
    <w:rsid w:val="00526B98"/>
    <w:rsid w:val="0052771D"/>
    <w:rsid w:val="005301B0"/>
    <w:rsid w:val="00530C4B"/>
    <w:rsid w:val="00531801"/>
    <w:rsid w:val="00532056"/>
    <w:rsid w:val="0053207E"/>
    <w:rsid w:val="005338B9"/>
    <w:rsid w:val="00534922"/>
    <w:rsid w:val="005353D2"/>
    <w:rsid w:val="00535BCF"/>
    <w:rsid w:val="00536148"/>
    <w:rsid w:val="00536C0D"/>
    <w:rsid w:val="00540206"/>
    <w:rsid w:val="00541599"/>
    <w:rsid w:val="005417BA"/>
    <w:rsid w:val="005418F2"/>
    <w:rsid w:val="00545930"/>
    <w:rsid w:val="00550E31"/>
    <w:rsid w:val="00551A64"/>
    <w:rsid w:val="00551EE1"/>
    <w:rsid w:val="00552734"/>
    <w:rsid w:val="005528E4"/>
    <w:rsid w:val="00553A2C"/>
    <w:rsid w:val="005548E5"/>
    <w:rsid w:val="00554C41"/>
    <w:rsid w:val="005572F8"/>
    <w:rsid w:val="005600BE"/>
    <w:rsid w:val="005605D5"/>
    <w:rsid w:val="00560B60"/>
    <w:rsid w:val="00560DC2"/>
    <w:rsid w:val="00560E37"/>
    <w:rsid w:val="00561904"/>
    <w:rsid w:val="00561BA2"/>
    <w:rsid w:val="00561BAA"/>
    <w:rsid w:val="00561F34"/>
    <w:rsid w:val="00561F81"/>
    <w:rsid w:val="0056241C"/>
    <w:rsid w:val="00562507"/>
    <w:rsid w:val="00562D8B"/>
    <w:rsid w:val="005638D4"/>
    <w:rsid w:val="00566B0D"/>
    <w:rsid w:val="005676F1"/>
    <w:rsid w:val="00567C7E"/>
    <w:rsid w:val="00567E82"/>
    <w:rsid w:val="00570263"/>
    <w:rsid w:val="00570B98"/>
    <w:rsid w:val="00571903"/>
    <w:rsid w:val="00572CBA"/>
    <w:rsid w:val="0057327B"/>
    <w:rsid w:val="0057406C"/>
    <w:rsid w:val="00575DA2"/>
    <w:rsid w:val="00576507"/>
    <w:rsid w:val="005773EA"/>
    <w:rsid w:val="005821CC"/>
    <w:rsid w:val="005844D4"/>
    <w:rsid w:val="0058726B"/>
    <w:rsid w:val="0059054F"/>
    <w:rsid w:val="0059299A"/>
    <w:rsid w:val="00592EA4"/>
    <w:rsid w:val="005947F5"/>
    <w:rsid w:val="0059483F"/>
    <w:rsid w:val="00596E9F"/>
    <w:rsid w:val="00596FA1"/>
    <w:rsid w:val="00597DDB"/>
    <w:rsid w:val="005A0B97"/>
    <w:rsid w:val="005A1583"/>
    <w:rsid w:val="005A1A33"/>
    <w:rsid w:val="005A1F59"/>
    <w:rsid w:val="005A24CB"/>
    <w:rsid w:val="005A3C8C"/>
    <w:rsid w:val="005A487E"/>
    <w:rsid w:val="005A4FE4"/>
    <w:rsid w:val="005A517D"/>
    <w:rsid w:val="005A6287"/>
    <w:rsid w:val="005A6C1A"/>
    <w:rsid w:val="005B12B0"/>
    <w:rsid w:val="005B1A88"/>
    <w:rsid w:val="005B2723"/>
    <w:rsid w:val="005B44AF"/>
    <w:rsid w:val="005B5363"/>
    <w:rsid w:val="005B5831"/>
    <w:rsid w:val="005B5A0D"/>
    <w:rsid w:val="005B5C47"/>
    <w:rsid w:val="005B7F84"/>
    <w:rsid w:val="005C0D65"/>
    <w:rsid w:val="005C27DE"/>
    <w:rsid w:val="005C35C1"/>
    <w:rsid w:val="005C3CD3"/>
    <w:rsid w:val="005C41E6"/>
    <w:rsid w:val="005C470E"/>
    <w:rsid w:val="005C4E70"/>
    <w:rsid w:val="005C7EA7"/>
    <w:rsid w:val="005D032E"/>
    <w:rsid w:val="005D2D96"/>
    <w:rsid w:val="005D79EB"/>
    <w:rsid w:val="005E1D8F"/>
    <w:rsid w:val="005E1F87"/>
    <w:rsid w:val="005E31EB"/>
    <w:rsid w:val="005E3AFD"/>
    <w:rsid w:val="005E5084"/>
    <w:rsid w:val="005E51D3"/>
    <w:rsid w:val="005E573A"/>
    <w:rsid w:val="005E59D7"/>
    <w:rsid w:val="005E665E"/>
    <w:rsid w:val="005E6775"/>
    <w:rsid w:val="005E7594"/>
    <w:rsid w:val="005E7838"/>
    <w:rsid w:val="005F1F02"/>
    <w:rsid w:val="005F3845"/>
    <w:rsid w:val="005F4154"/>
    <w:rsid w:val="005F44EE"/>
    <w:rsid w:val="005F4FA3"/>
    <w:rsid w:val="005F5164"/>
    <w:rsid w:val="005F5F7D"/>
    <w:rsid w:val="005F6013"/>
    <w:rsid w:val="005F6414"/>
    <w:rsid w:val="005F7073"/>
    <w:rsid w:val="005F7B58"/>
    <w:rsid w:val="006007F3"/>
    <w:rsid w:val="006021FE"/>
    <w:rsid w:val="00602402"/>
    <w:rsid w:val="00602ECF"/>
    <w:rsid w:val="006039F4"/>
    <w:rsid w:val="00603D42"/>
    <w:rsid w:val="00604222"/>
    <w:rsid w:val="006044EE"/>
    <w:rsid w:val="00604D06"/>
    <w:rsid w:val="00605FBF"/>
    <w:rsid w:val="00607BE6"/>
    <w:rsid w:val="00612C2F"/>
    <w:rsid w:val="00613848"/>
    <w:rsid w:val="006138E8"/>
    <w:rsid w:val="00613B39"/>
    <w:rsid w:val="006154A8"/>
    <w:rsid w:val="00615918"/>
    <w:rsid w:val="00616C5A"/>
    <w:rsid w:val="00616FC2"/>
    <w:rsid w:val="00617450"/>
    <w:rsid w:val="00622847"/>
    <w:rsid w:val="00623240"/>
    <w:rsid w:val="00623935"/>
    <w:rsid w:val="00625D20"/>
    <w:rsid w:val="0062742E"/>
    <w:rsid w:val="00627EE9"/>
    <w:rsid w:val="00630BC6"/>
    <w:rsid w:val="00632211"/>
    <w:rsid w:val="00633734"/>
    <w:rsid w:val="00634D89"/>
    <w:rsid w:val="00634E1C"/>
    <w:rsid w:val="006355F8"/>
    <w:rsid w:val="00636652"/>
    <w:rsid w:val="006379EA"/>
    <w:rsid w:val="00637BE7"/>
    <w:rsid w:val="0064138E"/>
    <w:rsid w:val="00641D11"/>
    <w:rsid w:val="0064289A"/>
    <w:rsid w:val="006429BF"/>
    <w:rsid w:val="00643FBB"/>
    <w:rsid w:val="00644724"/>
    <w:rsid w:val="006449DE"/>
    <w:rsid w:val="00645F25"/>
    <w:rsid w:val="006460BC"/>
    <w:rsid w:val="006466D3"/>
    <w:rsid w:val="00647380"/>
    <w:rsid w:val="00647514"/>
    <w:rsid w:val="00650450"/>
    <w:rsid w:val="00652A25"/>
    <w:rsid w:val="00652DEE"/>
    <w:rsid w:val="00653AAC"/>
    <w:rsid w:val="0065543C"/>
    <w:rsid w:val="00655B73"/>
    <w:rsid w:val="00656079"/>
    <w:rsid w:val="00656D9E"/>
    <w:rsid w:val="006577D2"/>
    <w:rsid w:val="00662C6D"/>
    <w:rsid w:val="00665E76"/>
    <w:rsid w:val="006665C8"/>
    <w:rsid w:val="00666AFB"/>
    <w:rsid w:val="00666E29"/>
    <w:rsid w:val="00667ACD"/>
    <w:rsid w:val="00667D6F"/>
    <w:rsid w:val="00670383"/>
    <w:rsid w:val="00670FE3"/>
    <w:rsid w:val="0067110E"/>
    <w:rsid w:val="00672FE2"/>
    <w:rsid w:val="00673E75"/>
    <w:rsid w:val="006740B4"/>
    <w:rsid w:val="00674344"/>
    <w:rsid w:val="00674A10"/>
    <w:rsid w:val="00681E98"/>
    <w:rsid w:val="00683606"/>
    <w:rsid w:val="00684FB9"/>
    <w:rsid w:val="0068639C"/>
    <w:rsid w:val="00687A95"/>
    <w:rsid w:val="0069050F"/>
    <w:rsid w:val="006909D2"/>
    <w:rsid w:val="00691F2E"/>
    <w:rsid w:val="00691F3B"/>
    <w:rsid w:val="00693E0C"/>
    <w:rsid w:val="006940C0"/>
    <w:rsid w:val="00694772"/>
    <w:rsid w:val="0069557E"/>
    <w:rsid w:val="00696C24"/>
    <w:rsid w:val="00696DD2"/>
    <w:rsid w:val="006972F0"/>
    <w:rsid w:val="00697EBF"/>
    <w:rsid w:val="00697F7B"/>
    <w:rsid w:val="006A0090"/>
    <w:rsid w:val="006A13A0"/>
    <w:rsid w:val="006A1A09"/>
    <w:rsid w:val="006A2453"/>
    <w:rsid w:val="006A287B"/>
    <w:rsid w:val="006A2D21"/>
    <w:rsid w:val="006A425E"/>
    <w:rsid w:val="006A429C"/>
    <w:rsid w:val="006A4AA1"/>
    <w:rsid w:val="006A5EE2"/>
    <w:rsid w:val="006A64B2"/>
    <w:rsid w:val="006B0510"/>
    <w:rsid w:val="006B0740"/>
    <w:rsid w:val="006B0D4B"/>
    <w:rsid w:val="006B1C0C"/>
    <w:rsid w:val="006B227A"/>
    <w:rsid w:val="006B2605"/>
    <w:rsid w:val="006B2D88"/>
    <w:rsid w:val="006B5089"/>
    <w:rsid w:val="006B50D4"/>
    <w:rsid w:val="006B5410"/>
    <w:rsid w:val="006B57B9"/>
    <w:rsid w:val="006B5833"/>
    <w:rsid w:val="006B66A4"/>
    <w:rsid w:val="006B7468"/>
    <w:rsid w:val="006B7B71"/>
    <w:rsid w:val="006C0979"/>
    <w:rsid w:val="006C0980"/>
    <w:rsid w:val="006C0C29"/>
    <w:rsid w:val="006C4501"/>
    <w:rsid w:val="006C48E8"/>
    <w:rsid w:val="006C53B3"/>
    <w:rsid w:val="006C60AE"/>
    <w:rsid w:val="006C638C"/>
    <w:rsid w:val="006C657A"/>
    <w:rsid w:val="006D071C"/>
    <w:rsid w:val="006D1BBD"/>
    <w:rsid w:val="006D2E43"/>
    <w:rsid w:val="006D3850"/>
    <w:rsid w:val="006D42A9"/>
    <w:rsid w:val="006D483C"/>
    <w:rsid w:val="006D48C5"/>
    <w:rsid w:val="006D77DF"/>
    <w:rsid w:val="006D7802"/>
    <w:rsid w:val="006E2357"/>
    <w:rsid w:val="006E26BC"/>
    <w:rsid w:val="006E2DA4"/>
    <w:rsid w:val="006E31BC"/>
    <w:rsid w:val="006E4372"/>
    <w:rsid w:val="006E5192"/>
    <w:rsid w:val="006E59B5"/>
    <w:rsid w:val="006E66E2"/>
    <w:rsid w:val="006E74A1"/>
    <w:rsid w:val="006E7714"/>
    <w:rsid w:val="006E7919"/>
    <w:rsid w:val="006E7C9B"/>
    <w:rsid w:val="006F0A79"/>
    <w:rsid w:val="006F1C9C"/>
    <w:rsid w:val="006F2018"/>
    <w:rsid w:val="006F3AAE"/>
    <w:rsid w:val="006F463A"/>
    <w:rsid w:val="006F4668"/>
    <w:rsid w:val="006F473B"/>
    <w:rsid w:val="006F5200"/>
    <w:rsid w:val="006F5E81"/>
    <w:rsid w:val="006F66C7"/>
    <w:rsid w:val="006F7A34"/>
    <w:rsid w:val="006F7FCE"/>
    <w:rsid w:val="00700DF1"/>
    <w:rsid w:val="00701687"/>
    <w:rsid w:val="0070270F"/>
    <w:rsid w:val="00702DF7"/>
    <w:rsid w:val="007038C8"/>
    <w:rsid w:val="00703D92"/>
    <w:rsid w:val="00710064"/>
    <w:rsid w:val="00710AA0"/>
    <w:rsid w:val="00713154"/>
    <w:rsid w:val="00715865"/>
    <w:rsid w:val="00715E2A"/>
    <w:rsid w:val="00716658"/>
    <w:rsid w:val="00716FF2"/>
    <w:rsid w:val="00717477"/>
    <w:rsid w:val="007177E6"/>
    <w:rsid w:val="007204DF"/>
    <w:rsid w:val="00720672"/>
    <w:rsid w:val="00720B93"/>
    <w:rsid w:val="007211BC"/>
    <w:rsid w:val="0072195D"/>
    <w:rsid w:val="00722A73"/>
    <w:rsid w:val="007233DB"/>
    <w:rsid w:val="00724C55"/>
    <w:rsid w:val="007250D8"/>
    <w:rsid w:val="0072526B"/>
    <w:rsid w:val="00725A56"/>
    <w:rsid w:val="00726C9B"/>
    <w:rsid w:val="00727057"/>
    <w:rsid w:val="007306E3"/>
    <w:rsid w:val="00731F3D"/>
    <w:rsid w:val="00732E31"/>
    <w:rsid w:val="007333C5"/>
    <w:rsid w:val="0073344E"/>
    <w:rsid w:val="00733DE7"/>
    <w:rsid w:val="00733E16"/>
    <w:rsid w:val="00733E78"/>
    <w:rsid w:val="00734368"/>
    <w:rsid w:val="0073465F"/>
    <w:rsid w:val="00734C64"/>
    <w:rsid w:val="00734CE3"/>
    <w:rsid w:val="0073583C"/>
    <w:rsid w:val="00735E08"/>
    <w:rsid w:val="00737287"/>
    <w:rsid w:val="007403C5"/>
    <w:rsid w:val="0074169D"/>
    <w:rsid w:val="00741808"/>
    <w:rsid w:val="00743C27"/>
    <w:rsid w:val="007453ED"/>
    <w:rsid w:val="00746592"/>
    <w:rsid w:val="007477F4"/>
    <w:rsid w:val="00747F01"/>
    <w:rsid w:val="00751629"/>
    <w:rsid w:val="00751BFB"/>
    <w:rsid w:val="0075273B"/>
    <w:rsid w:val="00752B47"/>
    <w:rsid w:val="007532AB"/>
    <w:rsid w:val="00753698"/>
    <w:rsid w:val="00753C3D"/>
    <w:rsid w:val="007549D5"/>
    <w:rsid w:val="0075705B"/>
    <w:rsid w:val="007570AC"/>
    <w:rsid w:val="0076093A"/>
    <w:rsid w:val="00761525"/>
    <w:rsid w:val="00762B7A"/>
    <w:rsid w:val="00764938"/>
    <w:rsid w:val="00764B7B"/>
    <w:rsid w:val="00765594"/>
    <w:rsid w:val="00766051"/>
    <w:rsid w:val="0076789A"/>
    <w:rsid w:val="00770FEF"/>
    <w:rsid w:val="007719D5"/>
    <w:rsid w:val="00771F9A"/>
    <w:rsid w:val="0077203F"/>
    <w:rsid w:val="0077311A"/>
    <w:rsid w:val="0077383B"/>
    <w:rsid w:val="007739A9"/>
    <w:rsid w:val="007740CD"/>
    <w:rsid w:val="00775909"/>
    <w:rsid w:val="00776301"/>
    <w:rsid w:val="00777418"/>
    <w:rsid w:val="007808D8"/>
    <w:rsid w:val="00781BA6"/>
    <w:rsid w:val="00781E51"/>
    <w:rsid w:val="007822AE"/>
    <w:rsid w:val="00784887"/>
    <w:rsid w:val="00784C1D"/>
    <w:rsid w:val="00785341"/>
    <w:rsid w:val="00785E36"/>
    <w:rsid w:val="007863B5"/>
    <w:rsid w:val="00786510"/>
    <w:rsid w:val="00786838"/>
    <w:rsid w:val="00786931"/>
    <w:rsid w:val="007869EA"/>
    <w:rsid w:val="00787328"/>
    <w:rsid w:val="00787851"/>
    <w:rsid w:val="0079042C"/>
    <w:rsid w:val="00790777"/>
    <w:rsid w:val="00790AE1"/>
    <w:rsid w:val="00790CC8"/>
    <w:rsid w:val="00790D64"/>
    <w:rsid w:val="00791F92"/>
    <w:rsid w:val="00793DBC"/>
    <w:rsid w:val="00797408"/>
    <w:rsid w:val="00797DC0"/>
    <w:rsid w:val="007A1E66"/>
    <w:rsid w:val="007A1E6A"/>
    <w:rsid w:val="007A2E7B"/>
    <w:rsid w:val="007A32D0"/>
    <w:rsid w:val="007A40F0"/>
    <w:rsid w:val="007A51DE"/>
    <w:rsid w:val="007A57AB"/>
    <w:rsid w:val="007A5DA6"/>
    <w:rsid w:val="007A6307"/>
    <w:rsid w:val="007A6AA3"/>
    <w:rsid w:val="007A6C71"/>
    <w:rsid w:val="007B0121"/>
    <w:rsid w:val="007B1082"/>
    <w:rsid w:val="007B11BF"/>
    <w:rsid w:val="007B1992"/>
    <w:rsid w:val="007B2227"/>
    <w:rsid w:val="007B25E4"/>
    <w:rsid w:val="007B2A4F"/>
    <w:rsid w:val="007B3232"/>
    <w:rsid w:val="007B49C0"/>
    <w:rsid w:val="007B55B2"/>
    <w:rsid w:val="007B5E54"/>
    <w:rsid w:val="007B6004"/>
    <w:rsid w:val="007B796D"/>
    <w:rsid w:val="007C0E1D"/>
    <w:rsid w:val="007C12AA"/>
    <w:rsid w:val="007C139B"/>
    <w:rsid w:val="007C17CA"/>
    <w:rsid w:val="007C29F4"/>
    <w:rsid w:val="007C37B3"/>
    <w:rsid w:val="007C4F6C"/>
    <w:rsid w:val="007C5341"/>
    <w:rsid w:val="007C7C24"/>
    <w:rsid w:val="007D1279"/>
    <w:rsid w:val="007D2171"/>
    <w:rsid w:val="007D2A42"/>
    <w:rsid w:val="007D33CB"/>
    <w:rsid w:val="007D3409"/>
    <w:rsid w:val="007D4A05"/>
    <w:rsid w:val="007D5090"/>
    <w:rsid w:val="007D5648"/>
    <w:rsid w:val="007D5DF7"/>
    <w:rsid w:val="007D6566"/>
    <w:rsid w:val="007D7E90"/>
    <w:rsid w:val="007E18CD"/>
    <w:rsid w:val="007E209E"/>
    <w:rsid w:val="007E2AD4"/>
    <w:rsid w:val="007E2BB7"/>
    <w:rsid w:val="007E3424"/>
    <w:rsid w:val="007E46CD"/>
    <w:rsid w:val="007E4E72"/>
    <w:rsid w:val="007E5CE6"/>
    <w:rsid w:val="007E6B97"/>
    <w:rsid w:val="007E6D2C"/>
    <w:rsid w:val="007F08CB"/>
    <w:rsid w:val="007F2173"/>
    <w:rsid w:val="007F2255"/>
    <w:rsid w:val="007F2F52"/>
    <w:rsid w:val="007F369A"/>
    <w:rsid w:val="007F3704"/>
    <w:rsid w:val="007F3F84"/>
    <w:rsid w:val="007F43E6"/>
    <w:rsid w:val="007F4579"/>
    <w:rsid w:val="007F5634"/>
    <w:rsid w:val="007F64CD"/>
    <w:rsid w:val="007F6B92"/>
    <w:rsid w:val="007F7C8C"/>
    <w:rsid w:val="008008DB"/>
    <w:rsid w:val="00800D55"/>
    <w:rsid w:val="008011B0"/>
    <w:rsid w:val="00801906"/>
    <w:rsid w:val="00803B20"/>
    <w:rsid w:val="0080423C"/>
    <w:rsid w:val="008043ED"/>
    <w:rsid w:val="008054CE"/>
    <w:rsid w:val="008054E4"/>
    <w:rsid w:val="00806A1C"/>
    <w:rsid w:val="0080778B"/>
    <w:rsid w:val="00807A04"/>
    <w:rsid w:val="0081169E"/>
    <w:rsid w:val="00811D5D"/>
    <w:rsid w:val="00811FF8"/>
    <w:rsid w:val="008120A5"/>
    <w:rsid w:val="0081260F"/>
    <w:rsid w:val="00813700"/>
    <w:rsid w:val="00814172"/>
    <w:rsid w:val="00816C11"/>
    <w:rsid w:val="00817C31"/>
    <w:rsid w:val="00820144"/>
    <w:rsid w:val="0082287A"/>
    <w:rsid w:val="00822F5F"/>
    <w:rsid w:val="00825953"/>
    <w:rsid w:val="0082654E"/>
    <w:rsid w:val="00826A5E"/>
    <w:rsid w:val="00826C3A"/>
    <w:rsid w:val="008368C0"/>
    <w:rsid w:val="00837220"/>
    <w:rsid w:val="00837F1F"/>
    <w:rsid w:val="00840538"/>
    <w:rsid w:val="00840ED6"/>
    <w:rsid w:val="00843028"/>
    <w:rsid w:val="008441EA"/>
    <w:rsid w:val="008442E3"/>
    <w:rsid w:val="00844F22"/>
    <w:rsid w:val="00845C49"/>
    <w:rsid w:val="0084637E"/>
    <w:rsid w:val="0084751E"/>
    <w:rsid w:val="00847F2A"/>
    <w:rsid w:val="00850243"/>
    <w:rsid w:val="00850F1B"/>
    <w:rsid w:val="00851067"/>
    <w:rsid w:val="008517AB"/>
    <w:rsid w:val="008520BD"/>
    <w:rsid w:val="0085316F"/>
    <w:rsid w:val="008538A7"/>
    <w:rsid w:val="00853FF9"/>
    <w:rsid w:val="0085416A"/>
    <w:rsid w:val="008544BE"/>
    <w:rsid w:val="0085462F"/>
    <w:rsid w:val="00855058"/>
    <w:rsid w:val="008558EE"/>
    <w:rsid w:val="008565DA"/>
    <w:rsid w:val="00857B23"/>
    <w:rsid w:val="0086084E"/>
    <w:rsid w:val="00861139"/>
    <w:rsid w:val="0086150F"/>
    <w:rsid w:val="008618B3"/>
    <w:rsid w:val="0086227E"/>
    <w:rsid w:val="00862AE2"/>
    <w:rsid w:val="008632D0"/>
    <w:rsid w:val="00863F7D"/>
    <w:rsid w:val="0086446E"/>
    <w:rsid w:val="0086455D"/>
    <w:rsid w:val="008645BC"/>
    <w:rsid w:val="00865441"/>
    <w:rsid w:val="00866EE0"/>
    <w:rsid w:val="0087053E"/>
    <w:rsid w:val="00873E7A"/>
    <w:rsid w:val="00874381"/>
    <w:rsid w:val="008744F2"/>
    <w:rsid w:val="0087451E"/>
    <w:rsid w:val="00874870"/>
    <w:rsid w:val="008759DB"/>
    <w:rsid w:val="00875E69"/>
    <w:rsid w:val="00876334"/>
    <w:rsid w:val="00876415"/>
    <w:rsid w:val="00876505"/>
    <w:rsid w:val="00876C0D"/>
    <w:rsid w:val="00877102"/>
    <w:rsid w:val="00877EDA"/>
    <w:rsid w:val="00881E38"/>
    <w:rsid w:val="00881FAA"/>
    <w:rsid w:val="0088200B"/>
    <w:rsid w:val="00882328"/>
    <w:rsid w:val="00884FC3"/>
    <w:rsid w:val="00885C05"/>
    <w:rsid w:val="00885D82"/>
    <w:rsid w:val="008874BB"/>
    <w:rsid w:val="00892170"/>
    <w:rsid w:val="00895DDC"/>
    <w:rsid w:val="00895E2E"/>
    <w:rsid w:val="00896A53"/>
    <w:rsid w:val="00896DC9"/>
    <w:rsid w:val="008A18E4"/>
    <w:rsid w:val="008A1ABE"/>
    <w:rsid w:val="008A1FB5"/>
    <w:rsid w:val="008A37BA"/>
    <w:rsid w:val="008A3878"/>
    <w:rsid w:val="008A43D0"/>
    <w:rsid w:val="008A4898"/>
    <w:rsid w:val="008A5743"/>
    <w:rsid w:val="008A6D7F"/>
    <w:rsid w:val="008A708F"/>
    <w:rsid w:val="008B12A9"/>
    <w:rsid w:val="008B2091"/>
    <w:rsid w:val="008B3730"/>
    <w:rsid w:val="008B39F0"/>
    <w:rsid w:val="008B45B8"/>
    <w:rsid w:val="008B48D7"/>
    <w:rsid w:val="008B5201"/>
    <w:rsid w:val="008B61BC"/>
    <w:rsid w:val="008B660D"/>
    <w:rsid w:val="008B66E1"/>
    <w:rsid w:val="008B6929"/>
    <w:rsid w:val="008B693C"/>
    <w:rsid w:val="008B6CD9"/>
    <w:rsid w:val="008B755A"/>
    <w:rsid w:val="008C0447"/>
    <w:rsid w:val="008C0BB0"/>
    <w:rsid w:val="008C1861"/>
    <w:rsid w:val="008C1DAB"/>
    <w:rsid w:val="008C2607"/>
    <w:rsid w:val="008C3FB2"/>
    <w:rsid w:val="008C40CC"/>
    <w:rsid w:val="008C492F"/>
    <w:rsid w:val="008C5D53"/>
    <w:rsid w:val="008C656A"/>
    <w:rsid w:val="008C6EEE"/>
    <w:rsid w:val="008D19EC"/>
    <w:rsid w:val="008D1DDB"/>
    <w:rsid w:val="008D45B9"/>
    <w:rsid w:val="008D71D3"/>
    <w:rsid w:val="008D7388"/>
    <w:rsid w:val="008D772E"/>
    <w:rsid w:val="008E1E15"/>
    <w:rsid w:val="008E3276"/>
    <w:rsid w:val="008E37A4"/>
    <w:rsid w:val="008E419F"/>
    <w:rsid w:val="008E54E4"/>
    <w:rsid w:val="008E6038"/>
    <w:rsid w:val="008E622B"/>
    <w:rsid w:val="008F00A9"/>
    <w:rsid w:val="008F1091"/>
    <w:rsid w:val="008F1920"/>
    <w:rsid w:val="008F36F6"/>
    <w:rsid w:val="008F6930"/>
    <w:rsid w:val="008F7793"/>
    <w:rsid w:val="00900842"/>
    <w:rsid w:val="00900AB1"/>
    <w:rsid w:val="00900D17"/>
    <w:rsid w:val="00900F44"/>
    <w:rsid w:val="009017CD"/>
    <w:rsid w:val="00901A33"/>
    <w:rsid w:val="00902425"/>
    <w:rsid w:val="00902466"/>
    <w:rsid w:val="009032D7"/>
    <w:rsid w:val="00903D5D"/>
    <w:rsid w:val="009052D8"/>
    <w:rsid w:val="00907245"/>
    <w:rsid w:val="00907B80"/>
    <w:rsid w:val="00912D83"/>
    <w:rsid w:val="00912D86"/>
    <w:rsid w:val="009137FE"/>
    <w:rsid w:val="009148D2"/>
    <w:rsid w:val="00915363"/>
    <w:rsid w:val="009165A1"/>
    <w:rsid w:val="009166A8"/>
    <w:rsid w:val="009167B8"/>
    <w:rsid w:val="0092003F"/>
    <w:rsid w:val="00921376"/>
    <w:rsid w:val="00921431"/>
    <w:rsid w:val="00921E00"/>
    <w:rsid w:val="00922CF7"/>
    <w:rsid w:val="00923132"/>
    <w:rsid w:val="00924FE3"/>
    <w:rsid w:val="00925140"/>
    <w:rsid w:val="00925E99"/>
    <w:rsid w:val="00926B7B"/>
    <w:rsid w:val="00927193"/>
    <w:rsid w:val="00930950"/>
    <w:rsid w:val="00930E5D"/>
    <w:rsid w:val="00930EB3"/>
    <w:rsid w:val="009313E5"/>
    <w:rsid w:val="009320DD"/>
    <w:rsid w:val="009321BB"/>
    <w:rsid w:val="00935950"/>
    <w:rsid w:val="00936688"/>
    <w:rsid w:val="00936D0B"/>
    <w:rsid w:val="00942947"/>
    <w:rsid w:val="00944053"/>
    <w:rsid w:val="00946344"/>
    <w:rsid w:val="0094730E"/>
    <w:rsid w:val="00950168"/>
    <w:rsid w:val="0095059D"/>
    <w:rsid w:val="00951465"/>
    <w:rsid w:val="0095184D"/>
    <w:rsid w:val="00951CC7"/>
    <w:rsid w:val="0095378B"/>
    <w:rsid w:val="00953841"/>
    <w:rsid w:val="009545EF"/>
    <w:rsid w:val="00954700"/>
    <w:rsid w:val="0095504F"/>
    <w:rsid w:val="00955ADB"/>
    <w:rsid w:val="00956831"/>
    <w:rsid w:val="00957091"/>
    <w:rsid w:val="009606B6"/>
    <w:rsid w:val="00960766"/>
    <w:rsid w:val="0096137A"/>
    <w:rsid w:val="00961A4E"/>
    <w:rsid w:val="00963613"/>
    <w:rsid w:val="00964A6C"/>
    <w:rsid w:val="00965200"/>
    <w:rsid w:val="00965675"/>
    <w:rsid w:val="00966B2F"/>
    <w:rsid w:val="00970DB7"/>
    <w:rsid w:val="009728B2"/>
    <w:rsid w:val="00973615"/>
    <w:rsid w:val="0097384A"/>
    <w:rsid w:val="0097447D"/>
    <w:rsid w:val="00975529"/>
    <w:rsid w:val="00975E6E"/>
    <w:rsid w:val="00976E7D"/>
    <w:rsid w:val="00976ED5"/>
    <w:rsid w:val="00977EB8"/>
    <w:rsid w:val="00980012"/>
    <w:rsid w:val="00981156"/>
    <w:rsid w:val="009823E3"/>
    <w:rsid w:val="0098293F"/>
    <w:rsid w:val="00984FC8"/>
    <w:rsid w:val="0098728A"/>
    <w:rsid w:val="00990368"/>
    <w:rsid w:val="00991448"/>
    <w:rsid w:val="009927B9"/>
    <w:rsid w:val="00992A74"/>
    <w:rsid w:val="00992C5C"/>
    <w:rsid w:val="00993CA8"/>
    <w:rsid w:val="009952AC"/>
    <w:rsid w:val="00996668"/>
    <w:rsid w:val="00996795"/>
    <w:rsid w:val="009A0698"/>
    <w:rsid w:val="009A1083"/>
    <w:rsid w:val="009A1365"/>
    <w:rsid w:val="009A2E39"/>
    <w:rsid w:val="009A393C"/>
    <w:rsid w:val="009A4AF9"/>
    <w:rsid w:val="009A572E"/>
    <w:rsid w:val="009A62BE"/>
    <w:rsid w:val="009A69F3"/>
    <w:rsid w:val="009B04B1"/>
    <w:rsid w:val="009B1EE1"/>
    <w:rsid w:val="009B1F12"/>
    <w:rsid w:val="009B23F4"/>
    <w:rsid w:val="009B24ED"/>
    <w:rsid w:val="009B52C9"/>
    <w:rsid w:val="009B6455"/>
    <w:rsid w:val="009B65C1"/>
    <w:rsid w:val="009B674D"/>
    <w:rsid w:val="009B6E48"/>
    <w:rsid w:val="009B79EB"/>
    <w:rsid w:val="009C0722"/>
    <w:rsid w:val="009C102D"/>
    <w:rsid w:val="009C1B1F"/>
    <w:rsid w:val="009C2691"/>
    <w:rsid w:val="009C26C7"/>
    <w:rsid w:val="009C2B32"/>
    <w:rsid w:val="009C32A4"/>
    <w:rsid w:val="009C6A79"/>
    <w:rsid w:val="009D09AF"/>
    <w:rsid w:val="009D155C"/>
    <w:rsid w:val="009D1D1B"/>
    <w:rsid w:val="009D2443"/>
    <w:rsid w:val="009D3B80"/>
    <w:rsid w:val="009D3E94"/>
    <w:rsid w:val="009D5BD9"/>
    <w:rsid w:val="009D5DCB"/>
    <w:rsid w:val="009D754F"/>
    <w:rsid w:val="009D7C98"/>
    <w:rsid w:val="009E07EF"/>
    <w:rsid w:val="009E1E80"/>
    <w:rsid w:val="009E32E7"/>
    <w:rsid w:val="009E3B49"/>
    <w:rsid w:val="009E4A21"/>
    <w:rsid w:val="009E572A"/>
    <w:rsid w:val="009E62A2"/>
    <w:rsid w:val="009E7637"/>
    <w:rsid w:val="009E7AB7"/>
    <w:rsid w:val="009F06AA"/>
    <w:rsid w:val="009F245A"/>
    <w:rsid w:val="009F26D9"/>
    <w:rsid w:val="009F2F3B"/>
    <w:rsid w:val="009F37EB"/>
    <w:rsid w:val="009F400B"/>
    <w:rsid w:val="00A00C70"/>
    <w:rsid w:val="00A02435"/>
    <w:rsid w:val="00A027B7"/>
    <w:rsid w:val="00A02A35"/>
    <w:rsid w:val="00A0355D"/>
    <w:rsid w:val="00A05076"/>
    <w:rsid w:val="00A05EF7"/>
    <w:rsid w:val="00A061B2"/>
    <w:rsid w:val="00A0700D"/>
    <w:rsid w:val="00A07E02"/>
    <w:rsid w:val="00A10022"/>
    <w:rsid w:val="00A10B61"/>
    <w:rsid w:val="00A111D5"/>
    <w:rsid w:val="00A11578"/>
    <w:rsid w:val="00A11885"/>
    <w:rsid w:val="00A120D7"/>
    <w:rsid w:val="00A1324D"/>
    <w:rsid w:val="00A146B0"/>
    <w:rsid w:val="00A14B38"/>
    <w:rsid w:val="00A15AAB"/>
    <w:rsid w:val="00A16A44"/>
    <w:rsid w:val="00A16BDE"/>
    <w:rsid w:val="00A1710D"/>
    <w:rsid w:val="00A176B0"/>
    <w:rsid w:val="00A1798B"/>
    <w:rsid w:val="00A2018D"/>
    <w:rsid w:val="00A224E7"/>
    <w:rsid w:val="00A243A2"/>
    <w:rsid w:val="00A25013"/>
    <w:rsid w:val="00A269EB"/>
    <w:rsid w:val="00A274B6"/>
    <w:rsid w:val="00A30235"/>
    <w:rsid w:val="00A31B6C"/>
    <w:rsid w:val="00A333B3"/>
    <w:rsid w:val="00A33646"/>
    <w:rsid w:val="00A33A53"/>
    <w:rsid w:val="00A3436B"/>
    <w:rsid w:val="00A343E2"/>
    <w:rsid w:val="00A34E94"/>
    <w:rsid w:val="00A36966"/>
    <w:rsid w:val="00A377B1"/>
    <w:rsid w:val="00A37E93"/>
    <w:rsid w:val="00A444B5"/>
    <w:rsid w:val="00A469DF"/>
    <w:rsid w:val="00A50ABB"/>
    <w:rsid w:val="00A50D1E"/>
    <w:rsid w:val="00A50DC8"/>
    <w:rsid w:val="00A5173C"/>
    <w:rsid w:val="00A52D39"/>
    <w:rsid w:val="00A542B8"/>
    <w:rsid w:val="00A60454"/>
    <w:rsid w:val="00A607A8"/>
    <w:rsid w:val="00A607BB"/>
    <w:rsid w:val="00A60D63"/>
    <w:rsid w:val="00A624E8"/>
    <w:rsid w:val="00A6282F"/>
    <w:rsid w:val="00A6360C"/>
    <w:rsid w:val="00A6396F"/>
    <w:rsid w:val="00A64A2D"/>
    <w:rsid w:val="00A65EAB"/>
    <w:rsid w:val="00A670D0"/>
    <w:rsid w:val="00A6719C"/>
    <w:rsid w:val="00A678A8"/>
    <w:rsid w:val="00A70F0E"/>
    <w:rsid w:val="00A727EF"/>
    <w:rsid w:val="00A73382"/>
    <w:rsid w:val="00A738F8"/>
    <w:rsid w:val="00A73FB8"/>
    <w:rsid w:val="00A7559B"/>
    <w:rsid w:val="00A75793"/>
    <w:rsid w:val="00A75A8B"/>
    <w:rsid w:val="00A7607C"/>
    <w:rsid w:val="00A763BA"/>
    <w:rsid w:val="00A763F9"/>
    <w:rsid w:val="00A766C7"/>
    <w:rsid w:val="00A80891"/>
    <w:rsid w:val="00A810C0"/>
    <w:rsid w:val="00A81CEC"/>
    <w:rsid w:val="00A82130"/>
    <w:rsid w:val="00A8325D"/>
    <w:rsid w:val="00A87A33"/>
    <w:rsid w:val="00A90E51"/>
    <w:rsid w:val="00A92549"/>
    <w:rsid w:val="00A928DB"/>
    <w:rsid w:val="00A92B47"/>
    <w:rsid w:val="00A934DE"/>
    <w:rsid w:val="00A934F8"/>
    <w:rsid w:val="00A935C9"/>
    <w:rsid w:val="00A93E8D"/>
    <w:rsid w:val="00A94BA7"/>
    <w:rsid w:val="00A97D0F"/>
    <w:rsid w:val="00AA16FE"/>
    <w:rsid w:val="00AA1EF6"/>
    <w:rsid w:val="00AA34A4"/>
    <w:rsid w:val="00AA4700"/>
    <w:rsid w:val="00AA49E0"/>
    <w:rsid w:val="00AA4C36"/>
    <w:rsid w:val="00AA51BF"/>
    <w:rsid w:val="00AA605F"/>
    <w:rsid w:val="00AB0414"/>
    <w:rsid w:val="00AB0E38"/>
    <w:rsid w:val="00AB17BF"/>
    <w:rsid w:val="00AB1885"/>
    <w:rsid w:val="00AB18DD"/>
    <w:rsid w:val="00AB2805"/>
    <w:rsid w:val="00AB368E"/>
    <w:rsid w:val="00AB3ED2"/>
    <w:rsid w:val="00AB48A2"/>
    <w:rsid w:val="00AB4BDF"/>
    <w:rsid w:val="00AB54E9"/>
    <w:rsid w:val="00AB6AD2"/>
    <w:rsid w:val="00AC0AC7"/>
    <w:rsid w:val="00AC4093"/>
    <w:rsid w:val="00AC57B5"/>
    <w:rsid w:val="00AC5E8F"/>
    <w:rsid w:val="00AC706A"/>
    <w:rsid w:val="00AD0BB3"/>
    <w:rsid w:val="00AD1D33"/>
    <w:rsid w:val="00AD2F0E"/>
    <w:rsid w:val="00AD33F5"/>
    <w:rsid w:val="00AD38B7"/>
    <w:rsid w:val="00AD46E2"/>
    <w:rsid w:val="00AD46F0"/>
    <w:rsid w:val="00AD476B"/>
    <w:rsid w:val="00AD4799"/>
    <w:rsid w:val="00AD5B33"/>
    <w:rsid w:val="00AD643D"/>
    <w:rsid w:val="00AD64A1"/>
    <w:rsid w:val="00AE0B66"/>
    <w:rsid w:val="00AE1244"/>
    <w:rsid w:val="00AE17CD"/>
    <w:rsid w:val="00AE1F6B"/>
    <w:rsid w:val="00AE2123"/>
    <w:rsid w:val="00AE2E81"/>
    <w:rsid w:val="00AE399C"/>
    <w:rsid w:val="00AE536E"/>
    <w:rsid w:val="00AE6CE2"/>
    <w:rsid w:val="00AF04B9"/>
    <w:rsid w:val="00AF0B81"/>
    <w:rsid w:val="00AF0F79"/>
    <w:rsid w:val="00AF1623"/>
    <w:rsid w:val="00AF2819"/>
    <w:rsid w:val="00AF2EBA"/>
    <w:rsid w:val="00AF31E2"/>
    <w:rsid w:val="00AF3E2E"/>
    <w:rsid w:val="00AF52B4"/>
    <w:rsid w:val="00AF54FC"/>
    <w:rsid w:val="00AF56B6"/>
    <w:rsid w:val="00AF591D"/>
    <w:rsid w:val="00AF62FA"/>
    <w:rsid w:val="00AF64CB"/>
    <w:rsid w:val="00AF71B7"/>
    <w:rsid w:val="00AF7DDB"/>
    <w:rsid w:val="00B00378"/>
    <w:rsid w:val="00B004DE"/>
    <w:rsid w:val="00B00CB8"/>
    <w:rsid w:val="00B02404"/>
    <w:rsid w:val="00B03C79"/>
    <w:rsid w:val="00B04F2F"/>
    <w:rsid w:val="00B059E5"/>
    <w:rsid w:val="00B07690"/>
    <w:rsid w:val="00B11444"/>
    <w:rsid w:val="00B11E79"/>
    <w:rsid w:val="00B120A6"/>
    <w:rsid w:val="00B12C97"/>
    <w:rsid w:val="00B14162"/>
    <w:rsid w:val="00B1423C"/>
    <w:rsid w:val="00B1432C"/>
    <w:rsid w:val="00B15F0E"/>
    <w:rsid w:val="00B2047B"/>
    <w:rsid w:val="00B206AB"/>
    <w:rsid w:val="00B213EF"/>
    <w:rsid w:val="00B214D9"/>
    <w:rsid w:val="00B220A1"/>
    <w:rsid w:val="00B2230F"/>
    <w:rsid w:val="00B22615"/>
    <w:rsid w:val="00B227CD"/>
    <w:rsid w:val="00B24A29"/>
    <w:rsid w:val="00B30CC3"/>
    <w:rsid w:val="00B3323B"/>
    <w:rsid w:val="00B353DA"/>
    <w:rsid w:val="00B3540B"/>
    <w:rsid w:val="00B36AEB"/>
    <w:rsid w:val="00B404BD"/>
    <w:rsid w:val="00B412D2"/>
    <w:rsid w:val="00B43715"/>
    <w:rsid w:val="00B43875"/>
    <w:rsid w:val="00B45E3B"/>
    <w:rsid w:val="00B46619"/>
    <w:rsid w:val="00B4703B"/>
    <w:rsid w:val="00B47CE4"/>
    <w:rsid w:val="00B51116"/>
    <w:rsid w:val="00B53D39"/>
    <w:rsid w:val="00B60702"/>
    <w:rsid w:val="00B63065"/>
    <w:rsid w:val="00B63DC6"/>
    <w:rsid w:val="00B64001"/>
    <w:rsid w:val="00B6444F"/>
    <w:rsid w:val="00B64C9D"/>
    <w:rsid w:val="00B64F11"/>
    <w:rsid w:val="00B6533D"/>
    <w:rsid w:val="00B65D9A"/>
    <w:rsid w:val="00B66224"/>
    <w:rsid w:val="00B66287"/>
    <w:rsid w:val="00B6711C"/>
    <w:rsid w:val="00B67569"/>
    <w:rsid w:val="00B701F2"/>
    <w:rsid w:val="00B704F7"/>
    <w:rsid w:val="00B73119"/>
    <w:rsid w:val="00B74353"/>
    <w:rsid w:val="00B7487B"/>
    <w:rsid w:val="00B74CFB"/>
    <w:rsid w:val="00B75007"/>
    <w:rsid w:val="00B771F3"/>
    <w:rsid w:val="00B77321"/>
    <w:rsid w:val="00B77C10"/>
    <w:rsid w:val="00B80259"/>
    <w:rsid w:val="00B80610"/>
    <w:rsid w:val="00B80613"/>
    <w:rsid w:val="00B8070D"/>
    <w:rsid w:val="00B812CE"/>
    <w:rsid w:val="00B814A2"/>
    <w:rsid w:val="00B81829"/>
    <w:rsid w:val="00B819B2"/>
    <w:rsid w:val="00B81A50"/>
    <w:rsid w:val="00B82A60"/>
    <w:rsid w:val="00B82CE8"/>
    <w:rsid w:val="00B83A74"/>
    <w:rsid w:val="00B840F3"/>
    <w:rsid w:val="00B842D0"/>
    <w:rsid w:val="00B84B72"/>
    <w:rsid w:val="00B853D3"/>
    <w:rsid w:val="00B859EA"/>
    <w:rsid w:val="00B8785B"/>
    <w:rsid w:val="00B90D4C"/>
    <w:rsid w:val="00B90E67"/>
    <w:rsid w:val="00B912EA"/>
    <w:rsid w:val="00B91408"/>
    <w:rsid w:val="00B95298"/>
    <w:rsid w:val="00B96581"/>
    <w:rsid w:val="00BA0605"/>
    <w:rsid w:val="00BA3290"/>
    <w:rsid w:val="00BA35A3"/>
    <w:rsid w:val="00BA45F2"/>
    <w:rsid w:val="00BA61DA"/>
    <w:rsid w:val="00BB0033"/>
    <w:rsid w:val="00BB1A06"/>
    <w:rsid w:val="00BB1F7F"/>
    <w:rsid w:val="00BB221E"/>
    <w:rsid w:val="00BB24FE"/>
    <w:rsid w:val="00BB28A5"/>
    <w:rsid w:val="00BB2AF8"/>
    <w:rsid w:val="00BB33BC"/>
    <w:rsid w:val="00BB41F4"/>
    <w:rsid w:val="00BB4A96"/>
    <w:rsid w:val="00BB4E48"/>
    <w:rsid w:val="00BB5058"/>
    <w:rsid w:val="00BB6C30"/>
    <w:rsid w:val="00BB6FF9"/>
    <w:rsid w:val="00BC073C"/>
    <w:rsid w:val="00BC11FD"/>
    <w:rsid w:val="00BC33EC"/>
    <w:rsid w:val="00BC61DA"/>
    <w:rsid w:val="00BC7675"/>
    <w:rsid w:val="00BD13F6"/>
    <w:rsid w:val="00BD2032"/>
    <w:rsid w:val="00BD2759"/>
    <w:rsid w:val="00BD2A86"/>
    <w:rsid w:val="00BD3158"/>
    <w:rsid w:val="00BD3558"/>
    <w:rsid w:val="00BD366C"/>
    <w:rsid w:val="00BD3849"/>
    <w:rsid w:val="00BD4727"/>
    <w:rsid w:val="00BD585B"/>
    <w:rsid w:val="00BD7ED0"/>
    <w:rsid w:val="00BE0087"/>
    <w:rsid w:val="00BE0D2A"/>
    <w:rsid w:val="00BE19CE"/>
    <w:rsid w:val="00BE5768"/>
    <w:rsid w:val="00BE59E7"/>
    <w:rsid w:val="00BE5C71"/>
    <w:rsid w:val="00BE5F58"/>
    <w:rsid w:val="00BE69AA"/>
    <w:rsid w:val="00BE6EB2"/>
    <w:rsid w:val="00BF25B6"/>
    <w:rsid w:val="00BF63A6"/>
    <w:rsid w:val="00BF6567"/>
    <w:rsid w:val="00BF70C5"/>
    <w:rsid w:val="00C010FC"/>
    <w:rsid w:val="00C01510"/>
    <w:rsid w:val="00C01AD6"/>
    <w:rsid w:val="00C01F75"/>
    <w:rsid w:val="00C03CEC"/>
    <w:rsid w:val="00C0429A"/>
    <w:rsid w:val="00C04BB7"/>
    <w:rsid w:val="00C05B13"/>
    <w:rsid w:val="00C05CB5"/>
    <w:rsid w:val="00C05E21"/>
    <w:rsid w:val="00C067C2"/>
    <w:rsid w:val="00C07969"/>
    <w:rsid w:val="00C1041E"/>
    <w:rsid w:val="00C10797"/>
    <w:rsid w:val="00C10993"/>
    <w:rsid w:val="00C11365"/>
    <w:rsid w:val="00C1432E"/>
    <w:rsid w:val="00C1517E"/>
    <w:rsid w:val="00C16150"/>
    <w:rsid w:val="00C1715A"/>
    <w:rsid w:val="00C173A8"/>
    <w:rsid w:val="00C21340"/>
    <w:rsid w:val="00C21D96"/>
    <w:rsid w:val="00C22ADE"/>
    <w:rsid w:val="00C23DCE"/>
    <w:rsid w:val="00C24A5E"/>
    <w:rsid w:val="00C24EFC"/>
    <w:rsid w:val="00C270D2"/>
    <w:rsid w:val="00C27356"/>
    <w:rsid w:val="00C3037B"/>
    <w:rsid w:val="00C3103E"/>
    <w:rsid w:val="00C328A9"/>
    <w:rsid w:val="00C3323B"/>
    <w:rsid w:val="00C36A1D"/>
    <w:rsid w:val="00C37506"/>
    <w:rsid w:val="00C37A55"/>
    <w:rsid w:val="00C41977"/>
    <w:rsid w:val="00C425C6"/>
    <w:rsid w:val="00C42676"/>
    <w:rsid w:val="00C42F41"/>
    <w:rsid w:val="00C4357A"/>
    <w:rsid w:val="00C453F1"/>
    <w:rsid w:val="00C45469"/>
    <w:rsid w:val="00C45A7B"/>
    <w:rsid w:val="00C46EAA"/>
    <w:rsid w:val="00C50047"/>
    <w:rsid w:val="00C5077E"/>
    <w:rsid w:val="00C50FF7"/>
    <w:rsid w:val="00C54724"/>
    <w:rsid w:val="00C57BDA"/>
    <w:rsid w:val="00C607EA"/>
    <w:rsid w:val="00C61BA9"/>
    <w:rsid w:val="00C62C37"/>
    <w:rsid w:val="00C62CD4"/>
    <w:rsid w:val="00C62CD6"/>
    <w:rsid w:val="00C632F1"/>
    <w:rsid w:val="00C6359A"/>
    <w:rsid w:val="00C63A4D"/>
    <w:rsid w:val="00C63E5B"/>
    <w:rsid w:val="00C64C5D"/>
    <w:rsid w:val="00C65539"/>
    <w:rsid w:val="00C7074F"/>
    <w:rsid w:val="00C7191B"/>
    <w:rsid w:val="00C71ADF"/>
    <w:rsid w:val="00C7313C"/>
    <w:rsid w:val="00C74038"/>
    <w:rsid w:val="00C76AC3"/>
    <w:rsid w:val="00C7717A"/>
    <w:rsid w:val="00C8092B"/>
    <w:rsid w:val="00C81104"/>
    <w:rsid w:val="00C82AF8"/>
    <w:rsid w:val="00C87B3B"/>
    <w:rsid w:val="00C87E68"/>
    <w:rsid w:val="00C9109C"/>
    <w:rsid w:val="00C91660"/>
    <w:rsid w:val="00C91BBA"/>
    <w:rsid w:val="00C921E1"/>
    <w:rsid w:val="00C925C1"/>
    <w:rsid w:val="00C93B3E"/>
    <w:rsid w:val="00C94497"/>
    <w:rsid w:val="00C954A3"/>
    <w:rsid w:val="00C95E17"/>
    <w:rsid w:val="00C97B88"/>
    <w:rsid w:val="00CA1647"/>
    <w:rsid w:val="00CA2817"/>
    <w:rsid w:val="00CA2AE9"/>
    <w:rsid w:val="00CA4631"/>
    <w:rsid w:val="00CA4F6B"/>
    <w:rsid w:val="00CA5C8A"/>
    <w:rsid w:val="00CA605B"/>
    <w:rsid w:val="00CA6625"/>
    <w:rsid w:val="00CB0D99"/>
    <w:rsid w:val="00CB2EB9"/>
    <w:rsid w:val="00CB3FB6"/>
    <w:rsid w:val="00CB444C"/>
    <w:rsid w:val="00CB5B2A"/>
    <w:rsid w:val="00CB5B3B"/>
    <w:rsid w:val="00CB6C42"/>
    <w:rsid w:val="00CB7418"/>
    <w:rsid w:val="00CB74CD"/>
    <w:rsid w:val="00CC07C7"/>
    <w:rsid w:val="00CC0FF5"/>
    <w:rsid w:val="00CC12E0"/>
    <w:rsid w:val="00CC1BC0"/>
    <w:rsid w:val="00CC21A7"/>
    <w:rsid w:val="00CC46F5"/>
    <w:rsid w:val="00CC5E7A"/>
    <w:rsid w:val="00CC65DD"/>
    <w:rsid w:val="00CD1C5F"/>
    <w:rsid w:val="00CD1D87"/>
    <w:rsid w:val="00CD20E7"/>
    <w:rsid w:val="00CD22B7"/>
    <w:rsid w:val="00CD2627"/>
    <w:rsid w:val="00CD380D"/>
    <w:rsid w:val="00CD3BFD"/>
    <w:rsid w:val="00CD4419"/>
    <w:rsid w:val="00CD53D7"/>
    <w:rsid w:val="00CD56E9"/>
    <w:rsid w:val="00CD5945"/>
    <w:rsid w:val="00CD6030"/>
    <w:rsid w:val="00CD61DB"/>
    <w:rsid w:val="00CD66CC"/>
    <w:rsid w:val="00CE020B"/>
    <w:rsid w:val="00CE02F4"/>
    <w:rsid w:val="00CE13DD"/>
    <w:rsid w:val="00CE2161"/>
    <w:rsid w:val="00CE2C60"/>
    <w:rsid w:val="00CE3064"/>
    <w:rsid w:val="00CE465D"/>
    <w:rsid w:val="00CE510D"/>
    <w:rsid w:val="00CE5A07"/>
    <w:rsid w:val="00CE5A0F"/>
    <w:rsid w:val="00CE616E"/>
    <w:rsid w:val="00CE62B0"/>
    <w:rsid w:val="00CE6333"/>
    <w:rsid w:val="00CE6CEB"/>
    <w:rsid w:val="00CE6E71"/>
    <w:rsid w:val="00CF0BF1"/>
    <w:rsid w:val="00CF17D2"/>
    <w:rsid w:val="00CF3624"/>
    <w:rsid w:val="00CF4203"/>
    <w:rsid w:val="00CF475B"/>
    <w:rsid w:val="00CF7BAA"/>
    <w:rsid w:val="00CF7E16"/>
    <w:rsid w:val="00D036A2"/>
    <w:rsid w:val="00D03E6C"/>
    <w:rsid w:val="00D0439D"/>
    <w:rsid w:val="00D044CF"/>
    <w:rsid w:val="00D04ACE"/>
    <w:rsid w:val="00D05831"/>
    <w:rsid w:val="00D075A2"/>
    <w:rsid w:val="00D1014A"/>
    <w:rsid w:val="00D101C2"/>
    <w:rsid w:val="00D10F3A"/>
    <w:rsid w:val="00D1515A"/>
    <w:rsid w:val="00D15806"/>
    <w:rsid w:val="00D162F1"/>
    <w:rsid w:val="00D166E7"/>
    <w:rsid w:val="00D16864"/>
    <w:rsid w:val="00D17D5D"/>
    <w:rsid w:val="00D219F0"/>
    <w:rsid w:val="00D222C1"/>
    <w:rsid w:val="00D23445"/>
    <w:rsid w:val="00D241BD"/>
    <w:rsid w:val="00D24F43"/>
    <w:rsid w:val="00D258AF"/>
    <w:rsid w:val="00D25B0D"/>
    <w:rsid w:val="00D26592"/>
    <w:rsid w:val="00D2694F"/>
    <w:rsid w:val="00D27115"/>
    <w:rsid w:val="00D2738B"/>
    <w:rsid w:val="00D30014"/>
    <w:rsid w:val="00D303EA"/>
    <w:rsid w:val="00D306F9"/>
    <w:rsid w:val="00D30A0F"/>
    <w:rsid w:val="00D32172"/>
    <w:rsid w:val="00D32BE1"/>
    <w:rsid w:val="00D32EA9"/>
    <w:rsid w:val="00D334B2"/>
    <w:rsid w:val="00D34CB4"/>
    <w:rsid w:val="00D34DC6"/>
    <w:rsid w:val="00D40831"/>
    <w:rsid w:val="00D41143"/>
    <w:rsid w:val="00D43D2C"/>
    <w:rsid w:val="00D4410E"/>
    <w:rsid w:val="00D473A7"/>
    <w:rsid w:val="00D511CE"/>
    <w:rsid w:val="00D512A8"/>
    <w:rsid w:val="00D5203A"/>
    <w:rsid w:val="00D54FBD"/>
    <w:rsid w:val="00D55222"/>
    <w:rsid w:val="00D56362"/>
    <w:rsid w:val="00D56BD9"/>
    <w:rsid w:val="00D60AED"/>
    <w:rsid w:val="00D610A7"/>
    <w:rsid w:val="00D61D54"/>
    <w:rsid w:val="00D61F41"/>
    <w:rsid w:val="00D627EF"/>
    <w:rsid w:val="00D62CCC"/>
    <w:rsid w:val="00D62FB2"/>
    <w:rsid w:val="00D64312"/>
    <w:rsid w:val="00D648DD"/>
    <w:rsid w:val="00D72955"/>
    <w:rsid w:val="00D730E8"/>
    <w:rsid w:val="00D7368E"/>
    <w:rsid w:val="00D75A81"/>
    <w:rsid w:val="00D75C76"/>
    <w:rsid w:val="00D75FAA"/>
    <w:rsid w:val="00D77E98"/>
    <w:rsid w:val="00D80628"/>
    <w:rsid w:val="00D81084"/>
    <w:rsid w:val="00D81B3E"/>
    <w:rsid w:val="00D83269"/>
    <w:rsid w:val="00D838DB"/>
    <w:rsid w:val="00D8409C"/>
    <w:rsid w:val="00D849D1"/>
    <w:rsid w:val="00D852AB"/>
    <w:rsid w:val="00D85536"/>
    <w:rsid w:val="00D862FE"/>
    <w:rsid w:val="00D87501"/>
    <w:rsid w:val="00D901F1"/>
    <w:rsid w:val="00D92283"/>
    <w:rsid w:val="00D92544"/>
    <w:rsid w:val="00D927B7"/>
    <w:rsid w:val="00D92BE3"/>
    <w:rsid w:val="00D932F9"/>
    <w:rsid w:val="00D94CD1"/>
    <w:rsid w:val="00D95C74"/>
    <w:rsid w:val="00D96163"/>
    <w:rsid w:val="00D9658F"/>
    <w:rsid w:val="00DA00B5"/>
    <w:rsid w:val="00DA0D04"/>
    <w:rsid w:val="00DA1082"/>
    <w:rsid w:val="00DA2C90"/>
    <w:rsid w:val="00DA4C12"/>
    <w:rsid w:val="00DA4DA9"/>
    <w:rsid w:val="00DA6B76"/>
    <w:rsid w:val="00DB0927"/>
    <w:rsid w:val="00DB0B65"/>
    <w:rsid w:val="00DB2189"/>
    <w:rsid w:val="00DB41C9"/>
    <w:rsid w:val="00DB5335"/>
    <w:rsid w:val="00DB5935"/>
    <w:rsid w:val="00DB7138"/>
    <w:rsid w:val="00DC0B2B"/>
    <w:rsid w:val="00DC18F7"/>
    <w:rsid w:val="00DC2D74"/>
    <w:rsid w:val="00DC3E52"/>
    <w:rsid w:val="00DC4D1F"/>
    <w:rsid w:val="00DC4F83"/>
    <w:rsid w:val="00DD0055"/>
    <w:rsid w:val="00DD10AC"/>
    <w:rsid w:val="00DD3122"/>
    <w:rsid w:val="00DD3C07"/>
    <w:rsid w:val="00DD3F56"/>
    <w:rsid w:val="00DD42C8"/>
    <w:rsid w:val="00DD44EF"/>
    <w:rsid w:val="00DD7BFF"/>
    <w:rsid w:val="00DD7D3A"/>
    <w:rsid w:val="00DE1191"/>
    <w:rsid w:val="00DE1679"/>
    <w:rsid w:val="00DE3A7E"/>
    <w:rsid w:val="00DE3E83"/>
    <w:rsid w:val="00DE4257"/>
    <w:rsid w:val="00DE505B"/>
    <w:rsid w:val="00DE54D1"/>
    <w:rsid w:val="00DE5F2F"/>
    <w:rsid w:val="00DE6B4F"/>
    <w:rsid w:val="00DE7580"/>
    <w:rsid w:val="00DF0CE6"/>
    <w:rsid w:val="00DF282D"/>
    <w:rsid w:val="00DF2972"/>
    <w:rsid w:val="00DF403C"/>
    <w:rsid w:val="00DF42F4"/>
    <w:rsid w:val="00DF4EBC"/>
    <w:rsid w:val="00DF515C"/>
    <w:rsid w:val="00DF5B0A"/>
    <w:rsid w:val="00DF5F5D"/>
    <w:rsid w:val="00DF5F69"/>
    <w:rsid w:val="00DF60A1"/>
    <w:rsid w:val="00DF6DA1"/>
    <w:rsid w:val="00DF7579"/>
    <w:rsid w:val="00E0044F"/>
    <w:rsid w:val="00E01288"/>
    <w:rsid w:val="00E01CE4"/>
    <w:rsid w:val="00E02A8E"/>
    <w:rsid w:val="00E03774"/>
    <w:rsid w:val="00E04051"/>
    <w:rsid w:val="00E0678D"/>
    <w:rsid w:val="00E077F7"/>
    <w:rsid w:val="00E07997"/>
    <w:rsid w:val="00E10AC3"/>
    <w:rsid w:val="00E1175A"/>
    <w:rsid w:val="00E11AAE"/>
    <w:rsid w:val="00E125AF"/>
    <w:rsid w:val="00E13BCF"/>
    <w:rsid w:val="00E13E22"/>
    <w:rsid w:val="00E14479"/>
    <w:rsid w:val="00E154BE"/>
    <w:rsid w:val="00E15672"/>
    <w:rsid w:val="00E164C4"/>
    <w:rsid w:val="00E16853"/>
    <w:rsid w:val="00E17D12"/>
    <w:rsid w:val="00E21386"/>
    <w:rsid w:val="00E22998"/>
    <w:rsid w:val="00E23550"/>
    <w:rsid w:val="00E236C7"/>
    <w:rsid w:val="00E24CEA"/>
    <w:rsid w:val="00E25040"/>
    <w:rsid w:val="00E262C0"/>
    <w:rsid w:val="00E2649E"/>
    <w:rsid w:val="00E274A6"/>
    <w:rsid w:val="00E30010"/>
    <w:rsid w:val="00E30A7E"/>
    <w:rsid w:val="00E31AD8"/>
    <w:rsid w:val="00E32F74"/>
    <w:rsid w:val="00E345AA"/>
    <w:rsid w:val="00E367CD"/>
    <w:rsid w:val="00E368D3"/>
    <w:rsid w:val="00E400CC"/>
    <w:rsid w:val="00E45BDF"/>
    <w:rsid w:val="00E46703"/>
    <w:rsid w:val="00E4722F"/>
    <w:rsid w:val="00E47551"/>
    <w:rsid w:val="00E50505"/>
    <w:rsid w:val="00E52F73"/>
    <w:rsid w:val="00E54741"/>
    <w:rsid w:val="00E558B7"/>
    <w:rsid w:val="00E55CCD"/>
    <w:rsid w:val="00E55D7D"/>
    <w:rsid w:val="00E578C0"/>
    <w:rsid w:val="00E57CDA"/>
    <w:rsid w:val="00E60B2E"/>
    <w:rsid w:val="00E61ECF"/>
    <w:rsid w:val="00E63F76"/>
    <w:rsid w:val="00E64FEA"/>
    <w:rsid w:val="00E66A8F"/>
    <w:rsid w:val="00E671B0"/>
    <w:rsid w:val="00E671C3"/>
    <w:rsid w:val="00E67671"/>
    <w:rsid w:val="00E676AC"/>
    <w:rsid w:val="00E70E95"/>
    <w:rsid w:val="00E73321"/>
    <w:rsid w:val="00E736EE"/>
    <w:rsid w:val="00E73D5B"/>
    <w:rsid w:val="00E73DF5"/>
    <w:rsid w:val="00E7415B"/>
    <w:rsid w:val="00E74D85"/>
    <w:rsid w:val="00E74EFC"/>
    <w:rsid w:val="00E762D5"/>
    <w:rsid w:val="00E764A6"/>
    <w:rsid w:val="00E76FA5"/>
    <w:rsid w:val="00E77627"/>
    <w:rsid w:val="00E81AA1"/>
    <w:rsid w:val="00E81CA3"/>
    <w:rsid w:val="00E86CB9"/>
    <w:rsid w:val="00E878DE"/>
    <w:rsid w:val="00E90094"/>
    <w:rsid w:val="00E921ED"/>
    <w:rsid w:val="00E938C9"/>
    <w:rsid w:val="00E93AE2"/>
    <w:rsid w:val="00E93FFB"/>
    <w:rsid w:val="00E94755"/>
    <w:rsid w:val="00E95510"/>
    <w:rsid w:val="00E95C1A"/>
    <w:rsid w:val="00E95CFB"/>
    <w:rsid w:val="00E960E6"/>
    <w:rsid w:val="00E965D4"/>
    <w:rsid w:val="00EA038D"/>
    <w:rsid w:val="00EA1A5A"/>
    <w:rsid w:val="00EA1D60"/>
    <w:rsid w:val="00EA49CF"/>
    <w:rsid w:val="00EA5922"/>
    <w:rsid w:val="00EA796C"/>
    <w:rsid w:val="00EB0050"/>
    <w:rsid w:val="00EB03A6"/>
    <w:rsid w:val="00EB0473"/>
    <w:rsid w:val="00EB08C1"/>
    <w:rsid w:val="00EB1058"/>
    <w:rsid w:val="00EB14EE"/>
    <w:rsid w:val="00EB3B7A"/>
    <w:rsid w:val="00EB461C"/>
    <w:rsid w:val="00EB667C"/>
    <w:rsid w:val="00EB66D0"/>
    <w:rsid w:val="00EC025A"/>
    <w:rsid w:val="00EC05C3"/>
    <w:rsid w:val="00EC0B8E"/>
    <w:rsid w:val="00EC120F"/>
    <w:rsid w:val="00EC1356"/>
    <w:rsid w:val="00EC142B"/>
    <w:rsid w:val="00EC3BEA"/>
    <w:rsid w:val="00EC4982"/>
    <w:rsid w:val="00EC5280"/>
    <w:rsid w:val="00EC628C"/>
    <w:rsid w:val="00EC76B9"/>
    <w:rsid w:val="00ED11C5"/>
    <w:rsid w:val="00ED12A7"/>
    <w:rsid w:val="00ED1FE3"/>
    <w:rsid w:val="00ED22DA"/>
    <w:rsid w:val="00ED2561"/>
    <w:rsid w:val="00ED26EB"/>
    <w:rsid w:val="00ED2D5A"/>
    <w:rsid w:val="00ED2D8A"/>
    <w:rsid w:val="00ED2E23"/>
    <w:rsid w:val="00ED3082"/>
    <w:rsid w:val="00ED36F8"/>
    <w:rsid w:val="00ED3B7C"/>
    <w:rsid w:val="00ED4132"/>
    <w:rsid w:val="00ED4153"/>
    <w:rsid w:val="00ED4CC3"/>
    <w:rsid w:val="00ED558F"/>
    <w:rsid w:val="00ED56C3"/>
    <w:rsid w:val="00ED5BCA"/>
    <w:rsid w:val="00ED708B"/>
    <w:rsid w:val="00ED7764"/>
    <w:rsid w:val="00EE012B"/>
    <w:rsid w:val="00EE114A"/>
    <w:rsid w:val="00EE1B0A"/>
    <w:rsid w:val="00EE348E"/>
    <w:rsid w:val="00EE4097"/>
    <w:rsid w:val="00EE40B3"/>
    <w:rsid w:val="00EE4286"/>
    <w:rsid w:val="00EE5488"/>
    <w:rsid w:val="00EE78F1"/>
    <w:rsid w:val="00EF0592"/>
    <w:rsid w:val="00EF0AA7"/>
    <w:rsid w:val="00EF10E6"/>
    <w:rsid w:val="00EF159F"/>
    <w:rsid w:val="00EF1E39"/>
    <w:rsid w:val="00EF21C1"/>
    <w:rsid w:val="00EF2A18"/>
    <w:rsid w:val="00EF40FA"/>
    <w:rsid w:val="00EF4973"/>
    <w:rsid w:val="00EF4F29"/>
    <w:rsid w:val="00EF6524"/>
    <w:rsid w:val="00F00079"/>
    <w:rsid w:val="00F01441"/>
    <w:rsid w:val="00F02029"/>
    <w:rsid w:val="00F0295D"/>
    <w:rsid w:val="00F02C7B"/>
    <w:rsid w:val="00F039E2"/>
    <w:rsid w:val="00F03A18"/>
    <w:rsid w:val="00F046D2"/>
    <w:rsid w:val="00F05206"/>
    <w:rsid w:val="00F055E3"/>
    <w:rsid w:val="00F06F40"/>
    <w:rsid w:val="00F06FB4"/>
    <w:rsid w:val="00F079B6"/>
    <w:rsid w:val="00F07D43"/>
    <w:rsid w:val="00F11217"/>
    <w:rsid w:val="00F138DC"/>
    <w:rsid w:val="00F15254"/>
    <w:rsid w:val="00F1624F"/>
    <w:rsid w:val="00F163AC"/>
    <w:rsid w:val="00F203EC"/>
    <w:rsid w:val="00F2194C"/>
    <w:rsid w:val="00F225A4"/>
    <w:rsid w:val="00F227E8"/>
    <w:rsid w:val="00F22BED"/>
    <w:rsid w:val="00F2374E"/>
    <w:rsid w:val="00F23E85"/>
    <w:rsid w:val="00F23F4B"/>
    <w:rsid w:val="00F24AC9"/>
    <w:rsid w:val="00F25A77"/>
    <w:rsid w:val="00F2601C"/>
    <w:rsid w:val="00F26AA5"/>
    <w:rsid w:val="00F26B51"/>
    <w:rsid w:val="00F26CF7"/>
    <w:rsid w:val="00F27913"/>
    <w:rsid w:val="00F302ED"/>
    <w:rsid w:val="00F30DD5"/>
    <w:rsid w:val="00F3139A"/>
    <w:rsid w:val="00F35525"/>
    <w:rsid w:val="00F357A2"/>
    <w:rsid w:val="00F35983"/>
    <w:rsid w:val="00F359C6"/>
    <w:rsid w:val="00F35DA8"/>
    <w:rsid w:val="00F36050"/>
    <w:rsid w:val="00F373B6"/>
    <w:rsid w:val="00F40394"/>
    <w:rsid w:val="00F4064B"/>
    <w:rsid w:val="00F40CED"/>
    <w:rsid w:val="00F41E5E"/>
    <w:rsid w:val="00F42737"/>
    <w:rsid w:val="00F44349"/>
    <w:rsid w:val="00F4521A"/>
    <w:rsid w:val="00F4537D"/>
    <w:rsid w:val="00F45B3D"/>
    <w:rsid w:val="00F467A6"/>
    <w:rsid w:val="00F47EB4"/>
    <w:rsid w:val="00F51166"/>
    <w:rsid w:val="00F519CC"/>
    <w:rsid w:val="00F521B0"/>
    <w:rsid w:val="00F5267A"/>
    <w:rsid w:val="00F52C91"/>
    <w:rsid w:val="00F54BEB"/>
    <w:rsid w:val="00F55582"/>
    <w:rsid w:val="00F56584"/>
    <w:rsid w:val="00F56D16"/>
    <w:rsid w:val="00F57BF3"/>
    <w:rsid w:val="00F57CB4"/>
    <w:rsid w:val="00F600DB"/>
    <w:rsid w:val="00F602D8"/>
    <w:rsid w:val="00F6045E"/>
    <w:rsid w:val="00F636D1"/>
    <w:rsid w:val="00F643E3"/>
    <w:rsid w:val="00F64EE4"/>
    <w:rsid w:val="00F650A7"/>
    <w:rsid w:val="00F66EAB"/>
    <w:rsid w:val="00F7144A"/>
    <w:rsid w:val="00F72788"/>
    <w:rsid w:val="00F748DC"/>
    <w:rsid w:val="00F756C3"/>
    <w:rsid w:val="00F75892"/>
    <w:rsid w:val="00F75A0B"/>
    <w:rsid w:val="00F75A4D"/>
    <w:rsid w:val="00F762BE"/>
    <w:rsid w:val="00F76417"/>
    <w:rsid w:val="00F76833"/>
    <w:rsid w:val="00F771F9"/>
    <w:rsid w:val="00F77292"/>
    <w:rsid w:val="00F775A9"/>
    <w:rsid w:val="00F80174"/>
    <w:rsid w:val="00F80240"/>
    <w:rsid w:val="00F80805"/>
    <w:rsid w:val="00F808F3"/>
    <w:rsid w:val="00F81022"/>
    <w:rsid w:val="00F810FD"/>
    <w:rsid w:val="00F81990"/>
    <w:rsid w:val="00F83303"/>
    <w:rsid w:val="00F84ED3"/>
    <w:rsid w:val="00F8702B"/>
    <w:rsid w:val="00F90B61"/>
    <w:rsid w:val="00F93356"/>
    <w:rsid w:val="00F94745"/>
    <w:rsid w:val="00F94FA0"/>
    <w:rsid w:val="00F95331"/>
    <w:rsid w:val="00F95819"/>
    <w:rsid w:val="00F95A6D"/>
    <w:rsid w:val="00F95EF7"/>
    <w:rsid w:val="00F966D6"/>
    <w:rsid w:val="00F97287"/>
    <w:rsid w:val="00F97A1F"/>
    <w:rsid w:val="00F97B98"/>
    <w:rsid w:val="00F97D16"/>
    <w:rsid w:val="00FA0043"/>
    <w:rsid w:val="00FA07A4"/>
    <w:rsid w:val="00FA07DC"/>
    <w:rsid w:val="00FA0F87"/>
    <w:rsid w:val="00FA1213"/>
    <w:rsid w:val="00FA205C"/>
    <w:rsid w:val="00FA2772"/>
    <w:rsid w:val="00FA36A3"/>
    <w:rsid w:val="00FA3ADC"/>
    <w:rsid w:val="00FA5013"/>
    <w:rsid w:val="00FA5CCE"/>
    <w:rsid w:val="00FA62AB"/>
    <w:rsid w:val="00FA7A81"/>
    <w:rsid w:val="00FB04ED"/>
    <w:rsid w:val="00FB0ADA"/>
    <w:rsid w:val="00FB13A1"/>
    <w:rsid w:val="00FB1E3E"/>
    <w:rsid w:val="00FB230F"/>
    <w:rsid w:val="00FB243E"/>
    <w:rsid w:val="00FB2792"/>
    <w:rsid w:val="00FB30E6"/>
    <w:rsid w:val="00FB3CF4"/>
    <w:rsid w:val="00FB423B"/>
    <w:rsid w:val="00FB4A04"/>
    <w:rsid w:val="00FB4BE7"/>
    <w:rsid w:val="00FB4CF1"/>
    <w:rsid w:val="00FB5CAA"/>
    <w:rsid w:val="00FB604E"/>
    <w:rsid w:val="00FB74F6"/>
    <w:rsid w:val="00FC0E75"/>
    <w:rsid w:val="00FC1022"/>
    <w:rsid w:val="00FC1443"/>
    <w:rsid w:val="00FC22F9"/>
    <w:rsid w:val="00FC2B24"/>
    <w:rsid w:val="00FC2C4F"/>
    <w:rsid w:val="00FC2E02"/>
    <w:rsid w:val="00FC3098"/>
    <w:rsid w:val="00FC4901"/>
    <w:rsid w:val="00FC4FAA"/>
    <w:rsid w:val="00FC5898"/>
    <w:rsid w:val="00FC6079"/>
    <w:rsid w:val="00FC6DE6"/>
    <w:rsid w:val="00FC6E07"/>
    <w:rsid w:val="00FC7A20"/>
    <w:rsid w:val="00FC7AD9"/>
    <w:rsid w:val="00FD0CAC"/>
    <w:rsid w:val="00FD1B1D"/>
    <w:rsid w:val="00FD1DD6"/>
    <w:rsid w:val="00FD2276"/>
    <w:rsid w:val="00FD32D5"/>
    <w:rsid w:val="00FD356E"/>
    <w:rsid w:val="00FD3BDC"/>
    <w:rsid w:val="00FD5918"/>
    <w:rsid w:val="00FD5DC3"/>
    <w:rsid w:val="00FD6EB3"/>
    <w:rsid w:val="00FD7807"/>
    <w:rsid w:val="00FE0FD6"/>
    <w:rsid w:val="00FE180F"/>
    <w:rsid w:val="00FE3399"/>
    <w:rsid w:val="00FE388B"/>
    <w:rsid w:val="00FE3B5E"/>
    <w:rsid w:val="00FE4417"/>
    <w:rsid w:val="00FE6870"/>
    <w:rsid w:val="00FF0D59"/>
    <w:rsid w:val="00FF0F3A"/>
    <w:rsid w:val="00FF2D31"/>
    <w:rsid w:val="00FF335A"/>
    <w:rsid w:val="00FF3575"/>
    <w:rsid w:val="00FF3C4E"/>
    <w:rsid w:val="00FF463C"/>
    <w:rsid w:val="00FF5E90"/>
    <w:rsid w:val="00FF5EA2"/>
    <w:rsid w:val="00FF64A6"/>
    <w:rsid w:val="00FF7502"/>
    <w:rsid w:val="00FF7550"/>
    <w:rsid w:val="01E7A890"/>
    <w:rsid w:val="03A8F927"/>
    <w:rsid w:val="04700ACE"/>
    <w:rsid w:val="04773BE4"/>
    <w:rsid w:val="0509F8C9"/>
    <w:rsid w:val="05146CDE"/>
    <w:rsid w:val="0673930E"/>
    <w:rsid w:val="07C87EDA"/>
    <w:rsid w:val="0A97093D"/>
    <w:rsid w:val="0CAC07A1"/>
    <w:rsid w:val="0CC12832"/>
    <w:rsid w:val="0DE1D933"/>
    <w:rsid w:val="0F2C74D8"/>
    <w:rsid w:val="10838BB3"/>
    <w:rsid w:val="117647B4"/>
    <w:rsid w:val="11B863C7"/>
    <w:rsid w:val="12672A79"/>
    <w:rsid w:val="14804673"/>
    <w:rsid w:val="1482EE05"/>
    <w:rsid w:val="15C8D3A2"/>
    <w:rsid w:val="166FF7FE"/>
    <w:rsid w:val="16D4141F"/>
    <w:rsid w:val="17540147"/>
    <w:rsid w:val="17E32E69"/>
    <w:rsid w:val="19A7CDD3"/>
    <w:rsid w:val="1A14218C"/>
    <w:rsid w:val="1A177775"/>
    <w:rsid w:val="1A24CF97"/>
    <w:rsid w:val="1BA721B0"/>
    <w:rsid w:val="1CF661A6"/>
    <w:rsid w:val="1D50FE3C"/>
    <w:rsid w:val="1E27CC7A"/>
    <w:rsid w:val="20AAACEB"/>
    <w:rsid w:val="22467D4C"/>
    <w:rsid w:val="22C5EB4C"/>
    <w:rsid w:val="233A92DC"/>
    <w:rsid w:val="23FCE168"/>
    <w:rsid w:val="243598A9"/>
    <w:rsid w:val="24ABEAD5"/>
    <w:rsid w:val="25DBEDE3"/>
    <w:rsid w:val="27687BAB"/>
    <w:rsid w:val="27EAAE0A"/>
    <w:rsid w:val="2911683D"/>
    <w:rsid w:val="29AE24F6"/>
    <w:rsid w:val="2A325718"/>
    <w:rsid w:val="2A518F31"/>
    <w:rsid w:val="2B842C8D"/>
    <w:rsid w:val="2B93DE73"/>
    <w:rsid w:val="2BC27EB0"/>
    <w:rsid w:val="2CB03983"/>
    <w:rsid w:val="2D0CC302"/>
    <w:rsid w:val="2E96FABC"/>
    <w:rsid w:val="2EC73D76"/>
    <w:rsid w:val="2F270425"/>
    <w:rsid w:val="2F4EAF0F"/>
    <w:rsid w:val="2FAAA077"/>
    <w:rsid w:val="306065ED"/>
    <w:rsid w:val="309E246D"/>
    <w:rsid w:val="30E351F6"/>
    <w:rsid w:val="310798A4"/>
    <w:rsid w:val="31F36E11"/>
    <w:rsid w:val="32291514"/>
    <w:rsid w:val="330C9C0A"/>
    <w:rsid w:val="33321C40"/>
    <w:rsid w:val="338E4253"/>
    <w:rsid w:val="33AFB2A9"/>
    <w:rsid w:val="343D18EF"/>
    <w:rsid w:val="355F95A3"/>
    <w:rsid w:val="3587CC5E"/>
    <w:rsid w:val="371AF37B"/>
    <w:rsid w:val="3A5B3D81"/>
    <w:rsid w:val="3ACCDC9F"/>
    <w:rsid w:val="3B393DA9"/>
    <w:rsid w:val="3E0D8988"/>
    <w:rsid w:val="4037BF7C"/>
    <w:rsid w:val="4064D8D0"/>
    <w:rsid w:val="40B51757"/>
    <w:rsid w:val="42A55208"/>
    <w:rsid w:val="4734FB2C"/>
    <w:rsid w:val="486766B2"/>
    <w:rsid w:val="49548B7D"/>
    <w:rsid w:val="49CA8485"/>
    <w:rsid w:val="4B7AF29C"/>
    <w:rsid w:val="4C489C38"/>
    <w:rsid w:val="4CEB2449"/>
    <w:rsid w:val="4CFC2F42"/>
    <w:rsid w:val="4EB2935E"/>
    <w:rsid w:val="4FE6BD0E"/>
    <w:rsid w:val="5015883B"/>
    <w:rsid w:val="504926C2"/>
    <w:rsid w:val="5072AA6D"/>
    <w:rsid w:val="52C962F3"/>
    <w:rsid w:val="545B4945"/>
    <w:rsid w:val="546DB8D3"/>
    <w:rsid w:val="56A3F101"/>
    <w:rsid w:val="5723EE70"/>
    <w:rsid w:val="57CF24E2"/>
    <w:rsid w:val="585CDEF7"/>
    <w:rsid w:val="58B4C65B"/>
    <w:rsid w:val="5CF92AAF"/>
    <w:rsid w:val="5FC7986C"/>
    <w:rsid w:val="63C85C7F"/>
    <w:rsid w:val="66F8311D"/>
    <w:rsid w:val="6736853A"/>
    <w:rsid w:val="68413EE7"/>
    <w:rsid w:val="68BFDC06"/>
    <w:rsid w:val="6C67410B"/>
    <w:rsid w:val="6D561668"/>
    <w:rsid w:val="6DD16879"/>
    <w:rsid w:val="6E27AECB"/>
    <w:rsid w:val="6F4B3FBD"/>
    <w:rsid w:val="711879E9"/>
    <w:rsid w:val="72D88DE1"/>
    <w:rsid w:val="72F47F9D"/>
    <w:rsid w:val="73406248"/>
    <w:rsid w:val="736E9EC8"/>
    <w:rsid w:val="73842FE2"/>
    <w:rsid w:val="7482BA6A"/>
    <w:rsid w:val="75F8B2FB"/>
    <w:rsid w:val="75FD99CE"/>
    <w:rsid w:val="7630AF2A"/>
    <w:rsid w:val="77ABF783"/>
    <w:rsid w:val="77D58787"/>
    <w:rsid w:val="786E595F"/>
    <w:rsid w:val="78C22281"/>
    <w:rsid w:val="7906B795"/>
    <w:rsid w:val="79795216"/>
    <w:rsid w:val="79EA12DB"/>
    <w:rsid w:val="7B0415B5"/>
    <w:rsid w:val="7B832C48"/>
    <w:rsid w:val="7D39B7A2"/>
    <w:rsid w:val="7D5215B6"/>
    <w:rsid w:val="7E3BB677"/>
    <w:rsid w:val="7E46D4C8"/>
    <w:rsid w:val="7F9BDD3A"/>
    <w:rsid w:val="7FA89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90587"/>
  <w15:chartTrackingRefBased/>
  <w15:docId w15:val="{9AA7B13A-5359-411A-B44E-ABDD509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C4F"/>
    <w:rPr>
      <w:sz w:val="24"/>
      <w:szCs w:val="22"/>
    </w:rPr>
  </w:style>
  <w:style w:type="paragraph" w:styleId="berschrift1">
    <w:name w:val="heading 1"/>
    <w:basedOn w:val="Standard"/>
    <w:next w:val="Standard"/>
    <w:qFormat/>
    <w:rsid w:val="00FC2C4F"/>
    <w:pPr>
      <w:keepNext/>
      <w:spacing w:line="360" w:lineRule="auto"/>
      <w:ind w:left="567" w:right="567"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FC2C4F"/>
    <w:pPr>
      <w:keepNext/>
      <w:spacing w:line="360" w:lineRule="auto"/>
      <w:ind w:right="567"/>
      <w:outlineLvl w:val="1"/>
    </w:pPr>
    <w:rPr>
      <w:rFonts w:ascii="Arial" w:hAnsi="Arial"/>
      <w:b/>
      <w:sz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FC2C4F"/>
    <w:pPr>
      <w:keepNext/>
      <w:outlineLvl w:val="2"/>
    </w:pPr>
    <w:rPr>
      <w:rFonts w:ascii="Arial" w:hAnsi="Arial"/>
      <w:b/>
      <w:bCs/>
      <w:sz w:val="18"/>
      <w:lang w:val="x-none" w:eastAsia="x-none"/>
    </w:rPr>
  </w:style>
  <w:style w:type="paragraph" w:styleId="berschrift4">
    <w:name w:val="heading 4"/>
    <w:basedOn w:val="Standard"/>
    <w:next w:val="Standard"/>
    <w:qFormat/>
    <w:rsid w:val="00FC2C4F"/>
    <w:pPr>
      <w:keepNext/>
      <w:jc w:val="both"/>
      <w:outlineLvl w:val="3"/>
    </w:pPr>
    <w:rPr>
      <w:rFonts w:ascii="Arial" w:hAnsi="Arial"/>
      <w:b/>
      <w:bCs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FC2C4F"/>
    <w:pPr>
      <w:keepNext/>
      <w:spacing w:line="360" w:lineRule="auto"/>
      <w:ind w:right="567"/>
      <w:jc w:val="both"/>
      <w:outlineLvl w:val="4"/>
    </w:pPr>
    <w:rPr>
      <w:rFonts w:ascii="Arial" w:hAnsi="Arial"/>
      <w:b/>
      <w:bCs/>
      <w:sz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BA0605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FC2C4F"/>
    <w:pPr>
      <w:spacing w:line="360" w:lineRule="auto"/>
      <w:ind w:left="567" w:right="567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rsid w:val="00FC2C4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rsid w:val="00FC2C4F"/>
  </w:style>
  <w:style w:type="paragraph" w:styleId="Textkrper">
    <w:name w:val="Body Text"/>
    <w:basedOn w:val="Standard"/>
    <w:rsid w:val="00FC2C4F"/>
    <w:pPr>
      <w:spacing w:line="360" w:lineRule="auto"/>
      <w:ind w:right="567"/>
      <w:jc w:val="both"/>
    </w:pPr>
    <w:rPr>
      <w:rFonts w:ascii="Arial" w:hAnsi="Arial" w:cs="Arial"/>
    </w:rPr>
  </w:style>
  <w:style w:type="character" w:styleId="Hyperlink">
    <w:name w:val="Hyperlink"/>
    <w:rsid w:val="00FC2C4F"/>
    <w:rPr>
      <w:color w:val="0000FF"/>
      <w:u w:val="single"/>
    </w:rPr>
  </w:style>
  <w:style w:type="paragraph" w:styleId="Kopfzeile">
    <w:name w:val="header"/>
    <w:basedOn w:val="Standard"/>
    <w:rsid w:val="00FC2C4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C2C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C2C4F"/>
    <w:rPr>
      <w:sz w:val="20"/>
      <w:szCs w:val="20"/>
    </w:rPr>
  </w:style>
  <w:style w:type="character" w:styleId="BesuchterLink">
    <w:name w:val="FollowedHyperlink"/>
    <w:aliases w:val="BesuchterHyperlink"/>
    <w:rsid w:val="00FC2C4F"/>
    <w:rPr>
      <w:color w:val="800080"/>
      <w:u w:val="single"/>
    </w:rPr>
  </w:style>
  <w:style w:type="paragraph" w:styleId="Textkrper-Zeileneinzug">
    <w:name w:val="Body Text Indent"/>
    <w:basedOn w:val="Standard"/>
    <w:rsid w:val="00FC2C4F"/>
    <w:rPr>
      <w:rFonts w:ascii="Verdana" w:hAnsi="Verdana"/>
      <w:color w:val="000000"/>
      <w:sz w:val="17"/>
      <w:szCs w:val="17"/>
    </w:rPr>
  </w:style>
  <w:style w:type="character" w:customStyle="1" w:styleId="berschrift2Zchn">
    <w:name w:val="Überschrift 2 Zchn"/>
    <w:link w:val="berschrift2"/>
    <w:rsid w:val="009606B6"/>
    <w:rPr>
      <w:rFonts w:ascii="Arial" w:hAnsi="Arial"/>
      <w:b/>
      <w:sz w:val="28"/>
      <w:szCs w:val="22"/>
    </w:rPr>
  </w:style>
  <w:style w:type="paragraph" w:styleId="Dokumentstruktur">
    <w:name w:val="Document Map"/>
    <w:basedOn w:val="Standard"/>
    <w:semiHidden/>
    <w:rsid w:val="006E77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96E9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8F1091"/>
    <w:rPr>
      <w:b/>
      <w:bCs/>
    </w:rPr>
  </w:style>
  <w:style w:type="paragraph" w:styleId="StandardWeb">
    <w:name w:val="Normal (Web)"/>
    <w:basedOn w:val="Standard"/>
    <w:uiPriority w:val="99"/>
    <w:rsid w:val="008F1091"/>
    <w:pPr>
      <w:spacing w:before="100" w:beforeAutospacing="1" w:after="100" w:afterAutospacing="1"/>
    </w:pPr>
    <w:rPr>
      <w:szCs w:val="24"/>
    </w:rPr>
  </w:style>
  <w:style w:type="paragraph" w:customStyle="1" w:styleId="msolistparagraph0">
    <w:name w:val="msolistparagraph"/>
    <w:basedOn w:val="Standard"/>
    <w:rsid w:val="008F1091"/>
    <w:pPr>
      <w:ind w:left="720"/>
    </w:pPr>
    <w:rPr>
      <w:szCs w:val="24"/>
    </w:rPr>
  </w:style>
  <w:style w:type="paragraph" w:styleId="Kommentarthema">
    <w:name w:val="annotation subject"/>
    <w:basedOn w:val="Kommentartext"/>
    <w:next w:val="Kommentartext"/>
    <w:semiHidden/>
    <w:rsid w:val="000455D2"/>
    <w:rPr>
      <w:b/>
      <w:bCs/>
    </w:rPr>
  </w:style>
  <w:style w:type="paragraph" w:styleId="Textkrper3">
    <w:name w:val="Body Text 3"/>
    <w:basedOn w:val="Standard"/>
    <w:link w:val="Textkrper3Zchn"/>
    <w:rsid w:val="00670FE3"/>
    <w:pPr>
      <w:spacing w:after="120"/>
    </w:pPr>
    <w:rPr>
      <w:sz w:val="16"/>
      <w:szCs w:val="16"/>
      <w:lang w:val="x-none" w:eastAsia="x-none"/>
    </w:rPr>
  </w:style>
  <w:style w:type="character" w:customStyle="1" w:styleId="Textkrper3Zchn">
    <w:name w:val="Textkörper 3 Zchn"/>
    <w:link w:val="Textkrper3"/>
    <w:rsid w:val="00670FE3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645BC"/>
  </w:style>
  <w:style w:type="character" w:customStyle="1" w:styleId="berschrift3Zchn">
    <w:name w:val="Überschrift 3 Zchn"/>
    <w:link w:val="berschrift3"/>
    <w:rsid w:val="00921E00"/>
    <w:rPr>
      <w:rFonts w:ascii="Arial" w:hAnsi="Arial" w:cs="Arial"/>
      <w:b/>
      <w:bCs/>
      <w:sz w:val="18"/>
      <w:szCs w:val="22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40299C"/>
  </w:style>
  <w:style w:type="paragraph" w:styleId="Textkrper2">
    <w:name w:val="Body Text 2"/>
    <w:basedOn w:val="Standard"/>
    <w:link w:val="Textkrper2Zchn"/>
    <w:rsid w:val="004F1078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rsid w:val="004F1078"/>
    <w:rPr>
      <w:sz w:val="24"/>
      <w:szCs w:val="22"/>
    </w:rPr>
  </w:style>
  <w:style w:type="character" w:customStyle="1" w:styleId="berschrift7Zchn">
    <w:name w:val="Überschrift 7 Zchn"/>
    <w:link w:val="berschrift7"/>
    <w:semiHidden/>
    <w:rsid w:val="00BA0605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F810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basedOn w:val="Absatz-Standardschriftart"/>
    <w:rsid w:val="00226DE9"/>
  </w:style>
  <w:style w:type="character" w:customStyle="1" w:styleId="xrtl1">
    <w:name w:val="xr_tl1"/>
    <w:basedOn w:val="Absatz-Standardschriftart"/>
    <w:rsid w:val="00355F9E"/>
  </w:style>
  <w:style w:type="character" w:customStyle="1" w:styleId="fn">
    <w:name w:val="fn"/>
    <w:basedOn w:val="Absatz-Standardschriftart"/>
    <w:rsid w:val="00B912EA"/>
  </w:style>
  <w:style w:type="character" w:customStyle="1" w:styleId="berschrift5Zchn">
    <w:name w:val="Überschrift 5 Zchn"/>
    <w:link w:val="berschrift5"/>
    <w:rsid w:val="00414350"/>
    <w:rPr>
      <w:rFonts w:ascii="Arial" w:hAnsi="Arial"/>
      <w:b/>
      <w:bCs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414350"/>
    <w:pPr>
      <w:ind w:left="720"/>
      <w:contextualSpacing/>
    </w:pPr>
  </w:style>
  <w:style w:type="character" w:customStyle="1" w:styleId="st1">
    <w:name w:val="st1"/>
    <w:basedOn w:val="Absatz-Standardschriftart"/>
    <w:rsid w:val="00475FA9"/>
  </w:style>
  <w:style w:type="paragraph" w:styleId="Aufzhlungszeichen">
    <w:name w:val="List Bullet"/>
    <w:basedOn w:val="Standard"/>
    <w:rsid w:val="00977EB8"/>
    <w:pPr>
      <w:numPr>
        <w:numId w:val="16"/>
      </w:numPr>
      <w:contextualSpacing/>
    </w:pPr>
  </w:style>
  <w:style w:type="character" w:customStyle="1" w:styleId="apple-converted-space">
    <w:name w:val="apple-converted-space"/>
    <w:rsid w:val="004A36CE"/>
  </w:style>
  <w:style w:type="character" w:styleId="Hervorhebung">
    <w:name w:val="Emphasis"/>
    <w:uiPriority w:val="20"/>
    <w:qFormat/>
    <w:rsid w:val="008D71D3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655B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C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0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4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5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-velop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tina\Eigene%20Dateien\wwwvorlagen\d.velop-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D036118BE174180ABF6D0430F45B1" ma:contentTypeVersion="11" ma:contentTypeDescription="Ein neues Dokument erstellen." ma:contentTypeScope="" ma:versionID="3f7be892031b3e8112cf7435a9d3abfa">
  <xsd:schema xmlns:xsd="http://www.w3.org/2001/XMLSchema" xmlns:xs="http://www.w3.org/2001/XMLSchema" xmlns:p="http://schemas.microsoft.com/office/2006/metadata/properties" xmlns:ns3="f2fecd66-de81-42f4-8311-cd06b7883b0d" xmlns:ns4="f25cf87b-7027-4004-afac-d5b200fca619" targetNamespace="http://schemas.microsoft.com/office/2006/metadata/properties" ma:root="true" ma:fieldsID="b01929effad01b3c27c1969121d126c3" ns3:_="" ns4:_="">
    <xsd:import namespace="f2fecd66-de81-42f4-8311-cd06b7883b0d"/>
    <xsd:import namespace="f25cf87b-7027-4004-afac-d5b200fca6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ecd66-de81-42f4-8311-cd06b788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cf87b-7027-4004-afac-d5b200fca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414AF-5F12-4DA8-A585-8FBBDDC36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9E06B-CC0E-4EB7-AC6E-C12BA4341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DFE6EA-FFDC-44D1-8FB9-ACCE8B679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ecd66-de81-42f4-8311-cd06b7883b0d"/>
    <ds:schemaRef ds:uri="f25cf87b-7027-4004-afac-d5b200fca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158FB3-53AC-42E3-9CF3-81401C2C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d.velop-2008</Template>
  <TotalTime>0</TotalTime>
  <Pages>2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d.velop-PI</vt:lpstr>
    </vt:vector>
  </TitlesOfParts>
  <Company>---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d.velop-PI</dc:title>
  <dc:subject/>
  <dc:creator>sols</dc:creator>
  <cp:keywords/>
  <cp:lastModifiedBy>Olschewski, Stefan</cp:lastModifiedBy>
  <cp:revision>2</cp:revision>
  <cp:lastPrinted>2021-01-19T09:59:00Z</cp:lastPrinted>
  <dcterms:created xsi:type="dcterms:W3CDTF">2021-01-25T13:14:00Z</dcterms:created>
  <dcterms:modified xsi:type="dcterms:W3CDTF">2021-01-25T13:14:00Z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{96351830-D006-482A-8571-BD71378C0A86}</vt:lpwstr>
  </property>
  <property fmtid="{D5CDD505-2E9C-101B-9397-08002B2CF9AE}" pid="3" name="ContentTypeId">
    <vt:lpwstr>0x010100394D036118BE174180ABF6D0430F45B1</vt:lpwstr>
  </property>
</Properties>
</file>