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782D" w14:textId="6E97F0B5" w:rsidR="00D120AA" w:rsidRPr="00C34DCF" w:rsidRDefault="00D120AA" w:rsidP="00D120A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34DCF">
        <w:rPr>
          <w:rFonts w:ascii="Times New Roman" w:hAnsi="Times New Roman"/>
          <w:b/>
          <w:bCs/>
          <w:sz w:val="28"/>
          <w:szCs w:val="28"/>
        </w:rPr>
        <w:t xml:space="preserve">sysob Experten-Treff mit </w:t>
      </w:r>
      <w:r>
        <w:rPr>
          <w:rFonts w:ascii="Times New Roman" w:hAnsi="Times New Roman"/>
          <w:b/>
          <w:bCs/>
          <w:sz w:val="28"/>
          <w:szCs w:val="28"/>
        </w:rPr>
        <w:t>Alcatel-Lucent Enterprise</w:t>
      </w:r>
      <w:r w:rsidR="004C27B9">
        <w:rPr>
          <w:rFonts w:ascii="Times New Roman" w:hAnsi="Times New Roman"/>
          <w:b/>
          <w:bCs/>
          <w:sz w:val="28"/>
          <w:szCs w:val="28"/>
        </w:rPr>
        <w:t xml:space="preserve"> und </w:t>
      </w:r>
      <w:proofErr w:type="spellStart"/>
      <w:r w:rsidR="004C27B9">
        <w:rPr>
          <w:rFonts w:ascii="Times New Roman" w:hAnsi="Times New Roman"/>
          <w:b/>
          <w:bCs/>
          <w:sz w:val="28"/>
          <w:szCs w:val="28"/>
        </w:rPr>
        <w:t>Ekahau</w:t>
      </w:r>
      <w:proofErr w:type="spellEnd"/>
      <w:r w:rsidRPr="00C34DC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25661">
        <w:rPr>
          <w:rFonts w:ascii="Times New Roman" w:hAnsi="Times New Roman"/>
          <w:b/>
          <w:bCs/>
          <w:sz w:val="28"/>
          <w:szCs w:val="28"/>
        </w:rPr>
        <w:t>WLAN-Projekte professionell umsetzen</w:t>
      </w:r>
    </w:p>
    <w:p w14:paraId="716106DD" w14:textId="4AB97CAB" w:rsidR="00B313B0" w:rsidRPr="001B255F" w:rsidRDefault="00B313B0" w:rsidP="00B313B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Kombination </w:t>
      </w:r>
      <w:r w:rsidR="00C57AF1" w:rsidRPr="00C57AF1">
        <w:rPr>
          <w:rFonts w:ascii="Times New Roman" w:hAnsi="Times New Roman"/>
          <w:b/>
          <w:bCs/>
          <w:sz w:val="24"/>
          <w:szCs w:val="24"/>
        </w:rPr>
        <w:t xml:space="preserve">der </w:t>
      </w:r>
      <w:r w:rsidR="006E3723">
        <w:rPr>
          <w:rFonts w:ascii="Times New Roman" w:hAnsi="Times New Roman"/>
          <w:b/>
          <w:bCs/>
          <w:sz w:val="24"/>
          <w:szCs w:val="24"/>
        </w:rPr>
        <w:t>Hersteller-</w:t>
      </w:r>
      <w:r w:rsidR="00C57AF1" w:rsidRPr="00C57AF1">
        <w:rPr>
          <w:rFonts w:ascii="Times New Roman" w:hAnsi="Times New Roman"/>
          <w:b/>
          <w:bCs/>
          <w:sz w:val="24"/>
          <w:szCs w:val="24"/>
        </w:rPr>
        <w:t>Lösungen</w:t>
      </w:r>
      <w:r w:rsidRPr="00C57A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3FB">
        <w:rPr>
          <w:rFonts w:ascii="Times New Roman" w:hAnsi="Times New Roman"/>
          <w:b/>
          <w:bCs/>
          <w:sz w:val="24"/>
          <w:szCs w:val="24"/>
        </w:rPr>
        <w:t>ermöglicht</w:t>
      </w:r>
      <w:r w:rsidR="00C57A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59B3">
        <w:rPr>
          <w:rFonts w:ascii="Times New Roman" w:hAnsi="Times New Roman"/>
          <w:b/>
          <w:bCs/>
          <w:sz w:val="24"/>
          <w:szCs w:val="24"/>
        </w:rPr>
        <w:t xml:space="preserve">optimale </w:t>
      </w:r>
      <w:r w:rsidR="00031106">
        <w:rPr>
          <w:rFonts w:ascii="Times New Roman" w:hAnsi="Times New Roman"/>
          <w:b/>
          <w:bCs/>
          <w:sz w:val="24"/>
          <w:szCs w:val="24"/>
        </w:rPr>
        <w:t>Planung und Implementierung</w:t>
      </w:r>
      <w:r w:rsidR="00AD07D7">
        <w:rPr>
          <w:rFonts w:ascii="Times New Roman" w:hAnsi="Times New Roman"/>
          <w:b/>
          <w:bCs/>
          <w:sz w:val="24"/>
          <w:szCs w:val="24"/>
        </w:rPr>
        <w:t xml:space="preserve"> von WLAN-Netzwerken</w:t>
      </w:r>
    </w:p>
    <w:p w14:paraId="6BAFDA87" w14:textId="6C2CDE1D" w:rsidR="00D120AA" w:rsidRPr="001B255F" w:rsidRDefault="00D120AA" w:rsidP="00D120AA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Der VAD sysob </w:t>
      </w:r>
      <w:r w:rsidR="005B3BAA">
        <w:rPr>
          <w:rFonts w:ascii="Times New Roman" w:hAnsi="Times New Roman"/>
          <w:i/>
          <w:iCs/>
          <w:sz w:val="24"/>
          <w:szCs w:val="24"/>
        </w:rPr>
        <w:t>bietet</w:t>
      </w:r>
      <w:r>
        <w:rPr>
          <w:rFonts w:ascii="Times New Roman" w:hAnsi="Times New Roman"/>
          <w:i/>
          <w:iCs/>
          <w:sz w:val="24"/>
          <w:szCs w:val="24"/>
        </w:rPr>
        <w:t xml:space="preserve"> erneut </w:t>
      </w:r>
      <w:r w:rsidR="006E3723">
        <w:rPr>
          <w:rFonts w:ascii="Times New Roman" w:hAnsi="Times New Roman"/>
          <w:i/>
          <w:iCs/>
          <w:sz w:val="24"/>
          <w:szCs w:val="24"/>
        </w:rPr>
        <w:t xml:space="preserve">seinen </w:t>
      </w:r>
      <w:r>
        <w:rPr>
          <w:rFonts w:ascii="Times New Roman" w:hAnsi="Times New Roman"/>
          <w:i/>
          <w:iCs/>
          <w:sz w:val="24"/>
          <w:szCs w:val="24"/>
        </w:rPr>
        <w:t>Experten-Treff</w:t>
      </w:r>
      <w:r w:rsidR="005B3BAA">
        <w:rPr>
          <w:rFonts w:ascii="Times New Roman" w:hAnsi="Times New Roman"/>
          <w:i/>
          <w:iCs/>
          <w:sz w:val="24"/>
          <w:szCs w:val="24"/>
        </w:rPr>
        <w:t xml:space="preserve"> an</w:t>
      </w:r>
      <w:r>
        <w:rPr>
          <w:rFonts w:ascii="Times New Roman" w:hAnsi="Times New Roman"/>
          <w:i/>
          <w:iCs/>
          <w:sz w:val="24"/>
          <w:szCs w:val="24"/>
        </w:rPr>
        <w:t xml:space="preserve">, bei dem </w:t>
      </w:r>
      <w:r w:rsidRPr="007D27FB">
        <w:rPr>
          <w:rFonts w:ascii="Times New Roman" w:hAnsi="Times New Roman"/>
          <w:i/>
          <w:iCs/>
          <w:sz w:val="24"/>
          <w:szCs w:val="24"/>
        </w:rPr>
        <w:t>dieses Mal die</w:t>
      </w:r>
      <w:r>
        <w:rPr>
          <w:rFonts w:ascii="Times New Roman" w:hAnsi="Times New Roman"/>
          <w:i/>
          <w:iCs/>
          <w:sz w:val="24"/>
          <w:szCs w:val="24"/>
        </w:rPr>
        <w:t xml:space="preserve"> Hersteller </w:t>
      </w:r>
      <w:r w:rsidR="00575EC3">
        <w:rPr>
          <w:rFonts w:ascii="Times New Roman" w:hAnsi="Times New Roman"/>
          <w:i/>
          <w:iCs/>
          <w:sz w:val="24"/>
          <w:szCs w:val="24"/>
        </w:rPr>
        <w:t>Alcatel-Lucent Enterprise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B6788">
        <w:rPr>
          <w:rFonts w:ascii="Times New Roman" w:hAnsi="Times New Roman"/>
          <w:i/>
          <w:iCs/>
          <w:sz w:val="24"/>
          <w:szCs w:val="24"/>
        </w:rPr>
        <w:t>(ALE)</w:t>
      </w:r>
      <w:r w:rsidR="004C27B9">
        <w:rPr>
          <w:rFonts w:ascii="Times New Roman" w:hAnsi="Times New Roman"/>
          <w:i/>
          <w:iCs/>
          <w:sz w:val="24"/>
          <w:szCs w:val="24"/>
        </w:rPr>
        <w:t xml:space="preserve"> und </w:t>
      </w:r>
      <w:proofErr w:type="spellStart"/>
      <w:r w:rsidR="004C27B9">
        <w:rPr>
          <w:rFonts w:ascii="Times New Roman" w:hAnsi="Times New Roman"/>
          <w:i/>
          <w:iCs/>
          <w:sz w:val="24"/>
          <w:szCs w:val="24"/>
        </w:rPr>
        <w:t>Ekahau</w:t>
      </w:r>
      <w:proofErr w:type="spellEnd"/>
      <w:r w:rsidR="005B678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im Fokus stehen. </w:t>
      </w:r>
      <w:r w:rsidR="00575EC3">
        <w:rPr>
          <w:rFonts w:ascii="Times New Roman" w:hAnsi="Times New Roman"/>
          <w:i/>
          <w:iCs/>
          <w:sz w:val="24"/>
          <w:szCs w:val="24"/>
        </w:rPr>
        <w:t xml:space="preserve">Das </w:t>
      </w:r>
      <w:r w:rsidR="006E3723">
        <w:rPr>
          <w:rFonts w:ascii="Times New Roman" w:hAnsi="Times New Roman"/>
          <w:i/>
          <w:iCs/>
          <w:sz w:val="24"/>
          <w:szCs w:val="24"/>
        </w:rPr>
        <w:t>Online-</w:t>
      </w:r>
      <w:r w:rsidR="00575EC3">
        <w:rPr>
          <w:rFonts w:ascii="Times New Roman" w:hAnsi="Times New Roman"/>
          <w:i/>
          <w:iCs/>
          <w:sz w:val="24"/>
          <w:szCs w:val="24"/>
        </w:rPr>
        <w:t>Event</w:t>
      </w:r>
      <w:r>
        <w:rPr>
          <w:rFonts w:ascii="Times New Roman" w:hAnsi="Times New Roman"/>
          <w:i/>
          <w:iCs/>
          <w:sz w:val="24"/>
          <w:szCs w:val="24"/>
        </w:rPr>
        <w:t xml:space="preserve"> findet am </w:t>
      </w:r>
      <w:r w:rsidR="00823D0C">
        <w:rPr>
          <w:rFonts w:ascii="Times New Roman" w:hAnsi="Times New Roman"/>
          <w:i/>
          <w:iCs/>
          <w:sz w:val="24"/>
          <w:szCs w:val="24"/>
        </w:rPr>
        <w:t>20.07</w:t>
      </w:r>
      <w:r>
        <w:rPr>
          <w:rFonts w:ascii="Times New Roman" w:hAnsi="Times New Roman"/>
          <w:i/>
          <w:iCs/>
          <w:sz w:val="24"/>
          <w:szCs w:val="24"/>
        </w:rPr>
        <w:t xml:space="preserve">. von </w:t>
      </w:r>
      <w:r w:rsidRPr="009D7C6B">
        <w:rPr>
          <w:rFonts w:ascii="Times New Roman" w:hAnsi="Times New Roman"/>
          <w:i/>
          <w:iCs/>
          <w:sz w:val="24"/>
          <w:szCs w:val="24"/>
        </w:rPr>
        <w:t xml:space="preserve">14:00 </w:t>
      </w:r>
      <w:r>
        <w:rPr>
          <w:rFonts w:ascii="Times New Roman" w:hAnsi="Times New Roman"/>
          <w:i/>
          <w:iCs/>
          <w:sz w:val="24"/>
          <w:szCs w:val="24"/>
        </w:rPr>
        <w:t>bis</w:t>
      </w:r>
      <w:r w:rsidRPr="009D7C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3D0C">
        <w:rPr>
          <w:rFonts w:ascii="Times New Roman" w:hAnsi="Times New Roman"/>
          <w:i/>
          <w:iCs/>
          <w:sz w:val="24"/>
          <w:szCs w:val="24"/>
        </w:rPr>
        <w:t xml:space="preserve">15:00 </w:t>
      </w:r>
      <w:r>
        <w:rPr>
          <w:rFonts w:ascii="Times New Roman" w:hAnsi="Times New Roman"/>
          <w:i/>
          <w:iCs/>
          <w:sz w:val="24"/>
          <w:szCs w:val="24"/>
        </w:rPr>
        <w:t xml:space="preserve">Uhr statt, weitere Termine sind in Planung.  </w:t>
      </w:r>
    </w:p>
    <w:p w14:paraId="1E65FA34" w14:textId="6F9B9CA5" w:rsidR="006B4120" w:rsidRDefault="00242F05" w:rsidP="006B412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55F">
        <w:rPr>
          <w:rFonts w:ascii="Times New Roman" w:hAnsi="Times New Roman"/>
          <w:b/>
          <w:bCs/>
          <w:sz w:val="24"/>
          <w:szCs w:val="24"/>
        </w:rPr>
        <w:t>Schorndorf</w:t>
      </w:r>
      <w:r w:rsidRPr="00C428B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75EC3">
        <w:rPr>
          <w:rFonts w:ascii="Times New Roman" w:hAnsi="Times New Roman"/>
          <w:b/>
          <w:bCs/>
          <w:sz w:val="24"/>
          <w:szCs w:val="24"/>
        </w:rPr>
        <w:t>2</w:t>
      </w:r>
      <w:r w:rsidR="00A60866">
        <w:rPr>
          <w:rFonts w:ascii="Times New Roman" w:hAnsi="Times New Roman"/>
          <w:b/>
          <w:bCs/>
          <w:sz w:val="24"/>
          <w:szCs w:val="24"/>
        </w:rPr>
        <w:t>9</w:t>
      </w:r>
      <w:r w:rsidRPr="00813EF9">
        <w:rPr>
          <w:rFonts w:ascii="Times New Roman" w:hAnsi="Times New Roman"/>
          <w:b/>
          <w:bCs/>
          <w:sz w:val="24"/>
          <w:szCs w:val="24"/>
        </w:rPr>
        <w:t>.</w:t>
      </w:r>
      <w:r w:rsidR="00575EC3">
        <w:rPr>
          <w:rFonts w:ascii="Times New Roman" w:hAnsi="Times New Roman"/>
          <w:b/>
          <w:bCs/>
          <w:sz w:val="24"/>
          <w:szCs w:val="24"/>
        </w:rPr>
        <w:t>06</w:t>
      </w:r>
      <w:r w:rsidRPr="00813EF9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813EF9">
        <w:rPr>
          <w:rFonts w:ascii="Times New Roman" w:hAnsi="Times New Roman"/>
          <w:b/>
          <w:bCs/>
          <w:sz w:val="24"/>
          <w:szCs w:val="24"/>
        </w:rPr>
        <w:t>20</w:t>
      </w:r>
      <w:r w:rsidRPr="00813EF9">
        <w:rPr>
          <w:rFonts w:ascii="Times New Roman" w:hAnsi="Times New Roman"/>
          <w:b/>
          <w:bCs/>
          <w:sz w:val="24"/>
          <w:szCs w:val="24"/>
        </w:rPr>
        <w:t>2</w:t>
      </w:r>
      <w:r w:rsidR="00F26FC1" w:rsidRPr="00813EF9">
        <w:rPr>
          <w:rFonts w:ascii="Times New Roman" w:hAnsi="Times New Roman"/>
          <w:b/>
          <w:bCs/>
          <w:sz w:val="24"/>
          <w:szCs w:val="24"/>
        </w:rPr>
        <w:t>1</w:t>
      </w:r>
      <w:r w:rsidRPr="001B255F">
        <w:rPr>
          <w:rFonts w:ascii="Times New Roman" w:hAnsi="Times New Roman"/>
          <w:sz w:val="24"/>
          <w:szCs w:val="24"/>
        </w:rPr>
        <w:t xml:space="preserve"> </w:t>
      </w:r>
      <w:r w:rsidR="0041213B" w:rsidRPr="001B255F">
        <w:rPr>
          <w:rFonts w:ascii="Times New Roman" w:hAnsi="Times New Roman"/>
          <w:sz w:val="24"/>
          <w:szCs w:val="24"/>
        </w:rPr>
        <w:t>–</w:t>
      </w:r>
      <w:r w:rsidR="00F70B84">
        <w:rPr>
          <w:rFonts w:ascii="Times New Roman" w:hAnsi="Times New Roman"/>
          <w:sz w:val="24"/>
          <w:szCs w:val="24"/>
        </w:rPr>
        <w:t xml:space="preserve"> </w:t>
      </w:r>
      <w:r w:rsidR="00D120AA">
        <w:rPr>
          <w:rFonts w:ascii="Times New Roman" w:hAnsi="Times New Roman"/>
          <w:sz w:val="24"/>
          <w:szCs w:val="24"/>
        </w:rPr>
        <w:t xml:space="preserve">Am </w:t>
      </w:r>
      <w:r w:rsidR="008A2D72" w:rsidRPr="008A2D72">
        <w:rPr>
          <w:rFonts w:ascii="Times New Roman" w:hAnsi="Times New Roman"/>
          <w:sz w:val="24"/>
          <w:szCs w:val="24"/>
        </w:rPr>
        <w:t>20.07.</w:t>
      </w:r>
      <w:r w:rsidR="00D120AA" w:rsidRPr="008A2D72">
        <w:rPr>
          <w:rFonts w:ascii="Times New Roman" w:hAnsi="Times New Roman"/>
          <w:sz w:val="24"/>
          <w:szCs w:val="24"/>
        </w:rPr>
        <w:t>2021</w:t>
      </w:r>
      <w:r w:rsidR="00D120AA">
        <w:rPr>
          <w:rFonts w:ascii="Times New Roman" w:hAnsi="Times New Roman"/>
          <w:sz w:val="24"/>
          <w:szCs w:val="24"/>
        </w:rPr>
        <w:t xml:space="preserve"> </w:t>
      </w:r>
      <w:r w:rsidR="006E3723">
        <w:rPr>
          <w:rFonts w:ascii="Times New Roman" w:hAnsi="Times New Roman"/>
          <w:sz w:val="24"/>
          <w:szCs w:val="24"/>
        </w:rPr>
        <w:t>veranstaltet der Value</w:t>
      </w:r>
      <w:r w:rsidR="00D32F6F">
        <w:rPr>
          <w:rFonts w:ascii="Times New Roman" w:hAnsi="Times New Roman"/>
          <w:sz w:val="24"/>
          <w:szCs w:val="24"/>
        </w:rPr>
        <w:t>-</w:t>
      </w:r>
      <w:r w:rsidR="006E3723">
        <w:rPr>
          <w:rFonts w:ascii="Times New Roman" w:hAnsi="Times New Roman"/>
          <w:sz w:val="24"/>
          <w:szCs w:val="24"/>
        </w:rPr>
        <w:t>Add</w:t>
      </w:r>
      <w:r w:rsidR="00D32F6F">
        <w:rPr>
          <w:rFonts w:ascii="Times New Roman" w:hAnsi="Times New Roman"/>
          <w:sz w:val="24"/>
          <w:szCs w:val="24"/>
        </w:rPr>
        <w:t>-</w:t>
      </w:r>
      <w:r w:rsidR="006E3723">
        <w:rPr>
          <w:rFonts w:ascii="Times New Roman" w:hAnsi="Times New Roman"/>
          <w:sz w:val="24"/>
          <w:szCs w:val="24"/>
        </w:rPr>
        <w:t xml:space="preserve">Distributor </w:t>
      </w:r>
      <w:r w:rsidR="00D32F6F">
        <w:rPr>
          <w:rFonts w:ascii="Times New Roman" w:hAnsi="Times New Roman"/>
          <w:sz w:val="24"/>
          <w:szCs w:val="24"/>
        </w:rPr>
        <w:t>s</w:t>
      </w:r>
      <w:r w:rsidR="006E3723">
        <w:rPr>
          <w:rFonts w:ascii="Times New Roman" w:hAnsi="Times New Roman"/>
          <w:sz w:val="24"/>
          <w:szCs w:val="24"/>
        </w:rPr>
        <w:t xml:space="preserve">ysob </w:t>
      </w:r>
      <w:r w:rsidR="00C66E05">
        <w:rPr>
          <w:rFonts w:ascii="Times New Roman" w:hAnsi="Times New Roman"/>
          <w:sz w:val="24"/>
          <w:szCs w:val="24"/>
        </w:rPr>
        <w:t>wieder</w:t>
      </w:r>
      <w:r w:rsidR="003C5E7C">
        <w:rPr>
          <w:rFonts w:ascii="Times New Roman" w:hAnsi="Times New Roman"/>
          <w:sz w:val="24"/>
          <w:szCs w:val="24"/>
        </w:rPr>
        <w:t xml:space="preserve"> den Experten-Treff</w:t>
      </w:r>
      <w:r w:rsidR="007D27FB">
        <w:rPr>
          <w:rFonts w:ascii="Times New Roman" w:hAnsi="Times New Roman"/>
          <w:sz w:val="24"/>
          <w:szCs w:val="24"/>
        </w:rPr>
        <w:t xml:space="preserve">, an dem </w:t>
      </w:r>
      <w:r w:rsidR="006E3723">
        <w:rPr>
          <w:rFonts w:ascii="Times New Roman" w:hAnsi="Times New Roman"/>
          <w:sz w:val="24"/>
          <w:szCs w:val="24"/>
        </w:rPr>
        <w:t xml:space="preserve">die </w:t>
      </w:r>
      <w:r w:rsidR="00D120AA">
        <w:rPr>
          <w:rFonts w:ascii="Times New Roman" w:hAnsi="Times New Roman"/>
          <w:sz w:val="24"/>
          <w:szCs w:val="24"/>
        </w:rPr>
        <w:t xml:space="preserve">Hersteller </w:t>
      </w:r>
      <w:r w:rsidR="00525661">
        <w:rPr>
          <w:rFonts w:ascii="Times New Roman" w:hAnsi="Times New Roman"/>
          <w:sz w:val="24"/>
          <w:szCs w:val="24"/>
        </w:rPr>
        <w:t>Alcatel-Lucent Enterpris</w:t>
      </w:r>
      <w:r w:rsidR="005B6788">
        <w:rPr>
          <w:rFonts w:ascii="Times New Roman" w:hAnsi="Times New Roman"/>
          <w:sz w:val="24"/>
          <w:szCs w:val="24"/>
        </w:rPr>
        <w:t>e</w:t>
      </w:r>
      <w:r w:rsidR="00525661">
        <w:rPr>
          <w:rFonts w:ascii="Times New Roman" w:hAnsi="Times New Roman"/>
          <w:sz w:val="24"/>
          <w:szCs w:val="24"/>
        </w:rPr>
        <w:t xml:space="preserve"> </w:t>
      </w:r>
      <w:r w:rsidR="005278BB">
        <w:rPr>
          <w:rFonts w:ascii="Times New Roman" w:hAnsi="Times New Roman"/>
          <w:sz w:val="24"/>
          <w:szCs w:val="24"/>
        </w:rPr>
        <w:t xml:space="preserve">und </w:t>
      </w:r>
      <w:proofErr w:type="spellStart"/>
      <w:r w:rsidR="005278BB">
        <w:rPr>
          <w:rFonts w:ascii="Times New Roman" w:hAnsi="Times New Roman"/>
          <w:sz w:val="24"/>
          <w:szCs w:val="24"/>
        </w:rPr>
        <w:t>Ekahau</w:t>
      </w:r>
      <w:proofErr w:type="spellEnd"/>
      <w:r w:rsidR="005278BB">
        <w:rPr>
          <w:rFonts w:ascii="Times New Roman" w:hAnsi="Times New Roman"/>
          <w:sz w:val="24"/>
          <w:szCs w:val="24"/>
        </w:rPr>
        <w:t xml:space="preserve"> </w:t>
      </w:r>
      <w:r w:rsidR="007D27FB">
        <w:rPr>
          <w:rFonts w:ascii="Times New Roman" w:hAnsi="Times New Roman"/>
          <w:sz w:val="24"/>
          <w:szCs w:val="24"/>
        </w:rPr>
        <w:t>teilnehmen</w:t>
      </w:r>
      <w:r w:rsidR="00D120AA">
        <w:rPr>
          <w:rFonts w:ascii="Times New Roman" w:hAnsi="Times New Roman"/>
          <w:sz w:val="24"/>
          <w:szCs w:val="24"/>
        </w:rPr>
        <w:t xml:space="preserve">. </w:t>
      </w:r>
      <w:r w:rsidR="009164E7">
        <w:rPr>
          <w:rFonts w:ascii="Times New Roman" w:hAnsi="Times New Roman"/>
          <w:sz w:val="24"/>
          <w:szCs w:val="24"/>
        </w:rPr>
        <w:t>D</w:t>
      </w:r>
      <w:r w:rsidR="007D27FB">
        <w:rPr>
          <w:rFonts w:ascii="Times New Roman" w:hAnsi="Times New Roman"/>
          <w:sz w:val="24"/>
          <w:szCs w:val="24"/>
        </w:rPr>
        <w:t xml:space="preserve">as Online-Event </w:t>
      </w:r>
      <w:r w:rsidR="009164E7">
        <w:rPr>
          <w:rFonts w:ascii="Times New Roman" w:hAnsi="Times New Roman"/>
          <w:sz w:val="24"/>
          <w:szCs w:val="24"/>
        </w:rPr>
        <w:t>informiert</w:t>
      </w:r>
      <w:r w:rsidR="00D120AA">
        <w:rPr>
          <w:rFonts w:ascii="Times New Roman" w:hAnsi="Times New Roman"/>
          <w:sz w:val="24"/>
          <w:szCs w:val="24"/>
        </w:rPr>
        <w:t xml:space="preserve"> IT-Fachhändler und Systemhäuser darüber,</w:t>
      </w:r>
      <w:r w:rsidR="006E3723">
        <w:rPr>
          <w:rFonts w:ascii="Times New Roman" w:hAnsi="Times New Roman"/>
          <w:sz w:val="24"/>
          <w:szCs w:val="24"/>
        </w:rPr>
        <w:t xml:space="preserve"> wie </w:t>
      </w:r>
      <w:r w:rsidR="00CF2A7F">
        <w:rPr>
          <w:rFonts w:ascii="Times New Roman" w:hAnsi="Times New Roman"/>
          <w:sz w:val="24"/>
          <w:szCs w:val="24"/>
        </w:rPr>
        <w:t>sich</w:t>
      </w:r>
      <w:r w:rsidR="00D120AA">
        <w:rPr>
          <w:rFonts w:ascii="Times New Roman" w:hAnsi="Times New Roman"/>
          <w:sz w:val="24"/>
          <w:szCs w:val="24"/>
        </w:rPr>
        <w:t xml:space="preserve"> </w:t>
      </w:r>
      <w:r w:rsidR="005B6788">
        <w:rPr>
          <w:rFonts w:ascii="Times New Roman" w:hAnsi="Times New Roman"/>
          <w:sz w:val="24"/>
          <w:szCs w:val="24"/>
        </w:rPr>
        <w:t>WLAN-</w:t>
      </w:r>
      <w:r w:rsidR="006E3723">
        <w:rPr>
          <w:rFonts w:ascii="Times New Roman" w:hAnsi="Times New Roman"/>
          <w:sz w:val="24"/>
          <w:szCs w:val="24"/>
        </w:rPr>
        <w:t xml:space="preserve">Projekte </w:t>
      </w:r>
      <w:r w:rsidR="005B6788">
        <w:rPr>
          <w:rFonts w:ascii="Times New Roman" w:hAnsi="Times New Roman"/>
          <w:sz w:val="24"/>
          <w:szCs w:val="24"/>
        </w:rPr>
        <w:t xml:space="preserve">erfolgreich </w:t>
      </w:r>
      <w:r w:rsidR="00A37466">
        <w:rPr>
          <w:rFonts w:ascii="Times New Roman" w:hAnsi="Times New Roman"/>
          <w:sz w:val="24"/>
          <w:szCs w:val="24"/>
        </w:rPr>
        <w:t>realisier</w:t>
      </w:r>
      <w:r w:rsidR="00CF2A7F">
        <w:rPr>
          <w:rFonts w:ascii="Times New Roman" w:hAnsi="Times New Roman"/>
          <w:sz w:val="24"/>
          <w:szCs w:val="24"/>
        </w:rPr>
        <w:t>en lassen</w:t>
      </w:r>
      <w:r w:rsidR="005B6788">
        <w:rPr>
          <w:rFonts w:ascii="Times New Roman" w:hAnsi="Times New Roman"/>
          <w:sz w:val="24"/>
          <w:szCs w:val="24"/>
        </w:rPr>
        <w:t xml:space="preserve"> – von der Planung bis zum Go-Live.</w:t>
      </w:r>
      <w:r w:rsidR="00D120AA">
        <w:rPr>
          <w:rFonts w:ascii="Times New Roman" w:hAnsi="Times New Roman"/>
          <w:sz w:val="24"/>
          <w:szCs w:val="24"/>
        </w:rPr>
        <w:t xml:space="preserve"> </w:t>
      </w:r>
    </w:p>
    <w:p w14:paraId="5AFDF0FE" w14:textId="227100A6" w:rsidR="00E424A0" w:rsidRDefault="00D120AA" w:rsidP="006B412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Bei der Veranstaltung stell</w:t>
      </w:r>
      <w:r w:rsidR="006B4120">
        <w:rPr>
          <w:rFonts w:ascii="Times New Roman" w:hAnsi="Times New Roman"/>
          <w:sz w:val="24"/>
          <w:szCs w:val="24"/>
        </w:rPr>
        <w:t>e</w:t>
      </w:r>
      <w:r w:rsidR="00DE5F4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6B4120" w:rsidRPr="006B4120">
        <w:rPr>
          <w:rFonts w:ascii="Times New Roman" w:hAnsi="Times New Roman"/>
          <w:sz w:val="24"/>
          <w:szCs w:val="24"/>
        </w:rPr>
        <w:t xml:space="preserve">Benjamin </w:t>
      </w:r>
      <w:proofErr w:type="spellStart"/>
      <w:r w:rsidR="006B4120" w:rsidRPr="006B4120">
        <w:rPr>
          <w:rFonts w:ascii="Times New Roman" w:hAnsi="Times New Roman"/>
          <w:sz w:val="24"/>
          <w:szCs w:val="24"/>
        </w:rPr>
        <w:t>Eggerstedt</w:t>
      </w:r>
      <w:proofErr w:type="spellEnd"/>
      <w:r w:rsidR="006B4120" w:rsidRPr="006B41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4120" w:rsidRPr="006B4120">
        <w:rPr>
          <w:rFonts w:ascii="Times New Roman" w:hAnsi="Times New Roman"/>
          <w:sz w:val="24"/>
          <w:szCs w:val="24"/>
        </w:rPr>
        <w:t>Director</w:t>
      </w:r>
      <w:proofErr w:type="spellEnd"/>
      <w:r w:rsidR="006B4120" w:rsidRPr="006B4120">
        <w:rPr>
          <w:rFonts w:ascii="Times New Roman" w:hAnsi="Times New Roman"/>
          <w:sz w:val="24"/>
          <w:szCs w:val="24"/>
        </w:rPr>
        <w:t xml:space="preserve"> Intelligent Network Infrastructure EMEA bei ALE</w:t>
      </w:r>
      <w:r w:rsidR="00852490">
        <w:rPr>
          <w:rFonts w:ascii="Times New Roman" w:hAnsi="Times New Roman"/>
          <w:sz w:val="24"/>
          <w:szCs w:val="24"/>
        </w:rPr>
        <w:t>,</w:t>
      </w:r>
      <w:r w:rsidR="006B4120">
        <w:rPr>
          <w:rFonts w:ascii="Times New Roman" w:hAnsi="Times New Roman"/>
          <w:sz w:val="24"/>
          <w:szCs w:val="24"/>
        </w:rPr>
        <w:t xml:space="preserve"> und </w:t>
      </w:r>
      <w:r w:rsidR="006B4120" w:rsidRPr="006B4120">
        <w:rPr>
          <w:rFonts w:ascii="Times New Roman" w:hAnsi="Times New Roman"/>
          <w:sz w:val="24"/>
          <w:szCs w:val="24"/>
        </w:rPr>
        <w:t xml:space="preserve">Marius </w:t>
      </w:r>
      <w:proofErr w:type="spellStart"/>
      <w:r w:rsidR="006B4120" w:rsidRPr="006B4120">
        <w:rPr>
          <w:rFonts w:ascii="Times New Roman" w:hAnsi="Times New Roman"/>
          <w:sz w:val="24"/>
          <w:szCs w:val="24"/>
        </w:rPr>
        <w:t>Istel</w:t>
      </w:r>
      <w:proofErr w:type="spellEnd"/>
      <w:r w:rsidR="006B4120" w:rsidRPr="006B4120">
        <w:rPr>
          <w:rFonts w:ascii="Times New Roman" w:hAnsi="Times New Roman"/>
          <w:sz w:val="24"/>
          <w:szCs w:val="24"/>
        </w:rPr>
        <w:t>, Channel Sales Manager VAD bei ALE</w:t>
      </w:r>
      <w:r w:rsidR="00852490">
        <w:rPr>
          <w:rFonts w:ascii="Times New Roman" w:hAnsi="Times New Roman"/>
          <w:sz w:val="24"/>
          <w:szCs w:val="24"/>
        </w:rPr>
        <w:t>,</w:t>
      </w:r>
      <w:r w:rsidR="006B4120" w:rsidRPr="005B6788">
        <w:rPr>
          <w:rFonts w:ascii="Times New Roman" w:hAnsi="Times New Roman"/>
          <w:sz w:val="24"/>
          <w:szCs w:val="24"/>
        </w:rPr>
        <w:t xml:space="preserve"> </w:t>
      </w:r>
      <w:r w:rsidR="005B6788">
        <w:rPr>
          <w:rFonts w:ascii="Times New Roman" w:hAnsi="Times New Roman"/>
          <w:sz w:val="24"/>
          <w:szCs w:val="24"/>
        </w:rPr>
        <w:t xml:space="preserve">das WLAN-Portfolio von </w:t>
      </w:r>
      <w:r w:rsidR="00B84D74">
        <w:rPr>
          <w:rFonts w:ascii="Times New Roman" w:hAnsi="Times New Roman"/>
          <w:sz w:val="24"/>
          <w:szCs w:val="24"/>
        </w:rPr>
        <w:t>Alcatel-Lucent Enterprise</w:t>
      </w:r>
      <w:r w:rsidR="005B6788">
        <w:rPr>
          <w:rFonts w:ascii="Times New Roman" w:hAnsi="Times New Roman"/>
          <w:sz w:val="24"/>
          <w:szCs w:val="24"/>
        </w:rPr>
        <w:t xml:space="preserve"> </w:t>
      </w:r>
      <w:r w:rsidR="006B4120">
        <w:rPr>
          <w:rFonts w:ascii="Times New Roman" w:hAnsi="Times New Roman"/>
          <w:sz w:val="24"/>
          <w:szCs w:val="24"/>
        </w:rPr>
        <w:t xml:space="preserve">inklusive der neuen Access Devices vor. </w:t>
      </w:r>
      <w:r w:rsidR="006B4120" w:rsidRPr="005B6788">
        <w:rPr>
          <w:rFonts w:ascii="Times New Roman" w:hAnsi="Times New Roman"/>
          <w:sz w:val="24"/>
          <w:szCs w:val="24"/>
        </w:rPr>
        <w:t xml:space="preserve">Timo </w:t>
      </w:r>
      <w:proofErr w:type="spellStart"/>
      <w:r w:rsidR="006B4120" w:rsidRPr="005B6788">
        <w:rPr>
          <w:rFonts w:ascii="Times New Roman" w:hAnsi="Times New Roman"/>
          <w:sz w:val="24"/>
          <w:szCs w:val="24"/>
        </w:rPr>
        <w:t>Sass</w:t>
      </w:r>
      <w:proofErr w:type="spellEnd"/>
      <w:r w:rsidR="006B4120" w:rsidRPr="005B6788">
        <w:rPr>
          <w:rFonts w:ascii="Times New Roman" w:hAnsi="Times New Roman"/>
          <w:sz w:val="24"/>
          <w:szCs w:val="24"/>
        </w:rPr>
        <w:t xml:space="preserve">, Technical Sales Engineer, EMEA bei </w:t>
      </w:r>
      <w:proofErr w:type="spellStart"/>
      <w:r w:rsidR="006B4120" w:rsidRPr="005B6788">
        <w:rPr>
          <w:rFonts w:ascii="Times New Roman" w:hAnsi="Times New Roman"/>
          <w:sz w:val="24"/>
          <w:szCs w:val="24"/>
        </w:rPr>
        <w:t>Ekahau</w:t>
      </w:r>
      <w:proofErr w:type="spellEnd"/>
      <w:r w:rsidR="002953C2">
        <w:rPr>
          <w:rFonts w:ascii="Times New Roman" w:hAnsi="Times New Roman"/>
          <w:sz w:val="24"/>
          <w:szCs w:val="24"/>
        </w:rPr>
        <w:t xml:space="preserve">, </w:t>
      </w:r>
      <w:r w:rsidR="005631BE">
        <w:rPr>
          <w:rFonts w:ascii="Times New Roman" w:hAnsi="Times New Roman"/>
          <w:sz w:val="24"/>
          <w:szCs w:val="24"/>
        </w:rPr>
        <w:t>erklärt</w:t>
      </w:r>
      <w:r w:rsidR="006B4120">
        <w:rPr>
          <w:rFonts w:ascii="Times New Roman" w:hAnsi="Times New Roman"/>
          <w:sz w:val="24"/>
          <w:szCs w:val="24"/>
        </w:rPr>
        <w:t xml:space="preserve"> zudem, wie Unternehmen </w:t>
      </w:r>
      <w:r w:rsidR="006E1B79">
        <w:rPr>
          <w:rFonts w:ascii="Times New Roman" w:hAnsi="Times New Roman"/>
          <w:sz w:val="24"/>
          <w:szCs w:val="24"/>
        </w:rPr>
        <w:t>mit</w:t>
      </w:r>
      <w:r w:rsidR="00771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120" w:rsidRPr="00771069">
        <w:rPr>
          <w:rFonts w:ascii="Times New Roman" w:hAnsi="Times New Roman"/>
          <w:sz w:val="24"/>
          <w:szCs w:val="24"/>
        </w:rPr>
        <w:t>Ekahau</w:t>
      </w:r>
      <w:proofErr w:type="spellEnd"/>
      <w:r w:rsidR="007B1E81" w:rsidRPr="00771069">
        <w:rPr>
          <w:rFonts w:ascii="Times New Roman" w:hAnsi="Times New Roman"/>
          <w:sz w:val="24"/>
          <w:szCs w:val="24"/>
        </w:rPr>
        <w:t>-</w:t>
      </w:r>
      <w:r w:rsidR="006B4120">
        <w:rPr>
          <w:rFonts w:ascii="Times New Roman" w:hAnsi="Times New Roman"/>
          <w:sz w:val="24"/>
          <w:szCs w:val="24"/>
        </w:rPr>
        <w:t xml:space="preserve">Lösungen eine </w:t>
      </w:r>
      <w:r w:rsidR="006E3723">
        <w:rPr>
          <w:rFonts w:ascii="Times New Roman" w:hAnsi="Times New Roman"/>
          <w:sz w:val="24"/>
          <w:szCs w:val="24"/>
        </w:rPr>
        <w:t xml:space="preserve">aussagekräftige </w:t>
      </w:r>
      <w:r w:rsidR="006B4120">
        <w:rPr>
          <w:rFonts w:ascii="Times New Roman" w:hAnsi="Times New Roman"/>
          <w:sz w:val="24"/>
          <w:szCs w:val="24"/>
        </w:rPr>
        <w:t xml:space="preserve">Abnahme-Messung umsetzen können. </w:t>
      </w:r>
      <w:r w:rsidR="00C55607">
        <w:rPr>
          <w:rFonts w:ascii="Times New Roman" w:hAnsi="Times New Roman"/>
          <w:sz w:val="24"/>
          <w:szCs w:val="24"/>
        </w:rPr>
        <w:t xml:space="preserve">Seitens sysob wird Daniel Stockerl, </w:t>
      </w:r>
      <w:r w:rsidR="00C55607" w:rsidRPr="00F54A78">
        <w:rPr>
          <w:rFonts w:ascii="Times New Roman" w:hAnsi="Times New Roman"/>
          <w:sz w:val="24"/>
          <w:szCs w:val="24"/>
        </w:rPr>
        <w:t>Channel Account Manage</w:t>
      </w:r>
      <w:r w:rsidR="00C55607">
        <w:rPr>
          <w:rFonts w:ascii="Times New Roman" w:hAnsi="Times New Roman"/>
          <w:sz w:val="24"/>
          <w:szCs w:val="24"/>
        </w:rPr>
        <w:t xml:space="preserve">r, durch </w:t>
      </w:r>
      <w:r w:rsidR="00D14E52">
        <w:rPr>
          <w:rFonts w:ascii="Times New Roman" w:hAnsi="Times New Roman"/>
          <w:sz w:val="24"/>
          <w:szCs w:val="24"/>
        </w:rPr>
        <w:t>den Experten-Treff</w:t>
      </w:r>
      <w:r w:rsidR="00C55607">
        <w:rPr>
          <w:rFonts w:ascii="Times New Roman" w:hAnsi="Times New Roman"/>
          <w:sz w:val="24"/>
          <w:szCs w:val="24"/>
        </w:rPr>
        <w:t xml:space="preserve"> führen. </w:t>
      </w:r>
    </w:p>
    <w:p w14:paraId="499D68CC" w14:textId="015F6BB8" w:rsidR="0024296B" w:rsidRDefault="003E77D2" w:rsidP="006B412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 dynamischen Austausch erläutern die Referenten anhand von Praxisbeispielen, wie das Zusammenspiel </w:t>
      </w:r>
      <w:r w:rsidR="006E3723">
        <w:rPr>
          <w:rFonts w:ascii="Times New Roman" w:hAnsi="Times New Roman"/>
          <w:sz w:val="24"/>
          <w:szCs w:val="24"/>
        </w:rPr>
        <w:t xml:space="preserve">von </w:t>
      </w:r>
      <w:proofErr w:type="spellStart"/>
      <w:r w:rsidR="006E3723">
        <w:rPr>
          <w:rFonts w:ascii="Times New Roman" w:hAnsi="Times New Roman"/>
          <w:sz w:val="24"/>
          <w:szCs w:val="24"/>
        </w:rPr>
        <w:t>Ekahau</w:t>
      </w:r>
      <w:proofErr w:type="spellEnd"/>
      <w:r w:rsidR="006E3723">
        <w:rPr>
          <w:rFonts w:ascii="Times New Roman" w:hAnsi="Times New Roman"/>
          <w:sz w:val="24"/>
          <w:szCs w:val="24"/>
        </w:rPr>
        <w:t xml:space="preserve"> und Alcatel-Lucent Enterprise</w:t>
      </w:r>
      <w:r>
        <w:rPr>
          <w:rFonts w:ascii="Times New Roman" w:hAnsi="Times New Roman"/>
          <w:sz w:val="24"/>
          <w:szCs w:val="24"/>
        </w:rPr>
        <w:t xml:space="preserve"> funktioniert und welche </w:t>
      </w:r>
      <w:r w:rsidR="00170EE3">
        <w:rPr>
          <w:rFonts w:ascii="Times New Roman" w:hAnsi="Times New Roman"/>
          <w:sz w:val="24"/>
          <w:szCs w:val="24"/>
        </w:rPr>
        <w:t xml:space="preserve">Vorteile sich </w:t>
      </w:r>
      <w:r w:rsidR="006E3723">
        <w:rPr>
          <w:rFonts w:ascii="Times New Roman" w:hAnsi="Times New Roman"/>
          <w:sz w:val="24"/>
          <w:szCs w:val="24"/>
        </w:rPr>
        <w:t xml:space="preserve">durch einen kombinierten Einsatz </w:t>
      </w:r>
      <w:r w:rsidR="00170EE3">
        <w:rPr>
          <w:rFonts w:ascii="Times New Roman" w:hAnsi="Times New Roman"/>
          <w:sz w:val="24"/>
          <w:szCs w:val="24"/>
        </w:rPr>
        <w:t>ergeben</w:t>
      </w:r>
      <w:r>
        <w:rPr>
          <w:rFonts w:ascii="Times New Roman" w:hAnsi="Times New Roman"/>
          <w:sz w:val="24"/>
          <w:szCs w:val="24"/>
        </w:rPr>
        <w:t>.</w:t>
      </w:r>
      <w:r w:rsidR="00E424A0">
        <w:rPr>
          <w:rFonts w:ascii="Times New Roman" w:hAnsi="Times New Roman"/>
          <w:sz w:val="24"/>
          <w:szCs w:val="24"/>
        </w:rPr>
        <w:t xml:space="preserve"> So</w:t>
      </w:r>
      <w:r w:rsidR="00B4216C">
        <w:rPr>
          <w:rFonts w:ascii="Times New Roman" w:hAnsi="Times New Roman"/>
          <w:sz w:val="24"/>
          <w:szCs w:val="24"/>
        </w:rPr>
        <w:t xml:space="preserve"> </w:t>
      </w:r>
      <w:r w:rsidR="009164E7">
        <w:rPr>
          <w:rFonts w:ascii="Times New Roman" w:hAnsi="Times New Roman"/>
          <w:sz w:val="24"/>
          <w:szCs w:val="24"/>
        </w:rPr>
        <w:t xml:space="preserve">erfahren </w:t>
      </w:r>
      <w:r w:rsidR="00B4216C">
        <w:rPr>
          <w:rFonts w:ascii="Times New Roman" w:hAnsi="Times New Roman"/>
          <w:sz w:val="24"/>
          <w:szCs w:val="24"/>
        </w:rPr>
        <w:t xml:space="preserve">Reseller </w:t>
      </w:r>
      <w:r w:rsidR="006B2857">
        <w:rPr>
          <w:rFonts w:ascii="Times New Roman" w:hAnsi="Times New Roman"/>
          <w:sz w:val="24"/>
          <w:szCs w:val="24"/>
        </w:rPr>
        <w:t>beispielsweise</w:t>
      </w:r>
      <w:r w:rsidR="00FD1AC2">
        <w:rPr>
          <w:rFonts w:ascii="Times New Roman" w:hAnsi="Times New Roman"/>
          <w:sz w:val="24"/>
          <w:szCs w:val="24"/>
        </w:rPr>
        <w:t xml:space="preserve">, wie sich mithilfe von </w:t>
      </w:r>
      <w:proofErr w:type="spellStart"/>
      <w:r w:rsidR="00FD1AC2" w:rsidRPr="00771069">
        <w:rPr>
          <w:rFonts w:ascii="Times New Roman" w:hAnsi="Times New Roman"/>
          <w:sz w:val="24"/>
          <w:szCs w:val="24"/>
        </w:rPr>
        <w:t>Ekahau</w:t>
      </w:r>
      <w:proofErr w:type="spellEnd"/>
      <w:r w:rsidR="007B1E81" w:rsidRPr="00771069">
        <w:rPr>
          <w:rFonts w:ascii="Times New Roman" w:hAnsi="Times New Roman"/>
          <w:sz w:val="24"/>
          <w:szCs w:val="24"/>
        </w:rPr>
        <w:t>-</w:t>
      </w:r>
      <w:r w:rsidR="00E334CA" w:rsidRPr="00771069">
        <w:rPr>
          <w:rFonts w:ascii="Times New Roman" w:hAnsi="Times New Roman"/>
          <w:sz w:val="24"/>
          <w:szCs w:val="24"/>
        </w:rPr>
        <w:t>Tools</w:t>
      </w:r>
      <w:r w:rsidR="00FD1AC2">
        <w:rPr>
          <w:rFonts w:ascii="Times New Roman" w:hAnsi="Times New Roman"/>
          <w:sz w:val="24"/>
          <w:szCs w:val="24"/>
        </w:rPr>
        <w:t xml:space="preserve"> ein WLAN-Netzwerk unter Verwendung von ALE Access Points planen lässt.</w:t>
      </w:r>
      <w:r w:rsidR="00423739">
        <w:rPr>
          <w:rFonts w:ascii="Times New Roman" w:hAnsi="Times New Roman"/>
          <w:sz w:val="24"/>
          <w:szCs w:val="24"/>
        </w:rPr>
        <w:t xml:space="preserve"> </w:t>
      </w:r>
      <w:r w:rsidR="009535A1">
        <w:rPr>
          <w:rFonts w:ascii="Times New Roman" w:hAnsi="Times New Roman"/>
          <w:sz w:val="24"/>
          <w:szCs w:val="24"/>
        </w:rPr>
        <w:t>Die WLAN-Suite</w:t>
      </w:r>
      <w:r w:rsidR="00B37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4CC">
        <w:rPr>
          <w:rFonts w:ascii="Times New Roman" w:hAnsi="Times New Roman"/>
          <w:sz w:val="24"/>
          <w:szCs w:val="24"/>
        </w:rPr>
        <w:t>Ekahau</w:t>
      </w:r>
      <w:proofErr w:type="spellEnd"/>
      <w:r w:rsidR="00DF64CC">
        <w:rPr>
          <w:rFonts w:ascii="Times New Roman" w:hAnsi="Times New Roman"/>
          <w:sz w:val="24"/>
          <w:szCs w:val="24"/>
        </w:rPr>
        <w:t xml:space="preserve"> Connect</w:t>
      </w:r>
      <w:r w:rsidR="009535A1">
        <w:rPr>
          <w:rFonts w:ascii="Times New Roman" w:hAnsi="Times New Roman"/>
          <w:sz w:val="24"/>
          <w:szCs w:val="24"/>
        </w:rPr>
        <w:t xml:space="preserve"> zeigt</w:t>
      </w:r>
      <w:r w:rsidR="00B379A2">
        <w:rPr>
          <w:rFonts w:ascii="Times New Roman" w:hAnsi="Times New Roman"/>
          <w:sz w:val="24"/>
          <w:szCs w:val="24"/>
        </w:rPr>
        <w:t xml:space="preserve"> auf, wo die </w:t>
      </w:r>
      <w:r w:rsidR="00B379A2" w:rsidRPr="00B379A2">
        <w:rPr>
          <w:rFonts w:ascii="Times New Roman" w:hAnsi="Times New Roman"/>
          <w:sz w:val="24"/>
          <w:szCs w:val="24"/>
        </w:rPr>
        <w:t>Access Points</w:t>
      </w:r>
      <w:r w:rsidR="00B379A2">
        <w:rPr>
          <w:rFonts w:ascii="Times New Roman" w:hAnsi="Times New Roman"/>
          <w:sz w:val="24"/>
          <w:szCs w:val="24"/>
        </w:rPr>
        <w:t xml:space="preserve"> idealerweise platziert werden sollten</w:t>
      </w:r>
      <w:r w:rsidR="00353263">
        <w:rPr>
          <w:rFonts w:ascii="Times New Roman" w:hAnsi="Times New Roman"/>
          <w:sz w:val="24"/>
          <w:szCs w:val="24"/>
        </w:rPr>
        <w:t xml:space="preserve">. </w:t>
      </w:r>
      <w:r w:rsidR="00B379A2">
        <w:rPr>
          <w:rFonts w:ascii="Times New Roman" w:hAnsi="Times New Roman"/>
          <w:sz w:val="24"/>
          <w:szCs w:val="24"/>
        </w:rPr>
        <w:t>Zusätzlich</w:t>
      </w:r>
      <w:r w:rsidR="00B379A2" w:rsidRPr="00B379A2">
        <w:rPr>
          <w:rFonts w:ascii="Times New Roman" w:hAnsi="Times New Roman"/>
          <w:sz w:val="24"/>
          <w:szCs w:val="24"/>
        </w:rPr>
        <w:t xml:space="preserve"> </w:t>
      </w:r>
      <w:r w:rsidR="00B379A2">
        <w:rPr>
          <w:rFonts w:ascii="Times New Roman" w:hAnsi="Times New Roman"/>
          <w:sz w:val="24"/>
          <w:szCs w:val="24"/>
        </w:rPr>
        <w:t>bietet</w:t>
      </w:r>
      <w:r w:rsidR="00B379A2" w:rsidRPr="00B379A2">
        <w:rPr>
          <w:rFonts w:ascii="Times New Roman" w:hAnsi="Times New Roman"/>
          <w:sz w:val="24"/>
          <w:szCs w:val="24"/>
        </w:rPr>
        <w:t xml:space="preserve"> </w:t>
      </w:r>
      <w:r w:rsidR="00DF64CC">
        <w:rPr>
          <w:rFonts w:ascii="Times New Roman" w:hAnsi="Times New Roman"/>
          <w:sz w:val="24"/>
          <w:szCs w:val="24"/>
        </w:rPr>
        <w:t xml:space="preserve">die </w:t>
      </w:r>
      <w:proofErr w:type="spellStart"/>
      <w:r w:rsidR="00DF64CC">
        <w:rPr>
          <w:rFonts w:ascii="Times New Roman" w:hAnsi="Times New Roman"/>
          <w:sz w:val="24"/>
          <w:szCs w:val="24"/>
        </w:rPr>
        <w:t>Ekahau</w:t>
      </w:r>
      <w:proofErr w:type="spellEnd"/>
      <w:r w:rsidR="00DF64CC">
        <w:rPr>
          <w:rFonts w:ascii="Times New Roman" w:hAnsi="Times New Roman"/>
          <w:sz w:val="24"/>
          <w:szCs w:val="24"/>
        </w:rPr>
        <w:t>-Lösung</w:t>
      </w:r>
      <w:r w:rsidR="00B379A2" w:rsidRPr="00B379A2">
        <w:rPr>
          <w:rFonts w:ascii="Times New Roman" w:hAnsi="Times New Roman"/>
          <w:sz w:val="24"/>
          <w:szCs w:val="24"/>
        </w:rPr>
        <w:t xml:space="preserve"> eine </w:t>
      </w:r>
      <w:r w:rsidR="00B379A2">
        <w:rPr>
          <w:rFonts w:ascii="Times New Roman" w:hAnsi="Times New Roman"/>
          <w:sz w:val="24"/>
          <w:szCs w:val="24"/>
        </w:rPr>
        <w:t>exakte</w:t>
      </w:r>
      <w:r w:rsidR="00B379A2" w:rsidRPr="00B379A2">
        <w:rPr>
          <w:rFonts w:ascii="Times New Roman" w:hAnsi="Times New Roman"/>
          <w:sz w:val="24"/>
          <w:szCs w:val="24"/>
        </w:rPr>
        <w:t xml:space="preserve"> Vorhersage der Reichweite, Leistung und Kapazität des Netzwerks.</w:t>
      </w:r>
    </w:p>
    <w:p w14:paraId="4D8E25C7" w14:textId="3A938D38" w:rsidR="0071009E" w:rsidRDefault="00FD1AC2" w:rsidP="006B412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Darüber hinaus</w:t>
      </w:r>
      <w:r w:rsidR="00FF6C45">
        <w:rPr>
          <w:rFonts w:ascii="Times New Roman" w:hAnsi="Times New Roman"/>
          <w:sz w:val="24"/>
          <w:szCs w:val="24"/>
        </w:rPr>
        <w:t xml:space="preserve"> stehen etwa ein Überblick der </w:t>
      </w:r>
      <w:r w:rsidR="00B84D74">
        <w:rPr>
          <w:rFonts w:ascii="Times New Roman" w:hAnsi="Times New Roman"/>
          <w:sz w:val="24"/>
          <w:szCs w:val="24"/>
        </w:rPr>
        <w:t xml:space="preserve">ALE </w:t>
      </w:r>
      <w:r w:rsidR="00FF6C45">
        <w:rPr>
          <w:rFonts w:ascii="Times New Roman" w:hAnsi="Times New Roman"/>
          <w:sz w:val="24"/>
          <w:szCs w:val="24"/>
        </w:rPr>
        <w:t>Konfigurationsoberfläche,</w:t>
      </w:r>
      <w:r w:rsidR="00942BC2">
        <w:rPr>
          <w:rFonts w:ascii="Times New Roman" w:hAnsi="Times New Roman"/>
          <w:sz w:val="24"/>
          <w:szCs w:val="24"/>
        </w:rPr>
        <w:t xml:space="preserve"> </w:t>
      </w:r>
      <w:r w:rsidR="006E3723">
        <w:rPr>
          <w:rFonts w:ascii="Times New Roman" w:hAnsi="Times New Roman"/>
          <w:sz w:val="24"/>
          <w:szCs w:val="24"/>
        </w:rPr>
        <w:t>WLAN-Topologien</w:t>
      </w:r>
      <w:r w:rsidR="00942BC2">
        <w:rPr>
          <w:rFonts w:ascii="Times New Roman" w:hAnsi="Times New Roman"/>
          <w:sz w:val="24"/>
          <w:szCs w:val="24"/>
        </w:rPr>
        <w:t xml:space="preserve"> </w:t>
      </w:r>
      <w:r w:rsidR="00FF6C45">
        <w:rPr>
          <w:rFonts w:ascii="Times New Roman" w:hAnsi="Times New Roman"/>
          <w:sz w:val="24"/>
          <w:szCs w:val="24"/>
        </w:rPr>
        <w:t xml:space="preserve">sowie </w:t>
      </w:r>
      <w:r>
        <w:rPr>
          <w:rFonts w:ascii="Times New Roman" w:hAnsi="Times New Roman"/>
          <w:sz w:val="24"/>
          <w:szCs w:val="24"/>
        </w:rPr>
        <w:t xml:space="preserve">grundsätzliche </w:t>
      </w:r>
      <w:r w:rsidR="00FF6C45">
        <w:rPr>
          <w:rFonts w:ascii="Times New Roman" w:hAnsi="Times New Roman"/>
          <w:sz w:val="24"/>
          <w:szCs w:val="24"/>
        </w:rPr>
        <w:t xml:space="preserve">Möglichkeiten der </w:t>
      </w:r>
      <w:r w:rsidR="00FF6C45" w:rsidRPr="00FF6C45">
        <w:rPr>
          <w:rFonts w:ascii="Times New Roman" w:hAnsi="Times New Roman"/>
          <w:sz w:val="24"/>
          <w:szCs w:val="24"/>
        </w:rPr>
        <w:t>WLAN-Planung</w:t>
      </w:r>
      <w:r w:rsidR="0099163E">
        <w:rPr>
          <w:rFonts w:ascii="Times New Roman" w:hAnsi="Times New Roman"/>
          <w:sz w:val="24"/>
          <w:szCs w:val="24"/>
        </w:rPr>
        <w:t xml:space="preserve"> </w:t>
      </w:r>
      <w:r w:rsidR="00FF6C45">
        <w:rPr>
          <w:rFonts w:ascii="Times New Roman" w:hAnsi="Times New Roman"/>
          <w:sz w:val="24"/>
          <w:szCs w:val="24"/>
        </w:rPr>
        <w:t xml:space="preserve">und </w:t>
      </w:r>
      <w:r w:rsidR="00FF6C45" w:rsidRPr="00FF6C45">
        <w:rPr>
          <w:rFonts w:ascii="Times New Roman" w:hAnsi="Times New Roman"/>
          <w:sz w:val="24"/>
          <w:szCs w:val="24"/>
        </w:rPr>
        <w:t>-Simulation</w:t>
      </w:r>
      <w:r w:rsidR="002F3AAC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="002F3AAC">
        <w:rPr>
          <w:rFonts w:ascii="Times New Roman" w:hAnsi="Times New Roman"/>
          <w:sz w:val="24"/>
          <w:szCs w:val="24"/>
        </w:rPr>
        <w:t>Ekahau</w:t>
      </w:r>
      <w:proofErr w:type="spellEnd"/>
      <w:r w:rsidR="00FF6C45">
        <w:rPr>
          <w:rFonts w:ascii="Times New Roman" w:hAnsi="Times New Roman"/>
          <w:sz w:val="24"/>
          <w:szCs w:val="24"/>
        </w:rPr>
        <w:t xml:space="preserve"> auf der </w:t>
      </w:r>
      <w:r w:rsidR="006E3723">
        <w:rPr>
          <w:rFonts w:ascii="Times New Roman" w:hAnsi="Times New Roman"/>
          <w:sz w:val="24"/>
          <w:szCs w:val="24"/>
        </w:rPr>
        <w:t>Veranstaltungsagenda</w:t>
      </w:r>
      <w:r w:rsidR="00FF6C45">
        <w:rPr>
          <w:rFonts w:ascii="Times New Roman" w:hAnsi="Times New Roman"/>
          <w:sz w:val="24"/>
          <w:szCs w:val="24"/>
        </w:rPr>
        <w:t xml:space="preserve">. </w:t>
      </w:r>
      <w:r w:rsidR="00823D0C">
        <w:rPr>
          <w:rFonts w:ascii="Times New Roman" w:hAnsi="Times New Roman"/>
          <w:sz w:val="24"/>
          <w:szCs w:val="24"/>
        </w:rPr>
        <w:t xml:space="preserve">Abgerundet wird der Experten-Treff mit einer Zusammenfassung </w:t>
      </w:r>
      <w:r w:rsidR="006E3723">
        <w:rPr>
          <w:rFonts w:ascii="Times New Roman" w:hAnsi="Times New Roman"/>
          <w:sz w:val="24"/>
          <w:szCs w:val="24"/>
        </w:rPr>
        <w:t>der</w:t>
      </w:r>
      <w:r w:rsidR="00823D0C">
        <w:rPr>
          <w:rFonts w:ascii="Times New Roman" w:hAnsi="Times New Roman"/>
          <w:sz w:val="24"/>
          <w:szCs w:val="24"/>
        </w:rPr>
        <w:t xml:space="preserve"> wichtigsten Inhalte sowie einer Fragerunde.</w:t>
      </w:r>
    </w:p>
    <w:p w14:paraId="0F9C780E" w14:textId="0F7AB3E9" w:rsidR="00BE0259" w:rsidRDefault="00BE0259" w:rsidP="00040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Anmeldemöglichkeiten </w:t>
      </w:r>
      <w:r w:rsidR="00307C21">
        <w:rPr>
          <w:rFonts w:ascii="Times New Roman" w:hAnsi="Times New Roman"/>
          <w:sz w:val="24"/>
          <w:szCs w:val="24"/>
        </w:rPr>
        <w:t xml:space="preserve">für </w:t>
      </w:r>
      <w:r w:rsidR="00942BC2">
        <w:rPr>
          <w:rFonts w:ascii="Times New Roman" w:hAnsi="Times New Roman"/>
          <w:sz w:val="24"/>
          <w:szCs w:val="24"/>
        </w:rPr>
        <w:t>den Experten-Treff</w:t>
      </w:r>
      <w:r w:rsidR="00307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sowie weitere Informationen finden sich unter: </w:t>
      </w:r>
      <w:hyperlink r:id="rId8" w:history="1">
        <w:r w:rsidR="00EE2937" w:rsidRPr="00D811A6">
          <w:rPr>
            <w:rStyle w:val="Hyperlink"/>
            <w:rFonts w:ascii="Times New Roman" w:hAnsi="Times New Roman"/>
            <w:sz w:val="24"/>
            <w:szCs w:val="24"/>
          </w:rPr>
          <w:t>https://www.sysob.com/sysob-experten-treff-mit-ekahau-und-alcatel-lucent-enterprise/</w:t>
        </w:r>
      </w:hyperlink>
    </w:p>
    <w:p w14:paraId="246A3723" w14:textId="77777777" w:rsidR="00CA4CD7" w:rsidRPr="00AF2C9A" w:rsidRDefault="00CA4CD7" w:rsidP="00040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2839FD" w14:textId="77777777" w:rsidR="00F76DB9" w:rsidRPr="007B1E81" w:rsidRDefault="00F76DB9" w:rsidP="00A63B87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815B3B7" w14:textId="7B74FD59" w:rsidR="00A63B87" w:rsidRPr="00DC6E10" w:rsidRDefault="00A63B87" w:rsidP="00A63B87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139C32B9" w14:textId="77777777" w:rsidR="00A63B87" w:rsidRPr="00DC6E10" w:rsidRDefault="00A63B87" w:rsidP="00A63B87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DC6E10">
        <w:rPr>
          <w:rFonts w:ascii="Times New Roman" w:hAnsi="Times New Roman"/>
          <w:color w:val="000000"/>
          <w:sz w:val="20"/>
          <w:szCs w:val="20"/>
        </w:rPr>
        <w:t>KG is</w:t>
      </w:r>
      <w:r>
        <w:rPr>
          <w:rFonts w:ascii="Times New Roman" w:hAnsi="Times New Roman"/>
          <w:color w:val="000000"/>
          <w:sz w:val="20"/>
          <w:szCs w:val="20"/>
        </w:rPr>
        <w:t>t Teil der CMS Distribution und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mit mehr als 2.000 Partnern </w:t>
      </w:r>
      <w:r>
        <w:rPr>
          <w:rFonts w:ascii="Times New Roman" w:hAnsi="Times New Roman"/>
          <w:color w:val="000000"/>
          <w:sz w:val="20"/>
          <w:szCs w:val="20"/>
        </w:rPr>
        <w:t>sowie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nahezu 300 Top-Partnern einer der größten inhabergeführten Value-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</w:t>
      </w:r>
      <w:r w:rsidRPr="00DC6E10">
        <w:rPr>
          <w:rFonts w:ascii="Times New Roman" w:hAnsi="Times New Roman"/>
          <w:color w:val="000000"/>
          <w:sz w:val="20"/>
          <w:szCs w:val="20"/>
        </w:rPr>
        <w:lastRenderedPageBreak/>
        <w:t xml:space="preserve">Bereichen Security, WLAN sowie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Okta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, Pulse Secure,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sysob als Total Solution Provider IT-Systemhäusern und Fachhandelspartnern umfassenden Support bei Projektplanung und -management. </w:t>
      </w:r>
    </w:p>
    <w:p w14:paraId="6A52A25F" w14:textId="77777777" w:rsidR="00A63B87" w:rsidRPr="00DC6E10" w:rsidRDefault="00A63B87" w:rsidP="00A63B87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sysob befindet sich in Schorndorf bei Cham im Bayerischen Wald. Weitere Vertriebsniederlassungen unterhält sysob in Wien und Wallisellen (Zürich). </w:t>
      </w:r>
    </w:p>
    <w:p w14:paraId="7F2BF511" w14:textId="0E55F8F8" w:rsidR="00A63B87" w:rsidRDefault="00A60866" w:rsidP="00A63B87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9" w:history="1">
        <w:r w:rsidR="00257ABB" w:rsidRPr="00D811A6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</w:p>
    <w:p w14:paraId="12C2B561" w14:textId="133CED68" w:rsidR="00257ABB" w:rsidRDefault="00257ABB" w:rsidP="00A63B87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36C61CF" w14:textId="77777777" w:rsidR="00257ABB" w:rsidRPr="00DC6E10" w:rsidRDefault="00257ABB" w:rsidP="00A63B87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497EC84" w14:textId="21215DBC" w:rsidR="00197D4C" w:rsidRPr="00047DCB" w:rsidRDefault="00197D4C" w:rsidP="00A63B87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97D4C" w:rsidRPr="00047DC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29B5" w14:textId="77777777" w:rsidR="00B60EAB" w:rsidRDefault="00B60EAB" w:rsidP="00FC46FC">
      <w:pPr>
        <w:spacing w:after="0" w:line="240" w:lineRule="auto"/>
      </w:pPr>
      <w:r>
        <w:separator/>
      </w:r>
    </w:p>
  </w:endnote>
  <w:endnote w:type="continuationSeparator" w:id="0">
    <w:p w14:paraId="236D6416" w14:textId="77777777" w:rsidR="00B60EAB" w:rsidRDefault="00B60EAB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48E1" w14:textId="77777777" w:rsidR="00B60EAB" w:rsidRDefault="00B60EAB" w:rsidP="00FC46FC">
      <w:pPr>
        <w:spacing w:after="0" w:line="240" w:lineRule="auto"/>
      </w:pPr>
      <w:r>
        <w:separator/>
      </w:r>
    </w:p>
  </w:footnote>
  <w:footnote w:type="continuationSeparator" w:id="0">
    <w:p w14:paraId="2B88812B" w14:textId="77777777" w:rsidR="00B60EAB" w:rsidRDefault="00B60EAB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75CD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4CF68AB0" wp14:editId="2933521D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61C02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2"/>
    <w:rsid w:val="0000153F"/>
    <w:rsid w:val="00003704"/>
    <w:rsid w:val="00004B1E"/>
    <w:rsid w:val="000053AE"/>
    <w:rsid w:val="0000638E"/>
    <w:rsid w:val="000109A4"/>
    <w:rsid w:val="000140C3"/>
    <w:rsid w:val="0001426F"/>
    <w:rsid w:val="0001458D"/>
    <w:rsid w:val="00016326"/>
    <w:rsid w:val="00017BB8"/>
    <w:rsid w:val="0002026B"/>
    <w:rsid w:val="0002154B"/>
    <w:rsid w:val="00023543"/>
    <w:rsid w:val="00023FCD"/>
    <w:rsid w:val="00024317"/>
    <w:rsid w:val="0002659D"/>
    <w:rsid w:val="00027158"/>
    <w:rsid w:val="00027567"/>
    <w:rsid w:val="00031106"/>
    <w:rsid w:val="000358C1"/>
    <w:rsid w:val="00036BC9"/>
    <w:rsid w:val="0004057F"/>
    <w:rsid w:val="0004143D"/>
    <w:rsid w:val="0004307C"/>
    <w:rsid w:val="00043E26"/>
    <w:rsid w:val="000446C5"/>
    <w:rsid w:val="00047DCB"/>
    <w:rsid w:val="00050EB4"/>
    <w:rsid w:val="0005122B"/>
    <w:rsid w:val="00053856"/>
    <w:rsid w:val="0005413D"/>
    <w:rsid w:val="00057315"/>
    <w:rsid w:val="0005739E"/>
    <w:rsid w:val="00060D79"/>
    <w:rsid w:val="00061E2E"/>
    <w:rsid w:val="000638E5"/>
    <w:rsid w:val="000647BF"/>
    <w:rsid w:val="000657CB"/>
    <w:rsid w:val="000669B4"/>
    <w:rsid w:val="0006765E"/>
    <w:rsid w:val="0007270C"/>
    <w:rsid w:val="00073679"/>
    <w:rsid w:val="00081AAF"/>
    <w:rsid w:val="00084816"/>
    <w:rsid w:val="00084966"/>
    <w:rsid w:val="0008688C"/>
    <w:rsid w:val="00087BBB"/>
    <w:rsid w:val="0009636E"/>
    <w:rsid w:val="000A1CD7"/>
    <w:rsid w:val="000A5F71"/>
    <w:rsid w:val="000A6785"/>
    <w:rsid w:val="000B02FC"/>
    <w:rsid w:val="000B1110"/>
    <w:rsid w:val="000B1BBB"/>
    <w:rsid w:val="000B26DC"/>
    <w:rsid w:val="000B5DCF"/>
    <w:rsid w:val="000C157D"/>
    <w:rsid w:val="000C2A0C"/>
    <w:rsid w:val="000C2CA6"/>
    <w:rsid w:val="000C2D6A"/>
    <w:rsid w:val="000C3D08"/>
    <w:rsid w:val="000C4BC8"/>
    <w:rsid w:val="000D6215"/>
    <w:rsid w:val="000D7072"/>
    <w:rsid w:val="000E1DEF"/>
    <w:rsid w:val="000E1ED2"/>
    <w:rsid w:val="000E31BC"/>
    <w:rsid w:val="000F03C9"/>
    <w:rsid w:val="000F09C9"/>
    <w:rsid w:val="000F27CA"/>
    <w:rsid w:val="000F6798"/>
    <w:rsid w:val="0010163B"/>
    <w:rsid w:val="00103524"/>
    <w:rsid w:val="00105FFD"/>
    <w:rsid w:val="001109CA"/>
    <w:rsid w:val="001109E4"/>
    <w:rsid w:val="00110E6F"/>
    <w:rsid w:val="00113F19"/>
    <w:rsid w:val="00114F41"/>
    <w:rsid w:val="00115AFA"/>
    <w:rsid w:val="00117C74"/>
    <w:rsid w:val="001215D9"/>
    <w:rsid w:val="00126125"/>
    <w:rsid w:val="00126B30"/>
    <w:rsid w:val="00127210"/>
    <w:rsid w:val="00127F20"/>
    <w:rsid w:val="001306F3"/>
    <w:rsid w:val="0013182D"/>
    <w:rsid w:val="001412D2"/>
    <w:rsid w:val="00143A3D"/>
    <w:rsid w:val="00146C7C"/>
    <w:rsid w:val="0014736B"/>
    <w:rsid w:val="0015299E"/>
    <w:rsid w:val="0015767D"/>
    <w:rsid w:val="00160B4D"/>
    <w:rsid w:val="0016774B"/>
    <w:rsid w:val="00170C31"/>
    <w:rsid w:val="00170D8A"/>
    <w:rsid w:val="00170EE3"/>
    <w:rsid w:val="001811B8"/>
    <w:rsid w:val="00184656"/>
    <w:rsid w:val="00190694"/>
    <w:rsid w:val="00197D4C"/>
    <w:rsid w:val="001A5569"/>
    <w:rsid w:val="001B0372"/>
    <w:rsid w:val="001B047C"/>
    <w:rsid w:val="001B255F"/>
    <w:rsid w:val="001B70AD"/>
    <w:rsid w:val="001B7106"/>
    <w:rsid w:val="001B77B3"/>
    <w:rsid w:val="001C0C16"/>
    <w:rsid w:val="001C4273"/>
    <w:rsid w:val="001C42EF"/>
    <w:rsid w:val="001C46FC"/>
    <w:rsid w:val="001C473B"/>
    <w:rsid w:val="001C5599"/>
    <w:rsid w:val="001D3E97"/>
    <w:rsid w:val="001D560E"/>
    <w:rsid w:val="001D6680"/>
    <w:rsid w:val="001E126B"/>
    <w:rsid w:val="001E339C"/>
    <w:rsid w:val="001E361C"/>
    <w:rsid w:val="001E54FE"/>
    <w:rsid w:val="001F0F05"/>
    <w:rsid w:val="001F2737"/>
    <w:rsid w:val="001F30C1"/>
    <w:rsid w:val="001F3DB9"/>
    <w:rsid w:val="001F6F11"/>
    <w:rsid w:val="001F7776"/>
    <w:rsid w:val="001F7883"/>
    <w:rsid w:val="002021C1"/>
    <w:rsid w:val="00203C98"/>
    <w:rsid w:val="00205C3D"/>
    <w:rsid w:val="00212D19"/>
    <w:rsid w:val="00214ABE"/>
    <w:rsid w:val="00223DB6"/>
    <w:rsid w:val="002255A5"/>
    <w:rsid w:val="00225836"/>
    <w:rsid w:val="002305CF"/>
    <w:rsid w:val="0023141D"/>
    <w:rsid w:val="00233AE7"/>
    <w:rsid w:val="00233B66"/>
    <w:rsid w:val="00233CA5"/>
    <w:rsid w:val="00237FEA"/>
    <w:rsid w:val="00241460"/>
    <w:rsid w:val="0024296B"/>
    <w:rsid w:val="00242F05"/>
    <w:rsid w:val="0024411C"/>
    <w:rsid w:val="00245F57"/>
    <w:rsid w:val="00246E52"/>
    <w:rsid w:val="00251B3B"/>
    <w:rsid w:val="002521AA"/>
    <w:rsid w:val="00253341"/>
    <w:rsid w:val="002549E1"/>
    <w:rsid w:val="00256A68"/>
    <w:rsid w:val="00257ABB"/>
    <w:rsid w:val="00260833"/>
    <w:rsid w:val="00262A7B"/>
    <w:rsid w:val="00274725"/>
    <w:rsid w:val="00274825"/>
    <w:rsid w:val="00280DB0"/>
    <w:rsid w:val="002865BD"/>
    <w:rsid w:val="00287382"/>
    <w:rsid w:val="00291B8C"/>
    <w:rsid w:val="00292411"/>
    <w:rsid w:val="002935A6"/>
    <w:rsid w:val="00293BB3"/>
    <w:rsid w:val="002953C2"/>
    <w:rsid w:val="002A0917"/>
    <w:rsid w:val="002A2B9E"/>
    <w:rsid w:val="002A4174"/>
    <w:rsid w:val="002A48B5"/>
    <w:rsid w:val="002A57A5"/>
    <w:rsid w:val="002A7510"/>
    <w:rsid w:val="002B0F37"/>
    <w:rsid w:val="002B39E5"/>
    <w:rsid w:val="002B3EBB"/>
    <w:rsid w:val="002B51C4"/>
    <w:rsid w:val="002B6C96"/>
    <w:rsid w:val="002B6FCA"/>
    <w:rsid w:val="002C1C56"/>
    <w:rsid w:val="002C3B5B"/>
    <w:rsid w:val="002C5A47"/>
    <w:rsid w:val="002C5AC3"/>
    <w:rsid w:val="002C67DD"/>
    <w:rsid w:val="002D21B1"/>
    <w:rsid w:val="002D2E8F"/>
    <w:rsid w:val="002D403F"/>
    <w:rsid w:val="002D40D1"/>
    <w:rsid w:val="002D4FD5"/>
    <w:rsid w:val="002D6B76"/>
    <w:rsid w:val="002D7431"/>
    <w:rsid w:val="002F01A1"/>
    <w:rsid w:val="002F1AD7"/>
    <w:rsid w:val="002F2212"/>
    <w:rsid w:val="002F235F"/>
    <w:rsid w:val="002F3724"/>
    <w:rsid w:val="002F3AAC"/>
    <w:rsid w:val="002F3B40"/>
    <w:rsid w:val="002F5F77"/>
    <w:rsid w:val="002F6CD6"/>
    <w:rsid w:val="002F7658"/>
    <w:rsid w:val="002F784F"/>
    <w:rsid w:val="00306425"/>
    <w:rsid w:val="003072C3"/>
    <w:rsid w:val="00307C21"/>
    <w:rsid w:val="00310379"/>
    <w:rsid w:val="003116BF"/>
    <w:rsid w:val="00311901"/>
    <w:rsid w:val="0031196A"/>
    <w:rsid w:val="00312FAA"/>
    <w:rsid w:val="00313864"/>
    <w:rsid w:val="00314536"/>
    <w:rsid w:val="003237B1"/>
    <w:rsid w:val="00330EF8"/>
    <w:rsid w:val="00331EF8"/>
    <w:rsid w:val="00332A57"/>
    <w:rsid w:val="00332C27"/>
    <w:rsid w:val="0033316E"/>
    <w:rsid w:val="003372E5"/>
    <w:rsid w:val="00342E5D"/>
    <w:rsid w:val="003446EE"/>
    <w:rsid w:val="00345941"/>
    <w:rsid w:val="003463CF"/>
    <w:rsid w:val="00352F95"/>
    <w:rsid w:val="00353263"/>
    <w:rsid w:val="003552A0"/>
    <w:rsid w:val="00365A40"/>
    <w:rsid w:val="00370B98"/>
    <w:rsid w:val="00371432"/>
    <w:rsid w:val="00374057"/>
    <w:rsid w:val="003829B4"/>
    <w:rsid w:val="00384DEC"/>
    <w:rsid w:val="00397FF2"/>
    <w:rsid w:val="003A0AF8"/>
    <w:rsid w:val="003A319A"/>
    <w:rsid w:val="003A3651"/>
    <w:rsid w:val="003A4AA8"/>
    <w:rsid w:val="003A650A"/>
    <w:rsid w:val="003B0F43"/>
    <w:rsid w:val="003B1A1A"/>
    <w:rsid w:val="003B6213"/>
    <w:rsid w:val="003C000E"/>
    <w:rsid w:val="003C5934"/>
    <w:rsid w:val="003C5E7C"/>
    <w:rsid w:val="003C6FDE"/>
    <w:rsid w:val="003D3D7A"/>
    <w:rsid w:val="003E1C40"/>
    <w:rsid w:val="003E664E"/>
    <w:rsid w:val="003E775A"/>
    <w:rsid w:val="003E77D2"/>
    <w:rsid w:val="003F2268"/>
    <w:rsid w:val="003F2275"/>
    <w:rsid w:val="003F2603"/>
    <w:rsid w:val="003F3DE9"/>
    <w:rsid w:val="003F4216"/>
    <w:rsid w:val="004009E5"/>
    <w:rsid w:val="00403369"/>
    <w:rsid w:val="00403E18"/>
    <w:rsid w:val="0040543A"/>
    <w:rsid w:val="004065C9"/>
    <w:rsid w:val="00407277"/>
    <w:rsid w:val="0041213B"/>
    <w:rsid w:val="004130AD"/>
    <w:rsid w:val="00414E3D"/>
    <w:rsid w:val="00415D7E"/>
    <w:rsid w:val="00416572"/>
    <w:rsid w:val="0041777F"/>
    <w:rsid w:val="00417E37"/>
    <w:rsid w:val="00421E3B"/>
    <w:rsid w:val="00422CE8"/>
    <w:rsid w:val="00423739"/>
    <w:rsid w:val="004278BC"/>
    <w:rsid w:val="00432470"/>
    <w:rsid w:val="00432E93"/>
    <w:rsid w:val="00433CCB"/>
    <w:rsid w:val="00434A2C"/>
    <w:rsid w:val="004352C8"/>
    <w:rsid w:val="0043658D"/>
    <w:rsid w:val="004423A1"/>
    <w:rsid w:val="004470B7"/>
    <w:rsid w:val="0045167E"/>
    <w:rsid w:val="00453083"/>
    <w:rsid w:val="00456A20"/>
    <w:rsid w:val="004571FE"/>
    <w:rsid w:val="00461446"/>
    <w:rsid w:val="00463CEE"/>
    <w:rsid w:val="00464D1F"/>
    <w:rsid w:val="00466204"/>
    <w:rsid w:val="004727B6"/>
    <w:rsid w:val="004739B9"/>
    <w:rsid w:val="00477162"/>
    <w:rsid w:val="004805A6"/>
    <w:rsid w:val="00481F60"/>
    <w:rsid w:val="00482B10"/>
    <w:rsid w:val="00485009"/>
    <w:rsid w:val="00485C88"/>
    <w:rsid w:val="0048628D"/>
    <w:rsid w:val="004877CF"/>
    <w:rsid w:val="004938B3"/>
    <w:rsid w:val="004A2EDC"/>
    <w:rsid w:val="004A6314"/>
    <w:rsid w:val="004B1263"/>
    <w:rsid w:val="004B227E"/>
    <w:rsid w:val="004B300C"/>
    <w:rsid w:val="004B3D96"/>
    <w:rsid w:val="004B4445"/>
    <w:rsid w:val="004B6064"/>
    <w:rsid w:val="004C0372"/>
    <w:rsid w:val="004C1148"/>
    <w:rsid w:val="004C27B9"/>
    <w:rsid w:val="004C3043"/>
    <w:rsid w:val="004C38C7"/>
    <w:rsid w:val="004C55E0"/>
    <w:rsid w:val="004D020D"/>
    <w:rsid w:val="004D2F14"/>
    <w:rsid w:val="004E1CB7"/>
    <w:rsid w:val="004E4D3A"/>
    <w:rsid w:val="004E7538"/>
    <w:rsid w:val="004F221C"/>
    <w:rsid w:val="004F2926"/>
    <w:rsid w:val="004F4908"/>
    <w:rsid w:val="004F51EA"/>
    <w:rsid w:val="004F6488"/>
    <w:rsid w:val="004F7884"/>
    <w:rsid w:val="00503091"/>
    <w:rsid w:val="00510CB1"/>
    <w:rsid w:val="00511F2D"/>
    <w:rsid w:val="00513764"/>
    <w:rsid w:val="00520B3F"/>
    <w:rsid w:val="0052161F"/>
    <w:rsid w:val="00522B8F"/>
    <w:rsid w:val="00523612"/>
    <w:rsid w:val="00525661"/>
    <w:rsid w:val="005278BB"/>
    <w:rsid w:val="0053152A"/>
    <w:rsid w:val="00531CD1"/>
    <w:rsid w:val="00534DEB"/>
    <w:rsid w:val="0053560A"/>
    <w:rsid w:val="00536D95"/>
    <w:rsid w:val="0054094B"/>
    <w:rsid w:val="00545245"/>
    <w:rsid w:val="00545753"/>
    <w:rsid w:val="005510AC"/>
    <w:rsid w:val="00551BFF"/>
    <w:rsid w:val="00555D0E"/>
    <w:rsid w:val="005605DB"/>
    <w:rsid w:val="005631BE"/>
    <w:rsid w:val="0056619D"/>
    <w:rsid w:val="0056764F"/>
    <w:rsid w:val="00570071"/>
    <w:rsid w:val="00571BB3"/>
    <w:rsid w:val="00573C1D"/>
    <w:rsid w:val="00574521"/>
    <w:rsid w:val="00575EC3"/>
    <w:rsid w:val="00575ED9"/>
    <w:rsid w:val="00582927"/>
    <w:rsid w:val="005839A9"/>
    <w:rsid w:val="00586596"/>
    <w:rsid w:val="00586EFB"/>
    <w:rsid w:val="00590AC9"/>
    <w:rsid w:val="00591414"/>
    <w:rsid w:val="00591960"/>
    <w:rsid w:val="005946D2"/>
    <w:rsid w:val="00596ADC"/>
    <w:rsid w:val="00597022"/>
    <w:rsid w:val="005A0D0C"/>
    <w:rsid w:val="005A2C2B"/>
    <w:rsid w:val="005A4AE4"/>
    <w:rsid w:val="005A6BB2"/>
    <w:rsid w:val="005B1B46"/>
    <w:rsid w:val="005B3766"/>
    <w:rsid w:val="005B3BAA"/>
    <w:rsid w:val="005B5C5A"/>
    <w:rsid w:val="005B6788"/>
    <w:rsid w:val="005B73A3"/>
    <w:rsid w:val="005B7C56"/>
    <w:rsid w:val="005C05C1"/>
    <w:rsid w:val="005C18D9"/>
    <w:rsid w:val="005C395A"/>
    <w:rsid w:val="005C4819"/>
    <w:rsid w:val="005D0E50"/>
    <w:rsid w:val="005D2F1A"/>
    <w:rsid w:val="005D6004"/>
    <w:rsid w:val="005E20AB"/>
    <w:rsid w:val="005E433C"/>
    <w:rsid w:val="005F1D9C"/>
    <w:rsid w:val="005F778E"/>
    <w:rsid w:val="00600AD4"/>
    <w:rsid w:val="00603452"/>
    <w:rsid w:val="006053EC"/>
    <w:rsid w:val="006063C5"/>
    <w:rsid w:val="0060739D"/>
    <w:rsid w:val="006171C9"/>
    <w:rsid w:val="00623E42"/>
    <w:rsid w:val="006251F2"/>
    <w:rsid w:val="00626B7B"/>
    <w:rsid w:val="00631DFC"/>
    <w:rsid w:val="00631E16"/>
    <w:rsid w:val="00635AF6"/>
    <w:rsid w:val="0064094D"/>
    <w:rsid w:val="0064428F"/>
    <w:rsid w:val="0065175A"/>
    <w:rsid w:val="00653408"/>
    <w:rsid w:val="006540A4"/>
    <w:rsid w:val="00654F8A"/>
    <w:rsid w:val="00655752"/>
    <w:rsid w:val="006608A2"/>
    <w:rsid w:val="00661952"/>
    <w:rsid w:val="006711F9"/>
    <w:rsid w:val="00671552"/>
    <w:rsid w:val="00673DE3"/>
    <w:rsid w:val="006853CD"/>
    <w:rsid w:val="006856A8"/>
    <w:rsid w:val="00685DCE"/>
    <w:rsid w:val="0069192D"/>
    <w:rsid w:val="006931F9"/>
    <w:rsid w:val="0069326F"/>
    <w:rsid w:val="00697E28"/>
    <w:rsid w:val="006A24C5"/>
    <w:rsid w:val="006A3F47"/>
    <w:rsid w:val="006B2857"/>
    <w:rsid w:val="006B4120"/>
    <w:rsid w:val="006B4F2F"/>
    <w:rsid w:val="006B7F3E"/>
    <w:rsid w:val="006C0954"/>
    <w:rsid w:val="006C0C04"/>
    <w:rsid w:val="006C14D0"/>
    <w:rsid w:val="006C14FD"/>
    <w:rsid w:val="006C6A6E"/>
    <w:rsid w:val="006D5CFA"/>
    <w:rsid w:val="006D6DDD"/>
    <w:rsid w:val="006D7085"/>
    <w:rsid w:val="006E1B79"/>
    <w:rsid w:val="006E3723"/>
    <w:rsid w:val="006F2672"/>
    <w:rsid w:val="006F4AF7"/>
    <w:rsid w:val="006F4AF9"/>
    <w:rsid w:val="006F4BEE"/>
    <w:rsid w:val="006F4C05"/>
    <w:rsid w:val="006F69CC"/>
    <w:rsid w:val="006F73ED"/>
    <w:rsid w:val="00700246"/>
    <w:rsid w:val="00701855"/>
    <w:rsid w:val="00702CE7"/>
    <w:rsid w:val="0070644E"/>
    <w:rsid w:val="0071009E"/>
    <w:rsid w:val="00713269"/>
    <w:rsid w:val="00717D64"/>
    <w:rsid w:val="00721BC1"/>
    <w:rsid w:val="00723A7A"/>
    <w:rsid w:val="007259B3"/>
    <w:rsid w:val="0072664E"/>
    <w:rsid w:val="00726E42"/>
    <w:rsid w:val="007271F2"/>
    <w:rsid w:val="007302AD"/>
    <w:rsid w:val="007351A5"/>
    <w:rsid w:val="0073546A"/>
    <w:rsid w:val="0073766E"/>
    <w:rsid w:val="00747F2A"/>
    <w:rsid w:val="00750F85"/>
    <w:rsid w:val="00756B43"/>
    <w:rsid w:val="00760149"/>
    <w:rsid w:val="007619DC"/>
    <w:rsid w:val="00762829"/>
    <w:rsid w:val="00766573"/>
    <w:rsid w:val="00771069"/>
    <w:rsid w:val="00771BDB"/>
    <w:rsid w:val="00772608"/>
    <w:rsid w:val="007769BD"/>
    <w:rsid w:val="00777AC3"/>
    <w:rsid w:val="00782E63"/>
    <w:rsid w:val="00784806"/>
    <w:rsid w:val="007868AC"/>
    <w:rsid w:val="00791620"/>
    <w:rsid w:val="00794AE9"/>
    <w:rsid w:val="00796972"/>
    <w:rsid w:val="007B1E81"/>
    <w:rsid w:val="007B5E78"/>
    <w:rsid w:val="007B6B1E"/>
    <w:rsid w:val="007C2F59"/>
    <w:rsid w:val="007C3A94"/>
    <w:rsid w:val="007C4ADA"/>
    <w:rsid w:val="007C4B37"/>
    <w:rsid w:val="007C6AFD"/>
    <w:rsid w:val="007D27FB"/>
    <w:rsid w:val="007D3DAF"/>
    <w:rsid w:val="007D5940"/>
    <w:rsid w:val="007D6D90"/>
    <w:rsid w:val="007D7480"/>
    <w:rsid w:val="007D77AE"/>
    <w:rsid w:val="007E3273"/>
    <w:rsid w:val="007E7018"/>
    <w:rsid w:val="007E7CA6"/>
    <w:rsid w:val="007F0F02"/>
    <w:rsid w:val="007F4139"/>
    <w:rsid w:val="007F417F"/>
    <w:rsid w:val="007F6EAF"/>
    <w:rsid w:val="0080363D"/>
    <w:rsid w:val="00803CF6"/>
    <w:rsid w:val="00803D59"/>
    <w:rsid w:val="00804298"/>
    <w:rsid w:val="0080635F"/>
    <w:rsid w:val="00807301"/>
    <w:rsid w:val="00810E3A"/>
    <w:rsid w:val="00813EF9"/>
    <w:rsid w:val="00814880"/>
    <w:rsid w:val="00821006"/>
    <w:rsid w:val="008210C8"/>
    <w:rsid w:val="0082217E"/>
    <w:rsid w:val="00822C5F"/>
    <w:rsid w:val="00822FEF"/>
    <w:rsid w:val="008236D3"/>
    <w:rsid w:val="008236EB"/>
    <w:rsid w:val="00823D0C"/>
    <w:rsid w:val="008336A6"/>
    <w:rsid w:val="00833C49"/>
    <w:rsid w:val="0083434A"/>
    <w:rsid w:val="00837006"/>
    <w:rsid w:val="00840155"/>
    <w:rsid w:val="008424D4"/>
    <w:rsid w:val="008523FA"/>
    <w:rsid w:val="00852490"/>
    <w:rsid w:val="00853B06"/>
    <w:rsid w:val="008541F8"/>
    <w:rsid w:val="00855E37"/>
    <w:rsid w:val="00860956"/>
    <w:rsid w:val="00860F25"/>
    <w:rsid w:val="00865340"/>
    <w:rsid w:val="008663B5"/>
    <w:rsid w:val="00872C16"/>
    <w:rsid w:val="00872F3D"/>
    <w:rsid w:val="008743C7"/>
    <w:rsid w:val="00875825"/>
    <w:rsid w:val="00875B80"/>
    <w:rsid w:val="00877782"/>
    <w:rsid w:val="00880C94"/>
    <w:rsid w:val="00882230"/>
    <w:rsid w:val="00882279"/>
    <w:rsid w:val="008843A8"/>
    <w:rsid w:val="00884E19"/>
    <w:rsid w:val="0088648A"/>
    <w:rsid w:val="008869A2"/>
    <w:rsid w:val="00891A46"/>
    <w:rsid w:val="00891DC8"/>
    <w:rsid w:val="00897067"/>
    <w:rsid w:val="00897134"/>
    <w:rsid w:val="008A0E4E"/>
    <w:rsid w:val="008A2D72"/>
    <w:rsid w:val="008A4A45"/>
    <w:rsid w:val="008A7D11"/>
    <w:rsid w:val="008B0D50"/>
    <w:rsid w:val="008B3A5E"/>
    <w:rsid w:val="008D0BF4"/>
    <w:rsid w:val="008D1C8B"/>
    <w:rsid w:val="008D2AB9"/>
    <w:rsid w:val="008D2CBD"/>
    <w:rsid w:val="008D3797"/>
    <w:rsid w:val="008D3D9B"/>
    <w:rsid w:val="008D5A63"/>
    <w:rsid w:val="008D78B2"/>
    <w:rsid w:val="008E7D29"/>
    <w:rsid w:val="008F0D59"/>
    <w:rsid w:val="008F3571"/>
    <w:rsid w:val="008F370D"/>
    <w:rsid w:val="008F3E92"/>
    <w:rsid w:val="008F488A"/>
    <w:rsid w:val="00903E06"/>
    <w:rsid w:val="00904617"/>
    <w:rsid w:val="0090661D"/>
    <w:rsid w:val="0091063A"/>
    <w:rsid w:val="00913D1C"/>
    <w:rsid w:val="00913E3A"/>
    <w:rsid w:val="00913FD6"/>
    <w:rsid w:val="0091556C"/>
    <w:rsid w:val="009164E7"/>
    <w:rsid w:val="00916B32"/>
    <w:rsid w:val="0091751B"/>
    <w:rsid w:val="0092184F"/>
    <w:rsid w:val="00925FEE"/>
    <w:rsid w:val="009266AD"/>
    <w:rsid w:val="00926CF7"/>
    <w:rsid w:val="00926F51"/>
    <w:rsid w:val="00932C2F"/>
    <w:rsid w:val="00932DA6"/>
    <w:rsid w:val="00936715"/>
    <w:rsid w:val="00937D08"/>
    <w:rsid w:val="009412C8"/>
    <w:rsid w:val="00941436"/>
    <w:rsid w:val="0094145B"/>
    <w:rsid w:val="00941760"/>
    <w:rsid w:val="00942BC2"/>
    <w:rsid w:val="0094359F"/>
    <w:rsid w:val="00951AE6"/>
    <w:rsid w:val="00952126"/>
    <w:rsid w:val="00952F31"/>
    <w:rsid w:val="009535A1"/>
    <w:rsid w:val="00953CA3"/>
    <w:rsid w:val="00954D9D"/>
    <w:rsid w:val="00957CA6"/>
    <w:rsid w:val="00961E64"/>
    <w:rsid w:val="009624BC"/>
    <w:rsid w:val="009633C7"/>
    <w:rsid w:val="00963B97"/>
    <w:rsid w:val="009675F7"/>
    <w:rsid w:val="00967D49"/>
    <w:rsid w:val="0097266A"/>
    <w:rsid w:val="00977920"/>
    <w:rsid w:val="00980200"/>
    <w:rsid w:val="00980726"/>
    <w:rsid w:val="009848A0"/>
    <w:rsid w:val="00985739"/>
    <w:rsid w:val="0098785B"/>
    <w:rsid w:val="00987EBF"/>
    <w:rsid w:val="0099163E"/>
    <w:rsid w:val="00994521"/>
    <w:rsid w:val="009A6BAB"/>
    <w:rsid w:val="009B142E"/>
    <w:rsid w:val="009B30E3"/>
    <w:rsid w:val="009B33E6"/>
    <w:rsid w:val="009B4072"/>
    <w:rsid w:val="009B6F33"/>
    <w:rsid w:val="009B74A8"/>
    <w:rsid w:val="009B7522"/>
    <w:rsid w:val="009C6C2A"/>
    <w:rsid w:val="009D4334"/>
    <w:rsid w:val="009D4F96"/>
    <w:rsid w:val="009D7637"/>
    <w:rsid w:val="009D7C6B"/>
    <w:rsid w:val="009E1D23"/>
    <w:rsid w:val="009E33C7"/>
    <w:rsid w:val="009E57A9"/>
    <w:rsid w:val="009E7E53"/>
    <w:rsid w:val="009F4BC8"/>
    <w:rsid w:val="009F4C23"/>
    <w:rsid w:val="00A038BC"/>
    <w:rsid w:val="00A11FDA"/>
    <w:rsid w:val="00A1210A"/>
    <w:rsid w:val="00A13326"/>
    <w:rsid w:val="00A17298"/>
    <w:rsid w:val="00A22DE2"/>
    <w:rsid w:val="00A23485"/>
    <w:rsid w:val="00A30BAE"/>
    <w:rsid w:val="00A35BB9"/>
    <w:rsid w:val="00A35DBB"/>
    <w:rsid w:val="00A37466"/>
    <w:rsid w:val="00A37684"/>
    <w:rsid w:val="00A40635"/>
    <w:rsid w:val="00A4190B"/>
    <w:rsid w:val="00A42BAB"/>
    <w:rsid w:val="00A43D57"/>
    <w:rsid w:val="00A441CA"/>
    <w:rsid w:val="00A479C9"/>
    <w:rsid w:val="00A51027"/>
    <w:rsid w:val="00A52A46"/>
    <w:rsid w:val="00A55ABD"/>
    <w:rsid w:val="00A60866"/>
    <w:rsid w:val="00A613FB"/>
    <w:rsid w:val="00A62063"/>
    <w:rsid w:val="00A62892"/>
    <w:rsid w:val="00A63B87"/>
    <w:rsid w:val="00A646EB"/>
    <w:rsid w:val="00A64AB8"/>
    <w:rsid w:val="00A651FA"/>
    <w:rsid w:val="00A659DE"/>
    <w:rsid w:val="00A66E16"/>
    <w:rsid w:val="00A714F9"/>
    <w:rsid w:val="00A778C4"/>
    <w:rsid w:val="00A80208"/>
    <w:rsid w:val="00A802C5"/>
    <w:rsid w:val="00A81365"/>
    <w:rsid w:val="00A86B8E"/>
    <w:rsid w:val="00A902B5"/>
    <w:rsid w:val="00A90956"/>
    <w:rsid w:val="00A95156"/>
    <w:rsid w:val="00A97558"/>
    <w:rsid w:val="00AA1A96"/>
    <w:rsid w:val="00AA7197"/>
    <w:rsid w:val="00AA770D"/>
    <w:rsid w:val="00AA7F0B"/>
    <w:rsid w:val="00AB003D"/>
    <w:rsid w:val="00AB5EA2"/>
    <w:rsid w:val="00AC328C"/>
    <w:rsid w:val="00AD07D7"/>
    <w:rsid w:val="00AD20F7"/>
    <w:rsid w:val="00AE1538"/>
    <w:rsid w:val="00AE339D"/>
    <w:rsid w:val="00AE366A"/>
    <w:rsid w:val="00AE6FB9"/>
    <w:rsid w:val="00AF08A8"/>
    <w:rsid w:val="00AF21FC"/>
    <w:rsid w:val="00AF2C9A"/>
    <w:rsid w:val="00AF3C6A"/>
    <w:rsid w:val="00AF57AC"/>
    <w:rsid w:val="00AF5812"/>
    <w:rsid w:val="00B012FC"/>
    <w:rsid w:val="00B02133"/>
    <w:rsid w:val="00B02637"/>
    <w:rsid w:val="00B0295F"/>
    <w:rsid w:val="00B03668"/>
    <w:rsid w:val="00B07353"/>
    <w:rsid w:val="00B075D9"/>
    <w:rsid w:val="00B10BC2"/>
    <w:rsid w:val="00B21022"/>
    <w:rsid w:val="00B21CAD"/>
    <w:rsid w:val="00B22475"/>
    <w:rsid w:val="00B255BD"/>
    <w:rsid w:val="00B275B8"/>
    <w:rsid w:val="00B313B0"/>
    <w:rsid w:val="00B33420"/>
    <w:rsid w:val="00B336E2"/>
    <w:rsid w:val="00B34926"/>
    <w:rsid w:val="00B379A2"/>
    <w:rsid w:val="00B4216C"/>
    <w:rsid w:val="00B424AF"/>
    <w:rsid w:val="00B430F4"/>
    <w:rsid w:val="00B44C66"/>
    <w:rsid w:val="00B5348A"/>
    <w:rsid w:val="00B53EB0"/>
    <w:rsid w:val="00B60EAB"/>
    <w:rsid w:val="00B62358"/>
    <w:rsid w:val="00B64B0D"/>
    <w:rsid w:val="00B65AD1"/>
    <w:rsid w:val="00B7695A"/>
    <w:rsid w:val="00B83634"/>
    <w:rsid w:val="00B84D74"/>
    <w:rsid w:val="00B952C5"/>
    <w:rsid w:val="00B957DE"/>
    <w:rsid w:val="00BA033F"/>
    <w:rsid w:val="00BA2134"/>
    <w:rsid w:val="00BA3147"/>
    <w:rsid w:val="00BA45BF"/>
    <w:rsid w:val="00BA7A1B"/>
    <w:rsid w:val="00BB36E5"/>
    <w:rsid w:val="00BB43E5"/>
    <w:rsid w:val="00BC09FC"/>
    <w:rsid w:val="00BC24CA"/>
    <w:rsid w:val="00BC2BCA"/>
    <w:rsid w:val="00BC2F8B"/>
    <w:rsid w:val="00BC3568"/>
    <w:rsid w:val="00BC3AE1"/>
    <w:rsid w:val="00BC6E4E"/>
    <w:rsid w:val="00BD0BDE"/>
    <w:rsid w:val="00BD1FAA"/>
    <w:rsid w:val="00BD6938"/>
    <w:rsid w:val="00BD71CE"/>
    <w:rsid w:val="00BE0259"/>
    <w:rsid w:val="00BE410D"/>
    <w:rsid w:val="00BE537C"/>
    <w:rsid w:val="00BE6F2D"/>
    <w:rsid w:val="00BE7A1C"/>
    <w:rsid w:val="00BF0A10"/>
    <w:rsid w:val="00BF1AE8"/>
    <w:rsid w:val="00BF52E1"/>
    <w:rsid w:val="00BF794B"/>
    <w:rsid w:val="00C01EDB"/>
    <w:rsid w:val="00C02A96"/>
    <w:rsid w:val="00C06CE9"/>
    <w:rsid w:val="00C117A2"/>
    <w:rsid w:val="00C12BE7"/>
    <w:rsid w:val="00C16A59"/>
    <w:rsid w:val="00C17242"/>
    <w:rsid w:val="00C2198E"/>
    <w:rsid w:val="00C22584"/>
    <w:rsid w:val="00C23715"/>
    <w:rsid w:val="00C24C5D"/>
    <w:rsid w:val="00C25FB1"/>
    <w:rsid w:val="00C26275"/>
    <w:rsid w:val="00C34DCF"/>
    <w:rsid w:val="00C37E73"/>
    <w:rsid w:val="00C418A3"/>
    <w:rsid w:val="00C428BA"/>
    <w:rsid w:val="00C46431"/>
    <w:rsid w:val="00C55607"/>
    <w:rsid w:val="00C55A32"/>
    <w:rsid w:val="00C561EF"/>
    <w:rsid w:val="00C56F11"/>
    <w:rsid w:val="00C57AF1"/>
    <w:rsid w:val="00C57D48"/>
    <w:rsid w:val="00C61E59"/>
    <w:rsid w:val="00C65172"/>
    <w:rsid w:val="00C66E05"/>
    <w:rsid w:val="00C67C9A"/>
    <w:rsid w:val="00C72E15"/>
    <w:rsid w:val="00C75762"/>
    <w:rsid w:val="00C76952"/>
    <w:rsid w:val="00C804D4"/>
    <w:rsid w:val="00C87392"/>
    <w:rsid w:val="00C87910"/>
    <w:rsid w:val="00C907F4"/>
    <w:rsid w:val="00C91E52"/>
    <w:rsid w:val="00C9267B"/>
    <w:rsid w:val="00C966D2"/>
    <w:rsid w:val="00C97FE0"/>
    <w:rsid w:val="00CA1F98"/>
    <w:rsid w:val="00CA4CD7"/>
    <w:rsid w:val="00CA7497"/>
    <w:rsid w:val="00CB0635"/>
    <w:rsid w:val="00CB75EB"/>
    <w:rsid w:val="00CC33BE"/>
    <w:rsid w:val="00CD27D3"/>
    <w:rsid w:val="00CD361C"/>
    <w:rsid w:val="00CD6426"/>
    <w:rsid w:val="00CD6B3E"/>
    <w:rsid w:val="00CD75E4"/>
    <w:rsid w:val="00CE579E"/>
    <w:rsid w:val="00CE630B"/>
    <w:rsid w:val="00CE6DE9"/>
    <w:rsid w:val="00CE72C0"/>
    <w:rsid w:val="00CE76E7"/>
    <w:rsid w:val="00CF2A7F"/>
    <w:rsid w:val="00CF3275"/>
    <w:rsid w:val="00CF4118"/>
    <w:rsid w:val="00CF5E91"/>
    <w:rsid w:val="00CF64A5"/>
    <w:rsid w:val="00D02E27"/>
    <w:rsid w:val="00D05D26"/>
    <w:rsid w:val="00D06B12"/>
    <w:rsid w:val="00D10B46"/>
    <w:rsid w:val="00D113CE"/>
    <w:rsid w:val="00D120AA"/>
    <w:rsid w:val="00D14E4B"/>
    <w:rsid w:val="00D14E52"/>
    <w:rsid w:val="00D16433"/>
    <w:rsid w:val="00D1772E"/>
    <w:rsid w:val="00D22D65"/>
    <w:rsid w:val="00D2562C"/>
    <w:rsid w:val="00D25A5E"/>
    <w:rsid w:val="00D27D94"/>
    <w:rsid w:val="00D30F94"/>
    <w:rsid w:val="00D32F6F"/>
    <w:rsid w:val="00D3466D"/>
    <w:rsid w:val="00D37D73"/>
    <w:rsid w:val="00D41E89"/>
    <w:rsid w:val="00D424DE"/>
    <w:rsid w:val="00D43B56"/>
    <w:rsid w:val="00D47DBE"/>
    <w:rsid w:val="00D532A5"/>
    <w:rsid w:val="00D54D67"/>
    <w:rsid w:val="00D57AA3"/>
    <w:rsid w:val="00D6004D"/>
    <w:rsid w:val="00D67375"/>
    <w:rsid w:val="00D7002E"/>
    <w:rsid w:val="00D70BC0"/>
    <w:rsid w:val="00D71878"/>
    <w:rsid w:val="00D73465"/>
    <w:rsid w:val="00D75224"/>
    <w:rsid w:val="00D7566E"/>
    <w:rsid w:val="00D7643F"/>
    <w:rsid w:val="00D816A8"/>
    <w:rsid w:val="00D81711"/>
    <w:rsid w:val="00D82D26"/>
    <w:rsid w:val="00D835AC"/>
    <w:rsid w:val="00D84583"/>
    <w:rsid w:val="00D85CC5"/>
    <w:rsid w:val="00D85F66"/>
    <w:rsid w:val="00D92397"/>
    <w:rsid w:val="00D9507D"/>
    <w:rsid w:val="00D970C5"/>
    <w:rsid w:val="00D975D9"/>
    <w:rsid w:val="00DA18E9"/>
    <w:rsid w:val="00DA19E8"/>
    <w:rsid w:val="00DA27AB"/>
    <w:rsid w:val="00DA464B"/>
    <w:rsid w:val="00DA68FE"/>
    <w:rsid w:val="00DA74B3"/>
    <w:rsid w:val="00DB3A4D"/>
    <w:rsid w:val="00DB3AE5"/>
    <w:rsid w:val="00DB72A5"/>
    <w:rsid w:val="00DC3BDD"/>
    <w:rsid w:val="00DC456B"/>
    <w:rsid w:val="00DD24A6"/>
    <w:rsid w:val="00DD290E"/>
    <w:rsid w:val="00DD6493"/>
    <w:rsid w:val="00DE1277"/>
    <w:rsid w:val="00DE12F8"/>
    <w:rsid w:val="00DE47E4"/>
    <w:rsid w:val="00DE5F4E"/>
    <w:rsid w:val="00DE6651"/>
    <w:rsid w:val="00DF26B4"/>
    <w:rsid w:val="00DF64CC"/>
    <w:rsid w:val="00DF66AF"/>
    <w:rsid w:val="00E02205"/>
    <w:rsid w:val="00E0252C"/>
    <w:rsid w:val="00E038FF"/>
    <w:rsid w:val="00E047E2"/>
    <w:rsid w:val="00E04936"/>
    <w:rsid w:val="00E04C52"/>
    <w:rsid w:val="00E05B25"/>
    <w:rsid w:val="00E07E74"/>
    <w:rsid w:val="00E21398"/>
    <w:rsid w:val="00E25339"/>
    <w:rsid w:val="00E26FB8"/>
    <w:rsid w:val="00E334CA"/>
    <w:rsid w:val="00E3548D"/>
    <w:rsid w:val="00E36B67"/>
    <w:rsid w:val="00E37285"/>
    <w:rsid w:val="00E42405"/>
    <w:rsid w:val="00E424A0"/>
    <w:rsid w:val="00E42FE1"/>
    <w:rsid w:val="00E45170"/>
    <w:rsid w:val="00E46C14"/>
    <w:rsid w:val="00E559F0"/>
    <w:rsid w:val="00E563FB"/>
    <w:rsid w:val="00E61C65"/>
    <w:rsid w:val="00E656DE"/>
    <w:rsid w:val="00E65832"/>
    <w:rsid w:val="00E6774E"/>
    <w:rsid w:val="00E702DC"/>
    <w:rsid w:val="00E70B7D"/>
    <w:rsid w:val="00E72EB2"/>
    <w:rsid w:val="00E72EE7"/>
    <w:rsid w:val="00E7677A"/>
    <w:rsid w:val="00E80170"/>
    <w:rsid w:val="00E83978"/>
    <w:rsid w:val="00E85692"/>
    <w:rsid w:val="00E91A72"/>
    <w:rsid w:val="00E939BE"/>
    <w:rsid w:val="00E93D35"/>
    <w:rsid w:val="00E94971"/>
    <w:rsid w:val="00E94EE3"/>
    <w:rsid w:val="00EA58FF"/>
    <w:rsid w:val="00EA70E5"/>
    <w:rsid w:val="00EB0AAA"/>
    <w:rsid w:val="00EB1D29"/>
    <w:rsid w:val="00EB44F4"/>
    <w:rsid w:val="00EB79D8"/>
    <w:rsid w:val="00EC4BA5"/>
    <w:rsid w:val="00EC7B8B"/>
    <w:rsid w:val="00ED072E"/>
    <w:rsid w:val="00ED1AF2"/>
    <w:rsid w:val="00ED295C"/>
    <w:rsid w:val="00ED3C05"/>
    <w:rsid w:val="00ED5651"/>
    <w:rsid w:val="00ED6622"/>
    <w:rsid w:val="00EE2937"/>
    <w:rsid w:val="00EE343E"/>
    <w:rsid w:val="00EE60EB"/>
    <w:rsid w:val="00EF0FB5"/>
    <w:rsid w:val="00EF15DA"/>
    <w:rsid w:val="00EF2A13"/>
    <w:rsid w:val="00EF5BE8"/>
    <w:rsid w:val="00EF6437"/>
    <w:rsid w:val="00F010CF"/>
    <w:rsid w:val="00F01409"/>
    <w:rsid w:val="00F015E5"/>
    <w:rsid w:val="00F04479"/>
    <w:rsid w:val="00F10ACE"/>
    <w:rsid w:val="00F115A0"/>
    <w:rsid w:val="00F116E6"/>
    <w:rsid w:val="00F12453"/>
    <w:rsid w:val="00F13662"/>
    <w:rsid w:val="00F13F65"/>
    <w:rsid w:val="00F205A4"/>
    <w:rsid w:val="00F21C18"/>
    <w:rsid w:val="00F222F8"/>
    <w:rsid w:val="00F250F2"/>
    <w:rsid w:val="00F26FC1"/>
    <w:rsid w:val="00F309B0"/>
    <w:rsid w:val="00F31237"/>
    <w:rsid w:val="00F32E01"/>
    <w:rsid w:val="00F35A46"/>
    <w:rsid w:val="00F36E5D"/>
    <w:rsid w:val="00F37F4F"/>
    <w:rsid w:val="00F45334"/>
    <w:rsid w:val="00F45D35"/>
    <w:rsid w:val="00F475FB"/>
    <w:rsid w:val="00F54A78"/>
    <w:rsid w:val="00F64282"/>
    <w:rsid w:val="00F64F3C"/>
    <w:rsid w:val="00F672F6"/>
    <w:rsid w:val="00F70B84"/>
    <w:rsid w:val="00F72ED6"/>
    <w:rsid w:val="00F76DB9"/>
    <w:rsid w:val="00F775AE"/>
    <w:rsid w:val="00F815F6"/>
    <w:rsid w:val="00F8245E"/>
    <w:rsid w:val="00F8358F"/>
    <w:rsid w:val="00F84214"/>
    <w:rsid w:val="00F85484"/>
    <w:rsid w:val="00F87BCA"/>
    <w:rsid w:val="00F9152E"/>
    <w:rsid w:val="00F91A7C"/>
    <w:rsid w:val="00F94957"/>
    <w:rsid w:val="00F97D9B"/>
    <w:rsid w:val="00FA3581"/>
    <w:rsid w:val="00FA439B"/>
    <w:rsid w:val="00FA683A"/>
    <w:rsid w:val="00FA6A0C"/>
    <w:rsid w:val="00FB0480"/>
    <w:rsid w:val="00FB11C3"/>
    <w:rsid w:val="00FB18A0"/>
    <w:rsid w:val="00FB32E7"/>
    <w:rsid w:val="00FB4CBD"/>
    <w:rsid w:val="00FB511A"/>
    <w:rsid w:val="00FB518E"/>
    <w:rsid w:val="00FC2033"/>
    <w:rsid w:val="00FC307B"/>
    <w:rsid w:val="00FC46FC"/>
    <w:rsid w:val="00FC5F95"/>
    <w:rsid w:val="00FC67F1"/>
    <w:rsid w:val="00FD1018"/>
    <w:rsid w:val="00FD1AC2"/>
    <w:rsid w:val="00FD5B6A"/>
    <w:rsid w:val="00FE059A"/>
    <w:rsid w:val="00FE1306"/>
    <w:rsid w:val="00FE332C"/>
    <w:rsid w:val="00FE3F28"/>
    <w:rsid w:val="00FE5D6F"/>
    <w:rsid w:val="00FF18D5"/>
    <w:rsid w:val="00FF341C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B39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ob.com/sysob-experten-treff-mit-ekahau-und-alcatel-lucent-enterpri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so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1FAE-9CD0-4EC3-AD74-8C0C983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44</cp:revision>
  <cp:lastPrinted>2021-05-06T07:58:00Z</cp:lastPrinted>
  <dcterms:created xsi:type="dcterms:W3CDTF">2021-06-11T10:28:00Z</dcterms:created>
  <dcterms:modified xsi:type="dcterms:W3CDTF">2021-06-29T08:05:00Z</dcterms:modified>
</cp:coreProperties>
</file>