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782D" w14:textId="26D992A3" w:rsidR="00D120AA" w:rsidRPr="00C34DCF" w:rsidRDefault="007E1A68" w:rsidP="00D6139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sysob: </w:t>
      </w:r>
      <w:r w:rsidR="002C713D">
        <w:rPr>
          <w:rFonts w:ascii="Times New Roman" w:hAnsi="Times New Roman"/>
          <w:b/>
          <w:bCs/>
          <w:sz w:val="28"/>
          <w:szCs w:val="28"/>
        </w:rPr>
        <w:t xml:space="preserve">Exklusive </w:t>
      </w:r>
      <w:r w:rsidR="00183262">
        <w:rPr>
          <w:rFonts w:ascii="Times New Roman" w:hAnsi="Times New Roman"/>
          <w:b/>
          <w:bCs/>
          <w:sz w:val="28"/>
          <w:szCs w:val="28"/>
        </w:rPr>
        <w:t>Promo</w:t>
      </w:r>
      <w:r w:rsidR="00066CF6">
        <w:rPr>
          <w:rFonts w:ascii="Times New Roman" w:hAnsi="Times New Roman"/>
          <w:b/>
          <w:bCs/>
          <w:sz w:val="28"/>
          <w:szCs w:val="28"/>
        </w:rPr>
        <w:t>-Bundles</w:t>
      </w:r>
      <w:r w:rsidR="002C713D">
        <w:rPr>
          <w:rFonts w:ascii="Times New Roman" w:hAnsi="Times New Roman"/>
          <w:b/>
          <w:bCs/>
          <w:sz w:val="28"/>
          <w:szCs w:val="28"/>
        </w:rPr>
        <w:t xml:space="preserve"> von</w:t>
      </w:r>
      <w:r>
        <w:rPr>
          <w:rFonts w:ascii="Times New Roman" w:hAnsi="Times New Roman"/>
          <w:b/>
          <w:bCs/>
          <w:sz w:val="28"/>
          <w:szCs w:val="28"/>
        </w:rPr>
        <w:t xml:space="preserve"> Alcatel-Lucent Enterprise und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Weblib</w:t>
      </w:r>
      <w:proofErr w:type="spellEnd"/>
    </w:p>
    <w:p w14:paraId="4984198F" w14:textId="052F04E0" w:rsidR="006C0D17" w:rsidRDefault="001741A7" w:rsidP="00D6139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WLAN-Lösung</w:t>
      </w:r>
      <w:r w:rsidR="001B19E9">
        <w:rPr>
          <w:rFonts w:ascii="Times New Roman" w:hAnsi="Times New Roman"/>
          <w:b/>
          <w:bCs/>
          <w:sz w:val="24"/>
          <w:szCs w:val="24"/>
        </w:rPr>
        <w:t xml:space="preserve"> mit </w:t>
      </w:r>
      <w:r w:rsidR="00E87AB3">
        <w:rPr>
          <w:rFonts w:ascii="Times New Roman" w:hAnsi="Times New Roman"/>
          <w:b/>
          <w:bCs/>
          <w:sz w:val="24"/>
          <w:szCs w:val="24"/>
        </w:rPr>
        <w:t>Wi</w:t>
      </w:r>
      <w:r w:rsidR="009C73A2">
        <w:rPr>
          <w:rFonts w:ascii="Times New Roman" w:hAnsi="Times New Roman"/>
          <w:b/>
          <w:bCs/>
          <w:sz w:val="24"/>
          <w:szCs w:val="24"/>
        </w:rPr>
        <w:t>-F</w:t>
      </w:r>
      <w:r w:rsidR="00E87AB3">
        <w:rPr>
          <w:rFonts w:ascii="Times New Roman" w:hAnsi="Times New Roman"/>
          <w:b/>
          <w:bCs/>
          <w:sz w:val="24"/>
          <w:szCs w:val="24"/>
        </w:rPr>
        <w:t>i-</w:t>
      </w:r>
      <w:r w:rsidR="002B638F">
        <w:rPr>
          <w:rFonts w:ascii="Times New Roman" w:hAnsi="Times New Roman"/>
          <w:b/>
          <w:bCs/>
          <w:sz w:val="24"/>
          <w:szCs w:val="24"/>
        </w:rPr>
        <w:t>Gästemanagement</w:t>
      </w:r>
      <w:r w:rsidR="001B19E9">
        <w:rPr>
          <w:rFonts w:ascii="Times New Roman" w:hAnsi="Times New Roman"/>
          <w:b/>
          <w:bCs/>
          <w:sz w:val="24"/>
          <w:szCs w:val="24"/>
        </w:rPr>
        <w:t xml:space="preserve"> und Bestellsystem für</w:t>
      </w:r>
      <w:r w:rsidR="006C0D17" w:rsidRPr="006C0D17">
        <w:rPr>
          <w:rFonts w:ascii="Times New Roman" w:hAnsi="Times New Roman"/>
          <w:b/>
          <w:bCs/>
          <w:sz w:val="24"/>
          <w:szCs w:val="24"/>
        </w:rPr>
        <w:t xml:space="preserve"> Handel und Gastronomie</w:t>
      </w:r>
    </w:p>
    <w:p w14:paraId="6BAFDA87" w14:textId="1B77804C" w:rsidR="00D120AA" w:rsidRPr="0023717F" w:rsidRDefault="002C713D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Im Rahmen einer Promo-Aktion </w:t>
      </w:r>
      <w:r w:rsidR="00F85108">
        <w:rPr>
          <w:rFonts w:ascii="Times New Roman" w:hAnsi="Times New Roman"/>
          <w:i/>
          <w:iCs/>
          <w:sz w:val="24"/>
          <w:szCs w:val="24"/>
        </w:rPr>
        <w:t>des</w:t>
      </w:r>
      <w:r>
        <w:rPr>
          <w:rFonts w:ascii="Times New Roman" w:hAnsi="Times New Roman"/>
          <w:i/>
          <w:iCs/>
          <w:sz w:val="24"/>
          <w:szCs w:val="24"/>
        </w:rPr>
        <w:t xml:space="preserve"> VAD sysob</w:t>
      </w:r>
      <w:r w:rsidR="005A6C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5108">
        <w:rPr>
          <w:rFonts w:ascii="Times New Roman" w:hAnsi="Times New Roman"/>
          <w:i/>
          <w:iCs/>
          <w:sz w:val="24"/>
          <w:szCs w:val="24"/>
        </w:rPr>
        <w:t xml:space="preserve">erhalten Reseller </w:t>
      </w:r>
      <w:r w:rsidR="0023717F">
        <w:rPr>
          <w:rFonts w:ascii="Times New Roman" w:hAnsi="Times New Roman"/>
          <w:i/>
          <w:iCs/>
          <w:sz w:val="24"/>
          <w:szCs w:val="24"/>
        </w:rPr>
        <w:t>bis zum 31.12.21</w:t>
      </w:r>
      <w:r w:rsidR="005A6C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4DFB">
        <w:rPr>
          <w:rFonts w:ascii="Times New Roman" w:hAnsi="Times New Roman"/>
          <w:i/>
          <w:iCs/>
          <w:sz w:val="24"/>
          <w:szCs w:val="24"/>
        </w:rPr>
        <w:t xml:space="preserve">drei </w:t>
      </w:r>
      <w:r w:rsidR="003F6D94">
        <w:rPr>
          <w:rFonts w:ascii="Times New Roman" w:hAnsi="Times New Roman"/>
          <w:i/>
          <w:iCs/>
          <w:sz w:val="24"/>
          <w:szCs w:val="24"/>
        </w:rPr>
        <w:t>Promo-Bundles</w:t>
      </w:r>
      <w:r w:rsidR="00F85108">
        <w:rPr>
          <w:rFonts w:ascii="Times New Roman" w:hAnsi="Times New Roman"/>
          <w:i/>
          <w:iCs/>
          <w:sz w:val="24"/>
          <w:szCs w:val="24"/>
        </w:rPr>
        <w:t xml:space="preserve"> von </w:t>
      </w:r>
      <w:r w:rsidR="005A6C1F">
        <w:rPr>
          <w:rFonts w:ascii="Times New Roman" w:hAnsi="Times New Roman"/>
          <w:i/>
          <w:iCs/>
          <w:sz w:val="24"/>
          <w:szCs w:val="24"/>
        </w:rPr>
        <w:t>Alcatel-Lucent Enterprise</w:t>
      </w:r>
      <w:r w:rsidR="00377930">
        <w:rPr>
          <w:rFonts w:ascii="Times New Roman" w:hAnsi="Times New Roman"/>
          <w:i/>
          <w:iCs/>
          <w:sz w:val="24"/>
          <w:szCs w:val="24"/>
        </w:rPr>
        <w:t xml:space="preserve"> (ALE)</w:t>
      </w:r>
      <w:r w:rsidR="005A6C1F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5A6C1F">
        <w:rPr>
          <w:rFonts w:ascii="Times New Roman" w:hAnsi="Times New Roman"/>
          <w:i/>
          <w:iCs/>
          <w:sz w:val="24"/>
          <w:szCs w:val="24"/>
        </w:rPr>
        <w:t>Webli</w:t>
      </w:r>
      <w:r w:rsidR="00F85108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="003F6D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57E3">
        <w:rPr>
          <w:rFonts w:ascii="Times New Roman" w:hAnsi="Times New Roman"/>
          <w:i/>
          <w:iCs/>
          <w:sz w:val="24"/>
          <w:szCs w:val="24"/>
        </w:rPr>
        <w:t>mit einem</w:t>
      </w:r>
      <w:r w:rsidR="003F6D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25BF">
        <w:rPr>
          <w:rFonts w:ascii="Times New Roman" w:hAnsi="Times New Roman"/>
          <w:i/>
          <w:iCs/>
          <w:sz w:val="24"/>
          <w:szCs w:val="24"/>
        </w:rPr>
        <w:t>Extra</w:t>
      </w:r>
      <w:r w:rsidR="004B3F72">
        <w:rPr>
          <w:rFonts w:ascii="Times New Roman" w:hAnsi="Times New Roman"/>
          <w:i/>
          <w:iCs/>
          <w:sz w:val="24"/>
          <w:szCs w:val="24"/>
        </w:rPr>
        <w:t>-R</w:t>
      </w:r>
      <w:r w:rsidR="003F6D94">
        <w:rPr>
          <w:rFonts w:ascii="Times New Roman" w:hAnsi="Times New Roman"/>
          <w:i/>
          <w:iCs/>
          <w:sz w:val="24"/>
          <w:szCs w:val="24"/>
        </w:rPr>
        <w:t>abatt</w:t>
      </w:r>
      <w:r w:rsidR="002157E3">
        <w:rPr>
          <w:rFonts w:ascii="Times New Roman" w:hAnsi="Times New Roman"/>
          <w:i/>
          <w:iCs/>
          <w:sz w:val="24"/>
          <w:szCs w:val="24"/>
        </w:rPr>
        <w:t xml:space="preserve"> von 20 Prozent</w:t>
      </w:r>
      <w:r w:rsidR="00CB16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F6D94">
        <w:rPr>
          <w:rFonts w:ascii="Times New Roman" w:hAnsi="Times New Roman"/>
          <w:i/>
          <w:iCs/>
          <w:sz w:val="24"/>
          <w:szCs w:val="24"/>
        </w:rPr>
        <w:t>auf den Listenpreis</w:t>
      </w:r>
      <w:r w:rsidR="001C77BE">
        <w:rPr>
          <w:rFonts w:ascii="Times New Roman" w:hAnsi="Times New Roman"/>
          <w:i/>
          <w:iCs/>
          <w:sz w:val="24"/>
          <w:szCs w:val="24"/>
        </w:rPr>
        <w:t xml:space="preserve"> der </w:t>
      </w:r>
      <w:proofErr w:type="spellStart"/>
      <w:r w:rsidR="001C77BE">
        <w:rPr>
          <w:rFonts w:ascii="Times New Roman" w:hAnsi="Times New Roman"/>
          <w:i/>
          <w:iCs/>
          <w:sz w:val="24"/>
          <w:szCs w:val="24"/>
        </w:rPr>
        <w:t>Weblib</w:t>
      </w:r>
      <w:proofErr w:type="spellEnd"/>
      <w:r w:rsidR="001C77BE">
        <w:rPr>
          <w:rFonts w:ascii="Times New Roman" w:hAnsi="Times New Roman"/>
          <w:i/>
          <w:iCs/>
          <w:sz w:val="24"/>
          <w:szCs w:val="24"/>
        </w:rPr>
        <w:t>-Produkte</w:t>
      </w:r>
      <w:r w:rsidR="00F85108">
        <w:rPr>
          <w:rFonts w:ascii="Times New Roman" w:hAnsi="Times New Roman"/>
          <w:i/>
          <w:iCs/>
          <w:sz w:val="24"/>
          <w:szCs w:val="24"/>
        </w:rPr>
        <w:t>.</w:t>
      </w:r>
      <w:r w:rsidR="002371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7816">
        <w:rPr>
          <w:rFonts w:ascii="Times New Roman" w:hAnsi="Times New Roman"/>
          <w:i/>
          <w:iCs/>
          <w:sz w:val="24"/>
          <w:szCs w:val="24"/>
        </w:rPr>
        <w:t>Die Bundles bilden eine WLAN-Komplettlösung,</w:t>
      </w:r>
      <w:r w:rsidR="0023717F" w:rsidRPr="0023717F">
        <w:rPr>
          <w:rFonts w:ascii="Times New Roman" w:hAnsi="Times New Roman"/>
          <w:i/>
          <w:iCs/>
          <w:sz w:val="24"/>
          <w:szCs w:val="24"/>
        </w:rPr>
        <w:t xml:space="preserve"> die sich ideal für den Einsatz in Restaurants, Bars und im Handel eigne</w:t>
      </w:r>
      <w:r w:rsidR="004938C6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="00801D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6C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20AA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281CA7D4" w14:textId="42EA4967" w:rsidR="00C26860" w:rsidRDefault="00242F05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9F57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F579F" w:rsidRPr="009F579F">
        <w:rPr>
          <w:rFonts w:ascii="Times New Roman" w:hAnsi="Times New Roman"/>
          <w:b/>
          <w:bCs/>
          <w:sz w:val="24"/>
          <w:szCs w:val="24"/>
        </w:rPr>
        <w:t>10</w:t>
      </w:r>
      <w:r w:rsidRPr="009F579F">
        <w:rPr>
          <w:rFonts w:ascii="Times New Roman" w:hAnsi="Times New Roman"/>
          <w:b/>
          <w:bCs/>
          <w:sz w:val="24"/>
          <w:szCs w:val="24"/>
        </w:rPr>
        <w:t>.</w:t>
      </w:r>
      <w:r w:rsidR="005659D4" w:rsidRPr="009F579F">
        <w:rPr>
          <w:rFonts w:ascii="Times New Roman" w:hAnsi="Times New Roman"/>
          <w:b/>
          <w:bCs/>
          <w:sz w:val="24"/>
          <w:szCs w:val="24"/>
        </w:rPr>
        <w:t>0</w:t>
      </w:r>
      <w:r w:rsidR="000F1A1F">
        <w:rPr>
          <w:rFonts w:ascii="Times New Roman" w:hAnsi="Times New Roman"/>
          <w:b/>
          <w:bCs/>
          <w:sz w:val="24"/>
          <w:szCs w:val="24"/>
        </w:rPr>
        <w:t>8</w:t>
      </w:r>
      <w:r w:rsidRPr="00813EF9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813EF9">
        <w:rPr>
          <w:rFonts w:ascii="Times New Roman" w:hAnsi="Times New Roman"/>
          <w:b/>
          <w:bCs/>
          <w:sz w:val="24"/>
          <w:szCs w:val="24"/>
        </w:rPr>
        <w:t>20</w:t>
      </w:r>
      <w:r w:rsidRPr="00813EF9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813EF9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7E1A68">
        <w:rPr>
          <w:rFonts w:ascii="Times New Roman" w:hAnsi="Times New Roman"/>
          <w:sz w:val="24"/>
          <w:szCs w:val="24"/>
        </w:rPr>
        <w:t xml:space="preserve"> </w:t>
      </w:r>
      <w:r w:rsidR="00D061B3">
        <w:rPr>
          <w:rFonts w:ascii="Times New Roman" w:hAnsi="Times New Roman"/>
          <w:sz w:val="24"/>
          <w:szCs w:val="24"/>
        </w:rPr>
        <w:t>Der Value-</w:t>
      </w:r>
      <w:proofErr w:type="spellStart"/>
      <w:r w:rsidR="00D061B3">
        <w:rPr>
          <w:rFonts w:ascii="Times New Roman" w:hAnsi="Times New Roman"/>
          <w:sz w:val="24"/>
          <w:szCs w:val="24"/>
        </w:rPr>
        <w:t>Added</w:t>
      </w:r>
      <w:proofErr w:type="spellEnd"/>
      <w:r w:rsidR="00D061B3">
        <w:rPr>
          <w:rFonts w:ascii="Times New Roman" w:hAnsi="Times New Roman"/>
          <w:sz w:val="24"/>
          <w:szCs w:val="24"/>
        </w:rPr>
        <w:t>-Distributor</w:t>
      </w:r>
      <w:r w:rsidR="008B24B8">
        <w:rPr>
          <w:rFonts w:ascii="Times New Roman" w:hAnsi="Times New Roman"/>
          <w:sz w:val="24"/>
          <w:szCs w:val="24"/>
        </w:rPr>
        <w:t xml:space="preserve"> sysob </w:t>
      </w:r>
      <w:r w:rsidR="00D061B3">
        <w:rPr>
          <w:rFonts w:ascii="Times New Roman" w:hAnsi="Times New Roman"/>
          <w:sz w:val="24"/>
          <w:szCs w:val="24"/>
        </w:rPr>
        <w:t xml:space="preserve">bietet </w:t>
      </w:r>
      <w:r w:rsidR="008B24B8">
        <w:rPr>
          <w:rFonts w:ascii="Times New Roman" w:hAnsi="Times New Roman"/>
          <w:sz w:val="24"/>
          <w:szCs w:val="24"/>
        </w:rPr>
        <w:t xml:space="preserve">IT-Fachhändlern und Systemhäusern </w:t>
      </w:r>
      <w:r w:rsidR="00D76487">
        <w:rPr>
          <w:rFonts w:ascii="Times New Roman" w:hAnsi="Times New Roman"/>
          <w:sz w:val="24"/>
          <w:szCs w:val="24"/>
        </w:rPr>
        <w:t>bis</w:t>
      </w:r>
      <w:r w:rsidR="00D061B3">
        <w:rPr>
          <w:rFonts w:ascii="Times New Roman" w:hAnsi="Times New Roman"/>
          <w:sz w:val="24"/>
          <w:szCs w:val="24"/>
        </w:rPr>
        <w:t xml:space="preserve"> zum 31.12.21 exklusive </w:t>
      </w:r>
      <w:r w:rsidR="00B122EA">
        <w:rPr>
          <w:rFonts w:ascii="Times New Roman" w:hAnsi="Times New Roman"/>
          <w:sz w:val="24"/>
          <w:szCs w:val="24"/>
        </w:rPr>
        <w:t>Promo</w:t>
      </w:r>
      <w:r w:rsidR="00A11379">
        <w:rPr>
          <w:rFonts w:ascii="Times New Roman" w:hAnsi="Times New Roman"/>
          <w:sz w:val="24"/>
          <w:szCs w:val="24"/>
        </w:rPr>
        <w:t>-Bundles</w:t>
      </w:r>
      <w:r w:rsidR="00C45E5E">
        <w:rPr>
          <w:rFonts w:ascii="Times New Roman" w:hAnsi="Times New Roman"/>
          <w:sz w:val="24"/>
          <w:szCs w:val="24"/>
        </w:rPr>
        <w:t xml:space="preserve"> von ALE und </w:t>
      </w:r>
      <w:proofErr w:type="spellStart"/>
      <w:r w:rsidR="00C45E5E">
        <w:rPr>
          <w:rFonts w:ascii="Times New Roman" w:hAnsi="Times New Roman"/>
          <w:sz w:val="24"/>
          <w:szCs w:val="24"/>
        </w:rPr>
        <w:t>Weblib</w:t>
      </w:r>
      <w:proofErr w:type="spellEnd"/>
      <w:r w:rsidR="00DD25BF">
        <w:rPr>
          <w:rFonts w:ascii="Times New Roman" w:hAnsi="Times New Roman"/>
          <w:sz w:val="24"/>
          <w:szCs w:val="24"/>
        </w:rPr>
        <w:t xml:space="preserve"> an. Im Aktionszeitraum erhalten Reseller einen</w:t>
      </w:r>
      <w:r w:rsidR="00F1790D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Extra-</w:t>
      </w:r>
      <w:r w:rsidR="00C35A0F">
        <w:rPr>
          <w:rFonts w:ascii="Times New Roman" w:hAnsi="Times New Roman"/>
          <w:sz w:val="24"/>
          <w:szCs w:val="24"/>
        </w:rPr>
        <w:t xml:space="preserve">Rabatt von 20 Prozent </w:t>
      </w:r>
      <w:r w:rsidR="004F4FBF">
        <w:rPr>
          <w:rFonts w:ascii="Times New Roman" w:hAnsi="Times New Roman"/>
          <w:sz w:val="24"/>
          <w:szCs w:val="24"/>
        </w:rPr>
        <w:t>auf</w:t>
      </w:r>
      <w:r w:rsidR="00DD25BF">
        <w:rPr>
          <w:rFonts w:ascii="Times New Roman" w:hAnsi="Times New Roman"/>
          <w:sz w:val="24"/>
          <w:szCs w:val="24"/>
        </w:rPr>
        <w:t xml:space="preserve"> den Listenpreis der</w:t>
      </w:r>
      <w:r w:rsidR="00C45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E5E">
        <w:rPr>
          <w:rFonts w:ascii="Times New Roman" w:hAnsi="Times New Roman"/>
          <w:sz w:val="24"/>
          <w:szCs w:val="24"/>
        </w:rPr>
        <w:t>Weblib</w:t>
      </w:r>
      <w:proofErr w:type="spellEnd"/>
      <w:r w:rsidR="00C45E5E">
        <w:rPr>
          <w:rFonts w:ascii="Times New Roman" w:hAnsi="Times New Roman"/>
          <w:sz w:val="24"/>
          <w:szCs w:val="24"/>
        </w:rPr>
        <w:t>-Produkte</w:t>
      </w:r>
      <w:r w:rsidR="003F6D94">
        <w:rPr>
          <w:rFonts w:ascii="Times New Roman" w:hAnsi="Times New Roman"/>
          <w:sz w:val="24"/>
          <w:szCs w:val="24"/>
        </w:rPr>
        <w:t>.</w:t>
      </w:r>
      <w:r w:rsidR="003F6E45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Ein</w:t>
      </w:r>
      <w:r w:rsidR="004E2311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leistungsfähiges WLAN-Netz gehört zu den Grundvoraussetzungen bei der Digitalisierung</w:t>
      </w:r>
      <w:r w:rsidR="0023717F" w:rsidRPr="00BE0C27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von</w:t>
      </w:r>
      <w:r w:rsidR="00F1790D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Bestell- und Abrechnungsprozessen in</w:t>
      </w:r>
      <w:r w:rsidR="001C77BE" w:rsidRPr="00BE0C27">
        <w:rPr>
          <w:rFonts w:ascii="Times New Roman" w:hAnsi="Times New Roman"/>
          <w:sz w:val="24"/>
          <w:szCs w:val="24"/>
        </w:rPr>
        <w:t xml:space="preserve"> Gastronomie und </w:t>
      </w:r>
      <w:r w:rsidR="00DD25BF">
        <w:rPr>
          <w:rFonts w:ascii="Times New Roman" w:hAnsi="Times New Roman"/>
          <w:sz w:val="24"/>
          <w:szCs w:val="24"/>
        </w:rPr>
        <w:t>Handel.</w:t>
      </w:r>
      <w:r w:rsidR="00F1790D">
        <w:rPr>
          <w:rFonts w:ascii="Times New Roman" w:hAnsi="Times New Roman"/>
          <w:sz w:val="24"/>
          <w:szCs w:val="24"/>
        </w:rPr>
        <w:t xml:space="preserve"> Daher stellt</w:t>
      </w:r>
      <w:r w:rsidR="00DD25BF">
        <w:rPr>
          <w:rFonts w:ascii="Times New Roman" w:hAnsi="Times New Roman"/>
          <w:sz w:val="24"/>
          <w:szCs w:val="24"/>
        </w:rPr>
        <w:t xml:space="preserve"> </w:t>
      </w:r>
      <w:r w:rsidR="001C77BE" w:rsidRPr="00BE0C27">
        <w:rPr>
          <w:rFonts w:ascii="Times New Roman" w:hAnsi="Times New Roman"/>
          <w:sz w:val="24"/>
          <w:szCs w:val="24"/>
        </w:rPr>
        <w:t xml:space="preserve">sysob Resellern </w:t>
      </w:r>
      <w:r w:rsidR="00DD25BF">
        <w:rPr>
          <w:rFonts w:ascii="Times New Roman" w:hAnsi="Times New Roman"/>
          <w:sz w:val="24"/>
          <w:szCs w:val="24"/>
        </w:rPr>
        <w:t xml:space="preserve">jetzt </w:t>
      </w:r>
      <w:r w:rsidR="002571F8" w:rsidRPr="00BE0C27">
        <w:rPr>
          <w:rFonts w:ascii="Times New Roman" w:hAnsi="Times New Roman"/>
          <w:sz w:val="24"/>
          <w:szCs w:val="24"/>
        </w:rPr>
        <w:t>eine</w:t>
      </w:r>
      <w:r w:rsidR="00915B9C">
        <w:rPr>
          <w:rFonts w:ascii="Times New Roman" w:hAnsi="Times New Roman"/>
          <w:sz w:val="24"/>
          <w:szCs w:val="24"/>
        </w:rPr>
        <w:t xml:space="preserve"> </w:t>
      </w:r>
      <w:r w:rsidR="00963432">
        <w:rPr>
          <w:rFonts w:ascii="Times New Roman" w:hAnsi="Times New Roman"/>
          <w:sz w:val="24"/>
          <w:szCs w:val="24"/>
        </w:rPr>
        <w:t>skalierbare</w:t>
      </w:r>
      <w:r w:rsidR="00963432" w:rsidRPr="00BE0C27">
        <w:rPr>
          <w:rFonts w:ascii="Times New Roman" w:hAnsi="Times New Roman"/>
          <w:sz w:val="24"/>
          <w:szCs w:val="24"/>
        </w:rPr>
        <w:t xml:space="preserve"> </w:t>
      </w:r>
      <w:r w:rsidR="002571F8" w:rsidRPr="00BE0C27">
        <w:rPr>
          <w:rFonts w:ascii="Times New Roman" w:hAnsi="Times New Roman"/>
          <w:sz w:val="24"/>
          <w:szCs w:val="24"/>
        </w:rPr>
        <w:t>WLAN-Komplettlösung</w:t>
      </w:r>
      <w:r w:rsidR="003F6D94" w:rsidRPr="00BE0C27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>für Retail und Gastro-</w:t>
      </w:r>
      <w:r w:rsidR="00F1790D">
        <w:rPr>
          <w:rFonts w:ascii="Times New Roman" w:hAnsi="Times New Roman"/>
          <w:sz w:val="24"/>
          <w:szCs w:val="24"/>
        </w:rPr>
        <w:t>Anwendungen</w:t>
      </w:r>
      <w:r w:rsidR="00DD25BF">
        <w:rPr>
          <w:rFonts w:ascii="Times New Roman" w:hAnsi="Times New Roman"/>
          <w:sz w:val="24"/>
          <w:szCs w:val="24"/>
        </w:rPr>
        <w:t xml:space="preserve"> </w:t>
      </w:r>
      <w:r w:rsidR="00BE0C27" w:rsidRPr="00BE0C27">
        <w:rPr>
          <w:rFonts w:ascii="Times New Roman" w:hAnsi="Times New Roman"/>
          <w:sz w:val="24"/>
          <w:szCs w:val="24"/>
        </w:rPr>
        <w:t>zur Verfügung.</w:t>
      </w:r>
      <w:r w:rsidR="00BE0C27">
        <w:rPr>
          <w:rFonts w:ascii="Times New Roman" w:hAnsi="Times New Roman"/>
          <w:sz w:val="24"/>
          <w:szCs w:val="24"/>
        </w:rPr>
        <w:t xml:space="preserve"> </w:t>
      </w:r>
      <w:r w:rsidR="002571F8">
        <w:rPr>
          <w:rFonts w:ascii="Times New Roman" w:hAnsi="Times New Roman"/>
          <w:sz w:val="24"/>
          <w:szCs w:val="24"/>
        </w:rPr>
        <w:t xml:space="preserve"> </w:t>
      </w:r>
    </w:p>
    <w:p w14:paraId="0F9C780E" w14:textId="7D7594B6" w:rsidR="00BE0259" w:rsidRDefault="00145582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Dabei können Reseller zwischen </w:t>
      </w:r>
      <w:r w:rsidR="00931ECF">
        <w:rPr>
          <w:rFonts w:ascii="Times New Roman" w:hAnsi="Times New Roman"/>
          <w:sz w:val="24"/>
          <w:szCs w:val="24"/>
        </w:rPr>
        <w:t xml:space="preserve">dem </w:t>
      </w:r>
      <w:r w:rsidR="009343C7" w:rsidRPr="009343C7">
        <w:rPr>
          <w:rFonts w:ascii="Times New Roman" w:hAnsi="Times New Roman"/>
          <w:sz w:val="24"/>
          <w:szCs w:val="24"/>
        </w:rPr>
        <w:t>Starter Pac</w:t>
      </w:r>
      <w:r w:rsidR="009343C7">
        <w:rPr>
          <w:rFonts w:ascii="Times New Roman" w:hAnsi="Times New Roman"/>
          <w:sz w:val="24"/>
          <w:szCs w:val="24"/>
        </w:rPr>
        <w:t xml:space="preserve">k, dem Advantage Pack </w:t>
      </w:r>
      <w:r>
        <w:rPr>
          <w:rFonts w:ascii="Times New Roman" w:hAnsi="Times New Roman"/>
          <w:sz w:val="24"/>
          <w:szCs w:val="24"/>
        </w:rPr>
        <w:t xml:space="preserve">und </w:t>
      </w:r>
      <w:r w:rsidR="009343C7">
        <w:rPr>
          <w:rFonts w:ascii="Times New Roman" w:hAnsi="Times New Roman"/>
          <w:sz w:val="24"/>
          <w:szCs w:val="24"/>
        </w:rPr>
        <w:t>dem Premium Pack</w:t>
      </w:r>
      <w:r>
        <w:rPr>
          <w:rFonts w:ascii="Times New Roman" w:hAnsi="Times New Roman"/>
          <w:sz w:val="24"/>
          <w:szCs w:val="24"/>
        </w:rPr>
        <w:t xml:space="preserve"> wählen. </w:t>
      </w:r>
      <w:r w:rsidR="009343C7">
        <w:rPr>
          <w:rFonts w:ascii="Times New Roman" w:hAnsi="Times New Roman"/>
          <w:sz w:val="24"/>
          <w:szCs w:val="24"/>
        </w:rPr>
        <w:t xml:space="preserve">Alle </w:t>
      </w:r>
      <w:r w:rsidR="00931ECF">
        <w:rPr>
          <w:rFonts w:ascii="Times New Roman" w:hAnsi="Times New Roman"/>
          <w:sz w:val="24"/>
          <w:szCs w:val="24"/>
        </w:rPr>
        <w:t xml:space="preserve">drei </w:t>
      </w:r>
      <w:r w:rsidR="009343C7">
        <w:rPr>
          <w:rFonts w:ascii="Times New Roman" w:hAnsi="Times New Roman"/>
          <w:sz w:val="24"/>
          <w:szCs w:val="24"/>
        </w:rPr>
        <w:t xml:space="preserve">Bundles </w:t>
      </w:r>
      <w:r w:rsidR="004243C8">
        <w:rPr>
          <w:rFonts w:ascii="Times New Roman" w:hAnsi="Times New Roman"/>
          <w:sz w:val="24"/>
          <w:szCs w:val="24"/>
        </w:rPr>
        <w:t xml:space="preserve">bestehen aus </w:t>
      </w:r>
      <w:r w:rsidR="003D1FDD">
        <w:rPr>
          <w:rFonts w:ascii="Times New Roman" w:hAnsi="Times New Roman"/>
          <w:sz w:val="24"/>
          <w:szCs w:val="24"/>
        </w:rPr>
        <w:t>einem</w:t>
      </w:r>
      <w:r w:rsidR="008A0019">
        <w:rPr>
          <w:rFonts w:ascii="Times New Roman" w:hAnsi="Times New Roman"/>
          <w:sz w:val="24"/>
          <w:szCs w:val="24"/>
        </w:rPr>
        <w:t xml:space="preserve"> </w:t>
      </w:r>
      <w:r w:rsidR="00A83E23" w:rsidRPr="00A83E23">
        <w:rPr>
          <w:rFonts w:ascii="Times New Roman" w:hAnsi="Times New Roman"/>
          <w:sz w:val="24"/>
          <w:szCs w:val="24"/>
        </w:rPr>
        <w:t xml:space="preserve">Access Point </w:t>
      </w:r>
      <w:r w:rsidR="00074382">
        <w:rPr>
          <w:rFonts w:ascii="Times New Roman" w:hAnsi="Times New Roman"/>
          <w:sz w:val="24"/>
          <w:szCs w:val="24"/>
        </w:rPr>
        <w:t xml:space="preserve">der </w:t>
      </w:r>
      <w:r w:rsidR="002B29C6">
        <w:rPr>
          <w:rFonts w:ascii="Times New Roman" w:hAnsi="Times New Roman"/>
          <w:sz w:val="24"/>
          <w:szCs w:val="24"/>
        </w:rPr>
        <w:t xml:space="preserve">Alcatel-Lucent </w:t>
      </w:r>
      <w:proofErr w:type="spellStart"/>
      <w:r w:rsidR="002B29C6">
        <w:rPr>
          <w:rFonts w:ascii="Times New Roman" w:hAnsi="Times New Roman"/>
          <w:sz w:val="24"/>
          <w:szCs w:val="24"/>
        </w:rPr>
        <w:t>OmniAccess</w:t>
      </w:r>
      <w:proofErr w:type="spellEnd"/>
      <w:r w:rsidR="00C90EAF">
        <w:rPr>
          <w:rFonts w:ascii="Times New Roman" w:hAnsi="Times New Roman"/>
          <w:sz w:val="24"/>
          <w:szCs w:val="24"/>
        </w:rPr>
        <w:t xml:space="preserve"> </w:t>
      </w:r>
      <w:r w:rsidR="002B29C6">
        <w:rPr>
          <w:rFonts w:ascii="Times New Roman" w:hAnsi="Times New Roman"/>
          <w:sz w:val="24"/>
          <w:szCs w:val="24"/>
        </w:rPr>
        <w:t xml:space="preserve">Stellar-Reihe </w:t>
      </w:r>
      <w:r w:rsidR="003D1FDD">
        <w:rPr>
          <w:rFonts w:ascii="Times New Roman" w:hAnsi="Times New Roman"/>
          <w:sz w:val="24"/>
          <w:szCs w:val="24"/>
        </w:rPr>
        <w:t xml:space="preserve">sowie </w:t>
      </w:r>
      <w:r w:rsidR="009343C7">
        <w:rPr>
          <w:rFonts w:ascii="Times New Roman" w:hAnsi="Times New Roman"/>
          <w:sz w:val="24"/>
          <w:szCs w:val="24"/>
        </w:rPr>
        <w:t>d</w:t>
      </w:r>
      <w:r w:rsidR="004243C8">
        <w:rPr>
          <w:rFonts w:ascii="Times New Roman" w:hAnsi="Times New Roman"/>
          <w:sz w:val="24"/>
          <w:szCs w:val="24"/>
        </w:rPr>
        <w:t>er</w:t>
      </w:r>
      <w:r w:rsidR="009343C7">
        <w:rPr>
          <w:rFonts w:ascii="Times New Roman" w:hAnsi="Times New Roman"/>
          <w:sz w:val="24"/>
          <w:szCs w:val="24"/>
        </w:rPr>
        <w:t xml:space="preserve"> </w:t>
      </w:r>
      <w:r w:rsidR="002C05E5">
        <w:rPr>
          <w:rFonts w:ascii="Times New Roman" w:hAnsi="Times New Roman"/>
          <w:sz w:val="24"/>
          <w:szCs w:val="24"/>
        </w:rPr>
        <w:t>Software-L</w:t>
      </w:r>
      <w:r w:rsidR="009343C7">
        <w:rPr>
          <w:rFonts w:ascii="Times New Roman" w:hAnsi="Times New Roman"/>
          <w:sz w:val="24"/>
          <w:szCs w:val="24"/>
        </w:rPr>
        <w:t xml:space="preserve">ösung Smart Wifi von </w:t>
      </w:r>
      <w:proofErr w:type="spellStart"/>
      <w:r w:rsidR="009343C7">
        <w:rPr>
          <w:rFonts w:ascii="Times New Roman" w:hAnsi="Times New Roman"/>
          <w:sz w:val="24"/>
          <w:szCs w:val="24"/>
        </w:rPr>
        <w:t>Weblib</w:t>
      </w:r>
      <w:proofErr w:type="spellEnd"/>
      <w:r w:rsidR="009343C7">
        <w:rPr>
          <w:rFonts w:ascii="Times New Roman" w:hAnsi="Times New Roman"/>
          <w:sz w:val="24"/>
          <w:szCs w:val="24"/>
        </w:rPr>
        <w:t xml:space="preserve">. Im Advantage Pack </w:t>
      </w:r>
      <w:r w:rsidR="004243C8">
        <w:rPr>
          <w:rFonts w:ascii="Times New Roman" w:hAnsi="Times New Roman"/>
          <w:sz w:val="24"/>
          <w:szCs w:val="24"/>
        </w:rPr>
        <w:t xml:space="preserve">und im Premium Pack sind </w:t>
      </w:r>
      <w:r w:rsidR="009343C7">
        <w:rPr>
          <w:rFonts w:ascii="Times New Roman" w:hAnsi="Times New Roman"/>
          <w:sz w:val="24"/>
          <w:szCs w:val="24"/>
        </w:rPr>
        <w:t xml:space="preserve">zudem </w:t>
      </w:r>
      <w:r w:rsidR="00C33132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="00C33132">
        <w:rPr>
          <w:rFonts w:ascii="Times New Roman" w:hAnsi="Times New Roman"/>
          <w:sz w:val="24"/>
          <w:szCs w:val="24"/>
        </w:rPr>
        <w:t>Weblib</w:t>
      </w:r>
      <w:proofErr w:type="spellEnd"/>
      <w:r w:rsidR="00C33132" w:rsidRPr="00885056">
        <w:rPr>
          <w:rFonts w:ascii="Times New Roman" w:hAnsi="Times New Roman"/>
          <w:sz w:val="24"/>
          <w:szCs w:val="24"/>
        </w:rPr>
        <w:t>-</w:t>
      </w:r>
      <w:r w:rsidR="009D3B9C">
        <w:rPr>
          <w:rFonts w:ascii="Times New Roman" w:hAnsi="Times New Roman"/>
          <w:sz w:val="24"/>
          <w:szCs w:val="24"/>
        </w:rPr>
        <w:t>Lösungen</w:t>
      </w:r>
      <w:r w:rsidR="00C33132">
        <w:rPr>
          <w:rFonts w:ascii="Times New Roman" w:hAnsi="Times New Roman"/>
          <w:sz w:val="24"/>
          <w:szCs w:val="24"/>
        </w:rPr>
        <w:t xml:space="preserve"> </w:t>
      </w:r>
      <w:r w:rsidR="009343C7">
        <w:rPr>
          <w:rFonts w:ascii="Times New Roman" w:hAnsi="Times New Roman"/>
          <w:sz w:val="24"/>
          <w:szCs w:val="24"/>
        </w:rPr>
        <w:t>Order</w:t>
      </w:r>
      <w:r w:rsidR="008E0057">
        <w:rPr>
          <w:rFonts w:ascii="Times New Roman" w:hAnsi="Times New Roman"/>
          <w:sz w:val="24"/>
          <w:szCs w:val="24"/>
        </w:rPr>
        <w:t>-</w:t>
      </w:r>
      <w:proofErr w:type="spellStart"/>
      <w:r w:rsidR="00982BDA">
        <w:rPr>
          <w:rFonts w:ascii="Times New Roman" w:hAnsi="Times New Roman"/>
          <w:sz w:val="24"/>
          <w:szCs w:val="24"/>
        </w:rPr>
        <w:t>I</w:t>
      </w:r>
      <w:r w:rsidR="008E0057">
        <w:rPr>
          <w:rFonts w:ascii="Times New Roman" w:hAnsi="Times New Roman"/>
          <w:sz w:val="24"/>
          <w:szCs w:val="24"/>
        </w:rPr>
        <w:t>t</w:t>
      </w:r>
      <w:proofErr w:type="spellEnd"/>
      <w:r w:rsidR="009343C7">
        <w:rPr>
          <w:rFonts w:ascii="Times New Roman" w:hAnsi="Times New Roman"/>
          <w:sz w:val="24"/>
          <w:szCs w:val="24"/>
        </w:rPr>
        <w:t xml:space="preserve"> </w:t>
      </w:r>
      <w:r w:rsidR="004243C8">
        <w:rPr>
          <w:rFonts w:ascii="Times New Roman" w:hAnsi="Times New Roman"/>
          <w:sz w:val="24"/>
          <w:szCs w:val="24"/>
        </w:rPr>
        <w:t xml:space="preserve">bzw. </w:t>
      </w:r>
      <w:r w:rsidR="00E61428">
        <w:rPr>
          <w:rFonts w:ascii="Times New Roman" w:hAnsi="Times New Roman"/>
          <w:sz w:val="24"/>
          <w:szCs w:val="24"/>
        </w:rPr>
        <w:t>Order</w:t>
      </w:r>
      <w:r w:rsidR="00444D37">
        <w:rPr>
          <w:rFonts w:ascii="Times New Roman" w:hAnsi="Times New Roman"/>
          <w:sz w:val="24"/>
          <w:szCs w:val="24"/>
        </w:rPr>
        <w:t>-</w:t>
      </w:r>
      <w:proofErr w:type="spellStart"/>
      <w:r w:rsidR="00982BDA">
        <w:rPr>
          <w:rFonts w:ascii="Times New Roman" w:hAnsi="Times New Roman"/>
          <w:sz w:val="24"/>
          <w:szCs w:val="24"/>
        </w:rPr>
        <w:t>I</w:t>
      </w:r>
      <w:r w:rsidR="00444D37">
        <w:rPr>
          <w:rFonts w:ascii="Times New Roman" w:hAnsi="Times New Roman"/>
          <w:sz w:val="24"/>
          <w:szCs w:val="24"/>
        </w:rPr>
        <w:t>t</w:t>
      </w:r>
      <w:proofErr w:type="spellEnd"/>
      <w:r w:rsidR="00E61428">
        <w:rPr>
          <w:rFonts w:ascii="Times New Roman" w:hAnsi="Times New Roman"/>
          <w:sz w:val="24"/>
          <w:szCs w:val="24"/>
        </w:rPr>
        <w:t xml:space="preserve"> und Tab </w:t>
      </w:r>
      <w:proofErr w:type="spellStart"/>
      <w:r w:rsidR="008E0057">
        <w:rPr>
          <w:rFonts w:ascii="Times New Roman" w:hAnsi="Times New Roman"/>
          <w:sz w:val="24"/>
          <w:szCs w:val="24"/>
        </w:rPr>
        <w:t>inStore</w:t>
      </w:r>
      <w:proofErr w:type="spellEnd"/>
      <w:r w:rsidR="00E61428">
        <w:rPr>
          <w:rFonts w:ascii="Times New Roman" w:hAnsi="Times New Roman"/>
          <w:sz w:val="24"/>
          <w:szCs w:val="24"/>
        </w:rPr>
        <w:t xml:space="preserve"> enthalten. </w:t>
      </w:r>
      <w:r w:rsidR="002670D9">
        <w:rPr>
          <w:rFonts w:ascii="Times New Roman" w:hAnsi="Times New Roman"/>
          <w:sz w:val="24"/>
          <w:szCs w:val="24"/>
        </w:rPr>
        <w:t xml:space="preserve">Somit steht kleinen und mittelständischen Unternehmen wie </w:t>
      </w:r>
      <w:r w:rsidR="004705ED">
        <w:rPr>
          <w:rFonts w:ascii="Times New Roman" w:hAnsi="Times New Roman"/>
          <w:sz w:val="24"/>
          <w:szCs w:val="24"/>
        </w:rPr>
        <w:t>Cafés</w:t>
      </w:r>
      <w:r w:rsidR="002670D9">
        <w:rPr>
          <w:rFonts w:ascii="Times New Roman" w:hAnsi="Times New Roman"/>
          <w:sz w:val="24"/>
          <w:szCs w:val="24"/>
        </w:rPr>
        <w:t xml:space="preserve">, </w:t>
      </w:r>
      <w:r w:rsidR="004705ED">
        <w:rPr>
          <w:rFonts w:ascii="Times New Roman" w:hAnsi="Times New Roman"/>
          <w:sz w:val="24"/>
          <w:szCs w:val="24"/>
        </w:rPr>
        <w:t>Gaststätten</w:t>
      </w:r>
      <w:r w:rsidR="002670D9">
        <w:rPr>
          <w:rFonts w:ascii="Times New Roman" w:hAnsi="Times New Roman"/>
          <w:sz w:val="24"/>
          <w:szCs w:val="24"/>
        </w:rPr>
        <w:t xml:space="preserve"> oder Einzelhändlern genau das passende Komplettpaket aus Hard- und Software</w:t>
      </w:r>
      <w:r w:rsidR="002F33B9" w:rsidRPr="002F33B9">
        <w:rPr>
          <w:rFonts w:ascii="Times New Roman" w:hAnsi="Times New Roman"/>
          <w:sz w:val="24"/>
          <w:szCs w:val="24"/>
        </w:rPr>
        <w:t xml:space="preserve"> </w:t>
      </w:r>
      <w:r w:rsidR="002F33B9">
        <w:rPr>
          <w:rFonts w:ascii="Times New Roman" w:hAnsi="Times New Roman"/>
          <w:sz w:val="24"/>
          <w:szCs w:val="24"/>
        </w:rPr>
        <w:t>für ihre individuellen WLAN-Anforderungen</w:t>
      </w:r>
      <w:r w:rsidR="002670D9">
        <w:rPr>
          <w:rFonts w:ascii="Times New Roman" w:hAnsi="Times New Roman"/>
          <w:sz w:val="24"/>
          <w:szCs w:val="24"/>
        </w:rPr>
        <w:t xml:space="preserve"> zur Verfügung.</w:t>
      </w:r>
    </w:p>
    <w:p w14:paraId="3B0A7F72" w14:textId="741EFA51" w:rsidR="004B005A" w:rsidRDefault="006C72FE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8EA">
        <w:rPr>
          <w:rFonts w:ascii="Times New Roman" w:hAnsi="Times New Roman"/>
          <w:sz w:val="24"/>
          <w:szCs w:val="24"/>
        </w:rPr>
        <w:t>D</w:t>
      </w:r>
      <w:r w:rsidR="008A0019">
        <w:rPr>
          <w:rFonts w:ascii="Times New Roman" w:hAnsi="Times New Roman"/>
          <w:sz w:val="24"/>
          <w:szCs w:val="24"/>
        </w:rPr>
        <w:t>ie</w:t>
      </w:r>
      <w:r w:rsidRPr="00FF48EA">
        <w:rPr>
          <w:rFonts w:ascii="Times New Roman" w:hAnsi="Times New Roman"/>
          <w:sz w:val="24"/>
          <w:szCs w:val="24"/>
        </w:rPr>
        <w:t xml:space="preserve"> Access Point</w:t>
      </w:r>
      <w:r w:rsidR="008A0019">
        <w:rPr>
          <w:rFonts w:ascii="Times New Roman" w:hAnsi="Times New Roman"/>
          <w:sz w:val="24"/>
          <w:szCs w:val="24"/>
        </w:rPr>
        <w:t>s</w:t>
      </w:r>
      <w:r w:rsidRPr="00FF48EA">
        <w:rPr>
          <w:rFonts w:ascii="Times New Roman" w:hAnsi="Times New Roman"/>
          <w:sz w:val="24"/>
          <w:szCs w:val="24"/>
        </w:rPr>
        <w:t xml:space="preserve"> von Alcatel-Lucent Enterprise </w:t>
      </w:r>
      <w:r w:rsidR="00675C89">
        <w:rPr>
          <w:rFonts w:ascii="Times New Roman" w:hAnsi="Times New Roman"/>
          <w:sz w:val="24"/>
          <w:szCs w:val="24"/>
        </w:rPr>
        <w:t>gewährleiste</w:t>
      </w:r>
      <w:r w:rsidR="008A0019">
        <w:rPr>
          <w:rFonts w:ascii="Times New Roman" w:hAnsi="Times New Roman"/>
          <w:sz w:val="24"/>
          <w:szCs w:val="24"/>
        </w:rPr>
        <w:t>n</w:t>
      </w:r>
      <w:r w:rsidR="00675C89">
        <w:rPr>
          <w:rFonts w:ascii="Times New Roman" w:hAnsi="Times New Roman"/>
          <w:sz w:val="24"/>
          <w:szCs w:val="24"/>
        </w:rPr>
        <w:t xml:space="preserve"> sowohl im Innen- als auch im Außenbereich</w:t>
      </w:r>
      <w:r w:rsidR="00B05A84">
        <w:rPr>
          <w:rFonts w:ascii="Times New Roman" w:hAnsi="Times New Roman"/>
          <w:sz w:val="24"/>
          <w:szCs w:val="24"/>
        </w:rPr>
        <w:t xml:space="preserve"> eine gute WLAN-Konnektivität</w:t>
      </w:r>
      <w:r w:rsidR="00D64A98">
        <w:rPr>
          <w:rFonts w:ascii="Times New Roman" w:hAnsi="Times New Roman"/>
          <w:sz w:val="24"/>
          <w:szCs w:val="24"/>
        </w:rPr>
        <w:t>.</w:t>
      </w:r>
      <w:r w:rsidR="002A3EF4">
        <w:rPr>
          <w:rFonts w:ascii="Times New Roman" w:hAnsi="Times New Roman"/>
          <w:sz w:val="24"/>
          <w:szCs w:val="24"/>
        </w:rPr>
        <w:t xml:space="preserve"> </w:t>
      </w:r>
      <w:r w:rsidR="00156316" w:rsidRPr="00156316">
        <w:rPr>
          <w:rFonts w:ascii="Times New Roman" w:hAnsi="Times New Roman"/>
          <w:sz w:val="24"/>
          <w:szCs w:val="24"/>
        </w:rPr>
        <w:t xml:space="preserve">Die </w:t>
      </w:r>
      <w:r w:rsidR="004B005A">
        <w:rPr>
          <w:rFonts w:ascii="Times New Roman" w:hAnsi="Times New Roman"/>
          <w:sz w:val="24"/>
          <w:szCs w:val="24"/>
        </w:rPr>
        <w:t xml:space="preserve">leistungsstarken </w:t>
      </w:r>
      <w:proofErr w:type="spellStart"/>
      <w:r w:rsidR="00156316" w:rsidRPr="00156316">
        <w:rPr>
          <w:rFonts w:ascii="Times New Roman" w:hAnsi="Times New Roman"/>
          <w:sz w:val="24"/>
          <w:szCs w:val="24"/>
        </w:rPr>
        <w:t>OmniAccess</w:t>
      </w:r>
      <w:proofErr w:type="spellEnd"/>
      <w:r w:rsidR="00156316" w:rsidRPr="00156316">
        <w:rPr>
          <w:rFonts w:ascii="Times New Roman" w:hAnsi="Times New Roman"/>
          <w:sz w:val="24"/>
          <w:szCs w:val="24"/>
        </w:rPr>
        <w:t xml:space="preserve"> </w:t>
      </w:r>
      <w:r w:rsidR="004B005A">
        <w:rPr>
          <w:rFonts w:ascii="Times New Roman" w:hAnsi="Times New Roman"/>
          <w:sz w:val="24"/>
          <w:szCs w:val="24"/>
        </w:rPr>
        <w:t xml:space="preserve">Stellar </w:t>
      </w:r>
      <w:r w:rsidR="00156316" w:rsidRPr="00156316">
        <w:rPr>
          <w:rFonts w:ascii="Times New Roman" w:hAnsi="Times New Roman"/>
          <w:sz w:val="24"/>
          <w:szCs w:val="24"/>
        </w:rPr>
        <w:t>Wi-Fi</w:t>
      </w:r>
      <w:r w:rsidR="00DF2497">
        <w:rPr>
          <w:rFonts w:ascii="Times New Roman" w:hAnsi="Times New Roman"/>
          <w:sz w:val="24"/>
          <w:szCs w:val="24"/>
        </w:rPr>
        <w:t xml:space="preserve"> </w:t>
      </w:r>
      <w:r w:rsidR="00156316" w:rsidRPr="00156316">
        <w:rPr>
          <w:rFonts w:ascii="Times New Roman" w:hAnsi="Times New Roman"/>
          <w:sz w:val="24"/>
          <w:szCs w:val="24"/>
        </w:rPr>
        <w:t xml:space="preserve">6 APs </w:t>
      </w:r>
      <w:r w:rsidR="007E6DA1">
        <w:rPr>
          <w:rFonts w:ascii="Times New Roman" w:hAnsi="Times New Roman"/>
          <w:sz w:val="24"/>
          <w:szCs w:val="24"/>
        </w:rPr>
        <w:t>sorg</w:t>
      </w:r>
      <w:r w:rsidR="00156316">
        <w:rPr>
          <w:rFonts w:ascii="Times New Roman" w:hAnsi="Times New Roman"/>
          <w:sz w:val="24"/>
          <w:szCs w:val="24"/>
        </w:rPr>
        <w:t>en</w:t>
      </w:r>
      <w:r w:rsidR="007E6DA1">
        <w:rPr>
          <w:rFonts w:ascii="Times New Roman" w:hAnsi="Times New Roman"/>
          <w:sz w:val="24"/>
          <w:szCs w:val="24"/>
        </w:rPr>
        <w:t xml:space="preserve"> </w:t>
      </w:r>
      <w:r w:rsidR="002A3EF4">
        <w:rPr>
          <w:rFonts w:ascii="Times New Roman" w:hAnsi="Times New Roman"/>
          <w:sz w:val="24"/>
          <w:szCs w:val="24"/>
        </w:rPr>
        <w:t>beispielsweise</w:t>
      </w:r>
      <w:r w:rsidR="007E6DA1">
        <w:rPr>
          <w:rFonts w:ascii="Times New Roman" w:hAnsi="Times New Roman"/>
          <w:sz w:val="24"/>
          <w:szCs w:val="24"/>
        </w:rPr>
        <w:t xml:space="preserve"> für eine besonders schnelle Verbindung, auch wenn eine große Anzahl an </w:t>
      </w:r>
      <w:r w:rsidR="00AE505C">
        <w:rPr>
          <w:rFonts w:ascii="Times New Roman" w:hAnsi="Times New Roman"/>
          <w:sz w:val="24"/>
          <w:szCs w:val="24"/>
        </w:rPr>
        <w:t xml:space="preserve">Kunden oder </w:t>
      </w:r>
      <w:r w:rsidR="007E6DA1">
        <w:rPr>
          <w:rFonts w:ascii="Times New Roman" w:hAnsi="Times New Roman"/>
          <w:sz w:val="24"/>
          <w:szCs w:val="24"/>
        </w:rPr>
        <w:t>Restaurantbesuchern gleichzeitig im WLAN aktiv ist.</w:t>
      </w:r>
      <w:r w:rsidR="002A3EF4">
        <w:rPr>
          <w:rFonts w:ascii="Times New Roman" w:hAnsi="Times New Roman"/>
          <w:sz w:val="24"/>
          <w:szCs w:val="24"/>
        </w:rPr>
        <w:t xml:space="preserve"> </w:t>
      </w:r>
      <w:r w:rsidR="00DF5AC3" w:rsidRPr="00D9031A">
        <w:rPr>
          <w:rFonts w:ascii="Times New Roman" w:hAnsi="Times New Roman"/>
          <w:sz w:val="24"/>
          <w:szCs w:val="24"/>
        </w:rPr>
        <w:t>Da die</w:t>
      </w:r>
      <w:r w:rsidR="009A582F">
        <w:rPr>
          <w:rFonts w:ascii="Times New Roman" w:hAnsi="Times New Roman"/>
          <w:sz w:val="24"/>
          <w:szCs w:val="24"/>
        </w:rPr>
        <w:t xml:space="preserve"> Access Points</w:t>
      </w:r>
      <w:r w:rsidR="00290DCC" w:rsidRPr="00D9031A">
        <w:rPr>
          <w:rFonts w:ascii="Times New Roman" w:hAnsi="Times New Roman"/>
          <w:sz w:val="24"/>
          <w:szCs w:val="24"/>
        </w:rPr>
        <w:t xml:space="preserve"> mit de</w:t>
      </w:r>
      <w:r w:rsidR="00A03195" w:rsidRPr="00D9031A">
        <w:rPr>
          <w:rFonts w:ascii="Times New Roman" w:hAnsi="Times New Roman"/>
          <w:sz w:val="24"/>
          <w:szCs w:val="24"/>
        </w:rPr>
        <w:t>r</w:t>
      </w:r>
      <w:r w:rsidR="00DF5AC3" w:rsidRPr="00D9031A">
        <w:rPr>
          <w:rFonts w:ascii="Times New Roman" w:hAnsi="Times New Roman"/>
          <w:sz w:val="24"/>
          <w:szCs w:val="24"/>
        </w:rPr>
        <w:t xml:space="preserve"> Wi-Fi-6-</w:t>
      </w:r>
      <w:r w:rsidR="00A03195" w:rsidRPr="00D9031A">
        <w:rPr>
          <w:rFonts w:ascii="Times New Roman" w:hAnsi="Times New Roman"/>
          <w:sz w:val="24"/>
          <w:szCs w:val="24"/>
        </w:rPr>
        <w:t>Technologie</w:t>
      </w:r>
      <w:r w:rsidR="00DF5AC3" w:rsidRPr="00D9031A">
        <w:rPr>
          <w:rFonts w:ascii="Times New Roman" w:hAnsi="Times New Roman"/>
          <w:sz w:val="24"/>
          <w:szCs w:val="24"/>
        </w:rPr>
        <w:t xml:space="preserve"> (</w:t>
      </w:r>
      <w:r w:rsidR="00290DCC" w:rsidRPr="00D9031A">
        <w:rPr>
          <w:rFonts w:ascii="Times New Roman" w:hAnsi="Times New Roman"/>
          <w:sz w:val="24"/>
          <w:szCs w:val="24"/>
        </w:rPr>
        <w:t xml:space="preserve">IEEE </w:t>
      </w:r>
      <w:r w:rsidR="00DF5AC3" w:rsidRPr="00D9031A">
        <w:rPr>
          <w:rFonts w:ascii="Times New Roman" w:hAnsi="Times New Roman"/>
          <w:sz w:val="24"/>
          <w:szCs w:val="24"/>
        </w:rPr>
        <w:t xml:space="preserve">802.11ax) </w:t>
      </w:r>
      <w:r w:rsidR="00290DCC" w:rsidRPr="00D9031A">
        <w:rPr>
          <w:rFonts w:ascii="Times New Roman" w:hAnsi="Times New Roman"/>
          <w:sz w:val="24"/>
          <w:szCs w:val="24"/>
        </w:rPr>
        <w:t>ausgestattet sind</w:t>
      </w:r>
      <w:r w:rsidR="00DF5AC3" w:rsidRPr="00D9031A">
        <w:rPr>
          <w:rFonts w:ascii="Times New Roman" w:hAnsi="Times New Roman"/>
          <w:sz w:val="24"/>
          <w:szCs w:val="24"/>
        </w:rPr>
        <w:t>, eignen sie</w:t>
      </w:r>
      <w:r w:rsidR="00DC6138" w:rsidRPr="00D9031A">
        <w:rPr>
          <w:rFonts w:ascii="Times New Roman" w:hAnsi="Times New Roman"/>
          <w:sz w:val="24"/>
          <w:szCs w:val="24"/>
        </w:rPr>
        <w:t xml:space="preserve"> sich</w:t>
      </w:r>
      <w:r w:rsidR="00DF5AC3" w:rsidRPr="00D9031A">
        <w:rPr>
          <w:rFonts w:ascii="Times New Roman" w:hAnsi="Times New Roman"/>
          <w:sz w:val="24"/>
          <w:szCs w:val="24"/>
        </w:rPr>
        <w:t xml:space="preserve"> </w:t>
      </w:r>
      <w:r w:rsidR="004B005A" w:rsidRPr="00D9031A">
        <w:rPr>
          <w:rFonts w:ascii="Times New Roman" w:hAnsi="Times New Roman"/>
          <w:sz w:val="24"/>
          <w:szCs w:val="24"/>
        </w:rPr>
        <w:t>perfekt für Unternehmen aller Größen, die einfache, sichere und skalierbare WLAN-Lösungen benötigen.</w:t>
      </w:r>
      <w:r w:rsidR="004B005A">
        <w:rPr>
          <w:rFonts w:ascii="Times New Roman" w:hAnsi="Times New Roman"/>
          <w:sz w:val="24"/>
          <w:szCs w:val="24"/>
        </w:rPr>
        <w:t xml:space="preserve"> </w:t>
      </w:r>
    </w:p>
    <w:p w14:paraId="6B1EF9C3" w14:textId="49F7BF16" w:rsidR="006C72FE" w:rsidRDefault="00D64A98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Software Smart Wifi </w:t>
      </w:r>
      <w:r w:rsidR="007C43E5">
        <w:rPr>
          <w:rFonts w:ascii="Times New Roman" w:hAnsi="Times New Roman"/>
          <w:sz w:val="24"/>
          <w:szCs w:val="24"/>
        </w:rPr>
        <w:t xml:space="preserve">von </w:t>
      </w:r>
      <w:proofErr w:type="spellStart"/>
      <w:r w:rsidR="007C43E5">
        <w:rPr>
          <w:rFonts w:ascii="Times New Roman" w:hAnsi="Times New Roman"/>
          <w:sz w:val="24"/>
          <w:szCs w:val="24"/>
        </w:rPr>
        <w:t>Weblib</w:t>
      </w:r>
      <w:proofErr w:type="spellEnd"/>
      <w:r w:rsidR="007C4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erm</w:t>
      </w:r>
      <w:r w:rsidR="009D3B9C">
        <w:rPr>
          <w:rFonts w:ascii="Times New Roman" w:hAnsi="Times New Roman"/>
          <w:sz w:val="24"/>
          <w:szCs w:val="24"/>
        </w:rPr>
        <w:t>öglicht</w:t>
      </w:r>
      <w:r w:rsidR="004A6B94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 xml:space="preserve">zudem </w:t>
      </w:r>
      <w:r w:rsidR="007317CC">
        <w:rPr>
          <w:rFonts w:ascii="Times New Roman" w:hAnsi="Times New Roman"/>
          <w:sz w:val="24"/>
          <w:szCs w:val="24"/>
        </w:rPr>
        <w:t>ein c</w:t>
      </w:r>
      <w:r w:rsidR="007317CC" w:rsidRPr="007317CC">
        <w:rPr>
          <w:rFonts w:ascii="Times New Roman" w:hAnsi="Times New Roman"/>
          <w:sz w:val="24"/>
          <w:szCs w:val="24"/>
        </w:rPr>
        <w:t xml:space="preserve">loudbasiertes und leistungsstarkes </w:t>
      </w:r>
      <w:r w:rsidR="004A57D4">
        <w:rPr>
          <w:rFonts w:ascii="Times New Roman" w:hAnsi="Times New Roman"/>
          <w:sz w:val="24"/>
          <w:szCs w:val="24"/>
        </w:rPr>
        <w:t>WLAN</w:t>
      </w:r>
      <w:r w:rsidR="004A57D4" w:rsidRPr="00DF5AC3">
        <w:rPr>
          <w:rFonts w:ascii="Times New Roman" w:hAnsi="Times New Roman"/>
          <w:sz w:val="24"/>
          <w:szCs w:val="24"/>
        </w:rPr>
        <w:t>-</w:t>
      </w:r>
      <w:r w:rsidR="00405505" w:rsidRPr="00DF5AC3">
        <w:rPr>
          <w:rFonts w:ascii="Times New Roman" w:hAnsi="Times New Roman"/>
          <w:sz w:val="24"/>
          <w:szCs w:val="24"/>
        </w:rPr>
        <w:t>Gäste</w:t>
      </w:r>
      <w:r w:rsidR="00405505">
        <w:rPr>
          <w:rFonts w:ascii="Times New Roman" w:hAnsi="Times New Roman"/>
          <w:sz w:val="24"/>
          <w:szCs w:val="24"/>
        </w:rPr>
        <w:t>-</w:t>
      </w:r>
      <w:r w:rsidR="004A57D4">
        <w:rPr>
          <w:rFonts w:ascii="Times New Roman" w:hAnsi="Times New Roman"/>
          <w:sz w:val="24"/>
          <w:szCs w:val="24"/>
        </w:rPr>
        <w:t xml:space="preserve">Management </w:t>
      </w:r>
      <w:r w:rsidR="007317CC" w:rsidRPr="007317CC">
        <w:rPr>
          <w:rFonts w:ascii="Times New Roman" w:hAnsi="Times New Roman"/>
          <w:sz w:val="24"/>
          <w:szCs w:val="24"/>
        </w:rPr>
        <w:t xml:space="preserve">mit schneller Integration, </w:t>
      </w:r>
      <w:r w:rsidR="00B10208" w:rsidRPr="00B10208">
        <w:rPr>
          <w:rFonts w:ascii="Times New Roman" w:hAnsi="Times New Roman"/>
          <w:sz w:val="24"/>
          <w:szCs w:val="24"/>
        </w:rPr>
        <w:t>Gestaltbarkeit der Portalseiten</w:t>
      </w:r>
      <w:r w:rsidR="00B10208">
        <w:rPr>
          <w:rFonts w:ascii="Times New Roman" w:hAnsi="Times New Roman"/>
          <w:sz w:val="24"/>
          <w:szCs w:val="24"/>
        </w:rPr>
        <w:t xml:space="preserve">, </w:t>
      </w:r>
      <w:r w:rsidR="007317CC" w:rsidRPr="007317CC">
        <w:rPr>
          <w:rFonts w:ascii="Times New Roman" w:hAnsi="Times New Roman"/>
          <w:sz w:val="24"/>
          <w:szCs w:val="24"/>
        </w:rPr>
        <w:t xml:space="preserve">Analyse und </w:t>
      </w:r>
      <w:r w:rsidR="00DD25BF">
        <w:rPr>
          <w:rFonts w:ascii="Times New Roman" w:hAnsi="Times New Roman"/>
          <w:sz w:val="24"/>
          <w:szCs w:val="24"/>
        </w:rPr>
        <w:t xml:space="preserve">umfangreichen </w:t>
      </w:r>
      <w:r w:rsidR="007317CC" w:rsidRPr="007317CC">
        <w:rPr>
          <w:rFonts w:ascii="Times New Roman" w:hAnsi="Times New Roman"/>
          <w:sz w:val="24"/>
          <w:szCs w:val="24"/>
        </w:rPr>
        <w:t>Marketing</w:t>
      </w:r>
      <w:r w:rsidR="00DD25BF">
        <w:rPr>
          <w:rFonts w:ascii="Times New Roman" w:hAnsi="Times New Roman"/>
          <w:sz w:val="24"/>
          <w:szCs w:val="24"/>
        </w:rPr>
        <w:t>funktionen</w:t>
      </w:r>
      <w:r w:rsidR="007317CC">
        <w:rPr>
          <w:rFonts w:ascii="Times New Roman" w:hAnsi="Times New Roman"/>
          <w:sz w:val="24"/>
          <w:szCs w:val="24"/>
        </w:rPr>
        <w:t>.</w:t>
      </w:r>
      <w:r w:rsidR="000451AF">
        <w:rPr>
          <w:rFonts w:ascii="Times New Roman" w:hAnsi="Times New Roman"/>
          <w:sz w:val="24"/>
          <w:szCs w:val="24"/>
        </w:rPr>
        <w:t xml:space="preserve"> </w:t>
      </w:r>
      <w:r w:rsidR="0090126A">
        <w:rPr>
          <w:rFonts w:ascii="Times New Roman" w:hAnsi="Times New Roman"/>
          <w:sz w:val="24"/>
          <w:szCs w:val="24"/>
        </w:rPr>
        <w:t>Ü</w:t>
      </w:r>
      <w:r w:rsidR="001B2166">
        <w:rPr>
          <w:rFonts w:ascii="Times New Roman" w:hAnsi="Times New Roman"/>
          <w:sz w:val="24"/>
          <w:szCs w:val="24"/>
        </w:rPr>
        <w:t xml:space="preserve">ber </w:t>
      </w:r>
      <w:r w:rsidR="00611D37">
        <w:rPr>
          <w:rFonts w:ascii="Times New Roman" w:hAnsi="Times New Roman"/>
          <w:sz w:val="24"/>
          <w:szCs w:val="24"/>
        </w:rPr>
        <w:t>die</w:t>
      </w:r>
      <w:r w:rsidR="001B2166">
        <w:rPr>
          <w:rFonts w:ascii="Times New Roman" w:hAnsi="Times New Roman"/>
          <w:sz w:val="24"/>
          <w:szCs w:val="24"/>
        </w:rPr>
        <w:t xml:space="preserve"> Portalseite</w:t>
      </w:r>
      <w:r w:rsidR="00F34E08">
        <w:rPr>
          <w:rFonts w:ascii="Times New Roman" w:hAnsi="Times New Roman"/>
          <w:sz w:val="24"/>
          <w:szCs w:val="24"/>
        </w:rPr>
        <w:t>, die</w:t>
      </w:r>
      <w:r w:rsidR="001B2166">
        <w:rPr>
          <w:rFonts w:ascii="Times New Roman" w:hAnsi="Times New Roman"/>
          <w:sz w:val="24"/>
          <w:szCs w:val="24"/>
        </w:rPr>
        <w:t xml:space="preserve"> im eigenen Corporate Identity</w:t>
      </w:r>
      <w:r w:rsidR="00F34E08">
        <w:rPr>
          <w:rFonts w:ascii="Times New Roman" w:hAnsi="Times New Roman"/>
          <w:sz w:val="24"/>
          <w:szCs w:val="24"/>
        </w:rPr>
        <w:t xml:space="preserve"> gestaltet</w:t>
      </w:r>
      <w:r w:rsidR="00AE505C">
        <w:rPr>
          <w:rFonts w:ascii="Times New Roman" w:hAnsi="Times New Roman"/>
          <w:sz w:val="24"/>
          <w:szCs w:val="24"/>
        </w:rPr>
        <w:t xml:space="preserve"> werden kann</w:t>
      </w:r>
      <w:r w:rsidR="00F34E08">
        <w:rPr>
          <w:rFonts w:ascii="Times New Roman" w:hAnsi="Times New Roman"/>
          <w:sz w:val="24"/>
          <w:szCs w:val="24"/>
        </w:rPr>
        <w:t>,</w:t>
      </w:r>
      <w:r w:rsidR="001B2166">
        <w:rPr>
          <w:rFonts w:ascii="Times New Roman" w:hAnsi="Times New Roman"/>
          <w:sz w:val="24"/>
          <w:szCs w:val="24"/>
        </w:rPr>
        <w:t xml:space="preserve"> </w:t>
      </w:r>
      <w:r w:rsidR="0090126A">
        <w:rPr>
          <w:rFonts w:ascii="Times New Roman" w:hAnsi="Times New Roman"/>
          <w:sz w:val="24"/>
          <w:szCs w:val="24"/>
        </w:rPr>
        <w:t>können Store-Betreiber ihren Kunden einen einfachen</w:t>
      </w:r>
      <w:r w:rsidR="001B2166">
        <w:rPr>
          <w:rFonts w:ascii="Times New Roman" w:hAnsi="Times New Roman"/>
          <w:sz w:val="24"/>
          <w:szCs w:val="24"/>
        </w:rPr>
        <w:t xml:space="preserve"> Zugang zum Internet bereitstellen</w:t>
      </w:r>
      <w:r w:rsidR="006B51AA">
        <w:rPr>
          <w:rFonts w:ascii="Times New Roman" w:hAnsi="Times New Roman"/>
          <w:sz w:val="24"/>
          <w:szCs w:val="24"/>
        </w:rPr>
        <w:t xml:space="preserve"> – </w:t>
      </w:r>
      <w:r w:rsidR="00F34E08">
        <w:rPr>
          <w:rFonts w:ascii="Times New Roman" w:hAnsi="Times New Roman"/>
          <w:sz w:val="24"/>
          <w:szCs w:val="24"/>
        </w:rPr>
        <w:t>natürlich DSGVO-konform</w:t>
      </w:r>
      <w:r w:rsidR="006B51AA">
        <w:rPr>
          <w:rFonts w:ascii="Times New Roman" w:hAnsi="Times New Roman"/>
          <w:sz w:val="24"/>
          <w:szCs w:val="24"/>
        </w:rPr>
        <w:t>.</w:t>
      </w:r>
      <w:r w:rsidR="00F34E08">
        <w:rPr>
          <w:rFonts w:ascii="Times New Roman" w:hAnsi="Times New Roman"/>
          <w:sz w:val="24"/>
          <w:szCs w:val="24"/>
        </w:rPr>
        <w:t xml:space="preserve"> </w:t>
      </w:r>
      <w:r w:rsidR="006B51AA">
        <w:rPr>
          <w:rFonts w:ascii="Times New Roman" w:hAnsi="Times New Roman"/>
          <w:sz w:val="24"/>
          <w:szCs w:val="24"/>
        </w:rPr>
        <w:t xml:space="preserve">Darüber hinaus gibt es die </w:t>
      </w:r>
      <w:r w:rsidR="00F34E08">
        <w:rPr>
          <w:rFonts w:ascii="Times New Roman" w:hAnsi="Times New Roman"/>
          <w:sz w:val="24"/>
          <w:szCs w:val="24"/>
        </w:rPr>
        <w:t xml:space="preserve">Option, </w:t>
      </w:r>
      <w:r w:rsidR="0090126A">
        <w:rPr>
          <w:rFonts w:ascii="Times New Roman" w:hAnsi="Times New Roman"/>
          <w:sz w:val="24"/>
          <w:szCs w:val="24"/>
        </w:rPr>
        <w:t xml:space="preserve">im Portal </w:t>
      </w:r>
      <w:r w:rsidR="00A32C55" w:rsidRPr="0049142F">
        <w:rPr>
          <w:rFonts w:ascii="Times New Roman" w:hAnsi="Times New Roman"/>
          <w:sz w:val="24"/>
          <w:szCs w:val="24"/>
        </w:rPr>
        <w:t>relevante und individuelle</w:t>
      </w:r>
      <w:r w:rsidR="00A32C55" w:rsidRPr="00A32C55">
        <w:rPr>
          <w:rFonts w:ascii="Times New Roman" w:hAnsi="Times New Roman"/>
          <w:sz w:val="24"/>
          <w:szCs w:val="24"/>
        </w:rPr>
        <w:t xml:space="preserve"> </w:t>
      </w:r>
      <w:r w:rsidR="00F34E08">
        <w:rPr>
          <w:rFonts w:ascii="Times New Roman" w:hAnsi="Times New Roman"/>
          <w:sz w:val="24"/>
          <w:szCs w:val="24"/>
        </w:rPr>
        <w:t>Angebote zu posten und</w:t>
      </w:r>
      <w:r w:rsidR="0090126A">
        <w:rPr>
          <w:rFonts w:ascii="Times New Roman" w:hAnsi="Times New Roman"/>
          <w:sz w:val="24"/>
          <w:szCs w:val="24"/>
        </w:rPr>
        <w:t xml:space="preserve"> zeitgleich das</w:t>
      </w:r>
      <w:r w:rsidR="00F34E08">
        <w:rPr>
          <w:rFonts w:ascii="Times New Roman" w:hAnsi="Times New Roman"/>
          <w:sz w:val="24"/>
          <w:szCs w:val="24"/>
        </w:rPr>
        <w:t xml:space="preserve"> </w:t>
      </w:r>
      <w:r w:rsidR="0090126A">
        <w:rPr>
          <w:rFonts w:ascii="Times New Roman" w:hAnsi="Times New Roman"/>
          <w:sz w:val="24"/>
          <w:szCs w:val="24"/>
        </w:rPr>
        <w:t xml:space="preserve">Nutzerverhalten </w:t>
      </w:r>
      <w:r w:rsidR="00AE505C">
        <w:rPr>
          <w:rFonts w:ascii="Times New Roman" w:hAnsi="Times New Roman"/>
          <w:sz w:val="24"/>
          <w:szCs w:val="24"/>
        </w:rPr>
        <w:t>auszuwerten</w:t>
      </w:r>
      <w:r w:rsidR="0090126A">
        <w:rPr>
          <w:rFonts w:ascii="Times New Roman" w:hAnsi="Times New Roman"/>
          <w:sz w:val="24"/>
          <w:szCs w:val="24"/>
        </w:rPr>
        <w:t>.</w:t>
      </w:r>
      <w:r w:rsidR="00F34E08">
        <w:rPr>
          <w:rFonts w:ascii="Times New Roman" w:hAnsi="Times New Roman"/>
          <w:sz w:val="24"/>
          <w:szCs w:val="24"/>
        </w:rPr>
        <w:t xml:space="preserve">  </w:t>
      </w:r>
      <w:r w:rsidR="001B2166">
        <w:rPr>
          <w:rFonts w:ascii="Times New Roman" w:hAnsi="Times New Roman"/>
          <w:sz w:val="24"/>
          <w:szCs w:val="24"/>
        </w:rPr>
        <w:t xml:space="preserve"> </w:t>
      </w:r>
    </w:p>
    <w:p w14:paraId="76FBAEEE" w14:textId="03473FA2" w:rsidR="00354161" w:rsidRPr="00170573" w:rsidRDefault="003C3A08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0573">
        <w:rPr>
          <w:rFonts w:ascii="Times New Roman" w:hAnsi="Times New Roman"/>
          <w:sz w:val="24"/>
          <w:szCs w:val="24"/>
        </w:rPr>
        <w:t>Ein</w:t>
      </w:r>
      <w:r w:rsidR="006F0814" w:rsidRPr="00170573">
        <w:rPr>
          <w:rFonts w:ascii="Times New Roman" w:hAnsi="Times New Roman"/>
          <w:sz w:val="24"/>
          <w:szCs w:val="24"/>
        </w:rPr>
        <w:t xml:space="preserve"> ideales Tool </w:t>
      </w:r>
      <w:r w:rsidR="00170573" w:rsidRPr="00170573">
        <w:rPr>
          <w:rFonts w:ascii="Times New Roman" w:hAnsi="Times New Roman"/>
          <w:sz w:val="24"/>
          <w:szCs w:val="24"/>
        </w:rPr>
        <w:t>für die mobile Geräteverwaltung und den Display</w:t>
      </w:r>
      <w:r w:rsidR="00D337DB">
        <w:rPr>
          <w:rFonts w:ascii="Times New Roman" w:hAnsi="Times New Roman"/>
          <w:sz w:val="24"/>
          <w:szCs w:val="24"/>
        </w:rPr>
        <w:t>-E</w:t>
      </w:r>
      <w:r w:rsidR="00170573" w:rsidRPr="00170573">
        <w:rPr>
          <w:rFonts w:ascii="Times New Roman" w:hAnsi="Times New Roman"/>
          <w:sz w:val="24"/>
          <w:szCs w:val="24"/>
        </w:rPr>
        <w:t xml:space="preserve">insatz am </w:t>
      </w:r>
      <w:proofErr w:type="spellStart"/>
      <w:r w:rsidR="00170573" w:rsidRPr="00170573">
        <w:rPr>
          <w:rFonts w:ascii="Times New Roman" w:hAnsi="Times New Roman"/>
          <w:sz w:val="24"/>
          <w:szCs w:val="24"/>
        </w:rPr>
        <w:t>PoS</w:t>
      </w:r>
      <w:proofErr w:type="spellEnd"/>
      <w:r w:rsidR="00170573" w:rsidRPr="00170573">
        <w:rPr>
          <w:rFonts w:ascii="Times New Roman" w:hAnsi="Times New Roman"/>
          <w:sz w:val="24"/>
          <w:szCs w:val="24"/>
        </w:rPr>
        <w:t xml:space="preserve"> </w:t>
      </w:r>
      <w:r w:rsidR="00BE5B34">
        <w:rPr>
          <w:rFonts w:ascii="Times New Roman" w:hAnsi="Times New Roman"/>
          <w:sz w:val="24"/>
          <w:szCs w:val="24"/>
        </w:rPr>
        <w:t>stellt</w:t>
      </w:r>
      <w:r w:rsidR="008C0A47">
        <w:rPr>
          <w:rFonts w:ascii="Times New Roman" w:hAnsi="Times New Roman"/>
          <w:sz w:val="24"/>
          <w:szCs w:val="24"/>
        </w:rPr>
        <w:t xml:space="preserve"> </w:t>
      </w:r>
      <w:r w:rsidRPr="00170573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="00354161" w:rsidRPr="00170573">
        <w:rPr>
          <w:rFonts w:ascii="Times New Roman" w:hAnsi="Times New Roman"/>
          <w:sz w:val="24"/>
          <w:szCs w:val="24"/>
        </w:rPr>
        <w:t>Weblib</w:t>
      </w:r>
      <w:proofErr w:type="spellEnd"/>
      <w:r w:rsidR="00354161" w:rsidRPr="00170573">
        <w:rPr>
          <w:rFonts w:ascii="Times New Roman" w:hAnsi="Times New Roman"/>
          <w:sz w:val="24"/>
          <w:szCs w:val="24"/>
        </w:rPr>
        <w:t xml:space="preserve">-Software </w:t>
      </w:r>
      <w:r w:rsidR="008E0057">
        <w:rPr>
          <w:rFonts w:ascii="Times New Roman" w:hAnsi="Times New Roman"/>
          <w:sz w:val="24"/>
          <w:szCs w:val="24"/>
        </w:rPr>
        <w:t xml:space="preserve">Tab </w:t>
      </w:r>
      <w:proofErr w:type="spellStart"/>
      <w:r w:rsidR="008E0057">
        <w:rPr>
          <w:rFonts w:ascii="Times New Roman" w:hAnsi="Times New Roman"/>
          <w:sz w:val="24"/>
          <w:szCs w:val="24"/>
        </w:rPr>
        <w:t>inStore</w:t>
      </w:r>
      <w:proofErr w:type="spellEnd"/>
      <w:r w:rsidR="008E0057">
        <w:rPr>
          <w:rFonts w:ascii="Times New Roman" w:hAnsi="Times New Roman"/>
          <w:sz w:val="24"/>
          <w:szCs w:val="24"/>
        </w:rPr>
        <w:t xml:space="preserve"> </w:t>
      </w:r>
      <w:r w:rsidR="00BE5B34">
        <w:rPr>
          <w:rFonts w:ascii="Times New Roman" w:hAnsi="Times New Roman"/>
          <w:sz w:val="24"/>
          <w:szCs w:val="24"/>
        </w:rPr>
        <w:t>dar</w:t>
      </w:r>
      <w:r w:rsidR="00170573" w:rsidRPr="00170573">
        <w:rPr>
          <w:rFonts w:ascii="Times New Roman" w:hAnsi="Times New Roman"/>
          <w:sz w:val="24"/>
          <w:szCs w:val="24"/>
        </w:rPr>
        <w:t xml:space="preserve">. </w:t>
      </w:r>
      <w:r w:rsidR="00D337DB">
        <w:rPr>
          <w:rFonts w:ascii="Times New Roman" w:hAnsi="Times New Roman"/>
          <w:sz w:val="24"/>
          <w:szCs w:val="24"/>
        </w:rPr>
        <w:t>D</w:t>
      </w:r>
      <w:r w:rsidR="00D337DB" w:rsidRPr="00170573">
        <w:rPr>
          <w:rFonts w:ascii="Times New Roman" w:hAnsi="Times New Roman"/>
          <w:sz w:val="24"/>
          <w:szCs w:val="24"/>
        </w:rPr>
        <w:t>er Kontakt mit Mitarbeitern</w:t>
      </w:r>
      <w:r w:rsidR="00D337DB">
        <w:rPr>
          <w:rFonts w:ascii="Times New Roman" w:hAnsi="Times New Roman"/>
          <w:sz w:val="24"/>
          <w:szCs w:val="24"/>
        </w:rPr>
        <w:t xml:space="preserve"> </w:t>
      </w:r>
      <w:r w:rsidR="00F7026A">
        <w:rPr>
          <w:rFonts w:ascii="Times New Roman" w:hAnsi="Times New Roman"/>
          <w:sz w:val="24"/>
          <w:szCs w:val="24"/>
        </w:rPr>
        <w:t xml:space="preserve">via </w:t>
      </w:r>
      <w:r w:rsidR="00D337DB">
        <w:rPr>
          <w:rFonts w:ascii="Times New Roman" w:hAnsi="Times New Roman"/>
          <w:sz w:val="24"/>
          <w:szCs w:val="24"/>
        </w:rPr>
        <w:t>Tablet und e</w:t>
      </w:r>
      <w:r w:rsidR="003F3D48">
        <w:rPr>
          <w:rFonts w:ascii="Times New Roman" w:hAnsi="Times New Roman"/>
          <w:sz w:val="24"/>
          <w:szCs w:val="24"/>
        </w:rPr>
        <w:t xml:space="preserve">ine gezielte </w:t>
      </w:r>
      <w:r w:rsidR="00170573" w:rsidRPr="00170573">
        <w:rPr>
          <w:rFonts w:ascii="Times New Roman" w:hAnsi="Times New Roman"/>
          <w:sz w:val="24"/>
          <w:szCs w:val="24"/>
        </w:rPr>
        <w:lastRenderedPageBreak/>
        <w:t>Kundenansprache</w:t>
      </w:r>
      <w:r w:rsidR="00D337DB">
        <w:rPr>
          <w:rFonts w:ascii="Times New Roman" w:hAnsi="Times New Roman"/>
          <w:sz w:val="24"/>
          <w:szCs w:val="24"/>
        </w:rPr>
        <w:t xml:space="preserve"> </w:t>
      </w:r>
      <w:r w:rsidR="00AD1F52">
        <w:rPr>
          <w:rFonts w:ascii="Times New Roman" w:hAnsi="Times New Roman"/>
          <w:sz w:val="24"/>
          <w:szCs w:val="24"/>
        </w:rPr>
        <w:t>lassen</w:t>
      </w:r>
      <w:r w:rsidR="00170573" w:rsidRPr="00170573">
        <w:rPr>
          <w:rFonts w:ascii="Times New Roman" w:hAnsi="Times New Roman"/>
          <w:sz w:val="24"/>
          <w:szCs w:val="24"/>
        </w:rPr>
        <w:t xml:space="preserve"> sich</w:t>
      </w:r>
      <w:r w:rsidR="00D337DB">
        <w:rPr>
          <w:rFonts w:ascii="Times New Roman" w:hAnsi="Times New Roman"/>
          <w:sz w:val="24"/>
          <w:szCs w:val="24"/>
        </w:rPr>
        <w:t xml:space="preserve"> damit</w:t>
      </w:r>
      <w:r w:rsidR="00170573" w:rsidRPr="00170573">
        <w:rPr>
          <w:rFonts w:ascii="Times New Roman" w:hAnsi="Times New Roman"/>
          <w:sz w:val="24"/>
          <w:szCs w:val="24"/>
        </w:rPr>
        <w:t xml:space="preserve"> sehr einfach realisieren.</w:t>
      </w:r>
      <w:r w:rsidR="00D337DB">
        <w:rPr>
          <w:rFonts w:ascii="Times New Roman" w:hAnsi="Times New Roman"/>
          <w:sz w:val="24"/>
          <w:szCs w:val="24"/>
        </w:rPr>
        <w:t xml:space="preserve"> </w:t>
      </w:r>
      <w:r w:rsidR="00CC0F53">
        <w:rPr>
          <w:rFonts w:ascii="Times New Roman" w:hAnsi="Times New Roman"/>
          <w:sz w:val="24"/>
          <w:szCs w:val="24"/>
        </w:rPr>
        <w:t xml:space="preserve">So ist es mit der Lösung möglich, </w:t>
      </w:r>
      <w:r w:rsidR="00D337DB">
        <w:rPr>
          <w:rFonts w:ascii="Times New Roman" w:hAnsi="Times New Roman"/>
          <w:sz w:val="24"/>
          <w:szCs w:val="24"/>
        </w:rPr>
        <w:t xml:space="preserve">die </w:t>
      </w:r>
      <w:r w:rsidR="00CC0F53">
        <w:rPr>
          <w:rFonts w:ascii="Times New Roman" w:hAnsi="Times New Roman"/>
          <w:sz w:val="24"/>
          <w:szCs w:val="24"/>
        </w:rPr>
        <w:t>Display</w:t>
      </w:r>
      <w:r w:rsidR="00D337DB">
        <w:rPr>
          <w:rFonts w:ascii="Times New Roman" w:hAnsi="Times New Roman"/>
          <w:sz w:val="24"/>
          <w:szCs w:val="24"/>
        </w:rPr>
        <w:t>-Inhalte zentral zu steuern und Kunden beispielsweise je nach Abteilung oder auch Tageszeit unterschiedliche Informationen anzuzeigen.</w:t>
      </w:r>
      <w:r w:rsidR="00023F29">
        <w:rPr>
          <w:rFonts w:ascii="Times New Roman" w:hAnsi="Times New Roman"/>
          <w:sz w:val="24"/>
          <w:szCs w:val="24"/>
        </w:rPr>
        <w:t xml:space="preserve"> </w:t>
      </w:r>
      <w:r w:rsidR="00023F29" w:rsidRPr="00D9031A">
        <w:rPr>
          <w:rFonts w:ascii="Times New Roman" w:hAnsi="Times New Roman"/>
          <w:sz w:val="24"/>
          <w:szCs w:val="24"/>
        </w:rPr>
        <w:t xml:space="preserve">Mit Tab </w:t>
      </w:r>
      <w:proofErr w:type="spellStart"/>
      <w:r w:rsidR="00023F29" w:rsidRPr="00D9031A">
        <w:rPr>
          <w:rFonts w:ascii="Times New Roman" w:hAnsi="Times New Roman"/>
          <w:sz w:val="24"/>
          <w:szCs w:val="24"/>
        </w:rPr>
        <w:t>inStore</w:t>
      </w:r>
      <w:proofErr w:type="spellEnd"/>
      <w:r w:rsidR="00023F29" w:rsidRPr="00D9031A">
        <w:rPr>
          <w:rFonts w:ascii="Times New Roman" w:hAnsi="Times New Roman"/>
          <w:sz w:val="24"/>
          <w:szCs w:val="24"/>
        </w:rPr>
        <w:t xml:space="preserve"> </w:t>
      </w:r>
      <w:r w:rsidR="00EE1B99" w:rsidRPr="00D9031A">
        <w:rPr>
          <w:rFonts w:ascii="Times New Roman" w:hAnsi="Times New Roman"/>
          <w:sz w:val="24"/>
          <w:szCs w:val="24"/>
        </w:rPr>
        <w:t xml:space="preserve">profitieren Kunden </w:t>
      </w:r>
      <w:r w:rsidR="00135576" w:rsidRPr="00D9031A">
        <w:rPr>
          <w:rFonts w:ascii="Times New Roman" w:hAnsi="Times New Roman"/>
          <w:sz w:val="24"/>
          <w:szCs w:val="24"/>
        </w:rPr>
        <w:t>außerdem</w:t>
      </w:r>
      <w:r w:rsidR="00EE1B99" w:rsidRPr="00D9031A">
        <w:rPr>
          <w:rFonts w:ascii="Times New Roman" w:hAnsi="Times New Roman"/>
          <w:sz w:val="24"/>
          <w:szCs w:val="24"/>
        </w:rPr>
        <w:t xml:space="preserve"> von einer </w:t>
      </w:r>
      <w:r w:rsidR="00023F29" w:rsidRPr="00D9031A">
        <w:rPr>
          <w:rFonts w:ascii="Times New Roman" w:hAnsi="Times New Roman"/>
          <w:sz w:val="24"/>
          <w:szCs w:val="24"/>
        </w:rPr>
        <w:t>kostengünstige</w:t>
      </w:r>
      <w:r w:rsidR="00EE1B99" w:rsidRPr="00D9031A">
        <w:rPr>
          <w:rFonts w:ascii="Times New Roman" w:hAnsi="Times New Roman"/>
          <w:sz w:val="24"/>
          <w:szCs w:val="24"/>
        </w:rPr>
        <w:t>n</w:t>
      </w:r>
      <w:r w:rsidR="00023F29" w:rsidRPr="00D9031A">
        <w:rPr>
          <w:rFonts w:ascii="Times New Roman" w:hAnsi="Times New Roman"/>
          <w:sz w:val="24"/>
          <w:szCs w:val="24"/>
        </w:rPr>
        <w:t xml:space="preserve"> Alternative zu komplexen Digital</w:t>
      </w:r>
      <w:r w:rsidR="00257418" w:rsidRPr="00D9031A">
        <w:rPr>
          <w:rFonts w:ascii="Times New Roman" w:hAnsi="Times New Roman"/>
          <w:sz w:val="24"/>
          <w:szCs w:val="24"/>
        </w:rPr>
        <w:t>-</w:t>
      </w:r>
      <w:r w:rsidR="00023F29" w:rsidRPr="00D9031A">
        <w:rPr>
          <w:rFonts w:ascii="Times New Roman" w:hAnsi="Times New Roman"/>
          <w:sz w:val="24"/>
          <w:szCs w:val="24"/>
        </w:rPr>
        <w:t>Signage-</w:t>
      </w:r>
      <w:r w:rsidR="00EE1B99" w:rsidRPr="00D9031A">
        <w:rPr>
          <w:rFonts w:ascii="Times New Roman" w:hAnsi="Times New Roman"/>
          <w:sz w:val="24"/>
          <w:szCs w:val="24"/>
        </w:rPr>
        <w:t>Lösungen</w:t>
      </w:r>
      <w:r w:rsidR="00023F29" w:rsidRPr="00D9031A">
        <w:rPr>
          <w:rFonts w:ascii="Times New Roman" w:hAnsi="Times New Roman"/>
          <w:sz w:val="24"/>
          <w:szCs w:val="24"/>
        </w:rPr>
        <w:t>.</w:t>
      </w:r>
      <w:r w:rsidR="00CC0F53">
        <w:rPr>
          <w:rFonts w:ascii="Times New Roman" w:hAnsi="Times New Roman"/>
          <w:sz w:val="24"/>
          <w:szCs w:val="24"/>
        </w:rPr>
        <w:t xml:space="preserve"> </w:t>
      </w:r>
    </w:p>
    <w:p w14:paraId="796EF7E9" w14:textId="2F76D763" w:rsidR="00170674" w:rsidRDefault="00170674" w:rsidP="00D613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3F0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2143F0">
        <w:rPr>
          <w:rFonts w:ascii="Times New Roman" w:hAnsi="Times New Roman"/>
          <w:sz w:val="24"/>
          <w:szCs w:val="24"/>
        </w:rPr>
        <w:t>Weblib</w:t>
      </w:r>
      <w:proofErr w:type="spellEnd"/>
      <w:r w:rsidRPr="002143F0">
        <w:rPr>
          <w:rFonts w:ascii="Times New Roman" w:hAnsi="Times New Roman"/>
          <w:sz w:val="24"/>
          <w:szCs w:val="24"/>
        </w:rPr>
        <w:t>-Software Order</w:t>
      </w:r>
      <w:r w:rsidR="008E0057">
        <w:rPr>
          <w:rFonts w:ascii="Times New Roman" w:hAnsi="Times New Roman"/>
          <w:sz w:val="24"/>
          <w:szCs w:val="24"/>
        </w:rPr>
        <w:t>-</w:t>
      </w:r>
      <w:proofErr w:type="spellStart"/>
      <w:r w:rsidR="00982BDA">
        <w:rPr>
          <w:rFonts w:ascii="Times New Roman" w:hAnsi="Times New Roman"/>
          <w:sz w:val="24"/>
          <w:szCs w:val="24"/>
        </w:rPr>
        <w:t>I</w:t>
      </w:r>
      <w:r w:rsidR="008E0057">
        <w:rPr>
          <w:rFonts w:ascii="Times New Roman" w:hAnsi="Times New Roman"/>
          <w:sz w:val="24"/>
          <w:szCs w:val="24"/>
        </w:rPr>
        <w:t>t</w:t>
      </w:r>
      <w:proofErr w:type="spellEnd"/>
      <w:r w:rsidR="00354161" w:rsidRPr="002143F0">
        <w:rPr>
          <w:rFonts w:ascii="Times New Roman" w:hAnsi="Times New Roman"/>
          <w:sz w:val="24"/>
          <w:szCs w:val="24"/>
        </w:rPr>
        <w:t xml:space="preserve"> </w:t>
      </w:r>
      <w:r w:rsidR="00DD25BF">
        <w:rPr>
          <w:rFonts w:ascii="Times New Roman" w:hAnsi="Times New Roman"/>
          <w:sz w:val="24"/>
          <w:szCs w:val="24"/>
        </w:rPr>
        <w:t xml:space="preserve">unterstützt die Umsetzung </w:t>
      </w:r>
      <w:r w:rsidR="006F6744">
        <w:rPr>
          <w:rFonts w:ascii="Times New Roman" w:hAnsi="Times New Roman"/>
          <w:sz w:val="24"/>
          <w:szCs w:val="24"/>
        </w:rPr>
        <w:t>kontaktlose</w:t>
      </w:r>
      <w:r w:rsidR="00DD25BF">
        <w:rPr>
          <w:rFonts w:ascii="Times New Roman" w:hAnsi="Times New Roman"/>
          <w:sz w:val="24"/>
          <w:szCs w:val="24"/>
        </w:rPr>
        <w:t>r</w:t>
      </w:r>
      <w:r w:rsidR="00354161" w:rsidRPr="002143F0">
        <w:rPr>
          <w:rFonts w:ascii="Times New Roman" w:hAnsi="Times New Roman"/>
          <w:sz w:val="24"/>
          <w:szCs w:val="24"/>
        </w:rPr>
        <w:t xml:space="preserve"> Bestellprozesse</w:t>
      </w:r>
      <w:r w:rsidR="00A37484">
        <w:rPr>
          <w:rFonts w:ascii="Times New Roman" w:hAnsi="Times New Roman"/>
          <w:sz w:val="24"/>
          <w:szCs w:val="24"/>
        </w:rPr>
        <w:t xml:space="preserve">, was in Corona-Zeiten </w:t>
      </w:r>
      <w:r w:rsidR="002C05E5">
        <w:rPr>
          <w:rFonts w:ascii="Times New Roman" w:hAnsi="Times New Roman"/>
          <w:sz w:val="24"/>
          <w:szCs w:val="24"/>
        </w:rPr>
        <w:t>dem</w:t>
      </w:r>
      <w:r w:rsidR="00A37484">
        <w:rPr>
          <w:rFonts w:ascii="Times New Roman" w:hAnsi="Times New Roman"/>
          <w:sz w:val="24"/>
          <w:szCs w:val="24"/>
        </w:rPr>
        <w:t xml:space="preserve"> Gesundheitsschutz </w:t>
      </w:r>
      <w:r w:rsidR="00CC2B24">
        <w:rPr>
          <w:rFonts w:ascii="Times New Roman" w:hAnsi="Times New Roman"/>
          <w:sz w:val="24"/>
          <w:szCs w:val="24"/>
        </w:rPr>
        <w:t>von</w:t>
      </w:r>
      <w:r w:rsidR="00A37484">
        <w:rPr>
          <w:rFonts w:ascii="Times New Roman" w:hAnsi="Times New Roman"/>
          <w:sz w:val="24"/>
          <w:szCs w:val="24"/>
        </w:rPr>
        <w:t xml:space="preserve"> Personal </w:t>
      </w:r>
      <w:r w:rsidR="00CC2B24">
        <w:rPr>
          <w:rFonts w:ascii="Times New Roman" w:hAnsi="Times New Roman"/>
          <w:sz w:val="24"/>
          <w:szCs w:val="24"/>
        </w:rPr>
        <w:t>und</w:t>
      </w:r>
      <w:r w:rsidR="00A37484">
        <w:rPr>
          <w:rFonts w:ascii="Times New Roman" w:hAnsi="Times New Roman"/>
          <w:sz w:val="24"/>
          <w:szCs w:val="24"/>
        </w:rPr>
        <w:t xml:space="preserve"> Gästen </w:t>
      </w:r>
      <w:r w:rsidR="002C05E5">
        <w:rPr>
          <w:rFonts w:ascii="Times New Roman" w:hAnsi="Times New Roman"/>
          <w:sz w:val="24"/>
          <w:szCs w:val="24"/>
        </w:rPr>
        <w:t>dient</w:t>
      </w:r>
      <w:r w:rsidR="001D7698">
        <w:rPr>
          <w:rFonts w:ascii="Times New Roman" w:hAnsi="Times New Roman"/>
          <w:sz w:val="24"/>
          <w:szCs w:val="24"/>
        </w:rPr>
        <w:t>:</w:t>
      </w:r>
      <w:r w:rsidR="00354161" w:rsidRPr="002143F0">
        <w:rPr>
          <w:rFonts w:ascii="Times New Roman" w:hAnsi="Times New Roman"/>
          <w:sz w:val="24"/>
          <w:szCs w:val="24"/>
        </w:rPr>
        <w:t xml:space="preserve"> </w:t>
      </w:r>
      <w:r w:rsidRPr="002143F0">
        <w:rPr>
          <w:rFonts w:ascii="Times New Roman" w:hAnsi="Times New Roman"/>
          <w:sz w:val="24"/>
          <w:szCs w:val="24"/>
        </w:rPr>
        <w:t xml:space="preserve">Kunden verbinden sich </w:t>
      </w:r>
      <w:r w:rsidR="006F6744">
        <w:rPr>
          <w:rFonts w:ascii="Times New Roman" w:hAnsi="Times New Roman"/>
          <w:sz w:val="24"/>
          <w:szCs w:val="24"/>
        </w:rPr>
        <w:t>per</w:t>
      </w:r>
      <w:r w:rsidR="00BF5941">
        <w:rPr>
          <w:rFonts w:ascii="Times New Roman" w:hAnsi="Times New Roman"/>
          <w:sz w:val="24"/>
          <w:szCs w:val="24"/>
        </w:rPr>
        <w:t xml:space="preserve"> </w:t>
      </w:r>
      <w:r w:rsidRPr="002143F0">
        <w:rPr>
          <w:rFonts w:ascii="Times New Roman" w:hAnsi="Times New Roman"/>
          <w:sz w:val="24"/>
          <w:szCs w:val="24"/>
        </w:rPr>
        <w:t>Smartphone oder Tablet</w:t>
      </w:r>
      <w:r w:rsidR="00A37484">
        <w:rPr>
          <w:rFonts w:ascii="Times New Roman" w:hAnsi="Times New Roman"/>
          <w:sz w:val="24"/>
          <w:szCs w:val="24"/>
        </w:rPr>
        <w:t xml:space="preserve"> – ohne dass dafür eine</w:t>
      </w:r>
      <w:r w:rsidR="00A262E1">
        <w:rPr>
          <w:rFonts w:ascii="Times New Roman" w:hAnsi="Times New Roman"/>
          <w:sz w:val="24"/>
          <w:szCs w:val="24"/>
        </w:rPr>
        <w:t xml:space="preserve"> zusätzliche </w:t>
      </w:r>
      <w:r w:rsidR="00A37484">
        <w:rPr>
          <w:rFonts w:ascii="Times New Roman" w:hAnsi="Times New Roman"/>
          <w:sz w:val="24"/>
          <w:szCs w:val="24"/>
        </w:rPr>
        <w:t xml:space="preserve">App oder ein Download nötig </w:t>
      </w:r>
      <w:r w:rsidR="00E37A33">
        <w:rPr>
          <w:rFonts w:ascii="Times New Roman" w:hAnsi="Times New Roman"/>
          <w:sz w:val="24"/>
          <w:szCs w:val="24"/>
        </w:rPr>
        <w:t>sind</w:t>
      </w:r>
      <w:r w:rsidR="00A37484">
        <w:rPr>
          <w:rFonts w:ascii="Times New Roman" w:hAnsi="Times New Roman"/>
          <w:sz w:val="24"/>
          <w:szCs w:val="24"/>
        </w:rPr>
        <w:t xml:space="preserve"> –</w:t>
      </w:r>
      <w:r w:rsidR="00E37A33">
        <w:rPr>
          <w:rFonts w:ascii="Times New Roman" w:hAnsi="Times New Roman"/>
          <w:sz w:val="24"/>
          <w:szCs w:val="24"/>
        </w:rPr>
        <w:t xml:space="preserve"> </w:t>
      </w:r>
      <w:r w:rsidRPr="002143F0">
        <w:rPr>
          <w:rFonts w:ascii="Times New Roman" w:hAnsi="Times New Roman"/>
          <w:sz w:val="24"/>
          <w:szCs w:val="24"/>
        </w:rPr>
        <w:t xml:space="preserve">mit dem </w:t>
      </w:r>
      <w:r w:rsidR="00A32BB2">
        <w:rPr>
          <w:rFonts w:ascii="Times New Roman" w:hAnsi="Times New Roman"/>
          <w:sz w:val="24"/>
          <w:szCs w:val="24"/>
        </w:rPr>
        <w:t>lokalen Gäste-</w:t>
      </w:r>
      <w:r w:rsidRPr="002143F0">
        <w:rPr>
          <w:rFonts w:ascii="Times New Roman" w:hAnsi="Times New Roman"/>
          <w:sz w:val="24"/>
          <w:szCs w:val="24"/>
        </w:rPr>
        <w:t>WLAN</w:t>
      </w:r>
      <w:r w:rsidR="00BF5941">
        <w:rPr>
          <w:rFonts w:ascii="Times New Roman" w:hAnsi="Times New Roman"/>
          <w:sz w:val="24"/>
          <w:szCs w:val="24"/>
        </w:rPr>
        <w:t xml:space="preserve"> und erhalten </w:t>
      </w:r>
      <w:r w:rsidR="00A32BB2">
        <w:rPr>
          <w:rFonts w:ascii="Times New Roman" w:hAnsi="Times New Roman"/>
          <w:sz w:val="24"/>
          <w:szCs w:val="24"/>
        </w:rPr>
        <w:t xml:space="preserve">einen komfortablen </w:t>
      </w:r>
      <w:r w:rsidR="00BF5941">
        <w:rPr>
          <w:rFonts w:ascii="Times New Roman" w:hAnsi="Times New Roman"/>
          <w:sz w:val="24"/>
          <w:szCs w:val="24"/>
        </w:rPr>
        <w:t xml:space="preserve">Zugriff auf das Menü. </w:t>
      </w:r>
      <w:r w:rsidRPr="002143F0">
        <w:rPr>
          <w:rFonts w:ascii="Times New Roman" w:hAnsi="Times New Roman"/>
          <w:sz w:val="24"/>
          <w:szCs w:val="24"/>
        </w:rPr>
        <w:t>Zahlung</w:t>
      </w:r>
      <w:r w:rsidR="00A32BB2">
        <w:rPr>
          <w:rFonts w:ascii="Times New Roman" w:hAnsi="Times New Roman"/>
          <w:sz w:val="24"/>
          <w:szCs w:val="24"/>
        </w:rPr>
        <w:t>sprozesse</w:t>
      </w:r>
      <w:r w:rsidRPr="002143F0">
        <w:rPr>
          <w:rFonts w:ascii="Times New Roman" w:hAnsi="Times New Roman"/>
          <w:sz w:val="24"/>
          <w:szCs w:val="24"/>
        </w:rPr>
        <w:t xml:space="preserve"> erfolgen </w:t>
      </w:r>
      <w:r w:rsidR="00A32BB2">
        <w:rPr>
          <w:rFonts w:ascii="Times New Roman" w:hAnsi="Times New Roman"/>
          <w:sz w:val="24"/>
          <w:szCs w:val="24"/>
        </w:rPr>
        <w:t xml:space="preserve">ebenfalls </w:t>
      </w:r>
      <w:r w:rsidR="009D3B9C">
        <w:rPr>
          <w:rFonts w:ascii="Times New Roman" w:hAnsi="Times New Roman"/>
          <w:sz w:val="24"/>
          <w:szCs w:val="24"/>
        </w:rPr>
        <w:t xml:space="preserve">sicher und </w:t>
      </w:r>
      <w:r w:rsidRPr="002143F0">
        <w:rPr>
          <w:rFonts w:ascii="Times New Roman" w:hAnsi="Times New Roman"/>
          <w:sz w:val="24"/>
          <w:szCs w:val="24"/>
        </w:rPr>
        <w:t xml:space="preserve">einfach </w:t>
      </w:r>
      <w:r w:rsidR="00C9198A" w:rsidRPr="000A7B5C">
        <w:rPr>
          <w:rFonts w:ascii="Times New Roman" w:hAnsi="Times New Roman"/>
          <w:sz w:val="24"/>
          <w:szCs w:val="24"/>
        </w:rPr>
        <w:t xml:space="preserve">über die eingebundene Payment-Lösung </w:t>
      </w:r>
      <w:proofErr w:type="spellStart"/>
      <w:r w:rsidR="00C9198A" w:rsidRPr="000A7B5C">
        <w:rPr>
          <w:rFonts w:ascii="Times New Roman" w:hAnsi="Times New Roman"/>
          <w:sz w:val="24"/>
          <w:szCs w:val="24"/>
        </w:rPr>
        <w:t>Mangopay</w:t>
      </w:r>
      <w:proofErr w:type="spellEnd"/>
      <w:r w:rsidR="00C9198A">
        <w:rPr>
          <w:rFonts w:ascii="Times New Roman" w:hAnsi="Times New Roman"/>
          <w:sz w:val="24"/>
          <w:szCs w:val="24"/>
        </w:rPr>
        <w:t xml:space="preserve"> </w:t>
      </w:r>
      <w:r w:rsidRPr="002143F0">
        <w:rPr>
          <w:rFonts w:ascii="Times New Roman" w:hAnsi="Times New Roman"/>
          <w:sz w:val="24"/>
          <w:szCs w:val="24"/>
        </w:rPr>
        <w:t>ohne Wartezeiten</w:t>
      </w:r>
      <w:r w:rsidR="00A37484">
        <w:rPr>
          <w:rFonts w:ascii="Times New Roman" w:hAnsi="Times New Roman"/>
          <w:sz w:val="24"/>
          <w:szCs w:val="24"/>
        </w:rPr>
        <w:t xml:space="preserve"> auf die Rechnung</w:t>
      </w:r>
      <w:r w:rsidR="006B4C74">
        <w:rPr>
          <w:rFonts w:ascii="Times New Roman" w:hAnsi="Times New Roman"/>
          <w:sz w:val="24"/>
          <w:szCs w:val="24"/>
        </w:rPr>
        <w:t xml:space="preserve">. </w:t>
      </w:r>
      <w:r w:rsidR="00885D7E">
        <w:rPr>
          <w:rFonts w:ascii="Times New Roman" w:hAnsi="Times New Roman"/>
          <w:sz w:val="24"/>
          <w:szCs w:val="24"/>
        </w:rPr>
        <w:t xml:space="preserve">Das beschert mehr Umsatz mit </w:t>
      </w:r>
      <w:r w:rsidR="000B6FBE">
        <w:rPr>
          <w:rFonts w:ascii="Times New Roman" w:hAnsi="Times New Roman"/>
          <w:sz w:val="24"/>
          <w:szCs w:val="24"/>
        </w:rPr>
        <w:t>zufriedenen</w:t>
      </w:r>
      <w:r w:rsidR="00885D7E">
        <w:rPr>
          <w:rFonts w:ascii="Times New Roman" w:hAnsi="Times New Roman"/>
          <w:sz w:val="24"/>
          <w:szCs w:val="24"/>
        </w:rPr>
        <w:t xml:space="preserve"> Kunden. </w:t>
      </w:r>
    </w:p>
    <w:p w14:paraId="1164C9C1" w14:textId="067C92AD" w:rsidR="00376851" w:rsidRDefault="00376851" w:rsidP="00D6139E">
      <w:pPr>
        <w:spacing w:line="276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Weitere Informationen</w:t>
      </w:r>
      <w:r w:rsidR="00422059">
        <w:rPr>
          <w:rFonts w:ascii="Times New Roman" w:hAnsi="Times New Roman"/>
          <w:sz w:val="24"/>
          <w:szCs w:val="24"/>
        </w:rPr>
        <w:t xml:space="preserve"> zur Promo-Aktion</w:t>
      </w:r>
      <w:r>
        <w:rPr>
          <w:rFonts w:ascii="Times New Roman" w:hAnsi="Times New Roman"/>
          <w:sz w:val="24"/>
          <w:szCs w:val="24"/>
        </w:rPr>
        <w:t xml:space="preserve"> gibt es unter: </w:t>
      </w:r>
      <w:hyperlink r:id="rId8" w:history="1">
        <w:r w:rsidRPr="0071415B">
          <w:rPr>
            <w:rStyle w:val="Hyperlink"/>
            <w:rFonts w:ascii="Times New Roman" w:hAnsi="Times New Roman"/>
            <w:sz w:val="24"/>
            <w:szCs w:val="24"/>
          </w:rPr>
          <w:t>https://www.sysob.com/promo-booster-fuer-gastro-und-retail-weblib-ale/</w:t>
        </w:r>
      </w:hyperlink>
    </w:p>
    <w:p w14:paraId="7413A021" w14:textId="4BADB07C" w:rsidR="009273D0" w:rsidRDefault="009273D0" w:rsidP="00D6139E">
      <w:pPr>
        <w:spacing w:line="276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9273D0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Weitere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Informationen zu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Weblib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: </w:t>
      </w:r>
      <w:hyperlink r:id="rId9" w:history="1">
        <w:r w:rsidR="00450C38" w:rsidRPr="000C19A9">
          <w:rPr>
            <w:rStyle w:val="Hyperlink"/>
            <w:rFonts w:ascii="Times New Roman" w:hAnsi="Times New Roman"/>
            <w:sz w:val="24"/>
            <w:szCs w:val="24"/>
          </w:rPr>
          <w:t>https://www.sysob.com/hersteller/weblib/</w:t>
        </w:r>
      </w:hyperlink>
    </w:p>
    <w:p w14:paraId="438511C5" w14:textId="77777777" w:rsidR="001C2406" w:rsidRDefault="009273D0" w:rsidP="00D6139E">
      <w:pPr>
        <w:spacing w:line="276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Weitere</w:t>
      </w:r>
      <w:r w:rsidR="001C240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Informationen zu Alcatel-Lucent Enterprise: </w:t>
      </w:r>
    </w:p>
    <w:p w14:paraId="6C66AAAF" w14:textId="0AC55130" w:rsidR="001C2406" w:rsidRDefault="00943D97" w:rsidP="00D6139E">
      <w:pPr>
        <w:spacing w:line="276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0" w:history="1">
        <w:r w:rsidR="009A582F" w:rsidRPr="007C6656">
          <w:rPr>
            <w:rStyle w:val="Hyperlink"/>
            <w:rFonts w:ascii="Times New Roman" w:hAnsi="Times New Roman"/>
            <w:sz w:val="24"/>
            <w:szCs w:val="24"/>
          </w:rPr>
          <w:t>https://www.sysob.com/hersteller/alcatel-lucent-enterprise/</w:t>
        </w:r>
      </w:hyperlink>
    </w:p>
    <w:p w14:paraId="7953AB82" w14:textId="3C9A1D4A" w:rsidR="00D6139E" w:rsidRDefault="00D6139E" w:rsidP="009273D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627320" w14:textId="28D5D0E5" w:rsidR="00943D97" w:rsidRPr="00943D97" w:rsidRDefault="00943D97" w:rsidP="009273D0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D97">
        <w:rPr>
          <w:rFonts w:ascii="Times New Roman" w:hAnsi="Times New Roman"/>
          <w:color w:val="000000" w:themeColor="text1"/>
          <w:sz w:val="20"/>
          <w:szCs w:val="20"/>
        </w:rPr>
        <w:t xml:space="preserve">Bildquelle: </w:t>
      </w:r>
      <w:r w:rsidRPr="00943D97">
        <w:rPr>
          <w:rFonts w:ascii="Times New Roman" w:hAnsi="Times New Roman"/>
          <w:color w:val="000000" w:themeColor="text1"/>
          <w:sz w:val="20"/>
          <w:szCs w:val="20"/>
        </w:rPr>
        <w:t>shutterstock_1499445923</w:t>
      </w:r>
    </w:p>
    <w:p w14:paraId="246A3723" w14:textId="77777777" w:rsidR="00CA4CD7" w:rsidRPr="00AF2C9A" w:rsidRDefault="00CA4CD7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15B3B7" w14:textId="77777777" w:rsidR="00A63B87" w:rsidRPr="00DC6E10" w:rsidRDefault="00A63B87" w:rsidP="00A63B87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139C32B9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6A52A25F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7F2BF511" w14:textId="0E55F8F8" w:rsidR="00A63B87" w:rsidRDefault="00943D9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1" w:history="1">
        <w:r w:rsidR="00257ABB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p w14:paraId="0497EC84" w14:textId="21215DBC" w:rsidR="00197D4C" w:rsidRPr="00047DCB" w:rsidRDefault="00197D4C" w:rsidP="00A63B8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1DB" w14:textId="77777777" w:rsidR="00145326" w:rsidRDefault="00145326" w:rsidP="00FC46FC">
      <w:pPr>
        <w:spacing w:after="0" w:line="240" w:lineRule="auto"/>
      </w:pPr>
      <w:r>
        <w:separator/>
      </w:r>
    </w:p>
  </w:endnote>
  <w:endnote w:type="continuationSeparator" w:id="0">
    <w:p w14:paraId="79FCB450" w14:textId="77777777" w:rsidR="00145326" w:rsidRDefault="00145326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D677" w14:textId="77777777" w:rsidR="00145326" w:rsidRDefault="00145326" w:rsidP="00FC46FC">
      <w:pPr>
        <w:spacing w:after="0" w:line="240" w:lineRule="auto"/>
      </w:pPr>
      <w:r>
        <w:separator/>
      </w:r>
    </w:p>
  </w:footnote>
  <w:footnote w:type="continuationSeparator" w:id="0">
    <w:p w14:paraId="59B1CE69" w14:textId="77777777" w:rsidR="00145326" w:rsidRDefault="00145326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153F"/>
    <w:rsid w:val="00003704"/>
    <w:rsid w:val="00004B1E"/>
    <w:rsid w:val="000053AE"/>
    <w:rsid w:val="0000638E"/>
    <w:rsid w:val="000109A4"/>
    <w:rsid w:val="000140C3"/>
    <w:rsid w:val="0001426F"/>
    <w:rsid w:val="0001458D"/>
    <w:rsid w:val="00016326"/>
    <w:rsid w:val="00017BB8"/>
    <w:rsid w:val="0002026B"/>
    <w:rsid w:val="0002154B"/>
    <w:rsid w:val="00023543"/>
    <w:rsid w:val="00023F29"/>
    <w:rsid w:val="00023FCD"/>
    <w:rsid w:val="00024317"/>
    <w:rsid w:val="00024469"/>
    <w:rsid w:val="0002659D"/>
    <w:rsid w:val="00027158"/>
    <w:rsid w:val="00027567"/>
    <w:rsid w:val="00031106"/>
    <w:rsid w:val="000358C1"/>
    <w:rsid w:val="00036BC9"/>
    <w:rsid w:val="0004057F"/>
    <w:rsid w:val="0004143D"/>
    <w:rsid w:val="0004307C"/>
    <w:rsid w:val="00043E26"/>
    <w:rsid w:val="000446C5"/>
    <w:rsid w:val="000451AF"/>
    <w:rsid w:val="00047DCB"/>
    <w:rsid w:val="00050EB4"/>
    <w:rsid w:val="0005122B"/>
    <w:rsid w:val="00053856"/>
    <w:rsid w:val="0005413D"/>
    <w:rsid w:val="00054AEA"/>
    <w:rsid w:val="00057315"/>
    <w:rsid w:val="0005739E"/>
    <w:rsid w:val="00060D79"/>
    <w:rsid w:val="00061E2E"/>
    <w:rsid w:val="000638E5"/>
    <w:rsid w:val="000647BF"/>
    <w:rsid w:val="000657CB"/>
    <w:rsid w:val="000669B4"/>
    <w:rsid w:val="00066CF6"/>
    <w:rsid w:val="00066D2D"/>
    <w:rsid w:val="0006765E"/>
    <w:rsid w:val="0007270C"/>
    <w:rsid w:val="00073679"/>
    <w:rsid w:val="00074382"/>
    <w:rsid w:val="00081AAF"/>
    <w:rsid w:val="00084816"/>
    <w:rsid w:val="00084966"/>
    <w:rsid w:val="0008688C"/>
    <w:rsid w:val="00087BBB"/>
    <w:rsid w:val="00092863"/>
    <w:rsid w:val="00092A6A"/>
    <w:rsid w:val="0009636E"/>
    <w:rsid w:val="000A1CD7"/>
    <w:rsid w:val="000A5F71"/>
    <w:rsid w:val="000A6785"/>
    <w:rsid w:val="000A7B5C"/>
    <w:rsid w:val="000B02FC"/>
    <w:rsid w:val="000B1110"/>
    <w:rsid w:val="000B1BBB"/>
    <w:rsid w:val="000B26DC"/>
    <w:rsid w:val="000B5DCF"/>
    <w:rsid w:val="000B6FBE"/>
    <w:rsid w:val="000C157D"/>
    <w:rsid w:val="000C2A0C"/>
    <w:rsid w:val="000C2D6A"/>
    <w:rsid w:val="000C3D08"/>
    <w:rsid w:val="000C4BC8"/>
    <w:rsid w:val="000D4A36"/>
    <w:rsid w:val="000D6215"/>
    <w:rsid w:val="000D7072"/>
    <w:rsid w:val="000E1DEF"/>
    <w:rsid w:val="000E1ED2"/>
    <w:rsid w:val="000E31BC"/>
    <w:rsid w:val="000E3D08"/>
    <w:rsid w:val="000E4B36"/>
    <w:rsid w:val="000E7F32"/>
    <w:rsid w:val="000F03C9"/>
    <w:rsid w:val="000F09C9"/>
    <w:rsid w:val="000F1A1F"/>
    <w:rsid w:val="000F27CA"/>
    <w:rsid w:val="000F6798"/>
    <w:rsid w:val="00101093"/>
    <w:rsid w:val="0010163B"/>
    <w:rsid w:val="00103524"/>
    <w:rsid w:val="00105FFD"/>
    <w:rsid w:val="001109CA"/>
    <w:rsid w:val="001109E4"/>
    <w:rsid w:val="00110E6F"/>
    <w:rsid w:val="00113F19"/>
    <w:rsid w:val="00114F41"/>
    <w:rsid w:val="00115AFA"/>
    <w:rsid w:val="00117C74"/>
    <w:rsid w:val="00126125"/>
    <w:rsid w:val="00126B30"/>
    <w:rsid w:val="00127111"/>
    <w:rsid w:val="00127210"/>
    <w:rsid w:val="00127F20"/>
    <w:rsid w:val="001306F3"/>
    <w:rsid w:val="0013182D"/>
    <w:rsid w:val="00135576"/>
    <w:rsid w:val="001412D2"/>
    <w:rsid w:val="00143A3D"/>
    <w:rsid w:val="00145326"/>
    <w:rsid w:val="00145582"/>
    <w:rsid w:val="00146C7C"/>
    <w:rsid w:val="0014736B"/>
    <w:rsid w:val="0015299E"/>
    <w:rsid w:val="00156316"/>
    <w:rsid w:val="0015767D"/>
    <w:rsid w:val="00160B4D"/>
    <w:rsid w:val="0016774B"/>
    <w:rsid w:val="00170573"/>
    <w:rsid w:val="00170674"/>
    <w:rsid w:val="00170C31"/>
    <w:rsid w:val="00170D8A"/>
    <w:rsid w:val="00170EE3"/>
    <w:rsid w:val="001741A7"/>
    <w:rsid w:val="0017684B"/>
    <w:rsid w:val="001811B8"/>
    <w:rsid w:val="00183262"/>
    <w:rsid w:val="00184656"/>
    <w:rsid w:val="00190694"/>
    <w:rsid w:val="00197057"/>
    <w:rsid w:val="00197D4C"/>
    <w:rsid w:val="001A5569"/>
    <w:rsid w:val="001B0372"/>
    <w:rsid w:val="001B047C"/>
    <w:rsid w:val="001B164C"/>
    <w:rsid w:val="001B19E9"/>
    <w:rsid w:val="001B2166"/>
    <w:rsid w:val="001B255F"/>
    <w:rsid w:val="001B3440"/>
    <w:rsid w:val="001B70AD"/>
    <w:rsid w:val="001B7106"/>
    <w:rsid w:val="001B77B3"/>
    <w:rsid w:val="001C0C16"/>
    <w:rsid w:val="001C2406"/>
    <w:rsid w:val="001C4273"/>
    <w:rsid w:val="001C42EF"/>
    <w:rsid w:val="001C46FC"/>
    <w:rsid w:val="001C473B"/>
    <w:rsid w:val="001C5599"/>
    <w:rsid w:val="001C77BE"/>
    <w:rsid w:val="001D3E97"/>
    <w:rsid w:val="001D560E"/>
    <w:rsid w:val="001D6680"/>
    <w:rsid w:val="001D7698"/>
    <w:rsid w:val="001E126B"/>
    <w:rsid w:val="001E1FB0"/>
    <w:rsid w:val="001E1FDB"/>
    <w:rsid w:val="001E339C"/>
    <w:rsid w:val="001E361C"/>
    <w:rsid w:val="001E54FE"/>
    <w:rsid w:val="001F0F05"/>
    <w:rsid w:val="001F2737"/>
    <w:rsid w:val="001F30C1"/>
    <w:rsid w:val="001F3DB9"/>
    <w:rsid w:val="001F6F11"/>
    <w:rsid w:val="001F7776"/>
    <w:rsid w:val="001F7883"/>
    <w:rsid w:val="002021C1"/>
    <w:rsid w:val="002038E8"/>
    <w:rsid w:val="00203C98"/>
    <w:rsid w:val="00205C3D"/>
    <w:rsid w:val="00212D19"/>
    <w:rsid w:val="002143F0"/>
    <w:rsid w:val="00214ABE"/>
    <w:rsid w:val="002157E3"/>
    <w:rsid w:val="00223208"/>
    <w:rsid w:val="00223DB6"/>
    <w:rsid w:val="002255A5"/>
    <w:rsid w:val="00225836"/>
    <w:rsid w:val="002305CF"/>
    <w:rsid w:val="0023141D"/>
    <w:rsid w:val="00233AE7"/>
    <w:rsid w:val="00233B66"/>
    <w:rsid w:val="00233CA5"/>
    <w:rsid w:val="0023717F"/>
    <w:rsid w:val="00237FEA"/>
    <w:rsid w:val="00241460"/>
    <w:rsid w:val="0024296B"/>
    <w:rsid w:val="00242F05"/>
    <w:rsid w:val="0024411C"/>
    <w:rsid w:val="00245F57"/>
    <w:rsid w:val="00246E52"/>
    <w:rsid w:val="00251B3B"/>
    <w:rsid w:val="002521AA"/>
    <w:rsid w:val="00253341"/>
    <w:rsid w:val="002549E1"/>
    <w:rsid w:val="00256A68"/>
    <w:rsid w:val="002571F8"/>
    <w:rsid w:val="00257418"/>
    <w:rsid w:val="00257ABB"/>
    <w:rsid w:val="00260833"/>
    <w:rsid w:val="00262A7B"/>
    <w:rsid w:val="002670D9"/>
    <w:rsid w:val="00274725"/>
    <w:rsid w:val="00274825"/>
    <w:rsid w:val="00280DB0"/>
    <w:rsid w:val="002865BD"/>
    <w:rsid w:val="00287382"/>
    <w:rsid w:val="00290DCC"/>
    <w:rsid w:val="00291B8C"/>
    <w:rsid w:val="00292411"/>
    <w:rsid w:val="002935A6"/>
    <w:rsid w:val="00293BB3"/>
    <w:rsid w:val="002953C2"/>
    <w:rsid w:val="002A0917"/>
    <w:rsid w:val="002A2B9E"/>
    <w:rsid w:val="002A3EF4"/>
    <w:rsid w:val="002A4174"/>
    <w:rsid w:val="002A48B5"/>
    <w:rsid w:val="002A57A5"/>
    <w:rsid w:val="002A7510"/>
    <w:rsid w:val="002B0F37"/>
    <w:rsid w:val="002B29C6"/>
    <w:rsid w:val="002B39E5"/>
    <w:rsid w:val="002B3EBB"/>
    <w:rsid w:val="002B51C4"/>
    <w:rsid w:val="002B638F"/>
    <w:rsid w:val="002B6C96"/>
    <w:rsid w:val="002B6FCA"/>
    <w:rsid w:val="002C05E5"/>
    <w:rsid w:val="002C1C56"/>
    <w:rsid w:val="002C3B5B"/>
    <w:rsid w:val="002C5A47"/>
    <w:rsid w:val="002C5AC3"/>
    <w:rsid w:val="002C67DD"/>
    <w:rsid w:val="002C713D"/>
    <w:rsid w:val="002D21B1"/>
    <w:rsid w:val="002D2E8F"/>
    <w:rsid w:val="002D403F"/>
    <w:rsid w:val="002D40D1"/>
    <w:rsid w:val="002D6B76"/>
    <w:rsid w:val="002D7431"/>
    <w:rsid w:val="002F01A1"/>
    <w:rsid w:val="002F1AD7"/>
    <w:rsid w:val="002F2212"/>
    <w:rsid w:val="002F235F"/>
    <w:rsid w:val="002F33B9"/>
    <w:rsid w:val="002F3724"/>
    <w:rsid w:val="002F3AAC"/>
    <w:rsid w:val="002F3B40"/>
    <w:rsid w:val="002F5F77"/>
    <w:rsid w:val="002F6CD6"/>
    <w:rsid w:val="002F7658"/>
    <w:rsid w:val="002F784F"/>
    <w:rsid w:val="0030394D"/>
    <w:rsid w:val="00306425"/>
    <w:rsid w:val="003072C3"/>
    <w:rsid w:val="00307C21"/>
    <w:rsid w:val="00310379"/>
    <w:rsid w:val="003116BF"/>
    <w:rsid w:val="00311901"/>
    <w:rsid w:val="0031196A"/>
    <w:rsid w:val="00311FF8"/>
    <w:rsid w:val="00312BC5"/>
    <w:rsid w:val="00312FAA"/>
    <w:rsid w:val="00313864"/>
    <w:rsid w:val="00314536"/>
    <w:rsid w:val="003237B1"/>
    <w:rsid w:val="00330EF8"/>
    <w:rsid w:val="00331EF8"/>
    <w:rsid w:val="00332A57"/>
    <w:rsid w:val="00332C27"/>
    <w:rsid w:val="0033316E"/>
    <w:rsid w:val="003372E5"/>
    <w:rsid w:val="00342E5D"/>
    <w:rsid w:val="003446EE"/>
    <w:rsid w:val="00345941"/>
    <w:rsid w:val="003463CF"/>
    <w:rsid w:val="00352F95"/>
    <w:rsid w:val="00354161"/>
    <w:rsid w:val="003552A0"/>
    <w:rsid w:val="00365A40"/>
    <w:rsid w:val="00370B98"/>
    <w:rsid w:val="00371432"/>
    <w:rsid w:val="00373CBB"/>
    <w:rsid w:val="00374057"/>
    <w:rsid w:val="00376851"/>
    <w:rsid w:val="00377930"/>
    <w:rsid w:val="003829B4"/>
    <w:rsid w:val="00384DEC"/>
    <w:rsid w:val="00397FF2"/>
    <w:rsid w:val="003A319A"/>
    <w:rsid w:val="003A3651"/>
    <w:rsid w:val="003A4AA8"/>
    <w:rsid w:val="003A650A"/>
    <w:rsid w:val="003A68CA"/>
    <w:rsid w:val="003B0F43"/>
    <w:rsid w:val="003B1A1A"/>
    <w:rsid w:val="003B6213"/>
    <w:rsid w:val="003C000E"/>
    <w:rsid w:val="003C3A08"/>
    <w:rsid w:val="003C5934"/>
    <w:rsid w:val="003C5E7C"/>
    <w:rsid w:val="003C6FDE"/>
    <w:rsid w:val="003D1FDD"/>
    <w:rsid w:val="003D3BC1"/>
    <w:rsid w:val="003D3D7A"/>
    <w:rsid w:val="003D7075"/>
    <w:rsid w:val="003E1C40"/>
    <w:rsid w:val="003E664E"/>
    <w:rsid w:val="003E775A"/>
    <w:rsid w:val="003E77D2"/>
    <w:rsid w:val="003F2268"/>
    <w:rsid w:val="003F2275"/>
    <w:rsid w:val="003F2603"/>
    <w:rsid w:val="003F3A44"/>
    <w:rsid w:val="003F3D48"/>
    <w:rsid w:val="003F3DE9"/>
    <w:rsid w:val="003F4216"/>
    <w:rsid w:val="003F6D94"/>
    <w:rsid w:val="003F6E45"/>
    <w:rsid w:val="004009E5"/>
    <w:rsid w:val="00403369"/>
    <w:rsid w:val="00403E18"/>
    <w:rsid w:val="0040543A"/>
    <w:rsid w:val="00405505"/>
    <w:rsid w:val="004058DF"/>
    <w:rsid w:val="004065C9"/>
    <w:rsid w:val="00407277"/>
    <w:rsid w:val="0041213B"/>
    <w:rsid w:val="004130AD"/>
    <w:rsid w:val="00414E3D"/>
    <w:rsid w:val="00415D7E"/>
    <w:rsid w:val="00416572"/>
    <w:rsid w:val="0041777F"/>
    <w:rsid w:val="00417E37"/>
    <w:rsid w:val="00421E3B"/>
    <w:rsid w:val="00422059"/>
    <w:rsid w:val="00422CE8"/>
    <w:rsid w:val="00423739"/>
    <w:rsid w:val="004243C8"/>
    <w:rsid w:val="004278BC"/>
    <w:rsid w:val="00432470"/>
    <w:rsid w:val="00432E93"/>
    <w:rsid w:val="00433CCB"/>
    <w:rsid w:val="00434A2C"/>
    <w:rsid w:val="004352C8"/>
    <w:rsid w:val="0043658D"/>
    <w:rsid w:val="004423A1"/>
    <w:rsid w:val="00444D37"/>
    <w:rsid w:val="00444D59"/>
    <w:rsid w:val="004470B7"/>
    <w:rsid w:val="00450C38"/>
    <w:rsid w:val="0045167E"/>
    <w:rsid w:val="00453083"/>
    <w:rsid w:val="00456A20"/>
    <w:rsid w:val="00456F09"/>
    <w:rsid w:val="004571FE"/>
    <w:rsid w:val="00461446"/>
    <w:rsid w:val="00463CEE"/>
    <w:rsid w:val="00464D1F"/>
    <w:rsid w:val="00466204"/>
    <w:rsid w:val="004705ED"/>
    <w:rsid w:val="004727B6"/>
    <w:rsid w:val="004739B9"/>
    <w:rsid w:val="00477162"/>
    <w:rsid w:val="004805A6"/>
    <w:rsid w:val="00481F60"/>
    <w:rsid w:val="00482B10"/>
    <w:rsid w:val="00485009"/>
    <w:rsid w:val="00485C88"/>
    <w:rsid w:val="0048628D"/>
    <w:rsid w:val="004877CF"/>
    <w:rsid w:val="004908B9"/>
    <w:rsid w:val="0049142F"/>
    <w:rsid w:val="004938B3"/>
    <w:rsid w:val="004938C6"/>
    <w:rsid w:val="004A2EDC"/>
    <w:rsid w:val="004A57D4"/>
    <w:rsid w:val="004A6314"/>
    <w:rsid w:val="004A6B94"/>
    <w:rsid w:val="004B005A"/>
    <w:rsid w:val="004B1263"/>
    <w:rsid w:val="004B227E"/>
    <w:rsid w:val="004B300C"/>
    <w:rsid w:val="004B3D96"/>
    <w:rsid w:val="004B3F72"/>
    <w:rsid w:val="004B4445"/>
    <w:rsid w:val="004B6064"/>
    <w:rsid w:val="004C0372"/>
    <w:rsid w:val="004C1148"/>
    <w:rsid w:val="004C3043"/>
    <w:rsid w:val="004C38C7"/>
    <w:rsid w:val="004C4DFB"/>
    <w:rsid w:val="004C55E0"/>
    <w:rsid w:val="004D020D"/>
    <w:rsid w:val="004D2F14"/>
    <w:rsid w:val="004E1CB7"/>
    <w:rsid w:val="004E1FD2"/>
    <w:rsid w:val="004E2311"/>
    <w:rsid w:val="004E4D3A"/>
    <w:rsid w:val="004E7538"/>
    <w:rsid w:val="004F221C"/>
    <w:rsid w:val="004F2926"/>
    <w:rsid w:val="004F4908"/>
    <w:rsid w:val="004F4FBF"/>
    <w:rsid w:val="004F51EA"/>
    <w:rsid w:val="004F6488"/>
    <w:rsid w:val="004F7816"/>
    <w:rsid w:val="004F7884"/>
    <w:rsid w:val="00503091"/>
    <w:rsid w:val="00506688"/>
    <w:rsid w:val="00510CB1"/>
    <w:rsid w:val="00511F2D"/>
    <w:rsid w:val="00513764"/>
    <w:rsid w:val="00520B3F"/>
    <w:rsid w:val="0052161F"/>
    <w:rsid w:val="00522B8F"/>
    <w:rsid w:val="00523612"/>
    <w:rsid w:val="00525661"/>
    <w:rsid w:val="0053152A"/>
    <w:rsid w:val="00531CD1"/>
    <w:rsid w:val="00534DEB"/>
    <w:rsid w:val="0053560A"/>
    <w:rsid w:val="00536D95"/>
    <w:rsid w:val="0054094B"/>
    <w:rsid w:val="00545245"/>
    <w:rsid w:val="00545753"/>
    <w:rsid w:val="005510AC"/>
    <w:rsid w:val="00551BFF"/>
    <w:rsid w:val="00555D0E"/>
    <w:rsid w:val="005605DB"/>
    <w:rsid w:val="0056206D"/>
    <w:rsid w:val="005659D4"/>
    <w:rsid w:val="0056619D"/>
    <w:rsid w:val="0056764F"/>
    <w:rsid w:val="00570071"/>
    <w:rsid w:val="00571BB3"/>
    <w:rsid w:val="00573C1D"/>
    <w:rsid w:val="00574521"/>
    <w:rsid w:val="00575EC3"/>
    <w:rsid w:val="00575ED9"/>
    <w:rsid w:val="00582927"/>
    <w:rsid w:val="005839A9"/>
    <w:rsid w:val="00586596"/>
    <w:rsid w:val="00586EFB"/>
    <w:rsid w:val="00590AC9"/>
    <w:rsid w:val="00591414"/>
    <w:rsid w:val="00591960"/>
    <w:rsid w:val="005946D2"/>
    <w:rsid w:val="00596ADC"/>
    <w:rsid w:val="00597022"/>
    <w:rsid w:val="005A0D0C"/>
    <w:rsid w:val="005A2C2B"/>
    <w:rsid w:val="005A3B68"/>
    <w:rsid w:val="005A4AE4"/>
    <w:rsid w:val="005A6BB2"/>
    <w:rsid w:val="005A6C1F"/>
    <w:rsid w:val="005B1B46"/>
    <w:rsid w:val="005B3766"/>
    <w:rsid w:val="005B3BAA"/>
    <w:rsid w:val="005B5C5A"/>
    <w:rsid w:val="005B6788"/>
    <w:rsid w:val="005B73A3"/>
    <w:rsid w:val="005B7C56"/>
    <w:rsid w:val="005C05C1"/>
    <w:rsid w:val="005C18D9"/>
    <w:rsid w:val="005C395A"/>
    <w:rsid w:val="005C4819"/>
    <w:rsid w:val="005D0E50"/>
    <w:rsid w:val="005D2F1A"/>
    <w:rsid w:val="005D6004"/>
    <w:rsid w:val="005E20AB"/>
    <w:rsid w:val="005E433C"/>
    <w:rsid w:val="005E4DA9"/>
    <w:rsid w:val="005F09AC"/>
    <w:rsid w:val="005F1D9C"/>
    <w:rsid w:val="005F778E"/>
    <w:rsid w:val="00600AD4"/>
    <w:rsid w:val="00603452"/>
    <w:rsid w:val="006053EC"/>
    <w:rsid w:val="006063C5"/>
    <w:rsid w:val="0060739D"/>
    <w:rsid w:val="00611D37"/>
    <w:rsid w:val="00615685"/>
    <w:rsid w:val="006171C9"/>
    <w:rsid w:val="00623BDE"/>
    <w:rsid w:val="00623E42"/>
    <w:rsid w:val="006251F2"/>
    <w:rsid w:val="00626B7B"/>
    <w:rsid w:val="00631DFC"/>
    <w:rsid w:val="00631E16"/>
    <w:rsid w:val="00635AF6"/>
    <w:rsid w:val="0064094D"/>
    <w:rsid w:val="0064428F"/>
    <w:rsid w:val="0065175A"/>
    <w:rsid w:val="00653408"/>
    <w:rsid w:val="006540A4"/>
    <w:rsid w:val="00654F8A"/>
    <w:rsid w:val="00655752"/>
    <w:rsid w:val="00655FF4"/>
    <w:rsid w:val="006608A2"/>
    <w:rsid w:val="00661952"/>
    <w:rsid w:val="00661DE8"/>
    <w:rsid w:val="0067119E"/>
    <w:rsid w:val="006711F9"/>
    <w:rsid w:val="00671552"/>
    <w:rsid w:val="00673DE3"/>
    <w:rsid w:val="00675C89"/>
    <w:rsid w:val="006853CD"/>
    <w:rsid w:val="006856A8"/>
    <w:rsid w:val="00685DCE"/>
    <w:rsid w:val="0069192D"/>
    <w:rsid w:val="0069233F"/>
    <w:rsid w:val="006931F9"/>
    <w:rsid w:val="0069326F"/>
    <w:rsid w:val="00697E28"/>
    <w:rsid w:val="006A24C5"/>
    <w:rsid w:val="006A3F47"/>
    <w:rsid w:val="006B4120"/>
    <w:rsid w:val="006B4C74"/>
    <w:rsid w:val="006B4F2F"/>
    <w:rsid w:val="006B51AA"/>
    <w:rsid w:val="006B7F3E"/>
    <w:rsid w:val="006C0954"/>
    <w:rsid w:val="006C0C04"/>
    <w:rsid w:val="006C0D17"/>
    <w:rsid w:val="006C14D0"/>
    <w:rsid w:val="006C14FD"/>
    <w:rsid w:val="006C6A6E"/>
    <w:rsid w:val="006C72FE"/>
    <w:rsid w:val="006D5CFA"/>
    <w:rsid w:val="006D6DDD"/>
    <w:rsid w:val="006D7085"/>
    <w:rsid w:val="006E3723"/>
    <w:rsid w:val="006F0814"/>
    <w:rsid w:val="006F2672"/>
    <w:rsid w:val="006F4AF7"/>
    <w:rsid w:val="006F4AF9"/>
    <w:rsid w:val="006F4BEE"/>
    <w:rsid w:val="006F4C05"/>
    <w:rsid w:val="006F6744"/>
    <w:rsid w:val="006F69CC"/>
    <w:rsid w:val="006F73ED"/>
    <w:rsid w:val="00700246"/>
    <w:rsid w:val="00701855"/>
    <w:rsid w:val="00702243"/>
    <w:rsid w:val="00702CE7"/>
    <w:rsid w:val="0070644E"/>
    <w:rsid w:val="0071009E"/>
    <w:rsid w:val="00713269"/>
    <w:rsid w:val="00717D64"/>
    <w:rsid w:val="0072186F"/>
    <w:rsid w:val="00721BC1"/>
    <w:rsid w:val="00723A7A"/>
    <w:rsid w:val="007259B3"/>
    <w:rsid w:val="0072664E"/>
    <w:rsid w:val="00726E42"/>
    <w:rsid w:val="007271F2"/>
    <w:rsid w:val="007302AD"/>
    <w:rsid w:val="007317CC"/>
    <w:rsid w:val="00731BC1"/>
    <w:rsid w:val="007344C0"/>
    <w:rsid w:val="007351A5"/>
    <w:rsid w:val="0073546A"/>
    <w:rsid w:val="0073766E"/>
    <w:rsid w:val="00747F2A"/>
    <w:rsid w:val="00750F85"/>
    <w:rsid w:val="00756B43"/>
    <w:rsid w:val="00760149"/>
    <w:rsid w:val="007619DC"/>
    <w:rsid w:val="00762829"/>
    <w:rsid w:val="00766573"/>
    <w:rsid w:val="00771BDB"/>
    <w:rsid w:val="00772608"/>
    <w:rsid w:val="007769BD"/>
    <w:rsid w:val="00777AC3"/>
    <w:rsid w:val="00782E63"/>
    <w:rsid w:val="00784806"/>
    <w:rsid w:val="007868AC"/>
    <w:rsid w:val="00791620"/>
    <w:rsid w:val="00794AE9"/>
    <w:rsid w:val="00796972"/>
    <w:rsid w:val="007A653B"/>
    <w:rsid w:val="007B433E"/>
    <w:rsid w:val="007B5E78"/>
    <w:rsid w:val="007B6B1E"/>
    <w:rsid w:val="007C2F59"/>
    <w:rsid w:val="007C3A94"/>
    <w:rsid w:val="007C43E5"/>
    <w:rsid w:val="007C4ADA"/>
    <w:rsid w:val="007C4B37"/>
    <w:rsid w:val="007C6AFD"/>
    <w:rsid w:val="007C7DCE"/>
    <w:rsid w:val="007D3DAF"/>
    <w:rsid w:val="007D544E"/>
    <w:rsid w:val="007D5940"/>
    <w:rsid w:val="007D6D90"/>
    <w:rsid w:val="007D7480"/>
    <w:rsid w:val="007D77AE"/>
    <w:rsid w:val="007D7C2B"/>
    <w:rsid w:val="007E1A68"/>
    <w:rsid w:val="007E3273"/>
    <w:rsid w:val="007E6DA1"/>
    <w:rsid w:val="007E7018"/>
    <w:rsid w:val="007E7CA6"/>
    <w:rsid w:val="007F0F02"/>
    <w:rsid w:val="007F4139"/>
    <w:rsid w:val="007F417F"/>
    <w:rsid w:val="007F6EAF"/>
    <w:rsid w:val="00801D8C"/>
    <w:rsid w:val="0080363D"/>
    <w:rsid w:val="00803CF6"/>
    <w:rsid w:val="00803D59"/>
    <w:rsid w:val="00804298"/>
    <w:rsid w:val="0080635F"/>
    <w:rsid w:val="00807301"/>
    <w:rsid w:val="00810E3A"/>
    <w:rsid w:val="00813EF9"/>
    <w:rsid w:val="00814880"/>
    <w:rsid w:val="00821006"/>
    <w:rsid w:val="008210C8"/>
    <w:rsid w:val="0082217E"/>
    <w:rsid w:val="00822C5F"/>
    <w:rsid w:val="00822FEF"/>
    <w:rsid w:val="008236D3"/>
    <w:rsid w:val="008236EB"/>
    <w:rsid w:val="00823D0C"/>
    <w:rsid w:val="00833C49"/>
    <w:rsid w:val="0083434A"/>
    <w:rsid w:val="00837006"/>
    <w:rsid w:val="00840155"/>
    <w:rsid w:val="008424D4"/>
    <w:rsid w:val="00852490"/>
    <w:rsid w:val="00853B06"/>
    <w:rsid w:val="008541F8"/>
    <w:rsid w:val="00855E37"/>
    <w:rsid w:val="00860956"/>
    <w:rsid w:val="00860F25"/>
    <w:rsid w:val="00865340"/>
    <w:rsid w:val="008663B5"/>
    <w:rsid w:val="00872C16"/>
    <w:rsid w:val="00872F3D"/>
    <w:rsid w:val="008743C7"/>
    <w:rsid w:val="00875721"/>
    <w:rsid w:val="00875825"/>
    <w:rsid w:val="00875B80"/>
    <w:rsid w:val="00877782"/>
    <w:rsid w:val="00880C94"/>
    <w:rsid w:val="00882230"/>
    <w:rsid w:val="00882279"/>
    <w:rsid w:val="008843A8"/>
    <w:rsid w:val="00884E19"/>
    <w:rsid w:val="00885056"/>
    <w:rsid w:val="00885D7E"/>
    <w:rsid w:val="0088648A"/>
    <w:rsid w:val="008869A2"/>
    <w:rsid w:val="00891A46"/>
    <w:rsid w:val="00891DC8"/>
    <w:rsid w:val="00897067"/>
    <w:rsid w:val="00897134"/>
    <w:rsid w:val="008A0019"/>
    <w:rsid w:val="008A0E4E"/>
    <w:rsid w:val="008A2D72"/>
    <w:rsid w:val="008A4A45"/>
    <w:rsid w:val="008A7D11"/>
    <w:rsid w:val="008B0D50"/>
    <w:rsid w:val="008B24B8"/>
    <w:rsid w:val="008B3A5E"/>
    <w:rsid w:val="008B5389"/>
    <w:rsid w:val="008C0A47"/>
    <w:rsid w:val="008D0BF4"/>
    <w:rsid w:val="008D1C8B"/>
    <w:rsid w:val="008D2AB9"/>
    <w:rsid w:val="008D2CBD"/>
    <w:rsid w:val="008D3797"/>
    <w:rsid w:val="008D3D9B"/>
    <w:rsid w:val="008D5A63"/>
    <w:rsid w:val="008D78B2"/>
    <w:rsid w:val="008E0057"/>
    <w:rsid w:val="008E7D29"/>
    <w:rsid w:val="008F0D59"/>
    <w:rsid w:val="008F3571"/>
    <w:rsid w:val="008F370D"/>
    <w:rsid w:val="008F3E92"/>
    <w:rsid w:val="008F488A"/>
    <w:rsid w:val="0090126A"/>
    <w:rsid w:val="00903E06"/>
    <w:rsid w:val="00904617"/>
    <w:rsid w:val="0090661D"/>
    <w:rsid w:val="0091063A"/>
    <w:rsid w:val="00913D1C"/>
    <w:rsid w:val="00913E3A"/>
    <w:rsid w:val="00913FD6"/>
    <w:rsid w:val="0091556C"/>
    <w:rsid w:val="00915B9C"/>
    <w:rsid w:val="00916B32"/>
    <w:rsid w:val="0091751B"/>
    <w:rsid w:val="0092184F"/>
    <w:rsid w:val="00925FEE"/>
    <w:rsid w:val="009266AD"/>
    <w:rsid w:val="00926CF7"/>
    <w:rsid w:val="00926F51"/>
    <w:rsid w:val="009273D0"/>
    <w:rsid w:val="00931ECF"/>
    <w:rsid w:val="00932C2F"/>
    <w:rsid w:val="00932DA6"/>
    <w:rsid w:val="009343C7"/>
    <w:rsid w:val="00936715"/>
    <w:rsid w:val="00937D08"/>
    <w:rsid w:val="009412C8"/>
    <w:rsid w:val="00941436"/>
    <w:rsid w:val="0094145B"/>
    <w:rsid w:val="00941760"/>
    <w:rsid w:val="00942BC2"/>
    <w:rsid w:val="0094359F"/>
    <w:rsid w:val="00943D97"/>
    <w:rsid w:val="00951AE6"/>
    <w:rsid w:val="00952126"/>
    <w:rsid w:val="00952F31"/>
    <w:rsid w:val="00953CA3"/>
    <w:rsid w:val="00954D9D"/>
    <w:rsid w:val="00957CA6"/>
    <w:rsid w:val="00961E64"/>
    <w:rsid w:val="009624BC"/>
    <w:rsid w:val="009633C7"/>
    <w:rsid w:val="00963432"/>
    <w:rsid w:val="00963B97"/>
    <w:rsid w:val="009675F7"/>
    <w:rsid w:val="00967D49"/>
    <w:rsid w:val="0097266A"/>
    <w:rsid w:val="00977920"/>
    <w:rsid w:val="00980200"/>
    <w:rsid w:val="00980726"/>
    <w:rsid w:val="00982BDA"/>
    <w:rsid w:val="009848A0"/>
    <w:rsid w:val="00985739"/>
    <w:rsid w:val="0098785B"/>
    <w:rsid w:val="00987EBF"/>
    <w:rsid w:val="00990DC2"/>
    <w:rsid w:val="0099163E"/>
    <w:rsid w:val="00994521"/>
    <w:rsid w:val="009A582F"/>
    <w:rsid w:val="009A6BAB"/>
    <w:rsid w:val="009B142E"/>
    <w:rsid w:val="009B30E3"/>
    <w:rsid w:val="009B33E6"/>
    <w:rsid w:val="009B4072"/>
    <w:rsid w:val="009B5B1C"/>
    <w:rsid w:val="009B6F33"/>
    <w:rsid w:val="009B74A8"/>
    <w:rsid w:val="009B7522"/>
    <w:rsid w:val="009C6C2A"/>
    <w:rsid w:val="009C73A2"/>
    <w:rsid w:val="009D3B9C"/>
    <w:rsid w:val="009D4334"/>
    <w:rsid w:val="009D4F96"/>
    <w:rsid w:val="009D7637"/>
    <w:rsid w:val="009D7C6B"/>
    <w:rsid w:val="009E1D23"/>
    <w:rsid w:val="009E33C7"/>
    <w:rsid w:val="009E57A9"/>
    <w:rsid w:val="009E7E53"/>
    <w:rsid w:val="009F4BC8"/>
    <w:rsid w:val="009F4C23"/>
    <w:rsid w:val="009F579F"/>
    <w:rsid w:val="009F649E"/>
    <w:rsid w:val="00A03195"/>
    <w:rsid w:val="00A038BC"/>
    <w:rsid w:val="00A11379"/>
    <w:rsid w:val="00A11FDA"/>
    <w:rsid w:val="00A1210A"/>
    <w:rsid w:val="00A13326"/>
    <w:rsid w:val="00A17298"/>
    <w:rsid w:val="00A22DE2"/>
    <w:rsid w:val="00A23485"/>
    <w:rsid w:val="00A262E1"/>
    <w:rsid w:val="00A30BAE"/>
    <w:rsid w:val="00A313CA"/>
    <w:rsid w:val="00A32BB2"/>
    <w:rsid w:val="00A32C55"/>
    <w:rsid w:val="00A35BB9"/>
    <w:rsid w:val="00A35DBB"/>
    <w:rsid w:val="00A37466"/>
    <w:rsid w:val="00A37484"/>
    <w:rsid w:val="00A37684"/>
    <w:rsid w:val="00A40635"/>
    <w:rsid w:val="00A4190B"/>
    <w:rsid w:val="00A42BAB"/>
    <w:rsid w:val="00A43D57"/>
    <w:rsid w:val="00A441CA"/>
    <w:rsid w:val="00A479C9"/>
    <w:rsid w:val="00A51027"/>
    <w:rsid w:val="00A52A46"/>
    <w:rsid w:val="00A55ABD"/>
    <w:rsid w:val="00A613FB"/>
    <w:rsid w:val="00A62063"/>
    <w:rsid w:val="00A62892"/>
    <w:rsid w:val="00A63B87"/>
    <w:rsid w:val="00A646EB"/>
    <w:rsid w:val="00A64AB8"/>
    <w:rsid w:val="00A651FA"/>
    <w:rsid w:val="00A659DE"/>
    <w:rsid w:val="00A66E16"/>
    <w:rsid w:val="00A778C4"/>
    <w:rsid w:val="00A80208"/>
    <w:rsid w:val="00A802C5"/>
    <w:rsid w:val="00A81365"/>
    <w:rsid w:val="00A83E23"/>
    <w:rsid w:val="00A86B8E"/>
    <w:rsid w:val="00A90956"/>
    <w:rsid w:val="00A929A1"/>
    <w:rsid w:val="00A95156"/>
    <w:rsid w:val="00A97558"/>
    <w:rsid w:val="00AA1A96"/>
    <w:rsid w:val="00AA7197"/>
    <w:rsid w:val="00AA770D"/>
    <w:rsid w:val="00AA7F0B"/>
    <w:rsid w:val="00AB003D"/>
    <w:rsid w:val="00AB5EA2"/>
    <w:rsid w:val="00AC328C"/>
    <w:rsid w:val="00AD07D7"/>
    <w:rsid w:val="00AD1F52"/>
    <w:rsid w:val="00AD20F7"/>
    <w:rsid w:val="00AE1538"/>
    <w:rsid w:val="00AE339D"/>
    <w:rsid w:val="00AE366A"/>
    <w:rsid w:val="00AE505C"/>
    <w:rsid w:val="00AE6FB9"/>
    <w:rsid w:val="00AF08A8"/>
    <w:rsid w:val="00AF21FC"/>
    <w:rsid w:val="00AF2C9A"/>
    <w:rsid w:val="00AF3C6A"/>
    <w:rsid w:val="00AF57AC"/>
    <w:rsid w:val="00AF5812"/>
    <w:rsid w:val="00AF6AD9"/>
    <w:rsid w:val="00B012FC"/>
    <w:rsid w:val="00B02133"/>
    <w:rsid w:val="00B02637"/>
    <w:rsid w:val="00B0295F"/>
    <w:rsid w:val="00B03668"/>
    <w:rsid w:val="00B03D45"/>
    <w:rsid w:val="00B05A84"/>
    <w:rsid w:val="00B07353"/>
    <w:rsid w:val="00B075D9"/>
    <w:rsid w:val="00B10208"/>
    <w:rsid w:val="00B10BC2"/>
    <w:rsid w:val="00B122EA"/>
    <w:rsid w:val="00B1527E"/>
    <w:rsid w:val="00B21022"/>
    <w:rsid w:val="00B21CAD"/>
    <w:rsid w:val="00B22475"/>
    <w:rsid w:val="00B255BD"/>
    <w:rsid w:val="00B275B8"/>
    <w:rsid w:val="00B313B0"/>
    <w:rsid w:val="00B33420"/>
    <w:rsid w:val="00B336E2"/>
    <w:rsid w:val="00B34926"/>
    <w:rsid w:val="00B4216C"/>
    <w:rsid w:val="00B424AF"/>
    <w:rsid w:val="00B430F4"/>
    <w:rsid w:val="00B44C66"/>
    <w:rsid w:val="00B5348A"/>
    <w:rsid w:val="00B53EB0"/>
    <w:rsid w:val="00B5535A"/>
    <w:rsid w:val="00B62358"/>
    <w:rsid w:val="00B64B0D"/>
    <w:rsid w:val="00B65AD1"/>
    <w:rsid w:val="00B7695A"/>
    <w:rsid w:val="00B83634"/>
    <w:rsid w:val="00B84D74"/>
    <w:rsid w:val="00B90613"/>
    <w:rsid w:val="00B952C5"/>
    <w:rsid w:val="00B957DE"/>
    <w:rsid w:val="00BA033F"/>
    <w:rsid w:val="00BA2134"/>
    <w:rsid w:val="00BA3147"/>
    <w:rsid w:val="00BA45BF"/>
    <w:rsid w:val="00BA7A1B"/>
    <w:rsid w:val="00BB36E5"/>
    <w:rsid w:val="00BB43E5"/>
    <w:rsid w:val="00BC09FC"/>
    <w:rsid w:val="00BC24CA"/>
    <w:rsid w:val="00BC2BCA"/>
    <w:rsid w:val="00BC2F8B"/>
    <w:rsid w:val="00BC3568"/>
    <w:rsid w:val="00BC3AE1"/>
    <w:rsid w:val="00BC6E4E"/>
    <w:rsid w:val="00BD0BDE"/>
    <w:rsid w:val="00BD1FAA"/>
    <w:rsid w:val="00BD6938"/>
    <w:rsid w:val="00BD71CE"/>
    <w:rsid w:val="00BE0259"/>
    <w:rsid w:val="00BE0C27"/>
    <w:rsid w:val="00BE410D"/>
    <w:rsid w:val="00BE537C"/>
    <w:rsid w:val="00BE5B34"/>
    <w:rsid w:val="00BE6F2D"/>
    <w:rsid w:val="00BE7A1C"/>
    <w:rsid w:val="00BF0A10"/>
    <w:rsid w:val="00BF1AE8"/>
    <w:rsid w:val="00BF52E1"/>
    <w:rsid w:val="00BF5941"/>
    <w:rsid w:val="00BF794B"/>
    <w:rsid w:val="00C00AF8"/>
    <w:rsid w:val="00C01EDB"/>
    <w:rsid w:val="00C02A96"/>
    <w:rsid w:val="00C06BEA"/>
    <w:rsid w:val="00C06CE9"/>
    <w:rsid w:val="00C117A2"/>
    <w:rsid w:val="00C12BE7"/>
    <w:rsid w:val="00C16A59"/>
    <w:rsid w:val="00C17242"/>
    <w:rsid w:val="00C2198E"/>
    <w:rsid w:val="00C21FC6"/>
    <w:rsid w:val="00C22584"/>
    <w:rsid w:val="00C23715"/>
    <w:rsid w:val="00C24C5D"/>
    <w:rsid w:val="00C25FB1"/>
    <w:rsid w:val="00C26275"/>
    <w:rsid w:val="00C26860"/>
    <w:rsid w:val="00C30933"/>
    <w:rsid w:val="00C33132"/>
    <w:rsid w:val="00C34DCF"/>
    <w:rsid w:val="00C35A0F"/>
    <w:rsid w:val="00C37E73"/>
    <w:rsid w:val="00C402CC"/>
    <w:rsid w:val="00C418A3"/>
    <w:rsid w:val="00C428BA"/>
    <w:rsid w:val="00C45E5E"/>
    <w:rsid w:val="00C46431"/>
    <w:rsid w:val="00C52A0E"/>
    <w:rsid w:val="00C55607"/>
    <w:rsid w:val="00C55A32"/>
    <w:rsid w:val="00C561EF"/>
    <w:rsid w:val="00C56F11"/>
    <w:rsid w:val="00C57AF1"/>
    <w:rsid w:val="00C57D48"/>
    <w:rsid w:val="00C61E59"/>
    <w:rsid w:val="00C65172"/>
    <w:rsid w:val="00C67C9A"/>
    <w:rsid w:val="00C72E15"/>
    <w:rsid w:val="00C75762"/>
    <w:rsid w:val="00C76952"/>
    <w:rsid w:val="00C76E40"/>
    <w:rsid w:val="00C804D4"/>
    <w:rsid w:val="00C87392"/>
    <w:rsid w:val="00C87910"/>
    <w:rsid w:val="00C907F4"/>
    <w:rsid w:val="00C90EAF"/>
    <w:rsid w:val="00C9198A"/>
    <w:rsid w:val="00C91E52"/>
    <w:rsid w:val="00C9267B"/>
    <w:rsid w:val="00C966D2"/>
    <w:rsid w:val="00C97FE0"/>
    <w:rsid w:val="00CA1F98"/>
    <w:rsid w:val="00CA4CD7"/>
    <w:rsid w:val="00CA7497"/>
    <w:rsid w:val="00CB0635"/>
    <w:rsid w:val="00CB1605"/>
    <w:rsid w:val="00CB3431"/>
    <w:rsid w:val="00CB5247"/>
    <w:rsid w:val="00CB75EB"/>
    <w:rsid w:val="00CC0F53"/>
    <w:rsid w:val="00CC2B24"/>
    <w:rsid w:val="00CC33BE"/>
    <w:rsid w:val="00CD27D3"/>
    <w:rsid w:val="00CD361C"/>
    <w:rsid w:val="00CD6426"/>
    <w:rsid w:val="00CD6B3E"/>
    <w:rsid w:val="00CD75E4"/>
    <w:rsid w:val="00CE579E"/>
    <w:rsid w:val="00CE630B"/>
    <w:rsid w:val="00CE6DE9"/>
    <w:rsid w:val="00CE72C0"/>
    <w:rsid w:val="00CE76E7"/>
    <w:rsid w:val="00CF3275"/>
    <w:rsid w:val="00CF4118"/>
    <w:rsid w:val="00CF5E91"/>
    <w:rsid w:val="00CF64A5"/>
    <w:rsid w:val="00D02E27"/>
    <w:rsid w:val="00D05D26"/>
    <w:rsid w:val="00D061B3"/>
    <w:rsid w:val="00D06B12"/>
    <w:rsid w:val="00D10B46"/>
    <w:rsid w:val="00D113CE"/>
    <w:rsid w:val="00D120AA"/>
    <w:rsid w:val="00D14E4B"/>
    <w:rsid w:val="00D15370"/>
    <w:rsid w:val="00D16433"/>
    <w:rsid w:val="00D1772E"/>
    <w:rsid w:val="00D22D65"/>
    <w:rsid w:val="00D252E0"/>
    <w:rsid w:val="00D2562C"/>
    <w:rsid w:val="00D25A5E"/>
    <w:rsid w:val="00D27D94"/>
    <w:rsid w:val="00D30F94"/>
    <w:rsid w:val="00D32F6F"/>
    <w:rsid w:val="00D337DB"/>
    <w:rsid w:val="00D3466D"/>
    <w:rsid w:val="00D37D73"/>
    <w:rsid w:val="00D4045C"/>
    <w:rsid w:val="00D41E89"/>
    <w:rsid w:val="00D424DE"/>
    <w:rsid w:val="00D43B56"/>
    <w:rsid w:val="00D47DBE"/>
    <w:rsid w:val="00D532A5"/>
    <w:rsid w:val="00D54D67"/>
    <w:rsid w:val="00D57AA3"/>
    <w:rsid w:val="00D6004D"/>
    <w:rsid w:val="00D6139E"/>
    <w:rsid w:val="00D64275"/>
    <w:rsid w:val="00D64A98"/>
    <w:rsid w:val="00D67375"/>
    <w:rsid w:val="00D7002E"/>
    <w:rsid w:val="00D70BC0"/>
    <w:rsid w:val="00D71878"/>
    <w:rsid w:val="00D73465"/>
    <w:rsid w:val="00D75224"/>
    <w:rsid w:val="00D7566E"/>
    <w:rsid w:val="00D7643F"/>
    <w:rsid w:val="00D76487"/>
    <w:rsid w:val="00D816A8"/>
    <w:rsid w:val="00D81711"/>
    <w:rsid w:val="00D82D26"/>
    <w:rsid w:val="00D835AC"/>
    <w:rsid w:val="00D84583"/>
    <w:rsid w:val="00D85CC5"/>
    <w:rsid w:val="00D85F66"/>
    <w:rsid w:val="00D9031A"/>
    <w:rsid w:val="00D92397"/>
    <w:rsid w:val="00D9507D"/>
    <w:rsid w:val="00D970C5"/>
    <w:rsid w:val="00D975D9"/>
    <w:rsid w:val="00DA18E9"/>
    <w:rsid w:val="00DA19E8"/>
    <w:rsid w:val="00DA464B"/>
    <w:rsid w:val="00DA68FE"/>
    <w:rsid w:val="00DA74B3"/>
    <w:rsid w:val="00DB3A4D"/>
    <w:rsid w:val="00DB3AE5"/>
    <w:rsid w:val="00DB72A5"/>
    <w:rsid w:val="00DC3BDD"/>
    <w:rsid w:val="00DC456B"/>
    <w:rsid w:val="00DC6138"/>
    <w:rsid w:val="00DD24A6"/>
    <w:rsid w:val="00DD25BF"/>
    <w:rsid w:val="00DD290E"/>
    <w:rsid w:val="00DD6323"/>
    <w:rsid w:val="00DD6493"/>
    <w:rsid w:val="00DE1277"/>
    <w:rsid w:val="00DE12F8"/>
    <w:rsid w:val="00DE47E4"/>
    <w:rsid w:val="00DE5F4E"/>
    <w:rsid w:val="00DE6651"/>
    <w:rsid w:val="00DF1D3E"/>
    <w:rsid w:val="00DF2497"/>
    <w:rsid w:val="00DF26B4"/>
    <w:rsid w:val="00DF5AC3"/>
    <w:rsid w:val="00DF66AF"/>
    <w:rsid w:val="00E02205"/>
    <w:rsid w:val="00E0252C"/>
    <w:rsid w:val="00E047E2"/>
    <w:rsid w:val="00E04936"/>
    <w:rsid w:val="00E04C52"/>
    <w:rsid w:val="00E05B25"/>
    <w:rsid w:val="00E07E74"/>
    <w:rsid w:val="00E21398"/>
    <w:rsid w:val="00E25339"/>
    <w:rsid w:val="00E26FB8"/>
    <w:rsid w:val="00E339B6"/>
    <w:rsid w:val="00E3548D"/>
    <w:rsid w:val="00E36B67"/>
    <w:rsid w:val="00E37285"/>
    <w:rsid w:val="00E37A33"/>
    <w:rsid w:val="00E42405"/>
    <w:rsid w:val="00E424A0"/>
    <w:rsid w:val="00E42FE1"/>
    <w:rsid w:val="00E45170"/>
    <w:rsid w:val="00E46C14"/>
    <w:rsid w:val="00E559F0"/>
    <w:rsid w:val="00E563FB"/>
    <w:rsid w:val="00E61428"/>
    <w:rsid w:val="00E61C65"/>
    <w:rsid w:val="00E63076"/>
    <w:rsid w:val="00E656DE"/>
    <w:rsid w:val="00E65832"/>
    <w:rsid w:val="00E6774E"/>
    <w:rsid w:val="00E702DC"/>
    <w:rsid w:val="00E70B7D"/>
    <w:rsid w:val="00E72322"/>
    <w:rsid w:val="00E72EB2"/>
    <w:rsid w:val="00E72EE7"/>
    <w:rsid w:val="00E7677A"/>
    <w:rsid w:val="00E80170"/>
    <w:rsid w:val="00E83978"/>
    <w:rsid w:val="00E85692"/>
    <w:rsid w:val="00E8798C"/>
    <w:rsid w:val="00E87AB3"/>
    <w:rsid w:val="00E91A72"/>
    <w:rsid w:val="00E939BE"/>
    <w:rsid w:val="00E93D35"/>
    <w:rsid w:val="00E94971"/>
    <w:rsid w:val="00E94EE3"/>
    <w:rsid w:val="00EA58FF"/>
    <w:rsid w:val="00EA70E5"/>
    <w:rsid w:val="00EB0AAA"/>
    <w:rsid w:val="00EB1D29"/>
    <w:rsid w:val="00EB44F4"/>
    <w:rsid w:val="00EB79D8"/>
    <w:rsid w:val="00EC4BA5"/>
    <w:rsid w:val="00EC7B8B"/>
    <w:rsid w:val="00ED00E8"/>
    <w:rsid w:val="00ED072E"/>
    <w:rsid w:val="00ED1AF2"/>
    <w:rsid w:val="00ED295C"/>
    <w:rsid w:val="00ED3C05"/>
    <w:rsid w:val="00ED5651"/>
    <w:rsid w:val="00ED6622"/>
    <w:rsid w:val="00ED7841"/>
    <w:rsid w:val="00EE1B99"/>
    <w:rsid w:val="00EE2937"/>
    <w:rsid w:val="00EE343E"/>
    <w:rsid w:val="00EE60EB"/>
    <w:rsid w:val="00EF0FB5"/>
    <w:rsid w:val="00EF15DA"/>
    <w:rsid w:val="00EF2A13"/>
    <w:rsid w:val="00EF5BE8"/>
    <w:rsid w:val="00EF6437"/>
    <w:rsid w:val="00F010CF"/>
    <w:rsid w:val="00F01409"/>
    <w:rsid w:val="00F015E5"/>
    <w:rsid w:val="00F04479"/>
    <w:rsid w:val="00F10ACE"/>
    <w:rsid w:val="00F115A0"/>
    <w:rsid w:val="00F116E6"/>
    <w:rsid w:val="00F117B4"/>
    <w:rsid w:val="00F12453"/>
    <w:rsid w:val="00F13662"/>
    <w:rsid w:val="00F13F65"/>
    <w:rsid w:val="00F1790D"/>
    <w:rsid w:val="00F205A4"/>
    <w:rsid w:val="00F21C18"/>
    <w:rsid w:val="00F222F8"/>
    <w:rsid w:val="00F250F2"/>
    <w:rsid w:val="00F26FC1"/>
    <w:rsid w:val="00F309B0"/>
    <w:rsid w:val="00F31237"/>
    <w:rsid w:val="00F32E01"/>
    <w:rsid w:val="00F34E08"/>
    <w:rsid w:val="00F35A46"/>
    <w:rsid w:val="00F36E5D"/>
    <w:rsid w:val="00F37F4F"/>
    <w:rsid w:val="00F45334"/>
    <w:rsid w:val="00F45D35"/>
    <w:rsid w:val="00F475FB"/>
    <w:rsid w:val="00F54A78"/>
    <w:rsid w:val="00F64282"/>
    <w:rsid w:val="00F64F3C"/>
    <w:rsid w:val="00F672F6"/>
    <w:rsid w:val="00F7026A"/>
    <w:rsid w:val="00F70B84"/>
    <w:rsid w:val="00F72ED6"/>
    <w:rsid w:val="00F775AE"/>
    <w:rsid w:val="00F815F6"/>
    <w:rsid w:val="00F8245E"/>
    <w:rsid w:val="00F8358F"/>
    <w:rsid w:val="00F84214"/>
    <w:rsid w:val="00F85108"/>
    <w:rsid w:val="00F85484"/>
    <w:rsid w:val="00F87BCA"/>
    <w:rsid w:val="00F9152E"/>
    <w:rsid w:val="00F91A7C"/>
    <w:rsid w:val="00F94957"/>
    <w:rsid w:val="00F97D9B"/>
    <w:rsid w:val="00FA3581"/>
    <w:rsid w:val="00FA439B"/>
    <w:rsid w:val="00FA683A"/>
    <w:rsid w:val="00FA6A0C"/>
    <w:rsid w:val="00FB0480"/>
    <w:rsid w:val="00FB11C3"/>
    <w:rsid w:val="00FB32E7"/>
    <w:rsid w:val="00FB4CBD"/>
    <w:rsid w:val="00FB511A"/>
    <w:rsid w:val="00FB518E"/>
    <w:rsid w:val="00FC2033"/>
    <w:rsid w:val="00FC307B"/>
    <w:rsid w:val="00FC46FC"/>
    <w:rsid w:val="00FC5F95"/>
    <w:rsid w:val="00FC67F1"/>
    <w:rsid w:val="00FD1018"/>
    <w:rsid w:val="00FD1AC2"/>
    <w:rsid w:val="00FD5B6A"/>
    <w:rsid w:val="00FE059A"/>
    <w:rsid w:val="00FE1306"/>
    <w:rsid w:val="00FE332C"/>
    <w:rsid w:val="00FE3F28"/>
    <w:rsid w:val="00FE5D6F"/>
    <w:rsid w:val="00FE663E"/>
    <w:rsid w:val="00FF18D5"/>
    <w:rsid w:val="00FF341C"/>
    <w:rsid w:val="00FF48EA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4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promo-booster-fuer-gastro-und-retail-weblib-a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o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ysob.com/hersteller/alcatel-lucent-enterpri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sob.com/hersteller/webli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101</cp:revision>
  <cp:lastPrinted>2021-05-06T07:58:00Z</cp:lastPrinted>
  <dcterms:created xsi:type="dcterms:W3CDTF">2021-07-08T14:38:00Z</dcterms:created>
  <dcterms:modified xsi:type="dcterms:W3CDTF">2021-08-10T07:19:00Z</dcterms:modified>
</cp:coreProperties>
</file>