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CE53" w14:textId="097FD376" w:rsidR="00422843" w:rsidRDefault="003524D5" w:rsidP="007948DC">
      <w:pPr>
        <w:rPr>
          <w:rFonts w:ascii="Ubuntu" w:hAnsi="Ubuntu" w:cs="Arial"/>
          <w:b/>
          <w:color w:val="000000" w:themeColor="text1"/>
          <w:sz w:val="28"/>
          <w:szCs w:val="28"/>
        </w:rPr>
      </w:pPr>
      <w:r>
        <w:rPr>
          <w:rFonts w:ascii="Ubuntu" w:hAnsi="Ubuntu" w:cs="Arial"/>
          <w:b/>
          <w:color w:val="000000" w:themeColor="text1"/>
          <w:sz w:val="28"/>
          <w:szCs w:val="28"/>
        </w:rPr>
        <w:t xml:space="preserve">Gemeinsam gegen </w:t>
      </w:r>
      <w:r w:rsidR="00C20862">
        <w:rPr>
          <w:rFonts w:ascii="Ubuntu" w:hAnsi="Ubuntu" w:cs="Arial"/>
          <w:b/>
          <w:color w:val="000000" w:themeColor="text1"/>
          <w:sz w:val="28"/>
          <w:szCs w:val="28"/>
        </w:rPr>
        <w:t>COVID-19</w:t>
      </w:r>
    </w:p>
    <w:p w14:paraId="2F7EDC2E" w14:textId="7FD3A9EC" w:rsidR="007948DC" w:rsidRPr="00422843" w:rsidRDefault="00C20862" w:rsidP="007948DC">
      <w:pPr>
        <w:rPr>
          <w:rFonts w:ascii="Ubuntu" w:hAnsi="Ubuntu" w:cs="Arial"/>
          <w:b/>
          <w:color w:val="000000" w:themeColor="text1"/>
          <w:szCs w:val="24"/>
        </w:rPr>
      </w:pPr>
      <w:r w:rsidRPr="00422843">
        <w:rPr>
          <w:rFonts w:ascii="Ubuntu" w:hAnsi="Ubuntu" w:cs="Arial"/>
          <w:b/>
          <w:color w:val="000000" w:themeColor="text1"/>
          <w:szCs w:val="24"/>
        </w:rPr>
        <w:t>Impfstati</w:t>
      </w:r>
      <w:r w:rsidR="0039506F" w:rsidRPr="00422843">
        <w:rPr>
          <w:rFonts w:ascii="Ubuntu" w:hAnsi="Ubuntu" w:cs="Arial"/>
          <w:b/>
          <w:color w:val="000000" w:themeColor="text1"/>
          <w:szCs w:val="24"/>
        </w:rPr>
        <w:t>on am d.velop campus öffnet am 4</w:t>
      </w:r>
      <w:r w:rsidRPr="00422843">
        <w:rPr>
          <w:rFonts w:ascii="Ubuntu" w:hAnsi="Ubuntu" w:cs="Arial"/>
          <w:b/>
          <w:color w:val="000000" w:themeColor="text1"/>
          <w:szCs w:val="24"/>
        </w:rPr>
        <w:t>. August</w:t>
      </w:r>
    </w:p>
    <w:p w14:paraId="6671D7BC" w14:textId="77777777" w:rsidR="00863127" w:rsidRPr="00422843" w:rsidRDefault="00863127" w:rsidP="007948DC">
      <w:pPr>
        <w:rPr>
          <w:rFonts w:ascii="Ubuntu" w:hAnsi="Ubuntu" w:cs="Arial"/>
          <w:bCs/>
          <w:color w:val="000000" w:themeColor="text1"/>
          <w:sz w:val="20"/>
          <w:szCs w:val="20"/>
        </w:rPr>
      </w:pPr>
    </w:p>
    <w:p w14:paraId="756F3405" w14:textId="7FF062F9" w:rsidR="007948DC" w:rsidRPr="00D644B9" w:rsidRDefault="0042321B" w:rsidP="007948DC">
      <w:pPr>
        <w:rPr>
          <w:rFonts w:ascii="Ubuntu" w:hAnsi="Ubuntu" w:cs="Arial"/>
          <w:b/>
          <w:i/>
          <w:iCs/>
          <w:color w:val="000000" w:themeColor="text1"/>
          <w:szCs w:val="24"/>
        </w:rPr>
      </w:pPr>
      <w:r w:rsidRPr="00D644B9">
        <w:rPr>
          <w:rFonts w:ascii="Ubuntu" w:hAnsi="Ubuntu" w:cs="Arial"/>
          <w:b/>
          <w:i/>
          <w:iCs/>
          <w:color w:val="000000" w:themeColor="text1"/>
          <w:szCs w:val="24"/>
        </w:rPr>
        <w:t xml:space="preserve">In Zusammenarbeit mit Ärzten aus der Umgebung entsteht auf dem d.velop campus ein Impfspot für Bürgerinnen und Bürger der Region. Die </w:t>
      </w:r>
      <w:r w:rsidR="00C20862" w:rsidRPr="00D644B9">
        <w:rPr>
          <w:rFonts w:ascii="Ubuntu" w:hAnsi="Ubuntu" w:cs="Arial"/>
          <w:b/>
          <w:i/>
          <w:color w:val="000000" w:themeColor="text1"/>
          <w:szCs w:val="24"/>
        </w:rPr>
        <w:t>Terminbuchung erfolgt bequem per App.</w:t>
      </w:r>
    </w:p>
    <w:p w14:paraId="52BA5FD3" w14:textId="77777777" w:rsidR="007948DC" w:rsidRPr="007948DC" w:rsidRDefault="007948DC" w:rsidP="007948DC">
      <w:pPr>
        <w:rPr>
          <w:rFonts w:ascii="Ubuntu" w:hAnsi="Ubuntu" w:cs="Arial"/>
          <w:bCs/>
          <w:color w:val="000000" w:themeColor="text1"/>
          <w:sz w:val="20"/>
          <w:szCs w:val="20"/>
        </w:rPr>
      </w:pPr>
    </w:p>
    <w:p w14:paraId="595DCAAA" w14:textId="206CB174" w:rsidR="00D144BE" w:rsidRDefault="007948DC" w:rsidP="0C58992E">
      <w:pPr>
        <w:rPr>
          <w:rFonts w:ascii="Ubuntu" w:hAnsi="Ubuntu" w:cs="Arial"/>
          <w:color w:val="000000" w:themeColor="text1"/>
          <w:sz w:val="20"/>
          <w:szCs w:val="20"/>
        </w:rPr>
      </w:pPr>
      <w:r w:rsidRPr="0C58992E">
        <w:rPr>
          <w:rFonts w:ascii="Ubuntu" w:hAnsi="Ubuntu" w:cs="Arial"/>
          <w:b/>
          <w:bCs/>
          <w:color w:val="000000" w:themeColor="text1"/>
          <w:sz w:val="20"/>
          <w:szCs w:val="20"/>
        </w:rPr>
        <w:t xml:space="preserve">(Gescher, </w:t>
      </w:r>
      <w:r w:rsidR="008704AF">
        <w:rPr>
          <w:rFonts w:ascii="Ubuntu" w:hAnsi="Ubuntu" w:cs="Arial"/>
          <w:b/>
          <w:bCs/>
          <w:color w:val="000000" w:themeColor="text1"/>
          <w:sz w:val="20"/>
          <w:szCs w:val="20"/>
        </w:rPr>
        <w:t>02</w:t>
      </w:r>
      <w:r w:rsidR="00C20862" w:rsidRPr="0C58992E">
        <w:rPr>
          <w:rFonts w:ascii="Ubuntu" w:hAnsi="Ubuntu" w:cs="Arial"/>
          <w:b/>
          <w:bCs/>
          <w:color w:val="000000" w:themeColor="text1"/>
          <w:sz w:val="20"/>
          <w:szCs w:val="20"/>
        </w:rPr>
        <w:t>.0</w:t>
      </w:r>
      <w:r w:rsidR="008704AF">
        <w:rPr>
          <w:rFonts w:ascii="Ubuntu" w:hAnsi="Ubuntu" w:cs="Arial"/>
          <w:b/>
          <w:bCs/>
          <w:color w:val="000000" w:themeColor="text1"/>
          <w:sz w:val="20"/>
          <w:szCs w:val="20"/>
        </w:rPr>
        <w:t>8</w:t>
      </w:r>
      <w:r w:rsidRPr="0C58992E">
        <w:rPr>
          <w:rFonts w:ascii="Ubuntu" w:hAnsi="Ubuntu" w:cs="Arial"/>
          <w:b/>
          <w:bCs/>
          <w:color w:val="000000" w:themeColor="text1"/>
          <w:sz w:val="20"/>
          <w:szCs w:val="20"/>
        </w:rPr>
        <w:t>.2021)</w:t>
      </w:r>
      <w:r w:rsidR="00B623E7" w:rsidRPr="0C58992E">
        <w:rPr>
          <w:rFonts w:ascii="Ubuntu" w:hAnsi="Ubuntu" w:cs="Arial"/>
          <w:color w:val="000000" w:themeColor="text1"/>
          <w:sz w:val="20"/>
          <w:szCs w:val="20"/>
        </w:rPr>
        <w:t xml:space="preserve"> Schon am </w:t>
      </w:r>
      <w:r w:rsidR="0039506F" w:rsidRPr="0C58992E">
        <w:rPr>
          <w:rFonts w:ascii="Ubuntu" w:hAnsi="Ubuntu" w:cs="Arial"/>
          <w:color w:val="000000" w:themeColor="text1"/>
          <w:sz w:val="20"/>
          <w:szCs w:val="20"/>
        </w:rPr>
        <w:t>Mittwoch, 4</w:t>
      </w:r>
      <w:r w:rsidR="00B623E7" w:rsidRPr="0C58992E">
        <w:rPr>
          <w:rFonts w:ascii="Ubuntu" w:hAnsi="Ubuntu" w:cs="Arial"/>
          <w:color w:val="000000" w:themeColor="text1"/>
          <w:sz w:val="20"/>
          <w:szCs w:val="20"/>
        </w:rPr>
        <w:t>. August wird der neue</w:t>
      </w:r>
      <w:r w:rsidR="00D144BE" w:rsidRPr="0C58992E">
        <w:rPr>
          <w:rFonts w:ascii="Ubuntu" w:hAnsi="Ubuntu" w:cs="Arial"/>
          <w:color w:val="000000" w:themeColor="text1"/>
          <w:sz w:val="20"/>
          <w:szCs w:val="20"/>
        </w:rPr>
        <w:t xml:space="preserve"> COVID-19 Im</w:t>
      </w:r>
      <w:r w:rsidR="00615495" w:rsidRPr="0C58992E">
        <w:rPr>
          <w:rFonts w:ascii="Ubuntu" w:hAnsi="Ubuntu" w:cs="Arial"/>
          <w:color w:val="000000" w:themeColor="text1"/>
          <w:sz w:val="20"/>
          <w:szCs w:val="20"/>
        </w:rPr>
        <w:t>pfs</w:t>
      </w:r>
      <w:r w:rsidR="0039506F" w:rsidRPr="0C58992E">
        <w:rPr>
          <w:rFonts w:ascii="Ubuntu" w:hAnsi="Ubuntu" w:cs="Arial"/>
          <w:color w:val="000000" w:themeColor="text1"/>
          <w:sz w:val="20"/>
          <w:szCs w:val="20"/>
        </w:rPr>
        <w:t>pot</w:t>
      </w:r>
      <w:r w:rsidR="00B623E7" w:rsidRPr="0C58992E">
        <w:rPr>
          <w:rFonts w:ascii="Ubuntu" w:hAnsi="Ubuntu" w:cs="Arial"/>
          <w:color w:val="000000" w:themeColor="text1"/>
          <w:sz w:val="20"/>
          <w:szCs w:val="20"/>
        </w:rPr>
        <w:t xml:space="preserve"> </w:t>
      </w:r>
      <w:r w:rsidR="00D144BE" w:rsidRPr="0C58992E">
        <w:rPr>
          <w:rFonts w:ascii="Ubuntu" w:hAnsi="Ubuntu" w:cs="Arial"/>
          <w:color w:val="000000" w:themeColor="text1"/>
          <w:sz w:val="20"/>
          <w:szCs w:val="20"/>
        </w:rPr>
        <w:t>i</w:t>
      </w:r>
      <w:r w:rsidR="00B623E7" w:rsidRPr="0C58992E">
        <w:rPr>
          <w:rFonts w:ascii="Ubuntu" w:hAnsi="Ubuntu" w:cs="Arial"/>
          <w:color w:val="000000" w:themeColor="text1"/>
          <w:sz w:val="20"/>
          <w:szCs w:val="20"/>
        </w:rPr>
        <w:t xml:space="preserve">n den Räumlichkeiten des </w:t>
      </w:r>
      <w:r w:rsidR="00D144BE" w:rsidRPr="0C58992E">
        <w:rPr>
          <w:rFonts w:ascii="Ubuntu" w:hAnsi="Ubuntu" w:cs="Arial"/>
          <w:color w:val="000000" w:themeColor="text1"/>
          <w:sz w:val="20"/>
          <w:szCs w:val="20"/>
        </w:rPr>
        <w:t xml:space="preserve">Zentralgebäudes </w:t>
      </w:r>
      <w:r w:rsidR="00B623E7" w:rsidRPr="0C58992E">
        <w:rPr>
          <w:rFonts w:ascii="Ubuntu" w:hAnsi="Ubuntu" w:cs="Arial"/>
          <w:color w:val="000000" w:themeColor="text1"/>
          <w:sz w:val="20"/>
          <w:szCs w:val="20"/>
        </w:rPr>
        <w:t>am d.velop campus seinen Betrieb aufnehmen</w:t>
      </w:r>
      <w:r w:rsidR="00D144BE" w:rsidRPr="0C58992E">
        <w:rPr>
          <w:rFonts w:ascii="Ubuntu" w:hAnsi="Ubuntu" w:cs="Arial"/>
          <w:color w:val="000000" w:themeColor="text1"/>
          <w:sz w:val="20"/>
          <w:szCs w:val="20"/>
        </w:rPr>
        <w:t>.</w:t>
      </w:r>
      <w:r w:rsidR="00B623E7" w:rsidRPr="0C58992E">
        <w:rPr>
          <w:rFonts w:ascii="Ubuntu" w:hAnsi="Ubuntu" w:cs="Arial"/>
          <w:color w:val="000000" w:themeColor="text1"/>
          <w:sz w:val="20"/>
          <w:szCs w:val="20"/>
        </w:rPr>
        <w:t xml:space="preserve"> </w:t>
      </w:r>
      <w:r w:rsidR="00D144BE" w:rsidRPr="0C58992E">
        <w:rPr>
          <w:rFonts w:ascii="Ubuntu" w:hAnsi="Ubuntu" w:cs="Arial"/>
          <w:color w:val="000000" w:themeColor="text1"/>
          <w:sz w:val="20"/>
          <w:szCs w:val="20"/>
        </w:rPr>
        <w:t>In Zusammenarbeit mit de</w:t>
      </w:r>
      <w:r w:rsidR="20FFA8F5" w:rsidRPr="0C58992E">
        <w:rPr>
          <w:rFonts w:ascii="Ubuntu" w:hAnsi="Ubuntu" w:cs="Arial"/>
          <w:color w:val="000000" w:themeColor="text1"/>
          <w:sz w:val="20"/>
          <w:szCs w:val="20"/>
        </w:rPr>
        <w:t xml:space="preserve">r Gemeinschaftspraxis </w:t>
      </w:r>
      <w:r w:rsidR="684A233D" w:rsidRPr="0C58992E">
        <w:rPr>
          <w:rFonts w:ascii="Ubuntu" w:hAnsi="Ubuntu" w:cs="Arial"/>
          <w:color w:val="000000" w:themeColor="text1"/>
          <w:sz w:val="20"/>
          <w:szCs w:val="20"/>
        </w:rPr>
        <w:t>Lenze,</w:t>
      </w:r>
      <w:r w:rsidR="00D144BE" w:rsidRPr="0C58992E">
        <w:rPr>
          <w:rFonts w:ascii="Ubuntu" w:hAnsi="Ubuntu" w:cs="Arial"/>
          <w:color w:val="000000" w:themeColor="text1"/>
          <w:sz w:val="20"/>
          <w:szCs w:val="20"/>
        </w:rPr>
        <w:t xml:space="preserve"> Schmitt </w:t>
      </w:r>
      <w:r w:rsidR="04B4D77E" w:rsidRPr="0C58992E">
        <w:rPr>
          <w:rFonts w:ascii="Ubuntu" w:hAnsi="Ubuntu" w:cs="Arial"/>
          <w:color w:val="000000" w:themeColor="text1"/>
          <w:sz w:val="20"/>
          <w:szCs w:val="20"/>
        </w:rPr>
        <w:t xml:space="preserve">und Steffens sowie </w:t>
      </w:r>
      <w:r w:rsidR="00D144BE" w:rsidRPr="0C58992E">
        <w:rPr>
          <w:rFonts w:ascii="Ubuntu" w:hAnsi="Ubuntu" w:cs="Arial"/>
          <w:color w:val="000000" w:themeColor="text1"/>
          <w:sz w:val="20"/>
          <w:szCs w:val="20"/>
        </w:rPr>
        <w:t xml:space="preserve">Udo Thebing Barrier aus Velen können sich die Bürger:innen der Region an </w:t>
      </w:r>
      <w:r w:rsidR="62F158B8" w:rsidRPr="0C58992E">
        <w:rPr>
          <w:rFonts w:ascii="Ubuntu" w:hAnsi="Ubuntu" w:cs="Arial"/>
          <w:color w:val="000000" w:themeColor="text1"/>
          <w:sz w:val="20"/>
          <w:szCs w:val="20"/>
        </w:rPr>
        <w:t>unterschiedlichen</w:t>
      </w:r>
      <w:r w:rsidR="00D144BE" w:rsidRPr="0C58992E">
        <w:rPr>
          <w:rFonts w:ascii="Ubuntu" w:hAnsi="Ubuntu" w:cs="Arial"/>
          <w:color w:val="000000" w:themeColor="text1"/>
          <w:sz w:val="20"/>
          <w:szCs w:val="20"/>
        </w:rPr>
        <w:t xml:space="preserve"> Tagen in der Woche schnell und unkompliziert impfen lassen. Die Terminbuchung erfolgt bequem online per App.</w:t>
      </w:r>
    </w:p>
    <w:p w14:paraId="4D773FCC" w14:textId="77777777" w:rsidR="00D144BE" w:rsidRDefault="00D144BE" w:rsidP="007D17C7">
      <w:pPr>
        <w:rPr>
          <w:rFonts w:ascii="Ubuntu" w:hAnsi="Ubuntu" w:cs="Arial"/>
          <w:bCs/>
          <w:color w:val="000000" w:themeColor="text1"/>
          <w:sz w:val="20"/>
          <w:szCs w:val="20"/>
        </w:rPr>
      </w:pPr>
    </w:p>
    <w:p w14:paraId="42C4E5C4" w14:textId="77777777" w:rsidR="00F62D65" w:rsidRDefault="00F62D65" w:rsidP="007D17C7">
      <w:pPr>
        <w:rPr>
          <w:rFonts w:ascii="Ubuntu" w:hAnsi="Ubuntu" w:cs="Arial"/>
          <w:bCs/>
          <w:color w:val="000000" w:themeColor="text1"/>
          <w:sz w:val="20"/>
          <w:szCs w:val="20"/>
        </w:rPr>
      </w:pPr>
      <w:r>
        <w:rPr>
          <w:rFonts w:ascii="Ubuntu" w:hAnsi="Ubuntu" w:cs="Arial"/>
          <w:bCs/>
          <w:color w:val="000000" w:themeColor="text1"/>
          <w:sz w:val="20"/>
          <w:szCs w:val="20"/>
        </w:rPr>
        <w:t>Nachdem der IT-Spezialist d.velop gemeinsam mit dem DRK-Kreisverband Borken am d.velop campus eine gut frequentierte Teststation etabliert hatte, ist die Eröffnung der Impfstation nur der nächste konsequente Schritt. Das Softwareunternehmen</w:t>
      </w:r>
      <w:r w:rsidR="007972CD">
        <w:rPr>
          <w:rFonts w:ascii="Ubuntu" w:hAnsi="Ubuntu" w:cs="Arial"/>
          <w:bCs/>
          <w:color w:val="000000" w:themeColor="text1"/>
          <w:sz w:val="20"/>
          <w:szCs w:val="20"/>
        </w:rPr>
        <w:t xml:space="preserve"> stellt </w:t>
      </w:r>
      <w:r>
        <w:rPr>
          <w:rFonts w:ascii="Ubuntu" w:hAnsi="Ubuntu" w:cs="Arial"/>
          <w:bCs/>
          <w:color w:val="000000" w:themeColor="text1"/>
          <w:sz w:val="20"/>
          <w:szCs w:val="20"/>
        </w:rPr>
        <w:t xml:space="preserve">mit seinen Räumlichkeiten </w:t>
      </w:r>
      <w:r w:rsidR="007972CD">
        <w:rPr>
          <w:rFonts w:ascii="Ubuntu" w:hAnsi="Ubuntu" w:cs="Arial"/>
          <w:bCs/>
          <w:color w:val="000000" w:themeColor="text1"/>
          <w:sz w:val="20"/>
          <w:szCs w:val="20"/>
        </w:rPr>
        <w:t xml:space="preserve">die Infrastruktur und sorgt neben </w:t>
      </w:r>
      <w:r>
        <w:rPr>
          <w:rFonts w:ascii="Ubuntu" w:hAnsi="Ubuntu" w:cs="Arial"/>
          <w:bCs/>
          <w:color w:val="000000" w:themeColor="text1"/>
          <w:sz w:val="20"/>
          <w:szCs w:val="20"/>
        </w:rPr>
        <w:t xml:space="preserve">der </w:t>
      </w:r>
      <w:r w:rsidR="007972CD">
        <w:rPr>
          <w:rFonts w:ascii="Ubuntu" w:hAnsi="Ubuntu" w:cs="Arial"/>
          <w:bCs/>
          <w:color w:val="000000" w:themeColor="text1"/>
          <w:sz w:val="20"/>
          <w:szCs w:val="20"/>
        </w:rPr>
        <w:t xml:space="preserve">Beschilderung </w:t>
      </w:r>
      <w:r>
        <w:rPr>
          <w:rFonts w:ascii="Ubuntu" w:hAnsi="Ubuntu" w:cs="Arial"/>
          <w:bCs/>
          <w:color w:val="000000" w:themeColor="text1"/>
          <w:sz w:val="20"/>
          <w:szCs w:val="20"/>
        </w:rPr>
        <w:t>auch für Corona-konforme Laufwege und die Einhaltung der notwendigen Schutzmaßnahmen.</w:t>
      </w:r>
    </w:p>
    <w:p w14:paraId="62925905" w14:textId="77777777" w:rsidR="00F62D65" w:rsidRDefault="00F62D65" w:rsidP="007D17C7">
      <w:pPr>
        <w:rPr>
          <w:rFonts w:ascii="Ubuntu" w:hAnsi="Ubuntu" w:cs="Arial"/>
          <w:bCs/>
          <w:color w:val="000000" w:themeColor="text1"/>
          <w:sz w:val="20"/>
          <w:szCs w:val="20"/>
        </w:rPr>
      </w:pPr>
    </w:p>
    <w:p w14:paraId="1D66C70D" w14:textId="34F5AF80" w:rsidR="00B623E7" w:rsidRPr="00421E56" w:rsidRDefault="00B623E7" w:rsidP="007D17C7">
      <w:pPr>
        <w:rPr>
          <w:rFonts w:ascii="Ubuntu" w:hAnsi="Ubuntu" w:cs="Arial"/>
          <w:bCs/>
          <w:strike/>
          <w:color w:val="000000" w:themeColor="text1"/>
          <w:sz w:val="20"/>
          <w:szCs w:val="20"/>
        </w:rPr>
      </w:pPr>
      <w:r>
        <w:rPr>
          <w:rFonts w:ascii="Ubuntu" w:hAnsi="Ubuntu" w:cs="Arial"/>
          <w:bCs/>
          <w:color w:val="000000" w:themeColor="text1"/>
          <w:sz w:val="20"/>
          <w:szCs w:val="20"/>
        </w:rPr>
        <w:t>„Wir freuen uns, ergänzend zu den Impfungen in unse</w:t>
      </w:r>
      <w:r w:rsidR="00615495">
        <w:rPr>
          <w:rFonts w:ascii="Ubuntu" w:hAnsi="Ubuntu" w:cs="Arial"/>
          <w:bCs/>
          <w:color w:val="000000" w:themeColor="text1"/>
          <w:sz w:val="20"/>
          <w:szCs w:val="20"/>
        </w:rPr>
        <w:t>rer eigenen Praxis mit dem Impfs</w:t>
      </w:r>
      <w:r>
        <w:rPr>
          <w:rFonts w:ascii="Ubuntu" w:hAnsi="Ubuntu" w:cs="Arial"/>
          <w:bCs/>
          <w:color w:val="000000" w:themeColor="text1"/>
          <w:sz w:val="20"/>
          <w:szCs w:val="20"/>
        </w:rPr>
        <w:t>pot am d.velop campus eine weitere Anlaufstelle bieten zu können, um so schnell wie möglich möglichst viele Menschen vor den Folgen einer Infektion schützen zu können“, ermutigt Dr. Michael Schmitt alle noch nicht Geimpften, diese Möglichkeit wahrzunehmen</w:t>
      </w:r>
      <w:r w:rsidR="0042321B">
        <w:rPr>
          <w:rFonts w:ascii="Ubuntu" w:hAnsi="Ubuntu" w:cs="Arial"/>
          <w:bCs/>
          <w:color w:val="000000" w:themeColor="text1"/>
          <w:sz w:val="20"/>
          <w:szCs w:val="20"/>
        </w:rPr>
        <w:t>.“</w:t>
      </w:r>
    </w:p>
    <w:p w14:paraId="5735EEB5" w14:textId="4B137D61" w:rsidR="00421E56" w:rsidRDefault="00421E56" w:rsidP="007D17C7">
      <w:pPr>
        <w:rPr>
          <w:rFonts w:ascii="Ubuntu" w:hAnsi="Ubuntu" w:cs="Arial"/>
          <w:bCs/>
          <w:color w:val="000000" w:themeColor="text1"/>
          <w:sz w:val="20"/>
          <w:szCs w:val="20"/>
        </w:rPr>
      </w:pPr>
    </w:p>
    <w:p w14:paraId="2F530123" w14:textId="0B0C1C1D" w:rsidR="0042321B" w:rsidRPr="0042321B" w:rsidRDefault="00B623E7" w:rsidP="0042321B">
      <w:pPr>
        <w:rPr>
          <w:rFonts w:ascii="Ubuntu" w:hAnsi="Ubuntu" w:cs="Arial"/>
          <w:bCs/>
          <w:sz w:val="20"/>
          <w:szCs w:val="20"/>
        </w:rPr>
      </w:pPr>
      <w:r>
        <w:rPr>
          <w:rFonts w:ascii="Ubuntu" w:hAnsi="Ubuntu" w:cs="Arial"/>
          <w:bCs/>
          <w:color w:val="000000" w:themeColor="text1"/>
          <w:sz w:val="20"/>
          <w:szCs w:val="20"/>
        </w:rPr>
        <w:t>Verimpft wird zunächst ausschließlich der Wirkstoff d</w:t>
      </w:r>
      <w:r w:rsidR="00F97422">
        <w:rPr>
          <w:rFonts w:ascii="Ubuntu" w:hAnsi="Ubuntu" w:cs="Arial"/>
          <w:bCs/>
          <w:color w:val="000000" w:themeColor="text1"/>
          <w:sz w:val="20"/>
          <w:szCs w:val="20"/>
        </w:rPr>
        <w:t>es Herstellers BioNTech/Pfizer, der bereits für Menschen ab 12 Jahren zugelassen ist. A</w:t>
      </w:r>
      <w:r>
        <w:rPr>
          <w:rFonts w:ascii="Ubuntu" w:hAnsi="Ubuntu" w:cs="Arial"/>
          <w:bCs/>
          <w:color w:val="000000" w:themeColor="text1"/>
          <w:sz w:val="20"/>
          <w:szCs w:val="20"/>
        </w:rPr>
        <w:t xml:space="preserve">usreichend Impfdosen sind laut Aussage </w:t>
      </w:r>
      <w:r w:rsidR="0078178D">
        <w:rPr>
          <w:rFonts w:ascii="Ubuntu" w:hAnsi="Ubuntu" w:cs="Arial"/>
          <w:bCs/>
          <w:color w:val="000000" w:themeColor="text1"/>
          <w:sz w:val="20"/>
          <w:szCs w:val="20"/>
        </w:rPr>
        <w:t xml:space="preserve">der </w:t>
      </w:r>
      <w:r w:rsidR="0078178D" w:rsidRPr="0042321B">
        <w:rPr>
          <w:rFonts w:ascii="Ubuntu" w:hAnsi="Ubuntu" w:cs="Arial"/>
          <w:bCs/>
          <w:sz w:val="20"/>
          <w:szCs w:val="20"/>
        </w:rPr>
        <w:t>Verantwortlichen vorhanden.</w:t>
      </w:r>
      <w:r w:rsidR="0042321B" w:rsidRPr="0042321B">
        <w:rPr>
          <w:rFonts w:ascii="Ubuntu" w:hAnsi="Ubuntu" w:cs="Arial"/>
          <w:bCs/>
          <w:sz w:val="20"/>
          <w:szCs w:val="20"/>
        </w:rPr>
        <w:t xml:space="preserve"> Eltern, die ihre Kinder (12-18 Jahre) impfen lassen möchten, werden gebeten, im Vorfeld die entsprechende Einverständniserklärung zu unterschreiben.</w:t>
      </w:r>
    </w:p>
    <w:p w14:paraId="1E5F6F90" w14:textId="77777777" w:rsidR="0042321B" w:rsidRPr="0042321B" w:rsidRDefault="0042321B" w:rsidP="0042321B">
      <w:pPr>
        <w:rPr>
          <w:rFonts w:ascii="Ubuntu" w:hAnsi="Ubuntu" w:cs="Arial"/>
          <w:bCs/>
          <w:sz w:val="20"/>
          <w:szCs w:val="20"/>
        </w:rPr>
      </w:pPr>
    </w:p>
    <w:p w14:paraId="224885A4" w14:textId="6A9F28F3" w:rsidR="00F97422" w:rsidRDefault="00F97422" w:rsidP="00F97422">
      <w:pPr>
        <w:rPr>
          <w:rFonts w:ascii="Ubuntu" w:hAnsi="Ubuntu" w:cs="Arial"/>
          <w:bCs/>
          <w:color w:val="000000" w:themeColor="text1"/>
          <w:sz w:val="20"/>
          <w:szCs w:val="20"/>
        </w:rPr>
      </w:pPr>
      <w:r w:rsidRPr="00F97422">
        <w:rPr>
          <w:rFonts w:ascii="Ubuntu" w:hAnsi="Ubuntu" w:cs="Arial"/>
          <w:bCs/>
          <w:color w:val="000000" w:themeColor="text1"/>
          <w:sz w:val="20"/>
          <w:szCs w:val="20"/>
        </w:rPr>
        <w:t>„</w:t>
      </w:r>
      <w:r>
        <w:rPr>
          <w:rFonts w:ascii="Ubuntu" w:hAnsi="Ubuntu" w:cs="Arial"/>
          <w:bCs/>
          <w:color w:val="000000" w:themeColor="text1"/>
          <w:sz w:val="20"/>
          <w:szCs w:val="20"/>
        </w:rPr>
        <w:t>Bei der gefühlt zunehmenden ‚Impfmüdigkeit‘ geht es nun vor allem darum</w:t>
      </w:r>
      <w:r w:rsidRPr="00F97422">
        <w:rPr>
          <w:rFonts w:ascii="Ubuntu" w:hAnsi="Ubuntu" w:cs="Arial"/>
          <w:bCs/>
          <w:color w:val="000000" w:themeColor="text1"/>
          <w:sz w:val="20"/>
          <w:szCs w:val="20"/>
        </w:rPr>
        <w:t>, zusätzlich ein möglichst leichtgängiges und unkompliziertes Angebot zu schaffen, welches ohne großen Aufwand Ärzte und Impfwillige zusammenbringt</w:t>
      </w:r>
      <w:r>
        <w:rPr>
          <w:rFonts w:ascii="Ubuntu" w:hAnsi="Ubuntu" w:cs="Arial"/>
          <w:bCs/>
          <w:color w:val="000000" w:themeColor="text1"/>
          <w:sz w:val="20"/>
          <w:szCs w:val="20"/>
        </w:rPr>
        <w:t>“, erläutert d.velop-CEO Mario Dönnebrink die Hintergründe. „d</w:t>
      </w:r>
      <w:r w:rsidRPr="00F97422">
        <w:rPr>
          <w:rFonts w:ascii="Ubuntu" w:hAnsi="Ubuntu" w:cs="Arial"/>
          <w:bCs/>
          <w:color w:val="000000" w:themeColor="text1"/>
          <w:sz w:val="20"/>
          <w:szCs w:val="20"/>
        </w:rPr>
        <w:t xml:space="preserve">.velop will genau dabei helfen und ich bin sehr stolz </w:t>
      </w:r>
      <w:r>
        <w:rPr>
          <w:rFonts w:ascii="Ubuntu" w:hAnsi="Ubuntu" w:cs="Arial"/>
          <w:bCs/>
          <w:color w:val="000000" w:themeColor="text1"/>
          <w:sz w:val="20"/>
          <w:szCs w:val="20"/>
        </w:rPr>
        <w:t xml:space="preserve">auf das einzigartige Engagement meiner Kollegen:innen. So können wir in dieser wichtigen Phase helfen, </w:t>
      </w:r>
      <w:r w:rsidRPr="00F97422">
        <w:rPr>
          <w:rFonts w:ascii="Ubuntu" w:hAnsi="Ubuntu" w:cs="Arial"/>
          <w:bCs/>
          <w:color w:val="000000" w:themeColor="text1"/>
          <w:sz w:val="20"/>
          <w:szCs w:val="20"/>
        </w:rPr>
        <w:t>gemeinsam die Pandemie zu besiegen.“</w:t>
      </w:r>
    </w:p>
    <w:p w14:paraId="31AC7298" w14:textId="77777777" w:rsidR="00F97422" w:rsidRDefault="00F97422" w:rsidP="00F97422">
      <w:pPr>
        <w:rPr>
          <w:rFonts w:ascii="Ubuntu" w:hAnsi="Ubuntu" w:cs="Arial"/>
          <w:bCs/>
          <w:color w:val="000000" w:themeColor="text1"/>
          <w:sz w:val="20"/>
          <w:szCs w:val="20"/>
        </w:rPr>
      </w:pPr>
    </w:p>
    <w:p w14:paraId="56D41D5C" w14:textId="533BA16B" w:rsidR="00C8713F" w:rsidRDefault="00B623E7" w:rsidP="00F97422">
      <w:pPr>
        <w:rPr>
          <w:rFonts w:ascii="Ubuntu" w:hAnsi="Ubuntu" w:cs="Arial"/>
          <w:bCs/>
          <w:color w:val="000000" w:themeColor="text1"/>
          <w:sz w:val="20"/>
          <w:szCs w:val="20"/>
        </w:rPr>
      </w:pPr>
      <w:r>
        <w:rPr>
          <w:rFonts w:ascii="Ubuntu" w:hAnsi="Ubuntu" w:cs="Arial"/>
          <w:bCs/>
          <w:color w:val="000000" w:themeColor="text1"/>
          <w:sz w:val="20"/>
          <w:szCs w:val="20"/>
        </w:rPr>
        <w:t xml:space="preserve">Wer das Angebot annehmen möchte, bucht </w:t>
      </w:r>
      <w:r w:rsidR="0078178D">
        <w:rPr>
          <w:rFonts w:ascii="Ubuntu" w:hAnsi="Ubuntu" w:cs="Arial"/>
          <w:bCs/>
          <w:color w:val="000000" w:themeColor="text1"/>
          <w:sz w:val="20"/>
          <w:szCs w:val="20"/>
        </w:rPr>
        <w:t xml:space="preserve">seinen Termin am besten per Handy über die URL </w:t>
      </w:r>
      <w:hyperlink r:id="rId11" w:history="1">
        <w:r w:rsidR="0078178D" w:rsidRPr="00075850">
          <w:rPr>
            <w:rStyle w:val="Hyperlink"/>
            <w:rFonts w:ascii="Ubuntu" w:hAnsi="Ubuntu" w:cs="Arial"/>
            <w:bCs/>
            <w:sz w:val="20"/>
            <w:szCs w:val="20"/>
          </w:rPr>
          <w:t>www.corona.chayns.de</w:t>
        </w:r>
      </w:hyperlink>
      <w:r w:rsidR="0078178D">
        <w:rPr>
          <w:rFonts w:ascii="Ubuntu" w:hAnsi="Ubuntu" w:cs="Arial"/>
          <w:bCs/>
          <w:color w:val="000000" w:themeColor="text1"/>
          <w:sz w:val="20"/>
          <w:szCs w:val="20"/>
        </w:rPr>
        <w:t xml:space="preserve"> – noch einfacher geht es mit der kostenlosen Chayns-App. </w:t>
      </w:r>
      <w:r w:rsidR="00615495">
        <w:rPr>
          <w:rFonts w:ascii="Ubuntu" w:hAnsi="Ubuntu" w:cs="Arial"/>
          <w:bCs/>
          <w:color w:val="000000" w:themeColor="text1"/>
          <w:sz w:val="20"/>
          <w:szCs w:val="20"/>
        </w:rPr>
        <w:t>Eine europaweit gültige Impfbescheinigung findet sich direkt nach der Impfung automatisch in der „digital</w:t>
      </w:r>
      <w:r w:rsidR="0039506F">
        <w:rPr>
          <w:rFonts w:ascii="Ubuntu" w:hAnsi="Ubuntu" w:cs="Arial"/>
          <w:bCs/>
          <w:color w:val="000000" w:themeColor="text1"/>
          <w:sz w:val="20"/>
          <w:szCs w:val="20"/>
        </w:rPr>
        <w:t xml:space="preserve">en </w:t>
      </w:r>
      <w:r w:rsidR="00615495">
        <w:rPr>
          <w:rFonts w:ascii="Ubuntu" w:hAnsi="Ubuntu" w:cs="Arial"/>
          <w:bCs/>
          <w:color w:val="000000" w:themeColor="text1"/>
          <w:sz w:val="20"/>
          <w:szCs w:val="20"/>
        </w:rPr>
        <w:t>Brieftasche“ der Impflinge in der App.</w:t>
      </w:r>
    </w:p>
    <w:p w14:paraId="7E26D5E7" w14:textId="789BAEF2" w:rsidR="00D62678" w:rsidRDefault="00D62678" w:rsidP="007948DC">
      <w:pPr>
        <w:rPr>
          <w:rFonts w:ascii="Ubuntu" w:hAnsi="Ubuntu" w:cs="Arial"/>
          <w:bCs/>
          <w:color w:val="000000" w:themeColor="text1"/>
          <w:sz w:val="20"/>
          <w:szCs w:val="20"/>
        </w:rPr>
      </w:pPr>
    </w:p>
    <w:p w14:paraId="06769FEF" w14:textId="5E149127" w:rsidR="00D62678" w:rsidRDefault="009A3E87" w:rsidP="007948DC">
      <w:pPr>
        <w:rPr>
          <w:rFonts w:ascii="Ubuntu" w:hAnsi="Ubuntu" w:cs="Arial"/>
          <w:bCs/>
          <w:color w:val="000000" w:themeColor="text1"/>
          <w:sz w:val="20"/>
          <w:szCs w:val="20"/>
        </w:rPr>
      </w:pPr>
      <w:r>
        <w:rPr>
          <w:rFonts w:ascii="Ubuntu" w:hAnsi="Ubuntu" w:cs="Arial"/>
          <w:bCs/>
          <w:color w:val="000000" w:themeColor="text1"/>
          <w:sz w:val="20"/>
          <w:szCs w:val="20"/>
        </w:rPr>
        <w:t xml:space="preserve">Die </w:t>
      </w:r>
      <w:r w:rsidR="00615495">
        <w:rPr>
          <w:rFonts w:ascii="Ubuntu" w:hAnsi="Ubuntu" w:cs="Arial"/>
          <w:bCs/>
          <w:color w:val="000000" w:themeColor="text1"/>
          <w:sz w:val="20"/>
          <w:szCs w:val="20"/>
        </w:rPr>
        <w:t xml:space="preserve">geplanten </w:t>
      </w:r>
      <w:r>
        <w:rPr>
          <w:rFonts w:ascii="Ubuntu" w:hAnsi="Ubuntu" w:cs="Arial"/>
          <w:bCs/>
          <w:color w:val="000000" w:themeColor="text1"/>
          <w:sz w:val="20"/>
          <w:szCs w:val="20"/>
        </w:rPr>
        <w:t xml:space="preserve">Öffnungszeiten des </w:t>
      </w:r>
      <w:r w:rsidR="00615495">
        <w:rPr>
          <w:rFonts w:ascii="Ubuntu" w:hAnsi="Ubuntu" w:cs="Arial"/>
          <w:bCs/>
          <w:color w:val="000000" w:themeColor="text1"/>
          <w:sz w:val="20"/>
          <w:szCs w:val="20"/>
        </w:rPr>
        <w:t>Impfspots am</w:t>
      </w:r>
      <w:r>
        <w:rPr>
          <w:rFonts w:ascii="Ubuntu" w:hAnsi="Ubuntu" w:cs="Arial"/>
          <w:bCs/>
          <w:color w:val="000000" w:themeColor="text1"/>
          <w:sz w:val="20"/>
          <w:szCs w:val="20"/>
        </w:rPr>
        <w:t xml:space="preserve"> d.velop campus sind </w:t>
      </w:r>
      <w:r w:rsidR="009B407B">
        <w:rPr>
          <w:rFonts w:ascii="Ubuntu" w:hAnsi="Ubuntu" w:cs="Arial"/>
          <w:bCs/>
          <w:color w:val="000000" w:themeColor="text1"/>
          <w:sz w:val="20"/>
          <w:szCs w:val="20"/>
        </w:rPr>
        <w:t>täglich</w:t>
      </w:r>
      <w:r>
        <w:rPr>
          <w:rFonts w:ascii="Ubuntu" w:hAnsi="Ubuntu" w:cs="Arial"/>
          <w:bCs/>
          <w:color w:val="000000" w:themeColor="text1"/>
          <w:sz w:val="20"/>
          <w:szCs w:val="20"/>
        </w:rPr>
        <w:t xml:space="preserve"> </w:t>
      </w:r>
      <w:r w:rsidR="005871F4">
        <w:rPr>
          <w:rFonts w:ascii="Ubuntu" w:hAnsi="Ubuntu" w:cs="Arial"/>
          <w:bCs/>
          <w:color w:val="000000" w:themeColor="text1"/>
          <w:sz w:val="20"/>
          <w:szCs w:val="20"/>
        </w:rPr>
        <w:t>von 8 bis 18 Uhr</w:t>
      </w:r>
      <w:r>
        <w:rPr>
          <w:rFonts w:ascii="Ubuntu" w:hAnsi="Ubuntu" w:cs="Arial"/>
          <w:bCs/>
          <w:color w:val="000000" w:themeColor="text1"/>
          <w:sz w:val="20"/>
          <w:szCs w:val="20"/>
        </w:rPr>
        <w:t>,</w:t>
      </w:r>
      <w:r w:rsidR="005871F4">
        <w:rPr>
          <w:rFonts w:ascii="Ubuntu" w:hAnsi="Ubuntu" w:cs="Arial"/>
          <w:bCs/>
          <w:color w:val="000000" w:themeColor="text1"/>
          <w:sz w:val="20"/>
          <w:szCs w:val="20"/>
        </w:rPr>
        <w:t xml:space="preserve"> </w:t>
      </w:r>
      <w:r w:rsidR="009B407B">
        <w:rPr>
          <w:rFonts w:ascii="Ubuntu" w:hAnsi="Ubuntu" w:cs="Arial"/>
          <w:bCs/>
          <w:color w:val="000000" w:themeColor="text1"/>
          <w:sz w:val="20"/>
          <w:szCs w:val="20"/>
        </w:rPr>
        <w:t>verfügbare</w:t>
      </w:r>
      <w:r w:rsidR="005871F4">
        <w:rPr>
          <w:rFonts w:ascii="Ubuntu" w:hAnsi="Ubuntu" w:cs="Arial"/>
          <w:bCs/>
          <w:color w:val="000000" w:themeColor="text1"/>
          <w:sz w:val="20"/>
          <w:szCs w:val="20"/>
        </w:rPr>
        <w:t xml:space="preserve"> Impftermine werden jederzeit aktuell in der App angezeigt. Eine Impfung ohne vorherige Terminvergabe ist nicht möglich.</w:t>
      </w:r>
    </w:p>
    <w:p w14:paraId="64F2886D" w14:textId="6F9B6787" w:rsidR="009A3E87" w:rsidRDefault="009A3E87" w:rsidP="007948DC">
      <w:pPr>
        <w:rPr>
          <w:rFonts w:ascii="Ubuntu" w:hAnsi="Ubuntu" w:cs="Arial"/>
          <w:bCs/>
          <w:color w:val="000000" w:themeColor="text1"/>
          <w:sz w:val="20"/>
          <w:szCs w:val="20"/>
        </w:rPr>
      </w:pPr>
    </w:p>
    <w:p w14:paraId="4D0A1D16" w14:textId="773A132E" w:rsidR="0049480C" w:rsidRDefault="00E11D0A" w:rsidP="007948DC">
      <w:pPr>
        <w:rPr>
          <w:rFonts w:ascii="Ubuntu" w:hAnsi="Ubuntu" w:cs="Arial"/>
          <w:bCs/>
          <w:color w:val="000000" w:themeColor="text1"/>
          <w:sz w:val="20"/>
          <w:szCs w:val="20"/>
        </w:rPr>
      </w:pPr>
      <w:r w:rsidRPr="00E11D0A">
        <w:rPr>
          <w:rFonts w:ascii="Ubuntu" w:hAnsi="Ubuntu" w:cs="Arial"/>
          <w:b/>
          <w:color w:val="000000" w:themeColor="text1"/>
          <w:sz w:val="20"/>
          <w:szCs w:val="20"/>
        </w:rPr>
        <w:lastRenderedPageBreak/>
        <w:t>Bildunterschrift</w:t>
      </w:r>
      <w:r w:rsidR="0049480C">
        <w:rPr>
          <w:rFonts w:ascii="Ubuntu" w:hAnsi="Ubuntu" w:cs="Arial"/>
          <w:b/>
          <w:color w:val="000000" w:themeColor="text1"/>
          <w:sz w:val="20"/>
          <w:szCs w:val="20"/>
        </w:rPr>
        <w:t>en</w:t>
      </w:r>
      <w:r w:rsidR="00422843">
        <w:rPr>
          <w:rFonts w:ascii="Ubuntu" w:hAnsi="Ubuntu" w:cs="Arial"/>
          <w:b/>
          <w:color w:val="000000" w:themeColor="text1"/>
          <w:sz w:val="20"/>
          <w:szCs w:val="20"/>
        </w:rPr>
        <w:t>:</w:t>
      </w:r>
    </w:p>
    <w:p w14:paraId="6C243B95" w14:textId="77777777" w:rsidR="0049480C" w:rsidRPr="00422843" w:rsidRDefault="0049480C" w:rsidP="007948DC">
      <w:pPr>
        <w:rPr>
          <w:rFonts w:ascii="Ubuntu" w:hAnsi="Ubuntu" w:cs="Arial"/>
          <w:bCs/>
          <w:color w:val="000000" w:themeColor="text1"/>
          <w:sz w:val="20"/>
          <w:szCs w:val="20"/>
        </w:rPr>
      </w:pPr>
    </w:p>
    <w:p w14:paraId="7B813DA1" w14:textId="7C99A3AA" w:rsidR="00E11D0A" w:rsidRPr="00422843" w:rsidRDefault="00B623E7" w:rsidP="00422843">
      <w:pPr>
        <w:pStyle w:val="Listenabsatz"/>
        <w:numPr>
          <w:ilvl w:val="0"/>
          <w:numId w:val="38"/>
        </w:numPr>
        <w:rPr>
          <w:rFonts w:ascii="Ubuntu" w:hAnsi="Ubuntu" w:cs="Arial"/>
          <w:bCs/>
          <w:color w:val="000000" w:themeColor="text1"/>
          <w:sz w:val="20"/>
          <w:szCs w:val="20"/>
        </w:rPr>
      </w:pPr>
      <w:r w:rsidRPr="00422843">
        <w:rPr>
          <w:rFonts w:ascii="Ubuntu" w:hAnsi="Ubuntu" w:cs="Arial"/>
          <w:bCs/>
          <w:color w:val="000000" w:themeColor="text1"/>
          <w:sz w:val="20"/>
          <w:szCs w:val="20"/>
        </w:rPr>
        <w:t>Dr. Michael Schmitt ist einer der Ärzte, die am Impf</w:t>
      </w:r>
      <w:r w:rsidR="000F7CF2" w:rsidRPr="00422843">
        <w:rPr>
          <w:rFonts w:ascii="Ubuntu" w:hAnsi="Ubuntu" w:cs="Arial"/>
          <w:bCs/>
          <w:color w:val="000000" w:themeColor="text1"/>
          <w:sz w:val="20"/>
          <w:szCs w:val="20"/>
        </w:rPr>
        <w:t>s</w:t>
      </w:r>
      <w:r w:rsidRPr="00422843">
        <w:rPr>
          <w:rFonts w:ascii="Ubuntu" w:hAnsi="Ubuntu" w:cs="Arial"/>
          <w:bCs/>
          <w:color w:val="000000" w:themeColor="text1"/>
          <w:sz w:val="20"/>
          <w:szCs w:val="20"/>
        </w:rPr>
        <w:t>pot auf dem d.velop campus aktiv sind.</w:t>
      </w:r>
    </w:p>
    <w:p w14:paraId="445BB714" w14:textId="0D16BF52" w:rsidR="000F7CF2" w:rsidRPr="00422843" w:rsidRDefault="000F7CF2" w:rsidP="00422843">
      <w:pPr>
        <w:pStyle w:val="Listenabsatz"/>
        <w:numPr>
          <w:ilvl w:val="0"/>
          <w:numId w:val="38"/>
        </w:numPr>
        <w:rPr>
          <w:rFonts w:ascii="Ubuntu" w:hAnsi="Ubuntu" w:cs="Arial"/>
          <w:bCs/>
          <w:color w:val="000000" w:themeColor="text1"/>
          <w:sz w:val="20"/>
          <w:szCs w:val="20"/>
        </w:rPr>
      </w:pPr>
      <w:r w:rsidRPr="00422843">
        <w:rPr>
          <w:rFonts w:ascii="Ubuntu" w:hAnsi="Ubuntu" w:cs="Arial"/>
          <w:bCs/>
          <w:color w:val="000000" w:themeColor="text1"/>
          <w:sz w:val="20"/>
          <w:szCs w:val="20"/>
        </w:rPr>
        <w:t>Mario Dönnebrink, Vorstandsvorsitzender de</w:t>
      </w:r>
      <w:r w:rsidR="0042321B" w:rsidRPr="00422843">
        <w:rPr>
          <w:rFonts w:ascii="Ubuntu" w:hAnsi="Ubuntu" w:cs="Arial"/>
          <w:bCs/>
          <w:color w:val="000000" w:themeColor="text1"/>
          <w:sz w:val="20"/>
          <w:szCs w:val="20"/>
        </w:rPr>
        <w:t xml:space="preserve">r d.velop AG, ist stolz auf das </w:t>
      </w:r>
      <w:r w:rsidRPr="00422843">
        <w:rPr>
          <w:rFonts w:ascii="Ubuntu" w:hAnsi="Ubuntu" w:cs="Arial"/>
          <w:bCs/>
          <w:color w:val="000000" w:themeColor="text1"/>
          <w:sz w:val="20"/>
          <w:szCs w:val="20"/>
        </w:rPr>
        <w:t>Engagement seiner Belegschaft für den Impfspot</w:t>
      </w:r>
    </w:p>
    <w:p w14:paraId="14FE28D4" w14:textId="3E3B63FC" w:rsidR="00422579" w:rsidRPr="00422843" w:rsidRDefault="00422579" w:rsidP="00422843">
      <w:pPr>
        <w:pStyle w:val="Listenabsatz"/>
        <w:numPr>
          <w:ilvl w:val="0"/>
          <w:numId w:val="38"/>
        </w:numPr>
        <w:rPr>
          <w:rFonts w:ascii="Ubuntu" w:hAnsi="Ubuntu" w:cs="Arial"/>
          <w:bCs/>
          <w:color w:val="000000" w:themeColor="text1"/>
          <w:sz w:val="20"/>
          <w:szCs w:val="20"/>
        </w:rPr>
      </w:pPr>
      <w:r w:rsidRPr="00422843">
        <w:rPr>
          <w:rFonts w:ascii="Ubuntu" w:hAnsi="Ubuntu" w:cs="Arial"/>
          <w:bCs/>
          <w:color w:val="000000" w:themeColor="text1"/>
          <w:sz w:val="20"/>
          <w:szCs w:val="20"/>
        </w:rPr>
        <w:t>Logo des neuen Corona Impfspots am d.velop campus</w:t>
      </w:r>
    </w:p>
    <w:p w14:paraId="732DAC2E" w14:textId="100BDC95" w:rsidR="00422579" w:rsidRPr="00422843" w:rsidRDefault="00422579" w:rsidP="00422843">
      <w:pPr>
        <w:pStyle w:val="Listenabsatz"/>
        <w:numPr>
          <w:ilvl w:val="0"/>
          <w:numId w:val="38"/>
        </w:numPr>
        <w:rPr>
          <w:rFonts w:ascii="Ubuntu" w:hAnsi="Ubuntu" w:cs="Arial"/>
          <w:bCs/>
          <w:color w:val="000000" w:themeColor="text1"/>
          <w:sz w:val="20"/>
          <w:szCs w:val="20"/>
        </w:rPr>
      </w:pPr>
      <w:r w:rsidRPr="00422843">
        <w:rPr>
          <w:rFonts w:ascii="Ubuntu" w:hAnsi="Ubuntu" w:cs="Arial"/>
          <w:bCs/>
          <w:color w:val="000000" w:themeColor="text1"/>
          <w:sz w:val="20"/>
          <w:szCs w:val="20"/>
        </w:rPr>
        <w:t>Auf dem d.velop campus eröffnet im August eine neue Impfstation</w:t>
      </w:r>
    </w:p>
    <w:p w14:paraId="145A50CB" w14:textId="77777777" w:rsidR="00693500" w:rsidRPr="00422843" w:rsidRDefault="00693500" w:rsidP="007948DC">
      <w:pPr>
        <w:rPr>
          <w:rFonts w:ascii="Ubuntu" w:hAnsi="Ubuntu" w:cs="Arial"/>
          <w:bCs/>
          <w:color w:val="000000" w:themeColor="text1"/>
          <w:sz w:val="20"/>
          <w:szCs w:val="20"/>
        </w:rPr>
      </w:pPr>
    </w:p>
    <w:p w14:paraId="268B2F90" w14:textId="28FC6EF9" w:rsidR="00E11D0A" w:rsidRDefault="00695243" w:rsidP="007948DC">
      <w:pPr>
        <w:rPr>
          <w:rFonts w:ascii="Ubuntu" w:hAnsi="Ubuntu" w:cs="Arial"/>
          <w:bCs/>
          <w:color w:val="000000" w:themeColor="text1"/>
          <w:sz w:val="20"/>
          <w:szCs w:val="20"/>
        </w:rPr>
      </w:pPr>
      <w:r>
        <w:rPr>
          <w:rFonts w:ascii="Ubuntu" w:hAnsi="Ubuntu" w:cs="Arial"/>
          <w:b/>
          <w:color w:val="000000" w:themeColor="text1"/>
          <w:sz w:val="20"/>
          <w:szCs w:val="20"/>
        </w:rPr>
        <w:t>Bildquelle</w:t>
      </w:r>
      <w:r w:rsidR="005D1A1F">
        <w:rPr>
          <w:rFonts w:ascii="Ubuntu" w:hAnsi="Ubuntu" w:cs="Arial"/>
          <w:b/>
          <w:color w:val="000000" w:themeColor="text1"/>
          <w:sz w:val="20"/>
          <w:szCs w:val="20"/>
        </w:rPr>
        <w:t>n</w:t>
      </w:r>
      <w:r w:rsidR="00422843">
        <w:rPr>
          <w:rFonts w:ascii="Ubuntu" w:hAnsi="Ubuntu" w:cs="Arial"/>
          <w:b/>
          <w:color w:val="000000" w:themeColor="text1"/>
          <w:sz w:val="20"/>
          <w:szCs w:val="20"/>
        </w:rPr>
        <w:t>:</w:t>
      </w:r>
      <w:r w:rsidR="00E11D0A">
        <w:rPr>
          <w:rFonts w:ascii="Ubuntu" w:hAnsi="Ubuntu" w:cs="Arial"/>
          <w:bCs/>
          <w:color w:val="000000" w:themeColor="text1"/>
          <w:sz w:val="20"/>
          <w:szCs w:val="20"/>
        </w:rPr>
        <w:t xml:space="preserve"> d.velop</w:t>
      </w:r>
      <w:r>
        <w:rPr>
          <w:rFonts w:ascii="Ubuntu" w:hAnsi="Ubuntu" w:cs="Arial"/>
          <w:bCs/>
          <w:color w:val="000000" w:themeColor="text1"/>
          <w:sz w:val="20"/>
          <w:szCs w:val="20"/>
        </w:rPr>
        <w:t xml:space="preserve">, </w:t>
      </w:r>
      <w:r w:rsidR="00422843">
        <w:rPr>
          <w:rFonts w:ascii="Ubuntu" w:hAnsi="Ubuntu" w:cs="Arial"/>
          <w:bCs/>
          <w:color w:val="000000" w:themeColor="text1"/>
          <w:sz w:val="20"/>
          <w:szCs w:val="20"/>
        </w:rPr>
        <w:t>P</w:t>
      </w:r>
      <w:r>
        <w:rPr>
          <w:rFonts w:ascii="Ubuntu" w:hAnsi="Ubuntu" w:cs="Arial"/>
          <w:bCs/>
          <w:color w:val="000000" w:themeColor="text1"/>
          <w:sz w:val="20"/>
          <w:szCs w:val="20"/>
        </w:rPr>
        <w:t>rivat</w:t>
      </w:r>
    </w:p>
    <w:p w14:paraId="31B61A4A" w14:textId="77777777" w:rsidR="00E11D0A" w:rsidRPr="007948DC" w:rsidRDefault="00E11D0A" w:rsidP="007948DC">
      <w:pPr>
        <w:rPr>
          <w:rFonts w:ascii="Ubuntu" w:hAnsi="Ubuntu" w:cs="Arial"/>
          <w:bCs/>
          <w:color w:val="000000" w:themeColor="text1"/>
          <w:sz w:val="20"/>
          <w:szCs w:val="20"/>
        </w:rPr>
      </w:pPr>
    </w:p>
    <w:p w14:paraId="36DDD692" w14:textId="4774154C" w:rsidR="002B3F6B" w:rsidRPr="008A62B0" w:rsidRDefault="002B3F6B" w:rsidP="002B3F6B">
      <w:pPr>
        <w:rPr>
          <w:rFonts w:ascii="Ubuntu" w:hAnsi="Ubuntu" w:cs="Arial"/>
          <w:b/>
          <w:color w:val="000000" w:themeColor="text1"/>
          <w:sz w:val="20"/>
          <w:szCs w:val="20"/>
        </w:rPr>
      </w:pPr>
      <w:r w:rsidRPr="008A62B0">
        <w:rPr>
          <w:rFonts w:ascii="Ubuntu" w:hAnsi="Ubuntu" w:cs="Arial"/>
          <w:b/>
          <w:color w:val="000000" w:themeColor="text1"/>
          <w:sz w:val="20"/>
          <w:szCs w:val="20"/>
        </w:rPr>
        <w:t>Über</w:t>
      </w:r>
      <w:r w:rsidR="007D3409" w:rsidRPr="008A62B0">
        <w:rPr>
          <w:rFonts w:ascii="Ubuntu" w:hAnsi="Ubuntu" w:cs="Arial"/>
          <w:b/>
          <w:color w:val="000000" w:themeColor="text1"/>
          <w:sz w:val="20"/>
          <w:szCs w:val="20"/>
        </w:rPr>
        <w:t xml:space="preserve"> </w:t>
      </w:r>
      <w:r w:rsidRPr="008A62B0">
        <w:rPr>
          <w:rFonts w:ascii="Ubuntu" w:hAnsi="Ubuntu" w:cs="Arial"/>
          <w:b/>
          <w:color w:val="000000" w:themeColor="text1"/>
          <w:sz w:val="20"/>
          <w:szCs w:val="20"/>
        </w:rPr>
        <w:t>d.velop</w:t>
      </w:r>
    </w:p>
    <w:p w14:paraId="303AD78E" w14:textId="77777777" w:rsidR="009E415A" w:rsidRPr="008A62B0" w:rsidRDefault="009E415A" w:rsidP="009E415A">
      <w:pPr>
        <w:rPr>
          <w:rFonts w:ascii="Ubuntu" w:hAnsi="Ubuntu" w:cs="Arial"/>
          <w:color w:val="000000" w:themeColor="text1"/>
          <w:sz w:val="20"/>
          <w:szCs w:val="20"/>
        </w:rPr>
      </w:pPr>
    </w:p>
    <w:p w14:paraId="5C6C2DE3" w14:textId="77777777"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Die 1992 gegründete d.velop AG mit Hauptsitz in Gescher entwickelt und vermarktet Software zur durchgängigen Digitalisierung von Geschäftsprozessen und branchenspezifischen Fachverfahren und berät Unternehmen in allen Fragen der Digitalisierung. Mit der Ausweitung des etablierten ECM-Portfolios rund um Dokumentenmanagement, Archivierung und Workflows auf mobile Apps sowie standardisierte und Custom-SaaS-Lösungen bietet der Software-Hersteller auch Managed Services an. Dabei sind die Rechtssicherheit und die Einhaltung gesetzlicher Vorgaben dank eines ausgereiften Compliance Managements gewährleistet.</w:t>
      </w:r>
    </w:p>
    <w:p w14:paraId="3D294C5C" w14:textId="77777777" w:rsidR="009E415A" w:rsidRPr="008A62B0" w:rsidRDefault="009E415A" w:rsidP="009E415A">
      <w:pPr>
        <w:rPr>
          <w:rFonts w:ascii="Ubuntu" w:hAnsi="Ubuntu" w:cs="Arial"/>
          <w:color w:val="000000" w:themeColor="text1"/>
          <w:sz w:val="20"/>
          <w:szCs w:val="20"/>
        </w:rPr>
      </w:pPr>
    </w:p>
    <w:p w14:paraId="746338AA" w14:textId="77777777"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d.velop stellt digitale Dienste bereit, die Menschen miteinander verbinden, sowie Abläufe und Vorgänge umfassend vereinfachen und neugestalten. So hilft der ECM--Spezialist Unternehmen und Organisationen dabei, ihr ganzes Potenzial zu entfalten.</w:t>
      </w:r>
    </w:p>
    <w:p w14:paraId="1D81CA65" w14:textId="77777777" w:rsidR="009E415A" w:rsidRPr="008A62B0" w:rsidRDefault="009E415A" w:rsidP="009E415A">
      <w:pPr>
        <w:rPr>
          <w:rFonts w:ascii="Ubuntu" w:hAnsi="Ubuntu" w:cs="Arial"/>
          <w:color w:val="000000" w:themeColor="text1"/>
          <w:sz w:val="20"/>
          <w:szCs w:val="20"/>
        </w:rPr>
      </w:pPr>
    </w:p>
    <w:p w14:paraId="173E4941" w14:textId="2608574D"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Ein starkes, international agierendes Netzwerk aus mehr als 350 spezialisierten Partnern macht d.velop Enterprise Content Services weltweit verfügbar.</w:t>
      </w:r>
    </w:p>
    <w:p w14:paraId="4B8CFDCE" w14:textId="77777777" w:rsidR="009E415A" w:rsidRPr="008A62B0" w:rsidRDefault="009E415A" w:rsidP="009E415A">
      <w:pPr>
        <w:rPr>
          <w:rFonts w:ascii="Ubuntu" w:hAnsi="Ubuntu" w:cs="Arial"/>
          <w:color w:val="000000" w:themeColor="text1"/>
          <w:sz w:val="20"/>
          <w:szCs w:val="20"/>
        </w:rPr>
      </w:pPr>
    </w:p>
    <w:p w14:paraId="7AF1B4B4" w14:textId="3686F8E6"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 xml:space="preserve">d.velop-Produkte – on Premises, in der Cloud oder im hybriden Betrieb – sind branchenübergreifend bislang bei mehr als </w:t>
      </w:r>
      <w:r w:rsidR="00695243">
        <w:rPr>
          <w:rFonts w:ascii="Ubuntu" w:hAnsi="Ubuntu" w:cs="Arial"/>
          <w:color w:val="000000" w:themeColor="text1"/>
          <w:sz w:val="20"/>
          <w:szCs w:val="20"/>
        </w:rPr>
        <w:t>12.200</w:t>
      </w:r>
      <w:r w:rsidRPr="008A62B0">
        <w:rPr>
          <w:rFonts w:ascii="Ubuntu" w:hAnsi="Ubuntu" w:cs="Arial"/>
          <w:color w:val="000000" w:themeColor="text1"/>
          <w:sz w:val="20"/>
          <w:szCs w:val="20"/>
        </w:rPr>
        <w:t xml:space="preserve"> Kunden mit über 2,8 Millionen Anwendern im Einsatz; darunter Tupperware Deutschland, eismann Tiefkühl-Heimservice GmbH, Parker Hannifin, Nobilia, Schmitz Cargobull, FingerHaus GmbH, die Stadt Wuppertal, die Basler Versicherung, DZ Bank AG, das Universitätsklinikum des Saarlands oder das Universitätsklinikum Greifswald.</w:t>
      </w:r>
    </w:p>
    <w:p w14:paraId="25AE5AAC" w14:textId="77777777" w:rsidR="009E415A" w:rsidRPr="008A62B0" w:rsidRDefault="009E415A" w:rsidP="009E415A">
      <w:pPr>
        <w:rPr>
          <w:rFonts w:ascii="Ubuntu" w:hAnsi="Ubuntu" w:cs="Arial"/>
          <w:color w:val="000000" w:themeColor="text1"/>
          <w:sz w:val="20"/>
          <w:szCs w:val="20"/>
        </w:rPr>
      </w:pPr>
    </w:p>
    <w:p w14:paraId="2FF81A2D" w14:textId="5F987883" w:rsidR="00C9718C" w:rsidRPr="008A62B0" w:rsidRDefault="003524D5" w:rsidP="00755042">
      <w:pPr>
        <w:rPr>
          <w:rStyle w:val="Hyperlink"/>
          <w:rFonts w:ascii="Ubuntu" w:hAnsi="Ubuntu" w:cs="Arial"/>
          <w:color w:val="000000" w:themeColor="text1"/>
          <w:sz w:val="20"/>
          <w:szCs w:val="20"/>
        </w:rPr>
      </w:pPr>
      <w:hyperlink r:id="rId12" w:history="1">
        <w:r w:rsidR="00C9718C" w:rsidRPr="008A62B0">
          <w:rPr>
            <w:rStyle w:val="Hyperlink"/>
            <w:rFonts w:ascii="Ubuntu" w:hAnsi="Ubuntu" w:cs="Arial"/>
            <w:sz w:val="20"/>
            <w:szCs w:val="20"/>
          </w:rPr>
          <w:t>www.d-velop.de</w:t>
        </w:r>
      </w:hyperlink>
    </w:p>
    <w:sectPr w:rsidR="00C9718C" w:rsidRPr="008A62B0" w:rsidSect="00D26592">
      <w:headerReference w:type="default" r:id="rId13"/>
      <w:footerReference w:type="default" r:id="rId14"/>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2BC6" w14:textId="77777777" w:rsidR="00520D29" w:rsidRDefault="00520D29">
      <w:r>
        <w:separator/>
      </w:r>
    </w:p>
  </w:endnote>
  <w:endnote w:type="continuationSeparator" w:id="0">
    <w:p w14:paraId="212A5BE9" w14:textId="77777777" w:rsidR="00520D29" w:rsidRDefault="00520D29">
      <w:r>
        <w:continuationSeparator/>
      </w:r>
    </w:p>
  </w:endnote>
  <w:endnote w:type="continuationNotice" w:id="1">
    <w:p w14:paraId="427BA1D6" w14:textId="77777777" w:rsidR="00520D29" w:rsidRDefault="00520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libri"/>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gitalSerial-Bold">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0DA7CE31" w:rsidR="009A0698" w:rsidRDefault="00D41143"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2" behindDoc="0" locked="0" layoutInCell="1" allowOverlap="1" wp14:anchorId="1D5F0215" wp14:editId="0939E8E2">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0" w:name="_Hlk503455119"/>
                          <w:r w:rsidRPr="000345B8">
                            <w:rPr>
                              <w:rFonts w:ascii="Ubuntu" w:hAnsi="Ubuntu" w:cs="Segoe UI"/>
                              <w:sz w:val="18"/>
                              <w:lang w:val="it-IT"/>
                            </w:rPr>
                            <w:t>261-963 757-</w:t>
                          </w:r>
                          <w:bookmarkEnd w:id="0"/>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0215"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" filled="f" stroked="f">
              <v:textbo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1" w:name="_Hlk503455119"/>
                    <w:r w:rsidRPr="000345B8">
                      <w:rPr>
                        <w:rFonts w:ascii="Ubuntu" w:hAnsi="Ubuntu" w:cs="Segoe UI"/>
                        <w:sz w:val="18"/>
                        <w:lang w:val="it-IT"/>
                      </w:rPr>
                      <w:t>261-963 757-</w:t>
                    </w:r>
                    <w:bookmarkEnd w:id="1"/>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8243" behindDoc="0" locked="0" layoutInCell="1" allowOverlap="1" wp14:anchorId="60DF9401" wp14:editId="7EFC5F02">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Line 10"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7545b" strokeweight=".5pt" from="-48.75pt,7.3pt" to="503.25pt,7.3pt" w14:anchorId="6EA5A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TJeQi8kBAAB4AwAADgAAAAAAAAAA&#10;AAAAAAAuAgAAZHJzL2Uyb0RvYy54bWxQSwECLQAUAAYACAAAACEA3ROKw9sAAAAKAQAADwAAAAAA&#10;AAAAAAAAAAAjBAAAZHJzL2Rvd25yZXYueG1sUEsFBgAAAAAEAAQA8wAAACsFAAAAAA==&#10;">
              <w10:wrap type="tight"/>
            </v:line>
          </w:pict>
        </mc:Fallback>
      </mc:AlternateContent>
    </w:r>
  </w:p>
  <w:p w14:paraId="39C814DA" w14:textId="3CE96863" w:rsidR="009A0698" w:rsidRDefault="66F8311D" w:rsidP="001F770A">
    <w:pPr>
      <w:pStyle w:val="Fuzeile"/>
      <w:ind w:right="-2978"/>
      <w:jc w:val="right"/>
    </w:pPr>
    <w:r>
      <w:rPr>
        <w:noProof/>
      </w:rPr>
      <w:drawing>
        <wp:inline distT="0" distB="0" distL="0" distR="0" wp14:anchorId="59E5D9BE" wp14:editId="47EFF452">
          <wp:extent cx="1626870" cy="80772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626870" cy="807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D7DE" w14:textId="77777777" w:rsidR="00520D29" w:rsidRDefault="00520D29">
      <w:r>
        <w:separator/>
      </w:r>
    </w:p>
  </w:footnote>
  <w:footnote w:type="continuationSeparator" w:id="0">
    <w:p w14:paraId="093F7F2F" w14:textId="77777777" w:rsidR="00520D29" w:rsidRDefault="00520D29">
      <w:r>
        <w:continuationSeparator/>
      </w:r>
    </w:p>
  </w:footnote>
  <w:footnote w:type="continuationNotice" w:id="1">
    <w:p w14:paraId="4508856B" w14:textId="77777777" w:rsidR="00520D29" w:rsidRDefault="00520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4A75D887" w:rsidR="009A0698" w:rsidRDefault="00D41143" w:rsidP="00B82A60">
    <w:pPr>
      <w:pStyle w:val="Kopfzeile"/>
      <w:ind w:right="-2695"/>
      <w:jc w:val="right"/>
    </w:pPr>
    <w:r>
      <w:rPr>
        <w:noProof/>
      </w:rPr>
      <mc:AlternateContent>
        <mc:Choice Requires="wps">
          <w:drawing>
            <wp:anchor distT="0" distB="0" distL="114300" distR="114300" simplePos="0" relativeHeight="251658241" behindDoc="0" locked="0" layoutInCell="1" allowOverlap="1" wp14:anchorId="30B69DB6" wp14:editId="2F32C9D6">
              <wp:simplePos x="0" y="0"/>
              <wp:positionH relativeFrom="column">
                <wp:posOffset>-92710</wp:posOffset>
              </wp:positionH>
              <wp:positionV relativeFrom="paragraph">
                <wp:posOffset>119380</wp:posOffset>
              </wp:positionV>
              <wp:extent cx="61722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9DB6" id="_x0000_t202" coordsize="21600,21600" o:spt="202" path="m,l,21600r21600,l21600,xe">
              <v:stroke joinstyle="miter"/>
              <v:path gradientshapeok="t" o:connecttype="rect"/>
            </v:shapetype>
            <v:shape id="Text Box 5" o:spid="_x0000_s1026"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" filled="f" stroked="f">
              <v:textbox inset=",7.2pt,,7.2pt">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8240" behindDoc="0" locked="0" layoutInCell="1" allowOverlap="1" wp14:anchorId="68CD0C55" wp14:editId="3BEA7C4F">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line id="Line 3"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7545b" strokeweight=".5pt" from="-49.5pt,54.75pt" to="502.5pt,54.75pt" w14:anchorId="1ED5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dP1U8gBAAB3AwAADgAAAAAAAAAA&#10;AAAAAAAuAgAAZHJzL2Uyb0RvYy54bWxQSwECLQAUAAYACAAAACEATa6K0dwAAAAMAQAADwAAAAAA&#10;AAAAAAAAAAAiBAAAZHJzL2Rvd25yZXYueG1sUEsFBgAAAAAEAAQA8wAAACsFAAAAAA==&#1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8E764E3"/>
    <w:multiLevelType w:val="hybridMultilevel"/>
    <w:tmpl w:val="5D68CE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B9D343F"/>
    <w:multiLevelType w:val="hybridMultilevel"/>
    <w:tmpl w:val="03CC27A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36"/>
  </w:num>
  <w:num w:numId="4">
    <w:abstractNumId w:val="20"/>
  </w:num>
  <w:num w:numId="5">
    <w:abstractNumId w:val="28"/>
  </w:num>
  <w:num w:numId="6">
    <w:abstractNumId w:val="6"/>
  </w:num>
  <w:num w:numId="7">
    <w:abstractNumId w:val="21"/>
  </w:num>
  <w:num w:numId="8">
    <w:abstractNumId w:val="2"/>
  </w:num>
  <w:num w:numId="9">
    <w:abstractNumId w:val="29"/>
  </w:num>
  <w:num w:numId="10">
    <w:abstractNumId w:val="19"/>
  </w:num>
  <w:num w:numId="11">
    <w:abstractNumId w:val="4"/>
  </w:num>
  <w:num w:numId="12">
    <w:abstractNumId w:val="8"/>
  </w:num>
  <w:num w:numId="13">
    <w:abstractNumId w:val="33"/>
  </w:num>
  <w:num w:numId="14">
    <w:abstractNumId w:val="18"/>
  </w:num>
  <w:num w:numId="15">
    <w:abstractNumId w:val="37"/>
  </w:num>
  <w:num w:numId="16">
    <w:abstractNumId w:val="1"/>
  </w:num>
  <w:num w:numId="17">
    <w:abstractNumId w:val="27"/>
  </w:num>
  <w:num w:numId="18">
    <w:abstractNumId w:val="17"/>
  </w:num>
  <w:num w:numId="19">
    <w:abstractNumId w:val="26"/>
  </w:num>
  <w:num w:numId="20">
    <w:abstractNumId w:val="35"/>
  </w:num>
  <w:num w:numId="21">
    <w:abstractNumId w:val="25"/>
  </w:num>
  <w:num w:numId="22">
    <w:abstractNumId w:val="24"/>
  </w:num>
  <w:num w:numId="23">
    <w:abstractNumId w:val="13"/>
  </w:num>
  <w:num w:numId="24">
    <w:abstractNumId w:val="0"/>
  </w:num>
  <w:num w:numId="25">
    <w:abstractNumId w:val="7"/>
  </w:num>
  <w:num w:numId="26">
    <w:abstractNumId w:val="22"/>
  </w:num>
  <w:num w:numId="27">
    <w:abstractNumId w:val="3"/>
  </w:num>
  <w:num w:numId="28">
    <w:abstractNumId w:val="5"/>
  </w:num>
  <w:num w:numId="29">
    <w:abstractNumId w:val="10"/>
  </w:num>
  <w:num w:numId="30">
    <w:abstractNumId w:val="32"/>
  </w:num>
  <w:num w:numId="31">
    <w:abstractNumId w:val="31"/>
  </w:num>
  <w:num w:numId="32">
    <w:abstractNumId w:val="9"/>
  </w:num>
  <w:num w:numId="33">
    <w:abstractNumId w:val="14"/>
  </w:num>
  <w:num w:numId="34">
    <w:abstractNumId w:val="16"/>
  </w:num>
  <w:num w:numId="35">
    <w:abstractNumId w:val="34"/>
  </w:num>
  <w:num w:numId="36">
    <w:abstractNumId w:val="15"/>
  </w:num>
  <w:num w:numId="37">
    <w:abstractNumId w:val="2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it-IT" w:vendorID="64" w:dllVersion="0" w:nlCheck="1" w:checkStyle="0"/>
  <w:proofState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DA"/>
    <w:rsid w:val="00000500"/>
    <w:rsid w:val="000010E4"/>
    <w:rsid w:val="00002451"/>
    <w:rsid w:val="00002724"/>
    <w:rsid w:val="00002DDA"/>
    <w:rsid w:val="00003ADD"/>
    <w:rsid w:val="00003B19"/>
    <w:rsid w:val="00004E4B"/>
    <w:rsid w:val="0000513D"/>
    <w:rsid w:val="000061D1"/>
    <w:rsid w:val="000069E0"/>
    <w:rsid w:val="00010390"/>
    <w:rsid w:val="00010599"/>
    <w:rsid w:val="00010D4E"/>
    <w:rsid w:val="0001118B"/>
    <w:rsid w:val="00011887"/>
    <w:rsid w:val="000119AC"/>
    <w:rsid w:val="00012000"/>
    <w:rsid w:val="00012320"/>
    <w:rsid w:val="00012B1B"/>
    <w:rsid w:val="0001563A"/>
    <w:rsid w:val="00016EFC"/>
    <w:rsid w:val="00017034"/>
    <w:rsid w:val="000170CF"/>
    <w:rsid w:val="00017F88"/>
    <w:rsid w:val="0002072A"/>
    <w:rsid w:val="000211EA"/>
    <w:rsid w:val="00022828"/>
    <w:rsid w:val="000243CE"/>
    <w:rsid w:val="00024818"/>
    <w:rsid w:val="0003082E"/>
    <w:rsid w:val="00031538"/>
    <w:rsid w:val="00032AE5"/>
    <w:rsid w:val="0003435B"/>
    <w:rsid w:val="000343F8"/>
    <w:rsid w:val="000345B8"/>
    <w:rsid w:val="000351D2"/>
    <w:rsid w:val="00035747"/>
    <w:rsid w:val="00035F19"/>
    <w:rsid w:val="000362EA"/>
    <w:rsid w:val="00036F92"/>
    <w:rsid w:val="00037910"/>
    <w:rsid w:val="00037CE5"/>
    <w:rsid w:val="00037EED"/>
    <w:rsid w:val="000404A1"/>
    <w:rsid w:val="00042AB9"/>
    <w:rsid w:val="00043201"/>
    <w:rsid w:val="000434BD"/>
    <w:rsid w:val="0004369D"/>
    <w:rsid w:val="000455D2"/>
    <w:rsid w:val="000463CF"/>
    <w:rsid w:val="000468CE"/>
    <w:rsid w:val="000468D3"/>
    <w:rsid w:val="00047583"/>
    <w:rsid w:val="000505EB"/>
    <w:rsid w:val="0005088E"/>
    <w:rsid w:val="00051673"/>
    <w:rsid w:val="00051D31"/>
    <w:rsid w:val="0005358C"/>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6FF0"/>
    <w:rsid w:val="000672B2"/>
    <w:rsid w:val="00070739"/>
    <w:rsid w:val="000709ED"/>
    <w:rsid w:val="0007150F"/>
    <w:rsid w:val="000717EC"/>
    <w:rsid w:val="0007275E"/>
    <w:rsid w:val="00073E18"/>
    <w:rsid w:val="00073E77"/>
    <w:rsid w:val="00073F6D"/>
    <w:rsid w:val="00075821"/>
    <w:rsid w:val="00075AF7"/>
    <w:rsid w:val="00076103"/>
    <w:rsid w:val="00076696"/>
    <w:rsid w:val="00077EE7"/>
    <w:rsid w:val="00081AFA"/>
    <w:rsid w:val="00082AE0"/>
    <w:rsid w:val="000837A5"/>
    <w:rsid w:val="00084C78"/>
    <w:rsid w:val="000855CE"/>
    <w:rsid w:val="00085DFC"/>
    <w:rsid w:val="00086F50"/>
    <w:rsid w:val="00091FA6"/>
    <w:rsid w:val="0009264D"/>
    <w:rsid w:val="00094424"/>
    <w:rsid w:val="00094736"/>
    <w:rsid w:val="00095B09"/>
    <w:rsid w:val="00095C49"/>
    <w:rsid w:val="00095D5B"/>
    <w:rsid w:val="00096151"/>
    <w:rsid w:val="000968CD"/>
    <w:rsid w:val="00096D03"/>
    <w:rsid w:val="00097B88"/>
    <w:rsid w:val="000A009A"/>
    <w:rsid w:val="000A0430"/>
    <w:rsid w:val="000A074B"/>
    <w:rsid w:val="000A0C4D"/>
    <w:rsid w:val="000A15CF"/>
    <w:rsid w:val="000A1F88"/>
    <w:rsid w:val="000A3D76"/>
    <w:rsid w:val="000A4510"/>
    <w:rsid w:val="000A670A"/>
    <w:rsid w:val="000A747A"/>
    <w:rsid w:val="000A7F11"/>
    <w:rsid w:val="000A7F5C"/>
    <w:rsid w:val="000B0995"/>
    <w:rsid w:val="000B0C33"/>
    <w:rsid w:val="000B16A6"/>
    <w:rsid w:val="000B198B"/>
    <w:rsid w:val="000B2072"/>
    <w:rsid w:val="000B23BF"/>
    <w:rsid w:val="000B387B"/>
    <w:rsid w:val="000B38EE"/>
    <w:rsid w:val="000B4AF4"/>
    <w:rsid w:val="000B51C2"/>
    <w:rsid w:val="000B5E39"/>
    <w:rsid w:val="000B6BCD"/>
    <w:rsid w:val="000B7DEA"/>
    <w:rsid w:val="000B7EE6"/>
    <w:rsid w:val="000C01F8"/>
    <w:rsid w:val="000C1008"/>
    <w:rsid w:val="000C14D9"/>
    <w:rsid w:val="000C1AD2"/>
    <w:rsid w:val="000C1EDC"/>
    <w:rsid w:val="000C48B3"/>
    <w:rsid w:val="000C594D"/>
    <w:rsid w:val="000C5B0E"/>
    <w:rsid w:val="000C5D52"/>
    <w:rsid w:val="000C6FA9"/>
    <w:rsid w:val="000D20F9"/>
    <w:rsid w:val="000D2A11"/>
    <w:rsid w:val="000D30A5"/>
    <w:rsid w:val="000D313A"/>
    <w:rsid w:val="000D4327"/>
    <w:rsid w:val="000D4A26"/>
    <w:rsid w:val="000D5A3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0F7CF2"/>
    <w:rsid w:val="00101603"/>
    <w:rsid w:val="001024E7"/>
    <w:rsid w:val="001027DB"/>
    <w:rsid w:val="0010370B"/>
    <w:rsid w:val="00104401"/>
    <w:rsid w:val="00104EBE"/>
    <w:rsid w:val="00106609"/>
    <w:rsid w:val="001068CE"/>
    <w:rsid w:val="00106DF3"/>
    <w:rsid w:val="00107324"/>
    <w:rsid w:val="00107656"/>
    <w:rsid w:val="00107BAA"/>
    <w:rsid w:val="00110855"/>
    <w:rsid w:val="001129BD"/>
    <w:rsid w:val="001129E0"/>
    <w:rsid w:val="00112B0C"/>
    <w:rsid w:val="00112B31"/>
    <w:rsid w:val="00113250"/>
    <w:rsid w:val="00115BE1"/>
    <w:rsid w:val="001164F5"/>
    <w:rsid w:val="0011652D"/>
    <w:rsid w:val="001200F2"/>
    <w:rsid w:val="001208A5"/>
    <w:rsid w:val="00121143"/>
    <w:rsid w:val="001239CC"/>
    <w:rsid w:val="00125134"/>
    <w:rsid w:val="00125DA7"/>
    <w:rsid w:val="00131780"/>
    <w:rsid w:val="00131EE7"/>
    <w:rsid w:val="00132388"/>
    <w:rsid w:val="00132F36"/>
    <w:rsid w:val="0013377D"/>
    <w:rsid w:val="00133A32"/>
    <w:rsid w:val="00134BB3"/>
    <w:rsid w:val="00135999"/>
    <w:rsid w:val="00135BEA"/>
    <w:rsid w:val="00136B22"/>
    <w:rsid w:val="001378E7"/>
    <w:rsid w:val="00137948"/>
    <w:rsid w:val="00137FF9"/>
    <w:rsid w:val="001404EC"/>
    <w:rsid w:val="001410E8"/>
    <w:rsid w:val="001419CD"/>
    <w:rsid w:val="00141FFC"/>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3C1"/>
    <w:rsid w:val="00162799"/>
    <w:rsid w:val="001648BD"/>
    <w:rsid w:val="0016496D"/>
    <w:rsid w:val="00164EBA"/>
    <w:rsid w:val="0016537A"/>
    <w:rsid w:val="00167A8C"/>
    <w:rsid w:val="00172908"/>
    <w:rsid w:val="00173171"/>
    <w:rsid w:val="00174826"/>
    <w:rsid w:val="00176B2B"/>
    <w:rsid w:val="001775CE"/>
    <w:rsid w:val="00180695"/>
    <w:rsid w:val="00181420"/>
    <w:rsid w:val="00181449"/>
    <w:rsid w:val="00184543"/>
    <w:rsid w:val="00184B97"/>
    <w:rsid w:val="00185896"/>
    <w:rsid w:val="00187A36"/>
    <w:rsid w:val="00187CF1"/>
    <w:rsid w:val="00187DC2"/>
    <w:rsid w:val="00190E35"/>
    <w:rsid w:val="001929D1"/>
    <w:rsid w:val="0019371E"/>
    <w:rsid w:val="001947B8"/>
    <w:rsid w:val="00194B4E"/>
    <w:rsid w:val="00195EF3"/>
    <w:rsid w:val="001967CB"/>
    <w:rsid w:val="001A06B6"/>
    <w:rsid w:val="001A1AAC"/>
    <w:rsid w:val="001A27B3"/>
    <w:rsid w:val="001A4D52"/>
    <w:rsid w:val="001A549F"/>
    <w:rsid w:val="001A5960"/>
    <w:rsid w:val="001A60B5"/>
    <w:rsid w:val="001A6BFE"/>
    <w:rsid w:val="001A73BD"/>
    <w:rsid w:val="001A7466"/>
    <w:rsid w:val="001B0ABA"/>
    <w:rsid w:val="001B1E15"/>
    <w:rsid w:val="001B22F2"/>
    <w:rsid w:val="001B34A5"/>
    <w:rsid w:val="001B3FD9"/>
    <w:rsid w:val="001B446A"/>
    <w:rsid w:val="001B5339"/>
    <w:rsid w:val="001B53FF"/>
    <w:rsid w:val="001B5689"/>
    <w:rsid w:val="001B594D"/>
    <w:rsid w:val="001B66A1"/>
    <w:rsid w:val="001B6BB0"/>
    <w:rsid w:val="001C0810"/>
    <w:rsid w:val="001C13D2"/>
    <w:rsid w:val="001C2B30"/>
    <w:rsid w:val="001C398E"/>
    <w:rsid w:val="001C4C86"/>
    <w:rsid w:val="001C5654"/>
    <w:rsid w:val="001C5762"/>
    <w:rsid w:val="001D17C6"/>
    <w:rsid w:val="001D18C0"/>
    <w:rsid w:val="001D1C58"/>
    <w:rsid w:val="001D21E9"/>
    <w:rsid w:val="001D235C"/>
    <w:rsid w:val="001D2A11"/>
    <w:rsid w:val="001D2E43"/>
    <w:rsid w:val="001D329B"/>
    <w:rsid w:val="001D32DC"/>
    <w:rsid w:val="001D3B1C"/>
    <w:rsid w:val="001D3B70"/>
    <w:rsid w:val="001D3D2A"/>
    <w:rsid w:val="001D4F0A"/>
    <w:rsid w:val="001D58E3"/>
    <w:rsid w:val="001D64C1"/>
    <w:rsid w:val="001D7E0B"/>
    <w:rsid w:val="001D7F47"/>
    <w:rsid w:val="001E0EB4"/>
    <w:rsid w:val="001E177F"/>
    <w:rsid w:val="001E1F08"/>
    <w:rsid w:val="001E244A"/>
    <w:rsid w:val="001E326E"/>
    <w:rsid w:val="001E3467"/>
    <w:rsid w:val="001E4E1B"/>
    <w:rsid w:val="001E5419"/>
    <w:rsid w:val="001E5777"/>
    <w:rsid w:val="001E5888"/>
    <w:rsid w:val="001E65A2"/>
    <w:rsid w:val="001E6F2C"/>
    <w:rsid w:val="001F0512"/>
    <w:rsid w:val="001F0E6F"/>
    <w:rsid w:val="001F2254"/>
    <w:rsid w:val="001F45E5"/>
    <w:rsid w:val="001F601F"/>
    <w:rsid w:val="001F67FF"/>
    <w:rsid w:val="001F770A"/>
    <w:rsid w:val="00201470"/>
    <w:rsid w:val="00203999"/>
    <w:rsid w:val="00204BC5"/>
    <w:rsid w:val="00204C2E"/>
    <w:rsid w:val="002057B3"/>
    <w:rsid w:val="00207DE8"/>
    <w:rsid w:val="00210A0C"/>
    <w:rsid w:val="00210B27"/>
    <w:rsid w:val="00210B8D"/>
    <w:rsid w:val="002145E9"/>
    <w:rsid w:val="00214633"/>
    <w:rsid w:val="002151A8"/>
    <w:rsid w:val="00215D5B"/>
    <w:rsid w:val="00216A0B"/>
    <w:rsid w:val="00217921"/>
    <w:rsid w:val="0022089C"/>
    <w:rsid w:val="00220B5F"/>
    <w:rsid w:val="00220C6F"/>
    <w:rsid w:val="00221067"/>
    <w:rsid w:val="00221191"/>
    <w:rsid w:val="00221AA5"/>
    <w:rsid w:val="00222F0F"/>
    <w:rsid w:val="00222F1C"/>
    <w:rsid w:val="00223639"/>
    <w:rsid w:val="00223C7C"/>
    <w:rsid w:val="00223FB3"/>
    <w:rsid w:val="002266BA"/>
    <w:rsid w:val="00226DE9"/>
    <w:rsid w:val="00227EA9"/>
    <w:rsid w:val="0023032E"/>
    <w:rsid w:val="00230A88"/>
    <w:rsid w:val="00231D28"/>
    <w:rsid w:val="00231F61"/>
    <w:rsid w:val="002321EF"/>
    <w:rsid w:val="002326B7"/>
    <w:rsid w:val="00234155"/>
    <w:rsid w:val="00234323"/>
    <w:rsid w:val="0023511C"/>
    <w:rsid w:val="0023548A"/>
    <w:rsid w:val="00235AE7"/>
    <w:rsid w:val="0024201F"/>
    <w:rsid w:val="002438C7"/>
    <w:rsid w:val="00245093"/>
    <w:rsid w:val="00245431"/>
    <w:rsid w:val="00245A72"/>
    <w:rsid w:val="0024631F"/>
    <w:rsid w:val="00247C39"/>
    <w:rsid w:val="002507B9"/>
    <w:rsid w:val="002511A9"/>
    <w:rsid w:val="00251A51"/>
    <w:rsid w:val="00251B78"/>
    <w:rsid w:val="00252EE4"/>
    <w:rsid w:val="0025309E"/>
    <w:rsid w:val="00253741"/>
    <w:rsid w:val="00253BB3"/>
    <w:rsid w:val="00254514"/>
    <w:rsid w:val="00254D18"/>
    <w:rsid w:val="00261862"/>
    <w:rsid w:val="00261C38"/>
    <w:rsid w:val="00261EE0"/>
    <w:rsid w:val="0026206B"/>
    <w:rsid w:val="002620AF"/>
    <w:rsid w:val="002631CB"/>
    <w:rsid w:val="002639A7"/>
    <w:rsid w:val="00264EBD"/>
    <w:rsid w:val="00264FE0"/>
    <w:rsid w:val="00265A45"/>
    <w:rsid w:val="00266267"/>
    <w:rsid w:val="00266337"/>
    <w:rsid w:val="00266903"/>
    <w:rsid w:val="0026792A"/>
    <w:rsid w:val="002719A6"/>
    <w:rsid w:val="00271D66"/>
    <w:rsid w:val="00272038"/>
    <w:rsid w:val="00272B98"/>
    <w:rsid w:val="002735F2"/>
    <w:rsid w:val="00274275"/>
    <w:rsid w:val="002742D8"/>
    <w:rsid w:val="00274DEF"/>
    <w:rsid w:val="00280444"/>
    <w:rsid w:val="002814B8"/>
    <w:rsid w:val="002815FE"/>
    <w:rsid w:val="00281A38"/>
    <w:rsid w:val="0028241C"/>
    <w:rsid w:val="00283751"/>
    <w:rsid w:val="002837D4"/>
    <w:rsid w:val="0028386E"/>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55B"/>
    <w:rsid w:val="002B041A"/>
    <w:rsid w:val="002B0A00"/>
    <w:rsid w:val="002B2540"/>
    <w:rsid w:val="002B2543"/>
    <w:rsid w:val="002B301F"/>
    <w:rsid w:val="002B3451"/>
    <w:rsid w:val="002B3BFB"/>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71C"/>
    <w:rsid w:val="002C6F36"/>
    <w:rsid w:val="002C7DB1"/>
    <w:rsid w:val="002D0D9F"/>
    <w:rsid w:val="002D1062"/>
    <w:rsid w:val="002D12BB"/>
    <w:rsid w:val="002D13AB"/>
    <w:rsid w:val="002D25EC"/>
    <w:rsid w:val="002D267F"/>
    <w:rsid w:val="002D285F"/>
    <w:rsid w:val="002D2D36"/>
    <w:rsid w:val="002D2F29"/>
    <w:rsid w:val="002D4B86"/>
    <w:rsid w:val="002D5408"/>
    <w:rsid w:val="002D72BE"/>
    <w:rsid w:val="002E02AD"/>
    <w:rsid w:val="002E0338"/>
    <w:rsid w:val="002E0445"/>
    <w:rsid w:val="002E0FB5"/>
    <w:rsid w:val="002E21B8"/>
    <w:rsid w:val="002E249A"/>
    <w:rsid w:val="002E2C11"/>
    <w:rsid w:val="002E3D4F"/>
    <w:rsid w:val="002E3E7B"/>
    <w:rsid w:val="002E45E0"/>
    <w:rsid w:val="002E5E8F"/>
    <w:rsid w:val="002E7FFC"/>
    <w:rsid w:val="002F148E"/>
    <w:rsid w:val="002F2054"/>
    <w:rsid w:val="002F2491"/>
    <w:rsid w:val="002F36B2"/>
    <w:rsid w:val="002F3CA4"/>
    <w:rsid w:val="002F3F05"/>
    <w:rsid w:val="002F46EF"/>
    <w:rsid w:val="002F4FEF"/>
    <w:rsid w:val="002F5417"/>
    <w:rsid w:val="002F54E9"/>
    <w:rsid w:val="002F62BD"/>
    <w:rsid w:val="002F6383"/>
    <w:rsid w:val="00300CDB"/>
    <w:rsid w:val="00300D34"/>
    <w:rsid w:val="00301F46"/>
    <w:rsid w:val="00301F5A"/>
    <w:rsid w:val="0030277D"/>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4BEB"/>
    <w:rsid w:val="003358B8"/>
    <w:rsid w:val="0033682D"/>
    <w:rsid w:val="00336AA5"/>
    <w:rsid w:val="003370FC"/>
    <w:rsid w:val="00337ABD"/>
    <w:rsid w:val="00340745"/>
    <w:rsid w:val="00340DFD"/>
    <w:rsid w:val="003415D7"/>
    <w:rsid w:val="003433CF"/>
    <w:rsid w:val="00344A74"/>
    <w:rsid w:val="00344E63"/>
    <w:rsid w:val="003466B4"/>
    <w:rsid w:val="00347A5B"/>
    <w:rsid w:val="003501BB"/>
    <w:rsid w:val="0035022F"/>
    <w:rsid w:val="00350796"/>
    <w:rsid w:val="003524D5"/>
    <w:rsid w:val="0035268E"/>
    <w:rsid w:val="00352E4E"/>
    <w:rsid w:val="003530A0"/>
    <w:rsid w:val="00353808"/>
    <w:rsid w:val="00353D25"/>
    <w:rsid w:val="00353F91"/>
    <w:rsid w:val="00354357"/>
    <w:rsid w:val="003549F1"/>
    <w:rsid w:val="0035576F"/>
    <w:rsid w:val="00355886"/>
    <w:rsid w:val="00355F9E"/>
    <w:rsid w:val="003564B1"/>
    <w:rsid w:val="0035774F"/>
    <w:rsid w:val="00357E86"/>
    <w:rsid w:val="003606B3"/>
    <w:rsid w:val="00360C6E"/>
    <w:rsid w:val="00360DEC"/>
    <w:rsid w:val="00363AC2"/>
    <w:rsid w:val="00363BC4"/>
    <w:rsid w:val="00363F6F"/>
    <w:rsid w:val="00364EB6"/>
    <w:rsid w:val="0036548C"/>
    <w:rsid w:val="0036578D"/>
    <w:rsid w:val="00365E3C"/>
    <w:rsid w:val="0036607A"/>
    <w:rsid w:val="003666AC"/>
    <w:rsid w:val="00366919"/>
    <w:rsid w:val="0036714E"/>
    <w:rsid w:val="003700C3"/>
    <w:rsid w:val="003706D2"/>
    <w:rsid w:val="00373E05"/>
    <w:rsid w:val="003740D0"/>
    <w:rsid w:val="00374C92"/>
    <w:rsid w:val="00375489"/>
    <w:rsid w:val="00375F35"/>
    <w:rsid w:val="003762A8"/>
    <w:rsid w:val="003821FD"/>
    <w:rsid w:val="00384B13"/>
    <w:rsid w:val="00385113"/>
    <w:rsid w:val="00385253"/>
    <w:rsid w:val="00385F1D"/>
    <w:rsid w:val="00385F26"/>
    <w:rsid w:val="00385F6E"/>
    <w:rsid w:val="003876B1"/>
    <w:rsid w:val="00391D71"/>
    <w:rsid w:val="003933F6"/>
    <w:rsid w:val="00394A20"/>
    <w:rsid w:val="00394B67"/>
    <w:rsid w:val="0039506F"/>
    <w:rsid w:val="003959FB"/>
    <w:rsid w:val="00395C23"/>
    <w:rsid w:val="00395DAF"/>
    <w:rsid w:val="00396365"/>
    <w:rsid w:val="00396EAF"/>
    <w:rsid w:val="003972B6"/>
    <w:rsid w:val="00397738"/>
    <w:rsid w:val="003A12B7"/>
    <w:rsid w:val="003A1481"/>
    <w:rsid w:val="003A14D2"/>
    <w:rsid w:val="003A17BC"/>
    <w:rsid w:val="003A2DBC"/>
    <w:rsid w:val="003A2FAA"/>
    <w:rsid w:val="003A3879"/>
    <w:rsid w:val="003A3A74"/>
    <w:rsid w:val="003A4E31"/>
    <w:rsid w:val="003A69B6"/>
    <w:rsid w:val="003A6F11"/>
    <w:rsid w:val="003B0132"/>
    <w:rsid w:val="003B07AF"/>
    <w:rsid w:val="003B2821"/>
    <w:rsid w:val="003B285A"/>
    <w:rsid w:val="003B2D4B"/>
    <w:rsid w:val="003B35BD"/>
    <w:rsid w:val="003B382E"/>
    <w:rsid w:val="003B3E4F"/>
    <w:rsid w:val="003B50F0"/>
    <w:rsid w:val="003B51EF"/>
    <w:rsid w:val="003B534D"/>
    <w:rsid w:val="003B5F66"/>
    <w:rsid w:val="003B6914"/>
    <w:rsid w:val="003C07E0"/>
    <w:rsid w:val="003C150E"/>
    <w:rsid w:val="003C17AB"/>
    <w:rsid w:val="003C20D0"/>
    <w:rsid w:val="003C2CCD"/>
    <w:rsid w:val="003C573F"/>
    <w:rsid w:val="003C6616"/>
    <w:rsid w:val="003D01D0"/>
    <w:rsid w:val="003D0214"/>
    <w:rsid w:val="003D28A9"/>
    <w:rsid w:val="003D4882"/>
    <w:rsid w:val="003D4F74"/>
    <w:rsid w:val="003D5C3A"/>
    <w:rsid w:val="003D5D8F"/>
    <w:rsid w:val="003D63E0"/>
    <w:rsid w:val="003D643D"/>
    <w:rsid w:val="003D7008"/>
    <w:rsid w:val="003D7CE2"/>
    <w:rsid w:val="003E0005"/>
    <w:rsid w:val="003E0769"/>
    <w:rsid w:val="003E13CE"/>
    <w:rsid w:val="003E318F"/>
    <w:rsid w:val="003E39D2"/>
    <w:rsid w:val="003E3C1E"/>
    <w:rsid w:val="003E5CB1"/>
    <w:rsid w:val="003E5E38"/>
    <w:rsid w:val="003E740D"/>
    <w:rsid w:val="003F0CC5"/>
    <w:rsid w:val="003F15C3"/>
    <w:rsid w:val="003F3742"/>
    <w:rsid w:val="003F4248"/>
    <w:rsid w:val="003F4D67"/>
    <w:rsid w:val="003F5549"/>
    <w:rsid w:val="003F5645"/>
    <w:rsid w:val="003F63B6"/>
    <w:rsid w:val="004020B0"/>
    <w:rsid w:val="0040299C"/>
    <w:rsid w:val="004039EF"/>
    <w:rsid w:val="00405446"/>
    <w:rsid w:val="00405736"/>
    <w:rsid w:val="00405E84"/>
    <w:rsid w:val="00410308"/>
    <w:rsid w:val="00410B94"/>
    <w:rsid w:val="00411253"/>
    <w:rsid w:val="00414350"/>
    <w:rsid w:val="004159FF"/>
    <w:rsid w:val="00416F56"/>
    <w:rsid w:val="0042040A"/>
    <w:rsid w:val="0042050F"/>
    <w:rsid w:val="0042198A"/>
    <w:rsid w:val="00421B9F"/>
    <w:rsid w:val="00421E56"/>
    <w:rsid w:val="00422579"/>
    <w:rsid w:val="00422843"/>
    <w:rsid w:val="00422D5F"/>
    <w:rsid w:val="004230AC"/>
    <w:rsid w:val="0042321B"/>
    <w:rsid w:val="0042352D"/>
    <w:rsid w:val="00423B84"/>
    <w:rsid w:val="00423E6C"/>
    <w:rsid w:val="0042400E"/>
    <w:rsid w:val="00424A4F"/>
    <w:rsid w:val="00425D3C"/>
    <w:rsid w:val="00425E59"/>
    <w:rsid w:val="00427DF8"/>
    <w:rsid w:val="004321D0"/>
    <w:rsid w:val="00432BD2"/>
    <w:rsid w:val="00432E69"/>
    <w:rsid w:val="00434FC6"/>
    <w:rsid w:val="00435A05"/>
    <w:rsid w:val="004366FF"/>
    <w:rsid w:val="00436707"/>
    <w:rsid w:val="00436954"/>
    <w:rsid w:val="00437CB4"/>
    <w:rsid w:val="0044053E"/>
    <w:rsid w:val="004412B8"/>
    <w:rsid w:val="0044159A"/>
    <w:rsid w:val="004429A6"/>
    <w:rsid w:val="00443667"/>
    <w:rsid w:val="00445460"/>
    <w:rsid w:val="00446787"/>
    <w:rsid w:val="00450101"/>
    <w:rsid w:val="00450820"/>
    <w:rsid w:val="00450A28"/>
    <w:rsid w:val="0045158C"/>
    <w:rsid w:val="00451E61"/>
    <w:rsid w:val="00451FC5"/>
    <w:rsid w:val="0045234F"/>
    <w:rsid w:val="004531F7"/>
    <w:rsid w:val="004537FC"/>
    <w:rsid w:val="00454EB6"/>
    <w:rsid w:val="00455244"/>
    <w:rsid w:val="0045625A"/>
    <w:rsid w:val="004562AF"/>
    <w:rsid w:val="0045765E"/>
    <w:rsid w:val="00457F1E"/>
    <w:rsid w:val="00460D86"/>
    <w:rsid w:val="0046292D"/>
    <w:rsid w:val="0046327F"/>
    <w:rsid w:val="00463E8A"/>
    <w:rsid w:val="0046401A"/>
    <w:rsid w:val="004645E3"/>
    <w:rsid w:val="00464922"/>
    <w:rsid w:val="00464C92"/>
    <w:rsid w:val="00465044"/>
    <w:rsid w:val="00465C57"/>
    <w:rsid w:val="004661F3"/>
    <w:rsid w:val="00466D1C"/>
    <w:rsid w:val="00470785"/>
    <w:rsid w:val="0047130E"/>
    <w:rsid w:val="004721F1"/>
    <w:rsid w:val="004723EF"/>
    <w:rsid w:val="00472491"/>
    <w:rsid w:val="00472698"/>
    <w:rsid w:val="00474D9E"/>
    <w:rsid w:val="00475FA9"/>
    <w:rsid w:val="004779EA"/>
    <w:rsid w:val="00477E79"/>
    <w:rsid w:val="004801AE"/>
    <w:rsid w:val="00480B96"/>
    <w:rsid w:val="0048138A"/>
    <w:rsid w:val="004822D9"/>
    <w:rsid w:val="004825A9"/>
    <w:rsid w:val="004834C9"/>
    <w:rsid w:val="00484C20"/>
    <w:rsid w:val="00484C38"/>
    <w:rsid w:val="004859BD"/>
    <w:rsid w:val="00487049"/>
    <w:rsid w:val="00487242"/>
    <w:rsid w:val="00491379"/>
    <w:rsid w:val="0049192A"/>
    <w:rsid w:val="00492010"/>
    <w:rsid w:val="004931AC"/>
    <w:rsid w:val="004936CB"/>
    <w:rsid w:val="00493F57"/>
    <w:rsid w:val="00494215"/>
    <w:rsid w:val="0049480C"/>
    <w:rsid w:val="00494976"/>
    <w:rsid w:val="00494BA9"/>
    <w:rsid w:val="0049570E"/>
    <w:rsid w:val="00495CC9"/>
    <w:rsid w:val="00495D03"/>
    <w:rsid w:val="00495F51"/>
    <w:rsid w:val="00497B5D"/>
    <w:rsid w:val="004A06FF"/>
    <w:rsid w:val="004A22B0"/>
    <w:rsid w:val="004A3009"/>
    <w:rsid w:val="004A36CE"/>
    <w:rsid w:val="004A372F"/>
    <w:rsid w:val="004A4EDF"/>
    <w:rsid w:val="004A516D"/>
    <w:rsid w:val="004A58B0"/>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D6FC7"/>
    <w:rsid w:val="004E18D4"/>
    <w:rsid w:val="004E3F19"/>
    <w:rsid w:val="004E4F80"/>
    <w:rsid w:val="004E5071"/>
    <w:rsid w:val="004E7F4D"/>
    <w:rsid w:val="004F03B5"/>
    <w:rsid w:val="004F0E61"/>
    <w:rsid w:val="004F1078"/>
    <w:rsid w:val="004F2221"/>
    <w:rsid w:val="004F2DE9"/>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A01"/>
    <w:rsid w:val="005126C7"/>
    <w:rsid w:val="005139D9"/>
    <w:rsid w:val="00515E84"/>
    <w:rsid w:val="00515EFA"/>
    <w:rsid w:val="00515F63"/>
    <w:rsid w:val="00516121"/>
    <w:rsid w:val="00516910"/>
    <w:rsid w:val="005206F3"/>
    <w:rsid w:val="00520958"/>
    <w:rsid w:val="00520D29"/>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38B9"/>
    <w:rsid w:val="00534922"/>
    <w:rsid w:val="005353D2"/>
    <w:rsid w:val="00535BCF"/>
    <w:rsid w:val="00536148"/>
    <w:rsid w:val="00536C0D"/>
    <w:rsid w:val="00540206"/>
    <w:rsid w:val="00541599"/>
    <w:rsid w:val="005417BA"/>
    <w:rsid w:val="005418F2"/>
    <w:rsid w:val="00545930"/>
    <w:rsid w:val="005467DF"/>
    <w:rsid w:val="00550E31"/>
    <w:rsid w:val="00551A64"/>
    <w:rsid w:val="00551EE1"/>
    <w:rsid w:val="00552734"/>
    <w:rsid w:val="005528E4"/>
    <w:rsid w:val="00553A2C"/>
    <w:rsid w:val="005548E5"/>
    <w:rsid w:val="00554C41"/>
    <w:rsid w:val="005572F8"/>
    <w:rsid w:val="005600BE"/>
    <w:rsid w:val="00560B60"/>
    <w:rsid w:val="00560DC2"/>
    <w:rsid w:val="00560E37"/>
    <w:rsid w:val="00561904"/>
    <w:rsid w:val="00561BA2"/>
    <w:rsid w:val="00561BAA"/>
    <w:rsid w:val="00561F34"/>
    <w:rsid w:val="00561F81"/>
    <w:rsid w:val="0056241C"/>
    <w:rsid w:val="00562507"/>
    <w:rsid w:val="00562D8B"/>
    <w:rsid w:val="005638D4"/>
    <w:rsid w:val="00565FE7"/>
    <w:rsid w:val="00566B0D"/>
    <w:rsid w:val="005676F1"/>
    <w:rsid w:val="00567C7E"/>
    <w:rsid w:val="00567E82"/>
    <w:rsid w:val="00570263"/>
    <w:rsid w:val="00570B98"/>
    <w:rsid w:val="0057171C"/>
    <w:rsid w:val="00571903"/>
    <w:rsid w:val="00572CBA"/>
    <w:rsid w:val="0057327B"/>
    <w:rsid w:val="0057406C"/>
    <w:rsid w:val="00575DA2"/>
    <w:rsid w:val="00576507"/>
    <w:rsid w:val="00576922"/>
    <w:rsid w:val="005773EA"/>
    <w:rsid w:val="00582165"/>
    <w:rsid w:val="005821CC"/>
    <w:rsid w:val="005844D4"/>
    <w:rsid w:val="005871F4"/>
    <w:rsid w:val="0058726B"/>
    <w:rsid w:val="00587ACD"/>
    <w:rsid w:val="00587FDA"/>
    <w:rsid w:val="0059054F"/>
    <w:rsid w:val="005918C6"/>
    <w:rsid w:val="0059299A"/>
    <w:rsid w:val="00592EA4"/>
    <w:rsid w:val="005947F5"/>
    <w:rsid w:val="0059483F"/>
    <w:rsid w:val="00596E9F"/>
    <w:rsid w:val="00596FA1"/>
    <w:rsid w:val="00597DDB"/>
    <w:rsid w:val="005A0B97"/>
    <w:rsid w:val="005A1583"/>
    <w:rsid w:val="005A1A33"/>
    <w:rsid w:val="005A1F59"/>
    <w:rsid w:val="005A24CB"/>
    <w:rsid w:val="005A3C8C"/>
    <w:rsid w:val="005A487E"/>
    <w:rsid w:val="005A4FE4"/>
    <w:rsid w:val="005A517D"/>
    <w:rsid w:val="005A6287"/>
    <w:rsid w:val="005A63FA"/>
    <w:rsid w:val="005A6B72"/>
    <w:rsid w:val="005A6C1A"/>
    <w:rsid w:val="005B12B0"/>
    <w:rsid w:val="005B1A88"/>
    <w:rsid w:val="005B2723"/>
    <w:rsid w:val="005B44AF"/>
    <w:rsid w:val="005B5363"/>
    <w:rsid w:val="005B5831"/>
    <w:rsid w:val="005B5A0D"/>
    <w:rsid w:val="005B5C47"/>
    <w:rsid w:val="005B7F84"/>
    <w:rsid w:val="005C0D65"/>
    <w:rsid w:val="005C27DE"/>
    <w:rsid w:val="005C35C1"/>
    <w:rsid w:val="005C3CD3"/>
    <w:rsid w:val="005C41E6"/>
    <w:rsid w:val="005C470E"/>
    <w:rsid w:val="005C4E70"/>
    <w:rsid w:val="005C7EA7"/>
    <w:rsid w:val="005D032E"/>
    <w:rsid w:val="005D1A1F"/>
    <w:rsid w:val="005D2D96"/>
    <w:rsid w:val="005D393E"/>
    <w:rsid w:val="005D79EB"/>
    <w:rsid w:val="005E1D8F"/>
    <w:rsid w:val="005E1F87"/>
    <w:rsid w:val="005E31EB"/>
    <w:rsid w:val="005E3AFD"/>
    <w:rsid w:val="005E3B76"/>
    <w:rsid w:val="005E5084"/>
    <w:rsid w:val="005E51D3"/>
    <w:rsid w:val="005E573A"/>
    <w:rsid w:val="005E59D7"/>
    <w:rsid w:val="005E665E"/>
    <w:rsid w:val="005E6775"/>
    <w:rsid w:val="005E7594"/>
    <w:rsid w:val="005E7838"/>
    <w:rsid w:val="005F1F02"/>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4EE"/>
    <w:rsid w:val="00604D06"/>
    <w:rsid w:val="00605FBF"/>
    <w:rsid w:val="00607BE6"/>
    <w:rsid w:val="006125F2"/>
    <w:rsid w:val="00612C2F"/>
    <w:rsid w:val="00613848"/>
    <w:rsid w:val="006138E8"/>
    <w:rsid w:val="00613B39"/>
    <w:rsid w:val="00613B56"/>
    <w:rsid w:val="00615495"/>
    <w:rsid w:val="006154A8"/>
    <w:rsid w:val="00615918"/>
    <w:rsid w:val="00616C5A"/>
    <w:rsid w:val="00616FC2"/>
    <w:rsid w:val="00617450"/>
    <w:rsid w:val="00622847"/>
    <w:rsid w:val="00623240"/>
    <w:rsid w:val="00623802"/>
    <w:rsid w:val="00623935"/>
    <w:rsid w:val="00625D20"/>
    <w:rsid w:val="0062742E"/>
    <w:rsid w:val="00627EE9"/>
    <w:rsid w:val="00630BC6"/>
    <w:rsid w:val="00632211"/>
    <w:rsid w:val="00633734"/>
    <w:rsid w:val="00633C34"/>
    <w:rsid w:val="00634D89"/>
    <w:rsid w:val="00634E1C"/>
    <w:rsid w:val="006355F8"/>
    <w:rsid w:val="00636652"/>
    <w:rsid w:val="006379EA"/>
    <w:rsid w:val="00637BE7"/>
    <w:rsid w:val="0064138E"/>
    <w:rsid w:val="00641D11"/>
    <w:rsid w:val="0064289A"/>
    <w:rsid w:val="006429BF"/>
    <w:rsid w:val="00643FBB"/>
    <w:rsid w:val="00644724"/>
    <w:rsid w:val="006449DE"/>
    <w:rsid w:val="00645F25"/>
    <w:rsid w:val="006460BC"/>
    <w:rsid w:val="006466D3"/>
    <w:rsid w:val="00647380"/>
    <w:rsid w:val="00647514"/>
    <w:rsid w:val="00650450"/>
    <w:rsid w:val="00652A25"/>
    <w:rsid w:val="00652DEE"/>
    <w:rsid w:val="00653AAC"/>
    <w:rsid w:val="0065543C"/>
    <w:rsid w:val="00655B73"/>
    <w:rsid w:val="00656079"/>
    <w:rsid w:val="00656D9E"/>
    <w:rsid w:val="006577D2"/>
    <w:rsid w:val="00662C6D"/>
    <w:rsid w:val="00665E76"/>
    <w:rsid w:val="006665C8"/>
    <w:rsid w:val="00666732"/>
    <w:rsid w:val="00666AFB"/>
    <w:rsid w:val="00666E29"/>
    <w:rsid w:val="00667ACD"/>
    <w:rsid w:val="00667D6F"/>
    <w:rsid w:val="00670383"/>
    <w:rsid w:val="00670FE3"/>
    <w:rsid w:val="0067110E"/>
    <w:rsid w:val="00672FE2"/>
    <w:rsid w:val="00673E75"/>
    <w:rsid w:val="006740B4"/>
    <w:rsid w:val="00674344"/>
    <w:rsid w:val="00674A10"/>
    <w:rsid w:val="00681E98"/>
    <w:rsid w:val="00684FB9"/>
    <w:rsid w:val="0068639C"/>
    <w:rsid w:val="00687A95"/>
    <w:rsid w:val="0069050F"/>
    <w:rsid w:val="006909D2"/>
    <w:rsid w:val="00691F2E"/>
    <w:rsid w:val="00691F3B"/>
    <w:rsid w:val="00693500"/>
    <w:rsid w:val="00693E0C"/>
    <w:rsid w:val="006940C0"/>
    <w:rsid w:val="00694772"/>
    <w:rsid w:val="00695243"/>
    <w:rsid w:val="0069557E"/>
    <w:rsid w:val="00696C24"/>
    <w:rsid w:val="00696DD2"/>
    <w:rsid w:val="006972F0"/>
    <w:rsid w:val="00697EBF"/>
    <w:rsid w:val="00697F7B"/>
    <w:rsid w:val="006A0090"/>
    <w:rsid w:val="006A13A0"/>
    <w:rsid w:val="006A1A09"/>
    <w:rsid w:val="006A2453"/>
    <w:rsid w:val="006A287B"/>
    <w:rsid w:val="006A2D21"/>
    <w:rsid w:val="006A425E"/>
    <w:rsid w:val="006A429C"/>
    <w:rsid w:val="006A4AA1"/>
    <w:rsid w:val="006A5EE2"/>
    <w:rsid w:val="006A64B2"/>
    <w:rsid w:val="006B0510"/>
    <w:rsid w:val="006B0740"/>
    <w:rsid w:val="006B0D4B"/>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4501"/>
    <w:rsid w:val="006C48E8"/>
    <w:rsid w:val="006C53B3"/>
    <w:rsid w:val="006C60AE"/>
    <w:rsid w:val="006C638C"/>
    <w:rsid w:val="006C657A"/>
    <w:rsid w:val="006D071C"/>
    <w:rsid w:val="006D1BBD"/>
    <w:rsid w:val="006D2E43"/>
    <w:rsid w:val="006D3850"/>
    <w:rsid w:val="006D42A9"/>
    <w:rsid w:val="006D4529"/>
    <w:rsid w:val="006D483C"/>
    <w:rsid w:val="006D48C5"/>
    <w:rsid w:val="006D77DF"/>
    <w:rsid w:val="006D7802"/>
    <w:rsid w:val="006E2357"/>
    <w:rsid w:val="006E26BC"/>
    <w:rsid w:val="006E2DA4"/>
    <w:rsid w:val="006E31BC"/>
    <w:rsid w:val="006E4372"/>
    <w:rsid w:val="006E461C"/>
    <w:rsid w:val="006E5192"/>
    <w:rsid w:val="006E59B5"/>
    <w:rsid w:val="006E66E2"/>
    <w:rsid w:val="006E74A1"/>
    <w:rsid w:val="006E7714"/>
    <w:rsid w:val="006E7919"/>
    <w:rsid w:val="006E7C9B"/>
    <w:rsid w:val="006F0A79"/>
    <w:rsid w:val="006F1C9C"/>
    <w:rsid w:val="006F2018"/>
    <w:rsid w:val="006F3AAE"/>
    <w:rsid w:val="006F463A"/>
    <w:rsid w:val="006F4668"/>
    <w:rsid w:val="006F473B"/>
    <w:rsid w:val="006F5200"/>
    <w:rsid w:val="006F5E81"/>
    <w:rsid w:val="006F66C7"/>
    <w:rsid w:val="006F7A34"/>
    <w:rsid w:val="006F7FCE"/>
    <w:rsid w:val="00700DF1"/>
    <w:rsid w:val="00701687"/>
    <w:rsid w:val="0070270F"/>
    <w:rsid w:val="00702DF7"/>
    <w:rsid w:val="007038C8"/>
    <w:rsid w:val="00703D92"/>
    <w:rsid w:val="00706261"/>
    <w:rsid w:val="00710064"/>
    <w:rsid w:val="00710AA0"/>
    <w:rsid w:val="00713154"/>
    <w:rsid w:val="00715865"/>
    <w:rsid w:val="00715E2A"/>
    <w:rsid w:val="00716658"/>
    <w:rsid w:val="00716FF2"/>
    <w:rsid w:val="00717477"/>
    <w:rsid w:val="007177E6"/>
    <w:rsid w:val="007204DF"/>
    <w:rsid w:val="00720672"/>
    <w:rsid w:val="00720B93"/>
    <w:rsid w:val="007211BC"/>
    <w:rsid w:val="0072195D"/>
    <w:rsid w:val="00722A73"/>
    <w:rsid w:val="007233DB"/>
    <w:rsid w:val="00724C55"/>
    <w:rsid w:val="007250D8"/>
    <w:rsid w:val="0072526B"/>
    <w:rsid w:val="00725A56"/>
    <w:rsid w:val="00726C9B"/>
    <w:rsid w:val="00727057"/>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7287"/>
    <w:rsid w:val="007403C5"/>
    <w:rsid w:val="0074169D"/>
    <w:rsid w:val="00741808"/>
    <w:rsid w:val="00743C27"/>
    <w:rsid w:val="007453ED"/>
    <w:rsid w:val="00746592"/>
    <w:rsid w:val="007477F4"/>
    <w:rsid w:val="00747F01"/>
    <w:rsid w:val="00751629"/>
    <w:rsid w:val="00751BFB"/>
    <w:rsid w:val="0075273B"/>
    <w:rsid w:val="00752B47"/>
    <w:rsid w:val="007532AB"/>
    <w:rsid w:val="00753698"/>
    <w:rsid w:val="00753C3D"/>
    <w:rsid w:val="007549D5"/>
    <w:rsid w:val="00755042"/>
    <w:rsid w:val="0075705B"/>
    <w:rsid w:val="007570AC"/>
    <w:rsid w:val="0076093A"/>
    <w:rsid w:val="00761525"/>
    <w:rsid w:val="00762B7A"/>
    <w:rsid w:val="00764938"/>
    <w:rsid w:val="00764B7B"/>
    <w:rsid w:val="00765594"/>
    <w:rsid w:val="00766051"/>
    <w:rsid w:val="0076789A"/>
    <w:rsid w:val="00770FEF"/>
    <w:rsid w:val="007719D5"/>
    <w:rsid w:val="00771F9A"/>
    <w:rsid w:val="0077203F"/>
    <w:rsid w:val="0077311A"/>
    <w:rsid w:val="0077383B"/>
    <w:rsid w:val="007739A9"/>
    <w:rsid w:val="007740CD"/>
    <w:rsid w:val="00775909"/>
    <w:rsid w:val="00776301"/>
    <w:rsid w:val="00777418"/>
    <w:rsid w:val="007777B5"/>
    <w:rsid w:val="00777C73"/>
    <w:rsid w:val="00777F4D"/>
    <w:rsid w:val="007808D8"/>
    <w:rsid w:val="0078178D"/>
    <w:rsid w:val="00781BA6"/>
    <w:rsid w:val="00781E51"/>
    <w:rsid w:val="007822AE"/>
    <w:rsid w:val="00783834"/>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3DBC"/>
    <w:rsid w:val="007948DC"/>
    <w:rsid w:val="007972CD"/>
    <w:rsid w:val="00797408"/>
    <w:rsid w:val="00797DC0"/>
    <w:rsid w:val="007A1E66"/>
    <w:rsid w:val="007A1E6A"/>
    <w:rsid w:val="007A2E7B"/>
    <w:rsid w:val="007A32D0"/>
    <w:rsid w:val="007A40F0"/>
    <w:rsid w:val="007A51DE"/>
    <w:rsid w:val="007A57AB"/>
    <w:rsid w:val="007A5DA6"/>
    <w:rsid w:val="007A6307"/>
    <w:rsid w:val="007A6AA3"/>
    <w:rsid w:val="007A6C71"/>
    <w:rsid w:val="007B0121"/>
    <w:rsid w:val="007B1082"/>
    <w:rsid w:val="007B11BF"/>
    <w:rsid w:val="007B17E6"/>
    <w:rsid w:val="007B1992"/>
    <w:rsid w:val="007B2227"/>
    <w:rsid w:val="007B25E4"/>
    <w:rsid w:val="007B2A4F"/>
    <w:rsid w:val="007B3232"/>
    <w:rsid w:val="007B49C0"/>
    <w:rsid w:val="007B55B2"/>
    <w:rsid w:val="007B5E54"/>
    <w:rsid w:val="007B6004"/>
    <w:rsid w:val="007B796D"/>
    <w:rsid w:val="007C0E1D"/>
    <w:rsid w:val="007C12AA"/>
    <w:rsid w:val="007C139B"/>
    <w:rsid w:val="007C17CA"/>
    <w:rsid w:val="007C29F4"/>
    <w:rsid w:val="007C37B3"/>
    <w:rsid w:val="007C4F6C"/>
    <w:rsid w:val="007C5341"/>
    <w:rsid w:val="007C66BB"/>
    <w:rsid w:val="007C7C24"/>
    <w:rsid w:val="007D1279"/>
    <w:rsid w:val="007D17C7"/>
    <w:rsid w:val="007D2171"/>
    <w:rsid w:val="007D2A42"/>
    <w:rsid w:val="007D33CB"/>
    <w:rsid w:val="007D3409"/>
    <w:rsid w:val="007D4A05"/>
    <w:rsid w:val="007D5090"/>
    <w:rsid w:val="007D5648"/>
    <w:rsid w:val="007D5DF7"/>
    <w:rsid w:val="007D6566"/>
    <w:rsid w:val="007D7E90"/>
    <w:rsid w:val="007E18CD"/>
    <w:rsid w:val="007E209E"/>
    <w:rsid w:val="007E2AD4"/>
    <w:rsid w:val="007E2BB7"/>
    <w:rsid w:val="007E3424"/>
    <w:rsid w:val="007E46CD"/>
    <w:rsid w:val="007E4E72"/>
    <w:rsid w:val="007E5CE6"/>
    <w:rsid w:val="007E6B97"/>
    <w:rsid w:val="007E6D2C"/>
    <w:rsid w:val="007F08CB"/>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6A1C"/>
    <w:rsid w:val="0080778B"/>
    <w:rsid w:val="00807A04"/>
    <w:rsid w:val="00811D5D"/>
    <w:rsid w:val="00811FF8"/>
    <w:rsid w:val="008120A5"/>
    <w:rsid w:val="0081260F"/>
    <w:rsid w:val="00813700"/>
    <w:rsid w:val="00814172"/>
    <w:rsid w:val="00816C11"/>
    <w:rsid w:val="00817C31"/>
    <w:rsid w:val="00820144"/>
    <w:rsid w:val="0082287A"/>
    <w:rsid w:val="00822F5F"/>
    <w:rsid w:val="00825953"/>
    <w:rsid w:val="0082654E"/>
    <w:rsid w:val="00826A5E"/>
    <w:rsid w:val="00826C3A"/>
    <w:rsid w:val="008368C0"/>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20BD"/>
    <w:rsid w:val="0085316F"/>
    <w:rsid w:val="00853FF9"/>
    <w:rsid w:val="0085416A"/>
    <w:rsid w:val="008544BE"/>
    <w:rsid w:val="0085462F"/>
    <w:rsid w:val="00855058"/>
    <w:rsid w:val="008558EE"/>
    <w:rsid w:val="008565DA"/>
    <w:rsid w:val="00857B23"/>
    <w:rsid w:val="0086084E"/>
    <w:rsid w:val="00861139"/>
    <w:rsid w:val="0086150F"/>
    <w:rsid w:val="008618B3"/>
    <w:rsid w:val="0086227E"/>
    <w:rsid w:val="00862AE2"/>
    <w:rsid w:val="00863127"/>
    <w:rsid w:val="008632D0"/>
    <w:rsid w:val="00863F7D"/>
    <w:rsid w:val="0086446E"/>
    <w:rsid w:val="0086455D"/>
    <w:rsid w:val="008645BC"/>
    <w:rsid w:val="00866EE0"/>
    <w:rsid w:val="008704AF"/>
    <w:rsid w:val="0087053E"/>
    <w:rsid w:val="00873E7A"/>
    <w:rsid w:val="00874381"/>
    <w:rsid w:val="008744F2"/>
    <w:rsid w:val="0087451E"/>
    <w:rsid w:val="00874870"/>
    <w:rsid w:val="008759DB"/>
    <w:rsid w:val="00875E69"/>
    <w:rsid w:val="00876334"/>
    <w:rsid w:val="00876415"/>
    <w:rsid w:val="00876505"/>
    <w:rsid w:val="00876C0D"/>
    <w:rsid w:val="00877102"/>
    <w:rsid w:val="00877EDA"/>
    <w:rsid w:val="00881E38"/>
    <w:rsid w:val="00881FAA"/>
    <w:rsid w:val="0088200B"/>
    <w:rsid w:val="00882328"/>
    <w:rsid w:val="008827CE"/>
    <w:rsid w:val="00884FC3"/>
    <w:rsid w:val="00885C05"/>
    <w:rsid w:val="00885D82"/>
    <w:rsid w:val="008874BB"/>
    <w:rsid w:val="00892170"/>
    <w:rsid w:val="00895DDC"/>
    <w:rsid w:val="00895E2E"/>
    <w:rsid w:val="008965DF"/>
    <w:rsid w:val="00896A53"/>
    <w:rsid w:val="00896DC9"/>
    <w:rsid w:val="008A18E4"/>
    <w:rsid w:val="008A1ABE"/>
    <w:rsid w:val="008A1FB5"/>
    <w:rsid w:val="008A37BA"/>
    <w:rsid w:val="008A3878"/>
    <w:rsid w:val="008A43D0"/>
    <w:rsid w:val="008A4898"/>
    <w:rsid w:val="008A5743"/>
    <w:rsid w:val="008A62B0"/>
    <w:rsid w:val="008A6D7F"/>
    <w:rsid w:val="008A708F"/>
    <w:rsid w:val="008B12A9"/>
    <w:rsid w:val="008B2091"/>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19EC"/>
    <w:rsid w:val="008D1DDB"/>
    <w:rsid w:val="008D45B9"/>
    <w:rsid w:val="008D58ED"/>
    <w:rsid w:val="008D71D3"/>
    <w:rsid w:val="008D7388"/>
    <w:rsid w:val="008D772E"/>
    <w:rsid w:val="008D7DDF"/>
    <w:rsid w:val="008E1E15"/>
    <w:rsid w:val="008E3276"/>
    <w:rsid w:val="008E37A4"/>
    <w:rsid w:val="008E419F"/>
    <w:rsid w:val="008E54E4"/>
    <w:rsid w:val="008E6038"/>
    <w:rsid w:val="008E622B"/>
    <w:rsid w:val="008F00A9"/>
    <w:rsid w:val="008F1091"/>
    <w:rsid w:val="008F1920"/>
    <w:rsid w:val="008F36F6"/>
    <w:rsid w:val="008F6930"/>
    <w:rsid w:val="008F7793"/>
    <w:rsid w:val="00900842"/>
    <w:rsid w:val="00900AB1"/>
    <w:rsid w:val="00900D17"/>
    <w:rsid w:val="00900F44"/>
    <w:rsid w:val="009017CD"/>
    <w:rsid w:val="00901A33"/>
    <w:rsid w:val="00902425"/>
    <w:rsid w:val="00902466"/>
    <w:rsid w:val="009032D7"/>
    <w:rsid w:val="00903D5D"/>
    <w:rsid w:val="009052D8"/>
    <w:rsid w:val="00907245"/>
    <w:rsid w:val="00907B80"/>
    <w:rsid w:val="00912D83"/>
    <w:rsid w:val="00912D86"/>
    <w:rsid w:val="009137FE"/>
    <w:rsid w:val="009148D2"/>
    <w:rsid w:val="00915363"/>
    <w:rsid w:val="009165A1"/>
    <w:rsid w:val="009166A8"/>
    <w:rsid w:val="009167B8"/>
    <w:rsid w:val="0092003F"/>
    <w:rsid w:val="00921376"/>
    <w:rsid w:val="00921431"/>
    <w:rsid w:val="00921E00"/>
    <w:rsid w:val="00922CF7"/>
    <w:rsid w:val="00923132"/>
    <w:rsid w:val="00924FE3"/>
    <w:rsid w:val="00925140"/>
    <w:rsid w:val="00925E99"/>
    <w:rsid w:val="00926B7B"/>
    <w:rsid w:val="00927193"/>
    <w:rsid w:val="00930950"/>
    <w:rsid w:val="00930E5D"/>
    <w:rsid w:val="00930EB3"/>
    <w:rsid w:val="009313E5"/>
    <w:rsid w:val="009320DD"/>
    <w:rsid w:val="009321BB"/>
    <w:rsid w:val="009326D1"/>
    <w:rsid w:val="00935950"/>
    <w:rsid w:val="00936688"/>
    <w:rsid w:val="00936D0B"/>
    <w:rsid w:val="00941B53"/>
    <w:rsid w:val="00942947"/>
    <w:rsid w:val="00944053"/>
    <w:rsid w:val="00944B1D"/>
    <w:rsid w:val="00946344"/>
    <w:rsid w:val="0094730E"/>
    <w:rsid w:val="00950168"/>
    <w:rsid w:val="0095059D"/>
    <w:rsid w:val="00951465"/>
    <w:rsid w:val="0095184D"/>
    <w:rsid w:val="00951CC7"/>
    <w:rsid w:val="0095378B"/>
    <w:rsid w:val="00953841"/>
    <w:rsid w:val="009538CA"/>
    <w:rsid w:val="009545EF"/>
    <w:rsid w:val="00954700"/>
    <w:rsid w:val="0095504F"/>
    <w:rsid w:val="00955ADB"/>
    <w:rsid w:val="00956831"/>
    <w:rsid w:val="00957091"/>
    <w:rsid w:val="0096000F"/>
    <w:rsid w:val="009606B6"/>
    <w:rsid w:val="00960766"/>
    <w:rsid w:val="0096137A"/>
    <w:rsid w:val="00961A4E"/>
    <w:rsid w:val="00963613"/>
    <w:rsid w:val="00964A6C"/>
    <w:rsid w:val="00965200"/>
    <w:rsid w:val="00965675"/>
    <w:rsid w:val="00966B2F"/>
    <w:rsid w:val="00970DB7"/>
    <w:rsid w:val="009728B2"/>
    <w:rsid w:val="00973615"/>
    <w:rsid w:val="0097384A"/>
    <w:rsid w:val="0097447D"/>
    <w:rsid w:val="00975529"/>
    <w:rsid w:val="00975E6E"/>
    <w:rsid w:val="00976E7D"/>
    <w:rsid w:val="00976ED5"/>
    <w:rsid w:val="00977EB8"/>
    <w:rsid w:val="00980012"/>
    <w:rsid w:val="00981156"/>
    <w:rsid w:val="0098293F"/>
    <w:rsid w:val="00984FC8"/>
    <w:rsid w:val="0098728A"/>
    <w:rsid w:val="00990368"/>
    <w:rsid w:val="00991448"/>
    <w:rsid w:val="009927B9"/>
    <w:rsid w:val="00992A74"/>
    <w:rsid w:val="00992C5C"/>
    <w:rsid w:val="00993CA8"/>
    <w:rsid w:val="009952AC"/>
    <w:rsid w:val="00996668"/>
    <w:rsid w:val="00996795"/>
    <w:rsid w:val="00997B09"/>
    <w:rsid w:val="009A0698"/>
    <w:rsid w:val="009A1083"/>
    <w:rsid w:val="009A1365"/>
    <w:rsid w:val="009A2E39"/>
    <w:rsid w:val="009A393C"/>
    <w:rsid w:val="009A3E87"/>
    <w:rsid w:val="009A4AF9"/>
    <w:rsid w:val="009A572E"/>
    <w:rsid w:val="009A62BE"/>
    <w:rsid w:val="009A69F3"/>
    <w:rsid w:val="009B04B1"/>
    <w:rsid w:val="009B1EE1"/>
    <w:rsid w:val="009B1F12"/>
    <w:rsid w:val="009B23F4"/>
    <w:rsid w:val="009B24ED"/>
    <w:rsid w:val="009B407B"/>
    <w:rsid w:val="009B52C9"/>
    <w:rsid w:val="009B6455"/>
    <w:rsid w:val="009B65C1"/>
    <w:rsid w:val="009B674D"/>
    <w:rsid w:val="009B6E48"/>
    <w:rsid w:val="009B79EB"/>
    <w:rsid w:val="009C0722"/>
    <w:rsid w:val="009C102D"/>
    <w:rsid w:val="009C1B1F"/>
    <w:rsid w:val="009C2691"/>
    <w:rsid w:val="009C26C7"/>
    <w:rsid w:val="009C2B32"/>
    <w:rsid w:val="009C32A4"/>
    <w:rsid w:val="009C6A79"/>
    <w:rsid w:val="009C75B4"/>
    <w:rsid w:val="009D09AF"/>
    <w:rsid w:val="009D112A"/>
    <w:rsid w:val="009D155C"/>
    <w:rsid w:val="009D1D1B"/>
    <w:rsid w:val="009D2443"/>
    <w:rsid w:val="009D3B80"/>
    <w:rsid w:val="009D3E94"/>
    <w:rsid w:val="009D4438"/>
    <w:rsid w:val="009D4FBB"/>
    <w:rsid w:val="009D5BD9"/>
    <w:rsid w:val="009D5DCB"/>
    <w:rsid w:val="009D754F"/>
    <w:rsid w:val="009D7C98"/>
    <w:rsid w:val="009E07EF"/>
    <w:rsid w:val="009E1E80"/>
    <w:rsid w:val="009E32E7"/>
    <w:rsid w:val="009E3B49"/>
    <w:rsid w:val="009E415A"/>
    <w:rsid w:val="009E4A21"/>
    <w:rsid w:val="009E572A"/>
    <w:rsid w:val="009E62A2"/>
    <w:rsid w:val="009E7637"/>
    <w:rsid w:val="009E7AB7"/>
    <w:rsid w:val="009F06AA"/>
    <w:rsid w:val="009F245A"/>
    <w:rsid w:val="009F26D9"/>
    <w:rsid w:val="009F2F3B"/>
    <w:rsid w:val="009F37EB"/>
    <w:rsid w:val="009F400B"/>
    <w:rsid w:val="009F6327"/>
    <w:rsid w:val="00A00C70"/>
    <w:rsid w:val="00A02435"/>
    <w:rsid w:val="00A027B7"/>
    <w:rsid w:val="00A02A35"/>
    <w:rsid w:val="00A0355D"/>
    <w:rsid w:val="00A05076"/>
    <w:rsid w:val="00A05183"/>
    <w:rsid w:val="00A05EF7"/>
    <w:rsid w:val="00A061B2"/>
    <w:rsid w:val="00A0700D"/>
    <w:rsid w:val="00A07E02"/>
    <w:rsid w:val="00A10022"/>
    <w:rsid w:val="00A10B61"/>
    <w:rsid w:val="00A111D5"/>
    <w:rsid w:val="00A11578"/>
    <w:rsid w:val="00A11885"/>
    <w:rsid w:val="00A120D7"/>
    <w:rsid w:val="00A1324D"/>
    <w:rsid w:val="00A146B0"/>
    <w:rsid w:val="00A14B38"/>
    <w:rsid w:val="00A15AAB"/>
    <w:rsid w:val="00A16A44"/>
    <w:rsid w:val="00A16BDE"/>
    <w:rsid w:val="00A1710D"/>
    <w:rsid w:val="00A176B0"/>
    <w:rsid w:val="00A1798B"/>
    <w:rsid w:val="00A2018D"/>
    <w:rsid w:val="00A224E7"/>
    <w:rsid w:val="00A25013"/>
    <w:rsid w:val="00A269EB"/>
    <w:rsid w:val="00A274B6"/>
    <w:rsid w:val="00A30235"/>
    <w:rsid w:val="00A333B3"/>
    <w:rsid w:val="00A33646"/>
    <w:rsid w:val="00A33A53"/>
    <w:rsid w:val="00A3436B"/>
    <w:rsid w:val="00A343E2"/>
    <w:rsid w:val="00A34E94"/>
    <w:rsid w:val="00A36966"/>
    <w:rsid w:val="00A377B1"/>
    <w:rsid w:val="00A37E93"/>
    <w:rsid w:val="00A444B5"/>
    <w:rsid w:val="00A469DF"/>
    <w:rsid w:val="00A50ABB"/>
    <w:rsid w:val="00A50D1E"/>
    <w:rsid w:val="00A50DC8"/>
    <w:rsid w:val="00A5173C"/>
    <w:rsid w:val="00A52D39"/>
    <w:rsid w:val="00A542B8"/>
    <w:rsid w:val="00A60454"/>
    <w:rsid w:val="00A607A8"/>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325D"/>
    <w:rsid w:val="00A85655"/>
    <w:rsid w:val="00A87A33"/>
    <w:rsid w:val="00A90E51"/>
    <w:rsid w:val="00A92549"/>
    <w:rsid w:val="00A928DB"/>
    <w:rsid w:val="00A92B47"/>
    <w:rsid w:val="00A934DE"/>
    <w:rsid w:val="00A934F8"/>
    <w:rsid w:val="00A935C9"/>
    <w:rsid w:val="00A93E8D"/>
    <w:rsid w:val="00A94BA7"/>
    <w:rsid w:val="00A97D0F"/>
    <w:rsid w:val="00AA16FE"/>
    <w:rsid w:val="00AA1EF6"/>
    <w:rsid w:val="00AA34A4"/>
    <w:rsid w:val="00AA4700"/>
    <w:rsid w:val="00AA49E0"/>
    <w:rsid w:val="00AA4C36"/>
    <w:rsid w:val="00AA51BF"/>
    <w:rsid w:val="00AA605F"/>
    <w:rsid w:val="00AB0414"/>
    <w:rsid w:val="00AB0E38"/>
    <w:rsid w:val="00AB17BF"/>
    <w:rsid w:val="00AB1885"/>
    <w:rsid w:val="00AB18DD"/>
    <w:rsid w:val="00AB2805"/>
    <w:rsid w:val="00AB368E"/>
    <w:rsid w:val="00AB3ED2"/>
    <w:rsid w:val="00AB48A2"/>
    <w:rsid w:val="00AB4BDF"/>
    <w:rsid w:val="00AB54E9"/>
    <w:rsid w:val="00AB6AD2"/>
    <w:rsid w:val="00AC0AC7"/>
    <w:rsid w:val="00AC4093"/>
    <w:rsid w:val="00AC57B5"/>
    <w:rsid w:val="00AC5E8F"/>
    <w:rsid w:val="00AC706A"/>
    <w:rsid w:val="00AD0BB3"/>
    <w:rsid w:val="00AD1D33"/>
    <w:rsid w:val="00AD2F0E"/>
    <w:rsid w:val="00AD33F5"/>
    <w:rsid w:val="00AD38B7"/>
    <w:rsid w:val="00AD46E2"/>
    <w:rsid w:val="00AD46F0"/>
    <w:rsid w:val="00AD476B"/>
    <w:rsid w:val="00AD4799"/>
    <w:rsid w:val="00AD5B33"/>
    <w:rsid w:val="00AD643D"/>
    <w:rsid w:val="00AD64A1"/>
    <w:rsid w:val="00AE0B66"/>
    <w:rsid w:val="00AE1244"/>
    <w:rsid w:val="00AE17CD"/>
    <w:rsid w:val="00AE1F6B"/>
    <w:rsid w:val="00AE2123"/>
    <w:rsid w:val="00AE2E81"/>
    <w:rsid w:val="00AE399C"/>
    <w:rsid w:val="00AE536E"/>
    <w:rsid w:val="00AE6CE2"/>
    <w:rsid w:val="00AF04B9"/>
    <w:rsid w:val="00AF0B81"/>
    <w:rsid w:val="00AF0F79"/>
    <w:rsid w:val="00AF1623"/>
    <w:rsid w:val="00AF2819"/>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690"/>
    <w:rsid w:val="00B11444"/>
    <w:rsid w:val="00B11E79"/>
    <w:rsid w:val="00B120A6"/>
    <w:rsid w:val="00B12C97"/>
    <w:rsid w:val="00B13D14"/>
    <w:rsid w:val="00B14162"/>
    <w:rsid w:val="00B1423C"/>
    <w:rsid w:val="00B1432C"/>
    <w:rsid w:val="00B15F0E"/>
    <w:rsid w:val="00B2047B"/>
    <w:rsid w:val="00B206AB"/>
    <w:rsid w:val="00B213EF"/>
    <w:rsid w:val="00B214D9"/>
    <w:rsid w:val="00B220A1"/>
    <w:rsid w:val="00B2230F"/>
    <w:rsid w:val="00B22487"/>
    <w:rsid w:val="00B22615"/>
    <w:rsid w:val="00B227CD"/>
    <w:rsid w:val="00B24A29"/>
    <w:rsid w:val="00B30CC3"/>
    <w:rsid w:val="00B3323B"/>
    <w:rsid w:val="00B353DA"/>
    <w:rsid w:val="00B3540B"/>
    <w:rsid w:val="00B36AEB"/>
    <w:rsid w:val="00B37DE6"/>
    <w:rsid w:val="00B404BD"/>
    <w:rsid w:val="00B412D2"/>
    <w:rsid w:val="00B43715"/>
    <w:rsid w:val="00B43875"/>
    <w:rsid w:val="00B45E3B"/>
    <w:rsid w:val="00B46619"/>
    <w:rsid w:val="00B4703B"/>
    <w:rsid w:val="00B51116"/>
    <w:rsid w:val="00B53D39"/>
    <w:rsid w:val="00B54580"/>
    <w:rsid w:val="00B60702"/>
    <w:rsid w:val="00B623E7"/>
    <w:rsid w:val="00B62950"/>
    <w:rsid w:val="00B63065"/>
    <w:rsid w:val="00B63DC6"/>
    <w:rsid w:val="00B64001"/>
    <w:rsid w:val="00B6444F"/>
    <w:rsid w:val="00B64C9D"/>
    <w:rsid w:val="00B64F11"/>
    <w:rsid w:val="00B6533D"/>
    <w:rsid w:val="00B65D9A"/>
    <w:rsid w:val="00B66224"/>
    <w:rsid w:val="00B66287"/>
    <w:rsid w:val="00B6711C"/>
    <w:rsid w:val="00B67569"/>
    <w:rsid w:val="00B701F2"/>
    <w:rsid w:val="00B704F7"/>
    <w:rsid w:val="00B73119"/>
    <w:rsid w:val="00B74353"/>
    <w:rsid w:val="00B7487B"/>
    <w:rsid w:val="00B74CFB"/>
    <w:rsid w:val="00B75007"/>
    <w:rsid w:val="00B771F3"/>
    <w:rsid w:val="00B77321"/>
    <w:rsid w:val="00B77C10"/>
    <w:rsid w:val="00B80259"/>
    <w:rsid w:val="00B80610"/>
    <w:rsid w:val="00B80613"/>
    <w:rsid w:val="00B812CE"/>
    <w:rsid w:val="00B814A2"/>
    <w:rsid w:val="00B81829"/>
    <w:rsid w:val="00B819B2"/>
    <w:rsid w:val="00B81A50"/>
    <w:rsid w:val="00B82A60"/>
    <w:rsid w:val="00B82CE8"/>
    <w:rsid w:val="00B83A74"/>
    <w:rsid w:val="00B840F3"/>
    <w:rsid w:val="00B842D0"/>
    <w:rsid w:val="00B84B72"/>
    <w:rsid w:val="00B853D3"/>
    <w:rsid w:val="00B859EA"/>
    <w:rsid w:val="00B8785B"/>
    <w:rsid w:val="00B90D4C"/>
    <w:rsid w:val="00B90E67"/>
    <w:rsid w:val="00B912EA"/>
    <w:rsid w:val="00B91408"/>
    <w:rsid w:val="00B95298"/>
    <w:rsid w:val="00B96581"/>
    <w:rsid w:val="00BA0605"/>
    <w:rsid w:val="00BA3290"/>
    <w:rsid w:val="00BA35A3"/>
    <w:rsid w:val="00BA45F2"/>
    <w:rsid w:val="00BA61DA"/>
    <w:rsid w:val="00BB0033"/>
    <w:rsid w:val="00BB1A06"/>
    <w:rsid w:val="00BB1F7F"/>
    <w:rsid w:val="00BB221E"/>
    <w:rsid w:val="00BB24FE"/>
    <w:rsid w:val="00BB28A5"/>
    <w:rsid w:val="00BB2AF8"/>
    <w:rsid w:val="00BB33BC"/>
    <w:rsid w:val="00BB41F4"/>
    <w:rsid w:val="00BB4A96"/>
    <w:rsid w:val="00BB4E48"/>
    <w:rsid w:val="00BB5058"/>
    <w:rsid w:val="00BB6C30"/>
    <w:rsid w:val="00BB6FF9"/>
    <w:rsid w:val="00BC073C"/>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D2A"/>
    <w:rsid w:val="00BE19CE"/>
    <w:rsid w:val="00BE462D"/>
    <w:rsid w:val="00BE5768"/>
    <w:rsid w:val="00BE59E7"/>
    <w:rsid w:val="00BE5C71"/>
    <w:rsid w:val="00BE5F58"/>
    <w:rsid w:val="00BE69AA"/>
    <w:rsid w:val="00BE6EB2"/>
    <w:rsid w:val="00BF2295"/>
    <w:rsid w:val="00BF25B6"/>
    <w:rsid w:val="00BF63A6"/>
    <w:rsid w:val="00BF6567"/>
    <w:rsid w:val="00BF70C5"/>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365"/>
    <w:rsid w:val="00C1432E"/>
    <w:rsid w:val="00C1517E"/>
    <w:rsid w:val="00C16150"/>
    <w:rsid w:val="00C1715A"/>
    <w:rsid w:val="00C173A8"/>
    <w:rsid w:val="00C17F16"/>
    <w:rsid w:val="00C20862"/>
    <w:rsid w:val="00C21340"/>
    <w:rsid w:val="00C21D96"/>
    <w:rsid w:val="00C22ADE"/>
    <w:rsid w:val="00C23DCE"/>
    <w:rsid w:val="00C24A5E"/>
    <w:rsid w:val="00C24EFC"/>
    <w:rsid w:val="00C270D2"/>
    <w:rsid w:val="00C27356"/>
    <w:rsid w:val="00C3037B"/>
    <w:rsid w:val="00C3103E"/>
    <w:rsid w:val="00C310B9"/>
    <w:rsid w:val="00C328A9"/>
    <w:rsid w:val="00C3323B"/>
    <w:rsid w:val="00C36A1D"/>
    <w:rsid w:val="00C37506"/>
    <w:rsid w:val="00C37A55"/>
    <w:rsid w:val="00C41977"/>
    <w:rsid w:val="00C425C6"/>
    <w:rsid w:val="00C42676"/>
    <w:rsid w:val="00C42F41"/>
    <w:rsid w:val="00C4357A"/>
    <w:rsid w:val="00C453F1"/>
    <w:rsid w:val="00C45469"/>
    <w:rsid w:val="00C45A7B"/>
    <w:rsid w:val="00C46EAA"/>
    <w:rsid w:val="00C479F3"/>
    <w:rsid w:val="00C50047"/>
    <w:rsid w:val="00C5077E"/>
    <w:rsid w:val="00C50FF7"/>
    <w:rsid w:val="00C54724"/>
    <w:rsid w:val="00C57BDA"/>
    <w:rsid w:val="00C607EA"/>
    <w:rsid w:val="00C61BA9"/>
    <w:rsid w:val="00C62C37"/>
    <w:rsid w:val="00C62CD4"/>
    <w:rsid w:val="00C62CD6"/>
    <w:rsid w:val="00C632F1"/>
    <w:rsid w:val="00C6359A"/>
    <w:rsid w:val="00C63E5B"/>
    <w:rsid w:val="00C64C5D"/>
    <w:rsid w:val="00C65539"/>
    <w:rsid w:val="00C7074F"/>
    <w:rsid w:val="00C7191B"/>
    <w:rsid w:val="00C71ADF"/>
    <w:rsid w:val="00C7313C"/>
    <w:rsid w:val="00C74038"/>
    <w:rsid w:val="00C76AC3"/>
    <w:rsid w:val="00C7717A"/>
    <w:rsid w:val="00C8092B"/>
    <w:rsid w:val="00C81104"/>
    <w:rsid w:val="00C82AF8"/>
    <w:rsid w:val="00C8713F"/>
    <w:rsid w:val="00C87B3B"/>
    <w:rsid w:val="00C87E68"/>
    <w:rsid w:val="00C9109C"/>
    <w:rsid w:val="00C91660"/>
    <w:rsid w:val="00C91BBA"/>
    <w:rsid w:val="00C921E1"/>
    <w:rsid w:val="00C925C1"/>
    <w:rsid w:val="00C93B3E"/>
    <w:rsid w:val="00C94497"/>
    <w:rsid w:val="00C94D76"/>
    <w:rsid w:val="00C954A3"/>
    <w:rsid w:val="00C95E17"/>
    <w:rsid w:val="00C9718C"/>
    <w:rsid w:val="00C97B88"/>
    <w:rsid w:val="00CA1647"/>
    <w:rsid w:val="00CA2817"/>
    <w:rsid w:val="00CA2AE9"/>
    <w:rsid w:val="00CA3351"/>
    <w:rsid w:val="00CA4631"/>
    <w:rsid w:val="00CA4F6B"/>
    <w:rsid w:val="00CA5C8A"/>
    <w:rsid w:val="00CA605B"/>
    <w:rsid w:val="00CA6625"/>
    <w:rsid w:val="00CB0D99"/>
    <w:rsid w:val="00CB2EB9"/>
    <w:rsid w:val="00CB3FB6"/>
    <w:rsid w:val="00CB444C"/>
    <w:rsid w:val="00CB5B2A"/>
    <w:rsid w:val="00CB5B3B"/>
    <w:rsid w:val="00CB7418"/>
    <w:rsid w:val="00CB74CD"/>
    <w:rsid w:val="00CC07C7"/>
    <w:rsid w:val="00CC0FF5"/>
    <w:rsid w:val="00CC12E0"/>
    <w:rsid w:val="00CC1BC0"/>
    <w:rsid w:val="00CC21A7"/>
    <w:rsid w:val="00CC2331"/>
    <w:rsid w:val="00CC46F5"/>
    <w:rsid w:val="00CC5E7A"/>
    <w:rsid w:val="00CC65DD"/>
    <w:rsid w:val="00CC74E4"/>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2EA4"/>
    <w:rsid w:val="00CE3064"/>
    <w:rsid w:val="00CE465D"/>
    <w:rsid w:val="00CE4948"/>
    <w:rsid w:val="00CE510D"/>
    <w:rsid w:val="00CE5A07"/>
    <w:rsid w:val="00CE5A0F"/>
    <w:rsid w:val="00CE616E"/>
    <w:rsid w:val="00CE62B0"/>
    <w:rsid w:val="00CE6333"/>
    <w:rsid w:val="00CE6CEB"/>
    <w:rsid w:val="00CE6E71"/>
    <w:rsid w:val="00CF0BF1"/>
    <w:rsid w:val="00CF17D2"/>
    <w:rsid w:val="00CF3624"/>
    <w:rsid w:val="00CF3EDE"/>
    <w:rsid w:val="00CF4203"/>
    <w:rsid w:val="00CF475B"/>
    <w:rsid w:val="00CF7BAA"/>
    <w:rsid w:val="00CF7E16"/>
    <w:rsid w:val="00D036A2"/>
    <w:rsid w:val="00D03E6C"/>
    <w:rsid w:val="00D0439D"/>
    <w:rsid w:val="00D044CF"/>
    <w:rsid w:val="00D04ACE"/>
    <w:rsid w:val="00D05831"/>
    <w:rsid w:val="00D075A2"/>
    <w:rsid w:val="00D1014A"/>
    <w:rsid w:val="00D101C2"/>
    <w:rsid w:val="00D10E35"/>
    <w:rsid w:val="00D10F3A"/>
    <w:rsid w:val="00D12B1A"/>
    <w:rsid w:val="00D144BE"/>
    <w:rsid w:val="00D1515A"/>
    <w:rsid w:val="00D15806"/>
    <w:rsid w:val="00D162F1"/>
    <w:rsid w:val="00D166E7"/>
    <w:rsid w:val="00D16864"/>
    <w:rsid w:val="00D17D5D"/>
    <w:rsid w:val="00D219F0"/>
    <w:rsid w:val="00D222C1"/>
    <w:rsid w:val="00D23445"/>
    <w:rsid w:val="00D241BD"/>
    <w:rsid w:val="00D24F43"/>
    <w:rsid w:val="00D258AF"/>
    <w:rsid w:val="00D25B0D"/>
    <w:rsid w:val="00D26592"/>
    <w:rsid w:val="00D2694F"/>
    <w:rsid w:val="00D27115"/>
    <w:rsid w:val="00D2738B"/>
    <w:rsid w:val="00D30014"/>
    <w:rsid w:val="00D303EA"/>
    <w:rsid w:val="00D306F9"/>
    <w:rsid w:val="00D30A0F"/>
    <w:rsid w:val="00D32172"/>
    <w:rsid w:val="00D32BE1"/>
    <w:rsid w:val="00D32EA9"/>
    <w:rsid w:val="00D334B2"/>
    <w:rsid w:val="00D34CB4"/>
    <w:rsid w:val="00D34DC6"/>
    <w:rsid w:val="00D40831"/>
    <w:rsid w:val="00D41143"/>
    <w:rsid w:val="00D41D94"/>
    <w:rsid w:val="00D43D2C"/>
    <w:rsid w:val="00D4410E"/>
    <w:rsid w:val="00D473A7"/>
    <w:rsid w:val="00D511CE"/>
    <w:rsid w:val="00D512A8"/>
    <w:rsid w:val="00D5203A"/>
    <w:rsid w:val="00D54258"/>
    <w:rsid w:val="00D54FBD"/>
    <w:rsid w:val="00D55222"/>
    <w:rsid w:val="00D56362"/>
    <w:rsid w:val="00D56BD9"/>
    <w:rsid w:val="00D60AED"/>
    <w:rsid w:val="00D610A7"/>
    <w:rsid w:val="00D61D54"/>
    <w:rsid w:val="00D61F41"/>
    <w:rsid w:val="00D62678"/>
    <w:rsid w:val="00D627EF"/>
    <w:rsid w:val="00D62CCC"/>
    <w:rsid w:val="00D62FB2"/>
    <w:rsid w:val="00D64312"/>
    <w:rsid w:val="00D644B9"/>
    <w:rsid w:val="00D648DD"/>
    <w:rsid w:val="00D64F41"/>
    <w:rsid w:val="00D72955"/>
    <w:rsid w:val="00D730E8"/>
    <w:rsid w:val="00D7368E"/>
    <w:rsid w:val="00D75A81"/>
    <w:rsid w:val="00D75C76"/>
    <w:rsid w:val="00D75FAA"/>
    <w:rsid w:val="00D77E98"/>
    <w:rsid w:val="00D80628"/>
    <w:rsid w:val="00D81084"/>
    <w:rsid w:val="00D81B3E"/>
    <w:rsid w:val="00D83269"/>
    <w:rsid w:val="00D838DB"/>
    <w:rsid w:val="00D8409C"/>
    <w:rsid w:val="00D849D1"/>
    <w:rsid w:val="00D852AB"/>
    <w:rsid w:val="00D85536"/>
    <w:rsid w:val="00D862FE"/>
    <w:rsid w:val="00D864C2"/>
    <w:rsid w:val="00D87501"/>
    <w:rsid w:val="00D8797E"/>
    <w:rsid w:val="00D901F1"/>
    <w:rsid w:val="00D92283"/>
    <w:rsid w:val="00D92544"/>
    <w:rsid w:val="00D927B7"/>
    <w:rsid w:val="00D92BE3"/>
    <w:rsid w:val="00D932F9"/>
    <w:rsid w:val="00D94CD1"/>
    <w:rsid w:val="00D95C74"/>
    <w:rsid w:val="00D96163"/>
    <w:rsid w:val="00D9658F"/>
    <w:rsid w:val="00DA00B5"/>
    <w:rsid w:val="00DA0D04"/>
    <w:rsid w:val="00DA1082"/>
    <w:rsid w:val="00DA2C90"/>
    <w:rsid w:val="00DA4C12"/>
    <w:rsid w:val="00DA4DA9"/>
    <w:rsid w:val="00DA6B76"/>
    <w:rsid w:val="00DB0927"/>
    <w:rsid w:val="00DB0B65"/>
    <w:rsid w:val="00DB2189"/>
    <w:rsid w:val="00DB3DFB"/>
    <w:rsid w:val="00DB41C9"/>
    <w:rsid w:val="00DB5335"/>
    <w:rsid w:val="00DB5935"/>
    <w:rsid w:val="00DB7138"/>
    <w:rsid w:val="00DC0B2B"/>
    <w:rsid w:val="00DC18F7"/>
    <w:rsid w:val="00DC2D74"/>
    <w:rsid w:val="00DC3E52"/>
    <w:rsid w:val="00DC4D1F"/>
    <w:rsid w:val="00DC4F83"/>
    <w:rsid w:val="00DD0055"/>
    <w:rsid w:val="00DD10AC"/>
    <w:rsid w:val="00DD2062"/>
    <w:rsid w:val="00DD3122"/>
    <w:rsid w:val="00DD3C07"/>
    <w:rsid w:val="00DD3F56"/>
    <w:rsid w:val="00DD42C8"/>
    <w:rsid w:val="00DD44EF"/>
    <w:rsid w:val="00DD7BFF"/>
    <w:rsid w:val="00DD7D3A"/>
    <w:rsid w:val="00DE0AF8"/>
    <w:rsid w:val="00DE1191"/>
    <w:rsid w:val="00DE1679"/>
    <w:rsid w:val="00DE3A7E"/>
    <w:rsid w:val="00DE3E83"/>
    <w:rsid w:val="00DE4257"/>
    <w:rsid w:val="00DE505B"/>
    <w:rsid w:val="00DE54D1"/>
    <w:rsid w:val="00DE5F2F"/>
    <w:rsid w:val="00DE6B4F"/>
    <w:rsid w:val="00DE7580"/>
    <w:rsid w:val="00DF0CE6"/>
    <w:rsid w:val="00DF282D"/>
    <w:rsid w:val="00DF2972"/>
    <w:rsid w:val="00DF403C"/>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51"/>
    <w:rsid w:val="00E0678D"/>
    <w:rsid w:val="00E077F7"/>
    <w:rsid w:val="00E07997"/>
    <w:rsid w:val="00E10AC3"/>
    <w:rsid w:val="00E1175A"/>
    <w:rsid w:val="00E11AAE"/>
    <w:rsid w:val="00E11D0A"/>
    <w:rsid w:val="00E125AF"/>
    <w:rsid w:val="00E13BCF"/>
    <w:rsid w:val="00E13E22"/>
    <w:rsid w:val="00E14479"/>
    <w:rsid w:val="00E154BE"/>
    <w:rsid w:val="00E15672"/>
    <w:rsid w:val="00E164C4"/>
    <w:rsid w:val="00E16853"/>
    <w:rsid w:val="00E17D12"/>
    <w:rsid w:val="00E21386"/>
    <w:rsid w:val="00E21A2D"/>
    <w:rsid w:val="00E22998"/>
    <w:rsid w:val="00E23550"/>
    <w:rsid w:val="00E236C7"/>
    <w:rsid w:val="00E24CEA"/>
    <w:rsid w:val="00E25040"/>
    <w:rsid w:val="00E262C0"/>
    <w:rsid w:val="00E2635A"/>
    <w:rsid w:val="00E2649E"/>
    <w:rsid w:val="00E274A6"/>
    <w:rsid w:val="00E30010"/>
    <w:rsid w:val="00E30A7E"/>
    <w:rsid w:val="00E31AD8"/>
    <w:rsid w:val="00E32F74"/>
    <w:rsid w:val="00E367CD"/>
    <w:rsid w:val="00E368D3"/>
    <w:rsid w:val="00E400CC"/>
    <w:rsid w:val="00E45BDF"/>
    <w:rsid w:val="00E46703"/>
    <w:rsid w:val="00E4722F"/>
    <w:rsid w:val="00E47551"/>
    <w:rsid w:val="00E50505"/>
    <w:rsid w:val="00E52F73"/>
    <w:rsid w:val="00E54741"/>
    <w:rsid w:val="00E558B7"/>
    <w:rsid w:val="00E55CCD"/>
    <w:rsid w:val="00E55D7D"/>
    <w:rsid w:val="00E57CDA"/>
    <w:rsid w:val="00E60B2E"/>
    <w:rsid w:val="00E61ECF"/>
    <w:rsid w:val="00E63F76"/>
    <w:rsid w:val="00E64FEA"/>
    <w:rsid w:val="00E66A8F"/>
    <w:rsid w:val="00E671B0"/>
    <w:rsid w:val="00E671C3"/>
    <w:rsid w:val="00E67671"/>
    <w:rsid w:val="00E676AC"/>
    <w:rsid w:val="00E70E95"/>
    <w:rsid w:val="00E73321"/>
    <w:rsid w:val="00E736EE"/>
    <w:rsid w:val="00E73D5B"/>
    <w:rsid w:val="00E73DF5"/>
    <w:rsid w:val="00E7415B"/>
    <w:rsid w:val="00E74B16"/>
    <w:rsid w:val="00E74D85"/>
    <w:rsid w:val="00E74EFC"/>
    <w:rsid w:val="00E762D5"/>
    <w:rsid w:val="00E764A6"/>
    <w:rsid w:val="00E76FA5"/>
    <w:rsid w:val="00E81AA1"/>
    <w:rsid w:val="00E81CA3"/>
    <w:rsid w:val="00E865D3"/>
    <w:rsid w:val="00E86E9B"/>
    <w:rsid w:val="00E878DE"/>
    <w:rsid w:val="00E90094"/>
    <w:rsid w:val="00E921ED"/>
    <w:rsid w:val="00E93273"/>
    <w:rsid w:val="00E938C9"/>
    <w:rsid w:val="00E93AE2"/>
    <w:rsid w:val="00E93FFB"/>
    <w:rsid w:val="00E94755"/>
    <w:rsid w:val="00E95510"/>
    <w:rsid w:val="00E95C1A"/>
    <w:rsid w:val="00E95CFB"/>
    <w:rsid w:val="00E960E6"/>
    <w:rsid w:val="00E965D4"/>
    <w:rsid w:val="00EA038D"/>
    <w:rsid w:val="00EA1A5A"/>
    <w:rsid w:val="00EA1D60"/>
    <w:rsid w:val="00EA3B58"/>
    <w:rsid w:val="00EA49CF"/>
    <w:rsid w:val="00EA5922"/>
    <w:rsid w:val="00EA796C"/>
    <w:rsid w:val="00EB0050"/>
    <w:rsid w:val="00EB03A6"/>
    <w:rsid w:val="00EB0473"/>
    <w:rsid w:val="00EB068A"/>
    <w:rsid w:val="00EB08C1"/>
    <w:rsid w:val="00EB1058"/>
    <w:rsid w:val="00EB14EE"/>
    <w:rsid w:val="00EB3B7A"/>
    <w:rsid w:val="00EB461C"/>
    <w:rsid w:val="00EB667C"/>
    <w:rsid w:val="00EB66D0"/>
    <w:rsid w:val="00EC025A"/>
    <w:rsid w:val="00EC05C3"/>
    <w:rsid w:val="00EC0B8E"/>
    <w:rsid w:val="00EC120F"/>
    <w:rsid w:val="00EC1356"/>
    <w:rsid w:val="00EC142B"/>
    <w:rsid w:val="00EC3BEA"/>
    <w:rsid w:val="00EC4982"/>
    <w:rsid w:val="00EC5280"/>
    <w:rsid w:val="00EC596D"/>
    <w:rsid w:val="00EC628C"/>
    <w:rsid w:val="00EC7083"/>
    <w:rsid w:val="00EC76B9"/>
    <w:rsid w:val="00ED0FBA"/>
    <w:rsid w:val="00ED11C5"/>
    <w:rsid w:val="00ED12A7"/>
    <w:rsid w:val="00ED1342"/>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348E"/>
    <w:rsid w:val="00EE4097"/>
    <w:rsid w:val="00EE40B3"/>
    <w:rsid w:val="00EE4286"/>
    <w:rsid w:val="00EE5488"/>
    <w:rsid w:val="00EE78F1"/>
    <w:rsid w:val="00EF0592"/>
    <w:rsid w:val="00EF0AA7"/>
    <w:rsid w:val="00EF10E6"/>
    <w:rsid w:val="00EF159F"/>
    <w:rsid w:val="00EF1E39"/>
    <w:rsid w:val="00EF21C1"/>
    <w:rsid w:val="00EF2A18"/>
    <w:rsid w:val="00EF40FA"/>
    <w:rsid w:val="00EF4973"/>
    <w:rsid w:val="00EF4F29"/>
    <w:rsid w:val="00EF576D"/>
    <w:rsid w:val="00EF6524"/>
    <w:rsid w:val="00F00079"/>
    <w:rsid w:val="00F01441"/>
    <w:rsid w:val="00F02029"/>
    <w:rsid w:val="00F0295D"/>
    <w:rsid w:val="00F02C7B"/>
    <w:rsid w:val="00F039E2"/>
    <w:rsid w:val="00F03A18"/>
    <w:rsid w:val="00F046D2"/>
    <w:rsid w:val="00F05206"/>
    <w:rsid w:val="00F055E3"/>
    <w:rsid w:val="00F06F40"/>
    <w:rsid w:val="00F06FB4"/>
    <w:rsid w:val="00F079B6"/>
    <w:rsid w:val="00F07D43"/>
    <w:rsid w:val="00F11217"/>
    <w:rsid w:val="00F138DC"/>
    <w:rsid w:val="00F15254"/>
    <w:rsid w:val="00F1624F"/>
    <w:rsid w:val="00F163AC"/>
    <w:rsid w:val="00F203EC"/>
    <w:rsid w:val="00F2194C"/>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5525"/>
    <w:rsid w:val="00F357A2"/>
    <w:rsid w:val="00F35983"/>
    <w:rsid w:val="00F359C6"/>
    <w:rsid w:val="00F35DA8"/>
    <w:rsid w:val="00F36050"/>
    <w:rsid w:val="00F373B6"/>
    <w:rsid w:val="00F40394"/>
    <w:rsid w:val="00F4064B"/>
    <w:rsid w:val="00F40CED"/>
    <w:rsid w:val="00F41E5E"/>
    <w:rsid w:val="00F42737"/>
    <w:rsid w:val="00F44349"/>
    <w:rsid w:val="00F4521A"/>
    <w:rsid w:val="00F4537D"/>
    <w:rsid w:val="00F45B3D"/>
    <w:rsid w:val="00F467A6"/>
    <w:rsid w:val="00F47EB4"/>
    <w:rsid w:val="00F51166"/>
    <w:rsid w:val="00F519CC"/>
    <w:rsid w:val="00F5267A"/>
    <w:rsid w:val="00F52C91"/>
    <w:rsid w:val="00F54BEB"/>
    <w:rsid w:val="00F55582"/>
    <w:rsid w:val="00F56584"/>
    <w:rsid w:val="00F56D16"/>
    <w:rsid w:val="00F57BF3"/>
    <w:rsid w:val="00F57CB4"/>
    <w:rsid w:val="00F600DB"/>
    <w:rsid w:val="00F602D8"/>
    <w:rsid w:val="00F6045E"/>
    <w:rsid w:val="00F62D65"/>
    <w:rsid w:val="00F636D1"/>
    <w:rsid w:val="00F63C0E"/>
    <w:rsid w:val="00F643E3"/>
    <w:rsid w:val="00F64EE4"/>
    <w:rsid w:val="00F650A7"/>
    <w:rsid w:val="00F66EAB"/>
    <w:rsid w:val="00F7144A"/>
    <w:rsid w:val="00F72788"/>
    <w:rsid w:val="00F73F74"/>
    <w:rsid w:val="00F74619"/>
    <w:rsid w:val="00F748DC"/>
    <w:rsid w:val="00F756C3"/>
    <w:rsid w:val="00F75892"/>
    <w:rsid w:val="00F75A0B"/>
    <w:rsid w:val="00F75A4D"/>
    <w:rsid w:val="00F762BE"/>
    <w:rsid w:val="00F76304"/>
    <w:rsid w:val="00F76417"/>
    <w:rsid w:val="00F76833"/>
    <w:rsid w:val="00F771F9"/>
    <w:rsid w:val="00F77292"/>
    <w:rsid w:val="00F775A9"/>
    <w:rsid w:val="00F80174"/>
    <w:rsid w:val="00F80240"/>
    <w:rsid w:val="00F80805"/>
    <w:rsid w:val="00F808F3"/>
    <w:rsid w:val="00F81022"/>
    <w:rsid w:val="00F810FD"/>
    <w:rsid w:val="00F81990"/>
    <w:rsid w:val="00F83303"/>
    <w:rsid w:val="00F84ED3"/>
    <w:rsid w:val="00F8702B"/>
    <w:rsid w:val="00F90B61"/>
    <w:rsid w:val="00F93356"/>
    <w:rsid w:val="00F94745"/>
    <w:rsid w:val="00F94FA0"/>
    <w:rsid w:val="00F95331"/>
    <w:rsid w:val="00F95819"/>
    <w:rsid w:val="00F95A6D"/>
    <w:rsid w:val="00F95EF7"/>
    <w:rsid w:val="00F966D6"/>
    <w:rsid w:val="00F97287"/>
    <w:rsid w:val="00F97422"/>
    <w:rsid w:val="00F97A1F"/>
    <w:rsid w:val="00F97B98"/>
    <w:rsid w:val="00F97D16"/>
    <w:rsid w:val="00FA0043"/>
    <w:rsid w:val="00FA07A4"/>
    <w:rsid w:val="00FA07DC"/>
    <w:rsid w:val="00FA0F87"/>
    <w:rsid w:val="00FA1213"/>
    <w:rsid w:val="00FA205C"/>
    <w:rsid w:val="00FA2772"/>
    <w:rsid w:val="00FA36A3"/>
    <w:rsid w:val="00FA3ADC"/>
    <w:rsid w:val="00FA5013"/>
    <w:rsid w:val="00FA5CCE"/>
    <w:rsid w:val="00FA62AB"/>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B16"/>
    <w:rsid w:val="00FB5CAA"/>
    <w:rsid w:val="00FB604E"/>
    <w:rsid w:val="00FB74F6"/>
    <w:rsid w:val="00FC0E75"/>
    <w:rsid w:val="00FC1022"/>
    <w:rsid w:val="00FC1443"/>
    <w:rsid w:val="00FC22F9"/>
    <w:rsid w:val="00FC2B24"/>
    <w:rsid w:val="00FC2C4F"/>
    <w:rsid w:val="00FC2E02"/>
    <w:rsid w:val="00FC3098"/>
    <w:rsid w:val="00FC4901"/>
    <w:rsid w:val="00FC4FAA"/>
    <w:rsid w:val="00FC5898"/>
    <w:rsid w:val="00FC6079"/>
    <w:rsid w:val="00FC6DE6"/>
    <w:rsid w:val="00FC6E07"/>
    <w:rsid w:val="00FC7A20"/>
    <w:rsid w:val="00FC7AD9"/>
    <w:rsid w:val="00FD0CAC"/>
    <w:rsid w:val="00FD1B1D"/>
    <w:rsid w:val="00FD1DD6"/>
    <w:rsid w:val="00FD2276"/>
    <w:rsid w:val="00FD32D5"/>
    <w:rsid w:val="00FD356E"/>
    <w:rsid w:val="00FD3BDC"/>
    <w:rsid w:val="00FD5918"/>
    <w:rsid w:val="00FD5DC3"/>
    <w:rsid w:val="00FD6EB3"/>
    <w:rsid w:val="00FD7807"/>
    <w:rsid w:val="00FE0FD6"/>
    <w:rsid w:val="00FE180F"/>
    <w:rsid w:val="00FE3399"/>
    <w:rsid w:val="00FE388B"/>
    <w:rsid w:val="00FE3B5E"/>
    <w:rsid w:val="00FE4417"/>
    <w:rsid w:val="00FE6870"/>
    <w:rsid w:val="00FF0D59"/>
    <w:rsid w:val="00FF0F3A"/>
    <w:rsid w:val="00FF2D31"/>
    <w:rsid w:val="00FF335A"/>
    <w:rsid w:val="00FF3575"/>
    <w:rsid w:val="00FF3C4E"/>
    <w:rsid w:val="00FF463C"/>
    <w:rsid w:val="00FF5E90"/>
    <w:rsid w:val="00FF5EA2"/>
    <w:rsid w:val="00FF64A6"/>
    <w:rsid w:val="00FF7502"/>
    <w:rsid w:val="00FF7550"/>
    <w:rsid w:val="01E7A890"/>
    <w:rsid w:val="03A8F927"/>
    <w:rsid w:val="04700ACE"/>
    <w:rsid w:val="04773BE4"/>
    <w:rsid w:val="04B4D77E"/>
    <w:rsid w:val="0509F8C9"/>
    <w:rsid w:val="05146CDE"/>
    <w:rsid w:val="0673930E"/>
    <w:rsid w:val="07C87EDA"/>
    <w:rsid w:val="0A97093D"/>
    <w:rsid w:val="0C58992E"/>
    <w:rsid w:val="0CAC07A1"/>
    <w:rsid w:val="0CC12832"/>
    <w:rsid w:val="0DE1D933"/>
    <w:rsid w:val="0F2C74D8"/>
    <w:rsid w:val="10838BB3"/>
    <w:rsid w:val="117647B4"/>
    <w:rsid w:val="11B863C7"/>
    <w:rsid w:val="12672A79"/>
    <w:rsid w:val="14804673"/>
    <w:rsid w:val="1482EE05"/>
    <w:rsid w:val="158F6195"/>
    <w:rsid w:val="159B3605"/>
    <w:rsid w:val="15C8D3A2"/>
    <w:rsid w:val="166FF7FE"/>
    <w:rsid w:val="16D4141F"/>
    <w:rsid w:val="17540147"/>
    <w:rsid w:val="17E32E69"/>
    <w:rsid w:val="19A7CDD3"/>
    <w:rsid w:val="1A14218C"/>
    <w:rsid w:val="1A177775"/>
    <w:rsid w:val="1A24CF97"/>
    <w:rsid w:val="1BA721B0"/>
    <w:rsid w:val="1BD3F9E5"/>
    <w:rsid w:val="1CF661A6"/>
    <w:rsid w:val="1D50FE3C"/>
    <w:rsid w:val="1E27CC7A"/>
    <w:rsid w:val="201065A0"/>
    <w:rsid w:val="20AAACEB"/>
    <w:rsid w:val="20FFA8F5"/>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46DB3A"/>
    <w:rsid w:val="2CB03983"/>
    <w:rsid w:val="2D0CC302"/>
    <w:rsid w:val="2E96FABC"/>
    <w:rsid w:val="2EC73D76"/>
    <w:rsid w:val="2F270425"/>
    <w:rsid w:val="2F4EAF0F"/>
    <w:rsid w:val="2FAAA077"/>
    <w:rsid w:val="306065ED"/>
    <w:rsid w:val="309E246D"/>
    <w:rsid w:val="30D5F384"/>
    <w:rsid w:val="30E351F6"/>
    <w:rsid w:val="310798A4"/>
    <w:rsid w:val="31F36E11"/>
    <w:rsid w:val="32291514"/>
    <w:rsid w:val="330C9C0A"/>
    <w:rsid w:val="33321C40"/>
    <w:rsid w:val="338E4253"/>
    <w:rsid w:val="33AFB2A9"/>
    <w:rsid w:val="343D18EF"/>
    <w:rsid w:val="355F95A3"/>
    <w:rsid w:val="3587CC5E"/>
    <w:rsid w:val="371AF37B"/>
    <w:rsid w:val="38AA1B85"/>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0893D5"/>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2F158B8"/>
    <w:rsid w:val="63C85C7F"/>
    <w:rsid w:val="66F8311D"/>
    <w:rsid w:val="6736853A"/>
    <w:rsid w:val="68413EE7"/>
    <w:rsid w:val="684A233D"/>
    <w:rsid w:val="68BFDC06"/>
    <w:rsid w:val="6A8A8774"/>
    <w:rsid w:val="6C67410B"/>
    <w:rsid w:val="6D561668"/>
    <w:rsid w:val="6DD16879"/>
    <w:rsid w:val="6E27AECB"/>
    <w:rsid w:val="6F4B3FBD"/>
    <w:rsid w:val="711879E9"/>
    <w:rsid w:val="72D88DE1"/>
    <w:rsid w:val="72F47F9D"/>
    <w:rsid w:val="73406248"/>
    <w:rsid w:val="736E9EC8"/>
    <w:rsid w:val="73842FE2"/>
    <w:rsid w:val="744EF844"/>
    <w:rsid w:val="7482BA6A"/>
    <w:rsid w:val="75F8B2FB"/>
    <w:rsid w:val="75FD99CE"/>
    <w:rsid w:val="7630AF2A"/>
    <w:rsid w:val="76358110"/>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90587"/>
  <w15:chartTrackingRefBased/>
  <w15:docId w15:val="{9AA7B13A-5359-411A-B44E-ABDD509A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320162135">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velop.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ona.chayns.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4D036118BE174180ABF6D0430F45B1" ma:contentTypeVersion="11" ma:contentTypeDescription="Ein neues Dokument erstellen." ma:contentTypeScope="" ma:versionID="3f7be892031b3e8112cf7435a9d3abfa">
  <xsd:schema xmlns:xsd="http://www.w3.org/2001/XMLSchema" xmlns:xs="http://www.w3.org/2001/XMLSchema" xmlns:p="http://schemas.microsoft.com/office/2006/metadata/properties" xmlns:ns3="f2fecd66-de81-42f4-8311-cd06b7883b0d" xmlns:ns4="f25cf87b-7027-4004-afac-d5b200fca619" targetNamespace="http://schemas.microsoft.com/office/2006/metadata/properties" ma:root="true" ma:fieldsID="b01929effad01b3c27c1969121d126c3" ns3:_="" ns4:_="">
    <xsd:import namespace="f2fecd66-de81-42f4-8311-cd06b7883b0d"/>
    <xsd:import namespace="f25cf87b-7027-4004-afac-d5b200fca6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ecd66-de81-42f4-8311-cd06b7883b0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cf87b-7027-4004-afac-d5b200fca6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FE6EA-FFDC-44D1-8FB9-ACCE8B679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ecd66-de81-42f4-8311-cd06b7883b0d"/>
    <ds:schemaRef ds:uri="f25cf87b-7027-4004-afac-d5b200fca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DDF52-AF6E-4B8F-B6BF-A7FA04C85392}">
  <ds:schemaRefs>
    <ds:schemaRef ds:uri="http://schemas.openxmlformats.org/officeDocument/2006/bibliography"/>
  </ds:schemaRefs>
</ds:datastoreItem>
</file>

<file path=customXml/itemProps3.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414AF-5F12-4DA8-A585-8FBBDDC36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653</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cp:lastModifiedBy>Harald Engelhardt</cp:lastModifiedBy>
  <cp:revision>4</cp:revision>
  <cp:lastPrinted>2021-07-27T16:11:00Z</cp:lastPrinted>
  <dcterms:created xsi:type="dcterms:W3CDTF">2021-08-02T06:56:00Z</dcterms:created>
  <dcterms:modified xsi:type="dcterms:W3CDTF">2021-08-02T07:09:00Z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0x010100394D036118BE174180ABF6D0430F45B1</vt:lpwstr>
  </property>
</Properties>
</file>