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D905" w14:textId="49B20C9F" w:rsidR="005F0340" w:rsidRDefault="005F0340" w:rsidP="005F034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Pr="00FC46FC">
        <w:rPr>
          <w:rFonts w:ascii="Times New Roman" w:hAnsi="Times New Roman"/>
          <w:b/>
          <w:bCs/>
          <w:sz w:val="28"/>
          <w:szCs w:val="28"/>
        </w:rPr>
        <w:t xml:space="preserve">ysob </w:t>
      </w:r>
      <w:r>
        <w:rPr>
          <w:rFonts w:ascii="Times New Roman" w:hAnsi="Times New Roman"/>
          <w:b/>
          <w:bCs/>
          <w:sz w:val="28"/>
          <w:szCs w:val="28"/>
        </w:rPr>
        <w:t xml:space="preserve">Excellence Award 2021: </w:t>
      </w:r>
      <w:r w:rsidR="00A3585D">
        <w:rPr>
          <w:rFonts w:ascii="Times New Roman" w:hAnsi="Times New Roman"/>
          <w:b/>
          <w:bCs/>
          <w:sz w:val="28"/>
          <w:szCs w:val="28"/>
        </w:rPr>
        <w:t>E</w:t>
      </w:r>
      <w:r w:rsidR="00B616E3">
        <w:rPr>
          <w:rFonts w:ascii="Times New Roman" w:hAnsi="Times New Roman"/>
          <w:b/>
          <w:bCs/>
          <w:sz w:val="28"/>
          <w:szCs w:val="28"/>
        </w:rPr>
        <w:t xml:space="preserve">rfolgreiche </w:t>
      </w:r>
      <w:r>
        <w:rPr>
          <w:rFonts w:ascii="Times New Roman" w:hAnsi="Times New Roman"/>
          <w:b/>
          <w:bCs/>
          <w:sz w:val="28"/>
          <w:szCs w:val="28"/>
        </w:rPr>
        <w:t xml:space="preserve">Partner </w:t>
      </w:r>
      <w:r w:rsidR="000918E2">
        <w:rPr>
          <w:rFonts w:ascii="Times New Roman" w:hAnsi="Times New Roman"/>
          <w:b/>
          <w:bCs/>
          <w:sz w:val="28"/>
          <w:szCs w:val="28"/>
        </w:rPr>
        <w:t xml:space="preserve">aus DACH-Region </w:t>
      </w:r>
      <w:r>
        <w:rPr>
          <w:rFonts w:ascii="Times New Roman" w:hAnsi="Times New Roman"/>
          <w:b/>
          <w:bCs/>
          <w:sz w:val="28"/>
          <w:szCs w:val="28"/>
        </w:rPr>
        <w:t>aus</w:t>
      </w:r>
      <w:r w:rsidR="00B616E3">
        <w:rPr>
          <w:rFonts w:ascii="Times New Roman" w:hAnsi="Times New Roman"/>
          <w:b/>
          <w:bCs/>
          <w:sz w:val="28"/>
          <w:szCs w:val="28"/>
        </w:rPr>
        <w:t>gezeichnet</w:t>
      </w:r>
    </w:p>
    <w:p w14:paraId="4714872B" w14:textId="766466B8" w:rsidR="005F0340" w:rsidRPr="00803CF6" w:rsidRDefault="00B616E3" w:rsidP="005F034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VAD verleiht </w:t>
      </w:r>
      <w:r w:rsidR="005F0340">
        <w:rPr>
          <w:rFonts w:ascii="Times New Roman" w:hAnsi="Times New Roman"/>
          <w:b/>
          <w:bCs/>
          <w:sz w:val="24"/>
          <w:szCs w:val="24"/>
        </w:rPr>
        <w:t xml:space="preserve">Awards in den Kategorien „Best </w:t>
      </w:r>
      <w:r w:rsidR="00FC225B">
        <w:rPr>
          <w:rFonts w:ascii="Times New Roman" w:hAnsi="Times New Roman"/>
          <w:b/>
          <w:bCs/>
          <w:sz w:val="24"/>
          <w:szCs w:val="24"/>
        </w:rPr>
        <w:t>Vendor</w:t>
      </w:r>
      <w:r w:rsidR="005F0340">
        <w:rPr>
          <w:rFonts w:ascii="Times New Roman" w:hAnsi="Times New Roman"/>
          <w:b/>
          <w:bCs/>
          <w:sz w:val="24"/>
          <w:szCs w:val="24"/>
        </w:rPr>
        <w:t>“</w:t>
      </w:r>
      <w:r w:rsidR="00DD0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340">
        <w:rPr>
          <w:rFonts w:ascii="Times New Roman" w:hAnsi="Times New Roman"/>
          <w:b/>
          <w:bCs/>
          <w:sz w:val="24"/>
          <w:szCs w:val="24"/>
        </w:rPr>
        <w:t>und „Best Reseller“</w:t>
      </w:r>
    </w:p>
    <w:p w14:paraId="71CBE3CB" w14:textId="4AA737A4" w:rsidR="005F0340" w:rsidRPr="00803CF6" w:rsidRDefault="005F0340" w:rsidP="005F0340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Bereits zum fünften Mal hat sysob den Excellence Award </w:t>
      </w:r>
      <w:r w:rsidRPr="00003704">
        <w:rPr>
          <w:rFonts w:ascii="Times New Roman" w:hAnsi="Times New Roman"/>
          <w:i/>
          <w:iCs/>
          <w:sz w:val="24"/>
          <w:szCs w:val="24"/>
        </w:rPr>
        <w:t xml:space="preserve">vergeben. Ausgezeichnet wurden </w:t>
      </w:r>
      <w:r w:rsidR="007A1DCC">
        <w:rPr>
          <w:rFonts w:ascii="Times New Roman" w:hAnsi="Times New Roman"/>
          <w:i/>
          <w:iCs/>
          <w:sz w:val="24"/>
          <w:szCs w:val="24"/>
        </w:rPr>
        <w:t>neben dem</w:t>
      </w:r>
      <w:r w:rsidRPr="0000370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Hersteller Ekahau</w:t>
      </w:r>
      <w:r w:rsidR="00A3585D">
        <w:rPr>
          <w:rFonts w:ascii="Times New Roman" w:hAnsi="Times New Roman"/>
          <w:i/>
          <w:iCs/>
          <w:sz w:val="24"/>
          <w:szCs w:val="24"/>
        </w:rPr>
        <w:t xml:space="preserve"> auch</w:t>
      </w:r>
      <w:r>
        <w:rPr>
          <w:rFonts w:ascii="Times New Roman" w:hAnsi="Times New Roman"/>
          <w:i/>
          <w:iCs/>
          <w:sz w:val="24"/>
          <w:szCs w:val="24"/>
        </w:rPr>
        <w:t xml:space="preserve"> die Systemhäuser </w:t>
      </w:r>
      <w:r w:rsidR="00E86F67">
        <w:rPr>
          <w:rFonts w:ascii="Times New Roman" w:hAnsi="Times New Roman"/>
          <w:i/>
          <w:iCs/>
          <w:sz w:val="24"/>
          <w:szCs w:val="24"/>
        </w:rPr>
        <w:t>B</w:t>
      </w:r>
      <w:r w:rsidR="008E56FE">
        <w:rPr>
          <w:rFonts w:ascii="Times New Roman" w:hAnsi="Times New Roman"/>
          <w:i/>
          <w:iCs/>
          <w:sz w:val="24"/>
          <w:szCs w:val="24"/>
        </w:rPr>
        <w:t>ase</w:t>
      </w:r>
      <w:r w:rsidR="00E86F67">
        <w:rPr>
          <w:rFonts w:ascii="Times New Roman" w:hAnsi="Times New Roman"/>
          <w:i/>
          <w:iCs/>
          <w:sz w:val="24"/>
          <w:szCs w:val="24"/>
        </w:rPr>
        <w:t>-</w:t>
      </w:r>
      <w:r w:rsidR="008E56FE">
        <w:rPr>
          <w:rFonts w:ascii="Times New Roman" w:hAnsi="Times New Roman"/>
          <w:i/>
          <w:iCs/>
          <w:sz w:val="24"/>
          <w:szCs w:val="24"/>
        </w:rPr>
        <w:t xml:space="preserve">IT, </w:t>
      </w:r>
      <w:r w:rsidR="0063120B">
        <w:rPr>
          <w:rFonts w:ascii="Times New Roman" w:hAnsi="Times New Roman"/>
          <w:i/>
          <w:iCs/>
          <w:sz w:val="24"/>
          <w:szCs w:val="24"/>
        </w:rPr>
        <w:t>KMU Informatikpartner AG</w:t>
      </w:r>
      <w:r w:rsidR="008E56FE">
        <w:rPr>
          <w:rFonts w:ascii="Times New Roman" w:hAnsi="Times New Roman"/>
          <w:i/>
          <w:iCs/>
          <w:sz w:val="24"/>
          <w:szCs w:val="24"/>
        </w:rPr>
        <w:t xml:space="preserve"> und</w:t>
      </w:r>
      <w:r w:rsidR="0063120B">
        <w:rPr>
          <w:rFonts w:ascii="Times New Roman" w:hAnsi="Times New Roman"/>
          <w:i/>
          <w:iCs/>
          <w:sz w:val="24"/>
          <w:szCs w:val="24"/>
        </w:rPr>
        <w:t xml:space="preserve"> planet</w:t>
      </w:r>
      <w:r w:rsidR="00C91E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3120B">
        <w:rPr>
          <w:rFonts w:ascii="Times New Roman" w:hAnsi="Times New Roman"/>
          <w:i/>
          <w:iCs/>
          <w:sz w:val="24"/>
          <w:szCs w:val="24"/>
        </w:rPr>
        <w:t>33</w:t>
      </w:r>
      <w:r>
        <w:rPr>
          <w:rFonts w:ascii="Times New Roman" w:hAnsi="Times New Roman"/>
          <w:i/>
          <w:iCs/>
          <w:sz w:val="24"/>
          <w:szCs w:val="24"/>
        </w:rPr>
        <w:t xml:space="preserve">.   </w:t>
      </w:r>
    </w:p>
    <w:p w14:paraId="7E4E6A99" w14:textId="5BE15E20" w:rsidR="005F0340" w:rsidRDefault="00242F05" w:rsidP="005F03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EBB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447ED2">
        <w:rPr>
          <w:rFonts w:ascii="Times New Roman" w:hAnsi="Times New Roman"/>
          <w:b/>
          <w:bCs/>
          <w:sz w:val="24"/>
          <w:szCs w:val="24"/>
        </w:rPr>
        <w:t>10</w:t>
      </w:r>
      <w:r w:rsidR="005F0340">
        <w:rPr>
          <w:rFonts w:ascii="Times New Roman" w:hAnsi="Times New Roman"/>
          <w:b/>
          <w:bCs/>
          <w:sz w:val="24"/>
          <w:szCs w:val="24"/>
        </w:rPr>
        <w:t>.0</w:t>
      </w:r>
      <w:r w:rsidR="00BB31E0">
        <w:rPr>
          <w:rFonts w:ascii="Times New Roman" w:hAnsi="Times New Roman"/>
          <w:b/>
          <w:bCs/>
          <w:sz w:val="24"/>
          <w:szCs w:val="24"/>
        </w:rPr>
        <w:t>3</w:t>
      </w:r>
      <w:r w:rsidRPr="00563EBB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563EBB">
        <w:rPr>
          <w:rFonts w:ascii="Times New Roman" w:hAnsi="Times New Roman"/>
          <w:b/>
          <w:bCs/>
          <w:sz w:val="24"/>
          <w:szCs w:val="24"/>
        </w:rPr>
        <w:t>20</w:t>
      </w:r>
      <w:r w:rsidRPr="00563EBB">
        <w:rPr>
          <w:rFonts w:ascii="Times New Roman" w:hAnsi="Times New Roman"/>
          <w:b/>
          <w:bCs/>
          <w:sz w:val="24"/>
          <w:szCs w:val="24"/>
        </w:rPr>
        <w:t>2</w:t>
      </w:r>
      <w:r w:rsidR="005F0340">
        <w:rPr>
          <w:rFonts w:ascii="Times New Roman" w:hAnsi="Times New Roman"/>
          <w:b/>
          <w:bCs/>
          <w:sz w:val="24"/>
          <w:szCs w:val="24"/>
        </w:rPr>
        <w:t>2</w:t>
      </w:r>
      <w:r w:rsidRPr="00563EBB">
        <w:rPr>
          <w:rFonts w:ascii="Times New Roman" w:hAnsi="Times New Roman"/>
          <w:sz w:val="24"/>
          <w:szCs w:val="24"/>
        </w:rPr>
        <w:t xml:space="preserve"> </w:t>
      </w:r>
      <w:r w:rsidR="0041213B" w:rsidRPr="00563EBB">
        <w:rPr>
          <w:rFonts w:ascii="Times New Roman" w:hAnsi="Times New Roman"/>
          <w:sz w:val="24"/>
          <w:szCs w:val="24"/>
        </w:rPr>
        <w:t>–</w:t>
      </w:r>
      <w:r w:rsidR="00563EBB">
        <w:rPr>
          <w:rFonts w:ascii="Times New Roman" w:hAnsi="Times New Roman"/>
          <w:sz w:val="24"/>
          <w:szCs w:val="24"/>
        </w:rPr>
        <w:t xml:space="preserve"> </w:t>
      </w:r>
      <w:r w:rsidR="00C60A4D">
        <w:rPr>
          <w:rFonts w:ascii="Times New Roman" w:hAnsi="Times New Roman"/>
          <w:sz w:val="24"/>
          <w:szCs w:val="24"/>
        </w:rPr>
        <w:t>Im Hinblick auf</w:t>
      </w:r>
      <w:r w:rsidR="00B3271C">
        <w:rPr>
          <w:rFonts w:ascii="Times New Roman" w:hAnsi="Times New Roman"/>
          <w:sz w:val="24"/>
          <w:szCs w:val="24"/>
        </w:rPr>
        <w:t xml:space="preserve"> das zurückliegende Geschäftsjahr 2021 hat d</w:t>
      </w:r>
      <w:r w:rsidR="005F0340">
        <w:rPr>
          <w:rFonts w:ascii="Times New Roman" w:hAnsi="Times New Roman"/>
          <w:sz w:val="24"/>
          <w:szCs w:val="24"/>
        </w:rPr>
        <w:t>er Value-Added-Distributor sysob</w:t>
      </w:r>
      <w:r w:rsidR="00B3271C">
        <w:rPr>
          <w:rFonts w:ascii="Times New Roman" w:hAnsi="Times New Roman"/>
          <w:sz w:val="24"/>
          <w:szCs w:val="24"/>
        </w:rPr>
        <w:t xml:space="preserve"> </w:t>
      </w:r>
      <w:r w:rsidR="005F0340">
        <w:rPr>
          <w:rFonts w:ascii="Times New Roman" w:hAnsi="Times New Roman"/>
          <w:sz w:val="24"/>
          <w:szCs w:val="24"/>
        </w:rPr>
        <w:t>wieder Partner für ihre exzellenten Leistungen und ihr besonderes Engagement ausgezeichnet. Auswahl</w:t>
      </w:r>
      <w:r w:rsidR="00207AF3">
        <w:rPr>
          <w:rFonts w:ascii="Times New Roman" w:hAnsi="Times New Roman"/>
          <w:sz w:val="24"/>
          <w:szCs w:val="24"/>
        </w:rPr>
        <w:t>kriterien waren</w:t>
      </w:r>
      <w:r w:rsidR="005F0340">
        <w:rPr>
          <w:rFonts w:ascii="Times New Roman" w:hAnsi="Times New Roman"/>
          <w:sz w:val="24"/>
          <w:szCs w:val="24"/>
        </w:rPr>
        <w:t xml:space="preserve"> beispielsweise realisierte Projekte, erzielte Umsätze, Maßnahmen zur Partnerunterstützung und neue Angebote. </w:t>
      </w:r>
    </w:p>
    <w:p w14:paraId="215C6E83" w14:textId="1AD90266" w:rsidR="005F0340" w:rsidRPr="00597022" w:rsidRDefault="0068778C" w:rsidP="005F03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 w:rsidR="005F0340">
        <w:rPr>
          <w:rFonts w:ascii="Times New Roman" w:hAnsi="Times New Roman"/>
          <w:sz w:val="24"/>
          <w:szCs w:val="24"/>
        </w:rPr>
        <w:t xml:space="preserve">r </w:t>
      </w:r>
      <w:r w:rsidR="00207AF3">
        <w:rPr>
          <w:rFonts w:ascii="Times New Roman" w:hAnsi="Times New Roman"/>
          <w:sz w:val="24"/>
          <w:szCs w:val="24"/>
        </w:rPr>
        <w:t xml:space="preserve">sysob </w:t>
      </w:r>
      <w:r w:rsidR="005F0340">
        <w:rPr>
          <w:rFonts w:ascii="Times New Roman" w:hAnsi="Times New Roman"/>
          <w:sz w:val="24"/>
          <w:szCs w:val="24"/>
        </w:rPr>
        <w:t xml:space="preserve">Excellence </w:t>
      </w:r>
      <w:r w:rsidR="000F5B9E">
        <w:rPr>
          <w:rFonts w:ascii="Times New Roman" w:hAnsi="Times New Roman"/>
          <w:sz w:val="24"/>
          <w:szCs w:val="24"/>
        </w:rPr>
        <w:t xml:space="preserve">Award </w:t>
      </w:r>
      <w:r>
        <w:rPr>
          <w:rFonts w:ascii="Times New Roman" w:hAnsi="Times New Roman"/>
          <w:sz w:val="24"/>
          <w:szCs w:val="24"/>
        </w:rPr>
        <w:t xml:space="preserve">wurde </w:t>
      </w:r>
      <w:r w:rsidR="000F5B9E">
        <w:rPr>
          <w:rFonts w:ascii="Times New Roman" w:hAnsi="Times New Roman"/>
          <w:sz w:val="24"/>
          <w:szCs w:val="24"/>
        </w:rPr>
        <w:t>in</w:t>
      </w:r>
      <w:r w:rsidR="00896118">
        <w:rPr>
          <w:rFonts w:ascii="Times New Roman" w:hAnsi="Times New Roman"/>
          <w:sz w:val="24"/>
          <w:szCs w:val="24"/>
        </w:rPr>
        <w:t xml:space="preserve"> diesem Jahr </w:t>
      </w:r>
      <w:r w:rsidR="005F0340">
        <w:rPr>
          <w:rFonts w:ascii="Times New Roman" w:hAnsi="Times New Roman"/>
          <w:sz w:val="24"/>
          <w:szCs w:val="24"/>
        </w:rPr>
        <w:t xml:space="preserve">in den Kategorien „Best </w:t>
      </w:r>
      <w:r w:rsidR="00FC225B">
        <w:rPr>
          <w:rFonts w:ascii="Times New Roman" w:hAnsi="Times New Roman"/>
          <w:sz w:val="24"/>
          <w:szCs w:val="24"/>
        </w:rPr>
        <w:t>Vendor</w:t>
      </w:r>
      <w:r w:rsidR="005F0340">
        <w:rPr>
          <w:rFonts w:ascii="Times New Roman" w:hAnsi="Times New Roman"/>
          <w:sz w:val="24"/>
          <w:szCs w:val="24"/>
        </w:rPr>
        <w:t>“</w:t>
      </w:r>
      <w:r w:rsidR="000918E2">
        <w:rPr>
          <w:rFonts w:ascii="Times New Roman" w:hAnsi="Times New Roman"/>
          <w:sz w:val="24"/>
          <w:szCs w:val="24"/>
        </w:rPr>
        <w:t xml:space="preserve"> </w:t>
      </w:r>
      <w:r w:rsidR="005F0340">
        <w:rPr>
          <w:rFonts w:ascii="Times New Roman" w:hAnsi="Times New Roman"/>
          <w:sz w:val="24"/>
          <w:szCs w:val="24"/>
        </w:rPr>
        <w:t xml:space="preserve">und „Best Reseller“ vergeben. </w:t>
      </w:r>
      <w:r>
        <w:rPr>
          <w:rFonts w:ascii="Times New Roman" w:hAnsi="Times New Roman"/>
          <w:sz w:val="24"/>
          <w:szCs w:val="24"/>
        </w:rPr>
        <w:t>Durch die Honorierung des jeweils erfolgreichsten Fachhändlers in Deutschland, Österreich und der Schweiz möchte sysob seine länderübergreifende</w:t>
      </w:r>
      <w:r w:rsidR="000D7C50">
        <w:rPr>
          <w:rFonts w:ascii="Times New Roman" w:hAnsi="Times New Roman"/>
          <w:sz w:val="24"/>
          <w:szCs w:val="24"/>
        </w:rPr>
        <w:t>n Aktivitäten</w:t>
      </w:r>
      <w:r>
        <w:rPr>
          <w:rFonts w:ascii="Times New Roman" w:hAnsi="Times New Roman"/>
          <w:sz w:val="24"/>
          <w:szCs w:val="24"/>
        </w:rPr>
        <w:t xml:space="preserve"> </w:t>
      </w:r>
      <w:r w:rsidR="000D7C50">
        <w:rPr>
          <w:rFonts w:ascii="Times New Roman" w:hAnsi="Times New Roman"/>
          <w:sz w:val="24"/>
          <w:szCs w:val="24"/>
        </w:rPr>
        <w:t>hervorheben</w:t>
      </w:r>
      <w:r>
        <w:rPr>
          <w:rFonts w:ascii="Times New Roman" w:hAnsi="Times New Roman"/>
          <w:sz w:val="24"/>
          <w:szCs w:val="24"/>
        </w:rPr>
        <w:t xml:space="preserve"> und </w:t>
      </w:r>
      <w:r w:rsidR="000D7C50">
        <w:rPr>
          <w:rFonts w:ascii="Times New Roman" w:hAnsi="Times New Roman"/>
          <w:sz w:val="24"/>
          <w:szCs w:val="24"/>
        </w:rPr>
        <w:t xml:space="preserve">ein Zeichen für den weiteren Ausbau </w:t>
      </w:r>
      <w:r w:rsidR="007B4243">
        <w:rPr>
          <w:rFonts w:ascii="Times New Roman" w:hAnsi="Times New Roman"/>
          <w:sz w:val="24"/>
          <w:szCs w:val="24"/>
        </w:rPr>
        <w:t xml:space="preserve">der </w:t>
      </w:r>
      <w:r w:rsidR="000D7C50">
        <w:rPr>
          <w:rFonts w:ascii="Times New Roman" w:hAnsi="Times New Roman"/>
          <w:sz w:val="24"/>
          <w:szCs w:val="24"/>
        </w:rPr>
        <w:t>Präsenz in der DACH-Region setzen.</w:t>
      </w:r>
    </w:p>
    <w:p w14:paraId="72086609" w14:textId="77777777" w:rsidR="005F0340" w:rsidRPr="00597022" w:rsidRDefault="005F0340" w:rsidP="005F034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Best Vendor</w:t>
      </w:r>
    </w:p>
    <w:p w14:paraId="622FACC3" w14:textId="4F292283" w:rsidR="00CF5913" w:rsidRDefault="00CF5913" w:rsidP="00CF59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Gewinner in der Kategorie „Best Vendor“ ist Ekahau. Der </w:t>
      </w:r>
      <w:r w:rsidRPr="00930B4C">
        <w:rPr>
          <w:rFonts w:ascii="Times New Roman" w:hAnsi="Times New Roman"/>
          <w:sz w:val="24"/>
          <w:szCs w:val="24"/>
        </w:rPr>
        <w:t>weltweit</w:t>
      </w:r>
      <w:r>
        <w:rPr>
          <w:rFonts w:ascii="Times New Roman" w:hAnsi="Times New Roman"/>
          <w:sz w:val="24"/>
          <w:szCs w:val="24"/>
        </w:rPr>
        <w:t xml:space="preserve"> agierende</w:t>
      </w:r>
      <w:r w:rsidRPr="0093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Anbieter von</w:t>
      </w:r>
      <w:r w:rsidR="002B6EF3">
        <w:rPr>
          <w:rFonts w:ascii="Times New Roman" w:hAnsi="Times New Roman"/>
          <w:sz w:val="24"/>
          <w:szCs w:val="24"/>
        </w:rPr>
        <w:t xml:space="preserve"> </w:t>
      </w:r>
      <w:r w:rsidRPr="00930B4C">
        <w:rPr>
          <w:rFonts w:ascii="Times New Roman" w:hAnsi="Times New Roman"/>
          <w:sz w:val="24"/>
          <w:szCs w:val="24"/>
        </w:rPr>
        <w:t>WLAN</w:t>
      </w:r>
      <w:r>
        <w:rPr>
          <w:rFonts w:ascii="Times New Roman" w:hAnsi="Times New Roman"/>
          <w:sz w:val="24"/>
          <w:szCs w:val="24"/>
        </w:rPr>
        <w:t>-P</w:t>
      </w:r>
      <w:r w:rsidRPr="00930B4C">
        <w:rPr>
          <w:rFonts w:ascii="Times New Roman" w:hAnsi="Times New Roman"/>
          <w:sz w:val="24"/>
          <w:szCs w:val="24"/>
        </w:rPr>
        <w:t>lanungs- und Optimierungstools sowie</w:t>
      </w:r>
      <w:r>
        <w:rPr>
          <w:rFonts w:ascii="Times New Roman" w:hAnsi="Times New Roman"/>
          <w:sz w:val="24"/>
          <w:szCs w:val="24"/>
        </w:rPr>
        <w:t xml:space="preserve"> WLAN-basierten </w:t>
      </w:r>
      <w:r w:rsidRPr="00930B4C">
        <w:rPr>
          <w:rFonts w:ascii="Times New Roman" w:hAnsi="Times New Roman"/>
          <w:sz w:val="24"/>
          <w:szCs w:val="24"/>
        </w:rPr>
        <w:t>Ortungslösungen</w:t>
      </w:r>
      <w:r>
        <w:rPr>
          <w:rFonts w:ascii="Times New Roman" w:hAnsi="Times New Roman"/>
          <w:sz w:val="24"/>
          <w:szCs w:val="24"/>
        </w:rPr>
        <w:t xml:space="preserve"> ist seit 2016 Partner von sysob. Im Jahr 2021 erzielte Ekahau von allen sysob-</w:t>
      </w:r>
      <w:r w:rsidRPr="00956A42">
        <w:rPr>
          <w:rFonts w:ascii="Times New Roman" w:hAnsi="Times New Roman"/>
          <w:sz w:val="24"/>
          <w:szCs w:val="24"/>
        </w:rPr>
        <w:t>Herstellerpartnern das stärkste prozentuale Umsatzwachstum</w:t>
      </w:r>
      <w:r w:rsidR="00155CCA">
        <w:rPr>
          <w:rFonts w:ascii="Times New Roman" w:hAnsi="Times New Roman"/>
          <w:sz w:val="24"/>
          <w:szCs w:val="24"/>
        </w:rPr>
        <w:t xml:space="preserve"> im Rahmen der Zusammenarbeit mit dem Distributor</w:t>
      </w:r>
      <w:r w:rsidRPr="00956A42">
        <w:rPr>
          <w:rFonts w:ascii="Times New Roman" w:hAnsi="Times New Roman"/>
          <w:sz w:val="24"/>
          <w:szCs w:val="24"/>
        </w:rPr>
        <w:t xml:space="preserve">. Darüber hinaus konnte der Netzwerkspezialist seine Bekanntheit auf dem deutschsprachigen Markt enorm steigern und im Jahresverlauf zahlreiche neue Partner gewinnen. „Dieser Erfolg </w:t>
      </w:r>
      <w:r w:rsidR="00966056">
        <w:rPr>
          <w:rFonts w:ascii="Times New Roman" w:hAnsi="Times New Roman"/>
          <w:sz w:val="24"/>
          <w:szCs w:val="24"/>
        </w:rPr>
        <w:t>ist</w:t>
      </w:r>
      <w:r w:rsidR="008E53A2">
        <w:rPr>
          <w:rFonts w:ascii="Times New Roman" w:hAnsi="Times New Roman"/>
          <w:sz w:val="24"/>
          <w:szCs w:val="24"/>
        </w:rPr>
        <w:t xml:space="preserve"> </w:t>
      </w:r>
      <w:r w:rsidRPr="00956A42">
        <w:rPr>
          <w:rFonts w:ascii="Times New Roman" w:hAnsi="Times New Roman"/>
          <w:sz w:val="24"/>
          <w:szCs w:val="24"/>
        </w:rPr>
        <w:t xml:space="preserve">sicherlich </w:t>
      </w:r>
      <w:r w:rsidR="002B6EF3">
        <w:rPr>
          <w:rFonts w:ascii="Times New Roman" w:hAnsi="Times New Roman"/>
          <w:sz w:val="24"/>
          <w:szCs w:val="24"/>
        </w:rPr>
        <w:t>auch</w:t>
      </w:r>
      <w:r w:rsidR="008E53A2">
        <w:rPr>
          <w:rFonts w:ascii="Times New Roman" w:hAnsi="Times New Roman"/>
          <w:sz w:val="24"/>
          <w:szCs w:val="24"/>
        </w:rPr>
        <w:t xml:space="preserve"> </w:t>
      </w:r>
      <w:r w:rsidR="00966056">
        <w:rPr>
          <w:rFonts w:ascii="Times New Roman" w:hAnsi="Times New Roman"/>
          <w:sz w:val="24"/>
          <w:szCs w:val="24"/>
        </w:rPr>
        <w:t xml:space="preserve">das Ergebnis der </w:t>
      </w:r>
      <w:r w:rsidR="0050225A">
        <w:rPr>
          <w:rFonts w:ascii="Times New Roman" w:hAnsi="Times New Roman"/>
          <w:sz w:val="24"/>
          <w:szCs w:val="24"/>
        </w:rPr>
        <w:t xml:space="preserve">zahlreichen </w:t>
      </w:r>
      <w:r w:rsidRPr="00956A42">
        <w:rPr>
          <w:rFonts w:ascii="Times New Roman" w:hAnsi="Times New Roman"/>
          <w:sz w:val="24"/>
          <w:szCs w:val="24"/>
        </w:rPr>
        <w:t>Aktivität</w:t>
      </w:r>
      <w:r w:rsidR="008E53A2">
        <w:rPr>
          <w:rFonts w:ascii="Times New Roman" w:hAnsi="Times New Roman"/>
          <w:sz w:val="24"/>
          <w:szCs w:val="24"/>
        </w:rPr>
        <w:t xml:space="preserve">en, die </w:t>
      </w:r>
      <w:r w:rsidRPr="00956A42">
        <w:rPr>
          <w:rFonts w:ascii="Times New Roman" w:hAnsi="Times New Roman"/>
          <w:sz w:val="24"/>
          <w:szCs w:val="24"/>
        </w:rPr>
        <w:t>Ekahau im vergangenen Jahr</w:t>
      </w:r>
      <w:r w:rsidR="008E53A2">
        <w:rPr>
          <w:rFonts w:ascii="Times New Roman" w:hAnsi="Times New Roman"/>
          <w:sz w:val="24"/>
          <w:szCs w:val="24"/>
        </w:rPr>
        <w:t xml:space="preserve"> </w:t>
      </w:r>
      <w:r w:rsidR="00D82B46">
        <w:rPr>
          <w:rFonts w:ascii="Times New Roman" w:hAnsi="Times New Roman"/>
          <w:sz w:val="24"/>
          <w:szCs w:val="24"/>
        </w:rPr>
        <w:t>für sysob-Partner angeboten hat</w:t>
      </w:r>
      <w:r w:rsidR="0050225A">
        <w:rPr>
          <w:rFonts w:ascii="Times New Roman" w:hAnsi="Times New Roman"/>
          <w:sz w:val="24"/>
          <w:szCs w:val="24"/>
        </w:rPr>
        <w:t>.</w:t>
      </w:r>
      <w:r w:rsidR="00966056">
        <w:rPr>
          <w:rFonts w:ascii="Times New Roman" w:hAnsi="Times New Roman"/>
          <w:sz w:val="24"/>
          <w:szCs w:val="24"/>
        </w:rPr>
        <w:t xml:space="preserve"> In</w:t>
      </w:r>
      <w:r w:rsidR="008E53A2">
        <w:rPr>
          <w:rFonts w:ascii="Times New Roman" w:hAnsi="Times New Roman"/>
          <w:sz w:val="24"/>
          <w:szCs w:val="24"/>
        </w:rPr>
        <w:t xml:space="preserve"> </w:t>
      </w:r>
      <w:r w:rsidRPr="00956A42">
        <w:rPr>
          <w:rFonts w:ascii="Times New Roman" w:hAnsi="Times New Roman"/>
          <w:sz w:val="24"/>
          <w:szCs w:val="24"/>
        </w:rPr>
        <w:t xml:space="preserve">Trainings und </w:t>
      </w:r>
      <w:r w:rsidR="002110C2">
        <w:rPr>
          <w:rFonts w:ascii="Times New Roman" w:hAnsi="Times New Roman"/>
          <w:sz w:val="24"/>
          <w:szCs w:val="24"/>
        </w:rPr>
        <w:t>Webinaren</w:t>
      </w:r>
      <w:r w:rsidR="002B6EF3">
        <w:rPr>
          <w:rFonts w:ascii="Times New Roman" w:hAnsi="Times New Roman"/>
          <w:sz w:val="24"/>
          <w:szCs w:val="24"/>
        </w:rPr>
        <w:t xml:space="preserve"> </w:t>
      </w:r>
      <w:r w:rsidR="00966056">
        <w:rPr>
          <w:rFonts w:ascii="Times New Roman" w:hAnsi="Times New Roman"/>
          <w:sz w:val="24"/>
          <w:szCs w:val="24"/>
        </w:rPr>
        <w:t xml:space="preserve">konnten </w:t>
      </w:r>
      <w:r w:rsidRPr="00956A42">
        <w:rPr>
          <w:rFonts w:ascii="Times New Roman" w:hAnsi="Times New Roman"/>
          <w:sz w:val="24"/>
          <w:szCs w:val="24"/>
        </w:rPr>
        <w:t>Fachhändler</w:t>
      </w:r>
      <w:r w:rsidR="00966056">
        <w:rPr>
          <w:rFonts w:ascii="Times New Roman" w:hAnsi="Times New Roman"/>
          <w:sz w:val="24"/>
          <w:szCs w:val="24"/>
        </w:rPr>
        <w:t xml:space="preserve"> </w:t>
      </w:r>
      <w:r w:rsidR="00884F42">
        <w:rPr>
          <w:rFonts w:ascii="Times New Roman" w:hAnsi="Times New Roman"/>
          <w:sz w:val="24"/>
          <w:szCs w:val="24"/>
        </w:rPr>
        <w:t xml:space="preserve">gezielt </w:t>
      </w:r>
      <w:r w:rsidR="00966056">
        <w:rPr>
          <w:rFonts w:ascii="Times New Roman" w:hAnsi="Times New Roman"/>
          <w:sz w:val="24"/>
          <w:szCs w:val="24"/>
        </w:rPr>
        <w:t>ihr Know-how</w:t>
      </w:r>
      <w:r w:rsidR="00884F42">
        <w:rPr>
          <w:rFonts w:ascii="Times New Roman" w:hAnsi="Times New Roman"/>
          <w:sz w:val="24"/>
          <w:szCs w:val="24"/>
        </w:rPr>
        <w:t xml:space="preserve"> in puncto WLAN</w:t>
      </w:r>
      <w:r w:rsidR="009F6452">
        <w:rPr>
          <w:rFonts w:ascii="Times New Roman" w:hAnsi="Times New Roman"/>
          <w:sz w:val="24"/>
          <w:szCs w:val="24"/>
        </w:rPr>
        <w:t xml:space="preserve"> </w:t>
      </w:r>
      <w:r w:rsidR="00966056">
        <w:rPr>
          <w:rFonts w:ascii="Times New Roman" w:hAnsi="Times New Roman"/>
          <w:sz w:val="24"/>
          <w:szCs w:val="24"/>
        </w:rPr>
        <w:t>ausbauen</w:t>
      </w:r>
      <w:r w:rsidR="00884F42">
        <w:rPr>
          <w:rFonts w:ascii="Times New Roman" w:hAnsi="Times New Roman"/>
          <w:sz w:val="24"/>
          <w:szCs w:val="24"/>
        </w:rPr>
        <w:t xml:space="preserve"> und somit ihr</w:t>
      </w:r>
      <w:r w:rsidR="002110C2">
        <w:rPr>
          <w:rFonts w:ascii="Times New Roman" w:hAnsi="Times New Roman"/>
          <w:sz w:val="24"/>
          <w:szCs w:val="24"/>
        </w:rPr>
        <w:t>en</w:t>
      </w:r>
      <w:r w:rsidR="00884F42">
        <w:rPr>
          <w:rFonts w:ascii="Times New Roman" w:hAnsi="Times New Roman"/>
          <w:sz w:val="24"/>
          <w:szCs w:val="24"/>
        </w:rPr>
        <w:t xml:space="preserve"> </w:t>
      </w:r>
      <w:r w:rsidR="002110C2">
        <w:rPr>
          <w:rFonts w:ascii="Times New Roman" w:hAnsi="Times New Roman"/>
          <w:sz w:val="24"/>
          <w:szCs w:val="24"/>
        </w:rPr>
        <w:t>eigenen Vertrieb und das Geschäft von Ekahau</w:t>
      </w:r>
      <w:r w:rsidR="00884F42">
        <w:rPr>
          <w:rFonts w:ascii="Times New Roman" w:hAnsi="Times New Roman"/>
          <w:sz w:val="24"/>
          <w:szCs w:val="24"/>
        </w:rPr>
        <w:t xml:space="preserve"> vorantreiben</w:t>
      </w:r>
      <w:r w:rsidRPr="00956A42">
        <w:rPr>
          <w:rFonts w:ascii="Times New Roman" w:hAnsi="Times New Roman"/>
          <w:sz w:val="24"/>
          <w:szCs w:val="24"/>
        </w:rPr>
        <w:t>“, so Daniel Stockerl, Channel Account Manager für Ekahau bei sysob.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3A1246" w14:textId="10DD745D" w:rsidR="00FC225B" w:rsidRPr="00597022" w:rsidRDefault="00FC225B" w:rsidP="00FC225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Best </w:t>
      </w:r>
      <w:r w:rsidR="00C5466D">
        <w:rPr>
          <w:rFonts w:ascii="Times New Roman" w:hAnsi="Times New Roman"/>
          <w:b/>
          <w:bCs/>
          <w:sz w:val="24"/>
          <w:szCs w:val="24"/>
        </w:rPr>
        <w:t>Reseller</w:t>
      </w:r>
    </w:p>
    <w:p w14:paraId="41C43A8D" w14:textId="3AA1690E" w:rsidR="000B22D1" w:rsidRPr="00597022" w:rsidRDefault="00D70409" w:rsidP="000B22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</w:t>
      </w:r>
      <w:r w:rsidR="000B22D1" w:rsidRPr="00C15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Auszeichnung als „Best Reseller“ </w:t>
      </w:r>
      <w:r w:rsidR="000D7C50">
        <w:rPr>
          <w:rFonts w:ascii="Times New Roman" w:hAnsi="Times New Roman"/>
          <w:sz w:val="24"/>
          <w:szCs w:val="24"/>
        </w:rPr>
        <w:t>sicherten</w:t>
      </w:r>
      <w:r>
        <w:rPr>
          <w:rFonts w:ascii="Times New Roman" w:hAnsi="Times New Roman"/>
          <w:sz w:val="24"/>
          <w:szCs w:val="24"/>
        </w:rPr>
        <w:t xml:space="preserve"> sich d</w:t>
      </w:r>
      <w:r w:rsidR="000B22D1" w:rsidRPr="00C1554B">
        <w:rPr>
          <w:rFonts w:ascii="Times New Roman" w:hAnsi="Times New Roman"/>
          <w:sz w:val="24"/>
          <w:szCs w:val="24"/>
        </w:rPr>
        <w:t xml:space="preserve">as </w:t>
      </w:r>
      <w:r w:rsidR="000B22D1">
        <w:rPr>
          <w:rFonts w:ascii="Times New Roman" w:hAnsi="Times New Roman"/>
          <w:sz w:val="24"/>
          <w:szCs w:val="24"/>
        </w:rPr>
        <w:t xml:space="preserve">deutsche Unternehmen planet 33, KMU Informatikpartner aus der Schweiz und Base-IT aus </w:t>
      </w:r>
      <w:r>
        <w:rPr>
          <w:rFonts w:ascii="Times New Roman" w:hAnsi="Times New Roman"/>
          <w:sz w:val="24"/>
          <w:szCs w:val="24"/>
        </w:rPr>
        <w:t xml:space="preserve">Österreich. </w:t>
      </w:r>
      <w:r w:rsidR="00C5466D">
        <w:rPr>
          <w:rFonts w:ascii="Times New Roman" w:hAnsi="Times New Roman"/>
          <w:sz w:val="24"/>
          <w:szCs w:val="24"/>
        </w:rPr>
        <w:t>D</w:t>
      </w:r>
      <w:r w:rsidR="000B22D1">
        <w:rPr>
          <w:rFonts w:ascii="Times New Roman" w:hAnsi="Times New Roman"/>
          <w:sz w:val="24"/>
          <w:szCs w:val="24"/>
        </w:rPr>
        <w:t>er</w:t>
      </w:r>
      <w:r w:rsidR="00C5466D">
        <w:rPr>
          <w:rFonts w:ascii="Times New Roman" w:hAnsi="Times New Roman"/>
          <w:sz w:val="24"/>
          <w:szCs w:val="24"/>
        </w:rPr>
        <w:t xml:space="preserve"> </w:t>
      </w:r>
      <w:r w:rsidR="000B22D1">
        <w:rPr>
          <w:rFonts w:ascii="Times New Roman" w:hAnsi="Times New Roman"/>
          <w:sz w:val="24"/>
          <w:szCs w:val="24"/>
        </w:rPr>
        <w:t>in München ansässige Fachhändler planet 33</w:t>
      </w:r>
      <w:r w:rsidR="00C5466D">
        <w:rPr>
          <w:rFonts w:ascii="Times New Roman" w:hAnsi="Times New Roman"/>
          <w:sz w:val="24"/>
          <w:szCs w:val="24"/>
        </w:rPr>
        <w:t xml:space="preserve"> konnte seinen Umsatz im vergangenen Jahr mehr als verdoppeln und hat sich auf den Vertrieb der Lösungen von Mateso, Yubico und Kentix aus dem sysob-Schwerpunktbereich Security spezialisiert.</w:t>
      </w:r>
      <w:r w:rsidR="000B22D1">
        <w:rPr>
          <w:rFonts w:ascii="Times New Roman" w:hAnsi="Times New Roman"/>
          <w:sz w:val="24"/>
          <w:szCs w:val="24"/>
        </w:rPr>
        <w:t xml:space="preserve"> Die KMU Informatikpartner AG verzeichnet seit dem Beginn der Zusammenarbeit mit sysob 2013 ein jährliches Wachstum von mindestens 20 Prozent. Den höchsten Umsatz erzielt das Systemhaus dabei mit Mateso-Produkten. </w:t>
      </w:r>
      <w:r w:rsidR="0070471E">
        <w:rPr>
          <w:rFonts w:ascii="Times New Roman" w:hAnsi="Times New Roman"/>
          <w:sz w:val="24"/>
          <w:szCs w:val="24"/>
        </w:rPr>
        <w:t xml:space="preserve">Auch der </w:t>
      </w:r>
      <w:r w:rsidR="00385037">
        <w:rPr>
          <w:rFonts w:ascii="Times New Roman" w:hAnsi="Times New Roman"/>
          <w:sz w:val="24"/>
          <w:szCs w:val="24"/>
        </w:rPr>
        <w:t xml:space="preserve">österreichische </w:t>
      </w:r>
      <w:r w:rsidR="0070471E">
        <w:rPr>
          <w:rFonts w:ascii="Times New Roman" w:hAnsi="Times New Roman"/>
          <w:sz w:val="24"/>
          <w:szCs w:val="24"/>
        </w:rPr>
        <w:t xml:space="preserve">Award-Gewinner </w:t>
      </w:r>
      <w:r w:rsidR="00385037">
        <w:rPr>
          <w:rFonts w:ascii="Times New Roman" w:hAnsi="Times New Roman"/>
          <w:sz w:val="24"/>
          <w:szCs w:val="24"/>
        </w:rPr>
        <w:t>Base-IT</w:t>
      </w:r>
      <w:r w:rsidR="000B22D1">
        <w:rPr>
          <w:rFonts w:ascii="Times New Roman" w:hAnsi="Times New Roman"/>
          <w:sz w:val="24"/>
          <w:szCs w:val="24"/>
        </w:rPr>
        <w:t xml:space="preserve"> fokussiert sich im </w:t>
      </w:r>
      <w:r w:rsidR="000B22D1" w:rsidRPr="00DA17A8">
        <w:rPr>
          <w:rFonts w:ascii="Times New Roman" w:hAnsi="Times New Roman"/>
          <w:sz w:val="24"/>
          <w:szCs w:val="24"/>
        </w:rPr>
        <w:t xml:space="preserve">sysob-Portfolio auf </w:t>
      </w:r>
      <w:r w:rsidR="00F560BE">
        <w:rPr>
          <w:rFonts w:ascii="Times New Roman" w:hAnsi="Times New Roman"/>
          <w:sz w:val="24"/>
          <w:szCs w:val="24"/>
        </w:rPr>
        <w:t xml:space="preserve">die </w:t>
      </w:r>
      <w:r w:rsidR="000B22D1" w:rsidRPr="00DA17A8">
        <w:rPr>
          <w:rFonts w:ascii="Times New Roman" w:hAnsi="Times New Roman"/>
          <w:sz w:val="24"/>
          <w:szCs w:val="24"/>
        </w:rPr>
        <w:t xml:space="preserve">Produkte </w:t>
      </w:r>
      <w:r w:rsidR="00F560BE">
        <w:rPr>
          <w:rFonts w:ascii="Times New Roman" w:hAnsi="Times New Roman"/>
          <w:sz w:val="24"/>
          <w:szCs w:val="24"/>
        </w:rPr>
        <w:t xml:space="preserve">des </w:t>
      </w:r>
      <w:r w:rsidR="000B22D1">
        <w:rPr>
          <w:rFonts w:ascii="Times New Roman" w:hAnsi="Times New Roman"/>
          <w:sz w:val="24"/>
          <w:szCs w:val="24"/>
        </w:rPr>
        <w:t>Passwort- und Identitätsmanagement</w:t>
      </w:r>
      <w:r w:rsidR="00F560BE">
        <w:rPr>
          <w:rFonts w:ascii="Times New Roman" w:hAnsi="Times New Roman"/>
          <w:sz w:val="24"/>
          <w:szCs w:val="24"/>
        </w:rPr>
        <w:t>-Spezialisten Mateso</w:t>
      </w:r>
      <w:r w:rsidR="000B22D1" w:rsidRPr="00DA17A8">
        <w:rPr>
          <w:rFonts w:ascii="Times New Roman" w:hAnsi="Times New Roman"/>
          <w:sz w:val="24"/>
          <w:szCs w:val="24"/>
        </w:rPr>
        <w:t>.</w:t>
      </w:r>
      <w:r w:rsidR="0070471E">
        <w:rPr>
          <w:rFonts w:ascii="Times New Roman" w:hAnsi="Times New Roman"/>
          <w:sz w:val="24"/>
          <w:szCs w:val="24"/>
        </w:rPr>
        <w:t xml:space="preserve"> </w:t>
      </w:r>
      <w:r w:rsidR="00F560BE">
        <w:rPr>
          <w:rFonts w:ascii="Times New Roman" w:hAnsi="Times New Roman"/>
          <w:sz w:val="24"/>
          <w:szCs w:val="24"/>
        </w:rPr>
        <w:t>Zudem gelang es dem</w:t>
      </w:r>
      <w:r w:rsidR="0070471E">
        <w:rPr>
          <w:rFonts w:ascii="Times New Roman" w:hAnsi="Times New Roman"/>
          <w:sz w:val="24"/>
          <w:szCs w:val="24"/>
        </w:rPr>
        <w:t xml:space="preserve"> Reseller</w:t>
      </w:r>
      <w:r w:rsidR="000B22D1" w:rsidRPr="00DA17A8">
        <w:rPr>
          <w:rFonts w:ascii="Times New Roman" w:hAnsi="Times New Roman"/>
          <w:sz w:val="24"/>
          <w:szCs w:val="24"/>
        </w:rPr>
        <w:t xml:space="preserve"> </w:t>
      </w:r>
      <w:r w:rsidR="0070471E">
        <w:rPr>
          <w:rFonts w:ascii="Times New Roman" w:hAnsi="Times New Roman"/>
          <w:sz w:val="24"/>
          <w:szCs w:val="24"/>
        </w:rPr>
        <w:t xml:space="preserve">von </w:t>
      </w:r>
      <w:r w:rsidR="0070471E" w:rsidRPr="00525EDB">
        <w:rPr>
          <w:rFonts w:ascii="Times New Roman" w:hAnsi="Times New Roman"/>
          <w:sz w:val="24"/>
          <w:szCs w:val="24"/>
        </w:rPr>
        <w:t>Cloud- und On-Premise</w:t>
      </w:r>
      <w:r w:rsidR="0070471E">
        <w:rPr>
          <w:rFonts w:ascii="Times New Roman" w:hAnsi="Times New Roman"/>
          <w:sz w:val="24"/>
          <w:szCs w:val="24"/>
        </w:rPr>
        <w:t>-</w:t>
      </w:r>
      <w:r w:rsidR="000D7C50">
        <w:rPr>
          <w:rFonts w:ascii="Times New Roman" w:hAnsi="Times New Roman"/>
          <w:sz w:val="24"/>
          <w:szCs w:val="24"/>
        </w:rPr>
        <w:t>Angeboten</w:t>
      </w:r>
      <w:r w:rsidR="00F560BE">
        <w:rPr>
          <w:rFonts w:ascii="Times New Roman" w:hAnsi="Times New Roman"/>
          <w:sz w:val="24"/>
          <w:szCs w:val="24"/>
        </w:rPr>
        <w:t xml:space="preserve"> </w:t>
      </w:r>
      <w:r w:rsidR="000B22D1">
        <w:rPr>
          <w:rFonts w:ascii="Times New Roman" w:hAnsi="Times New Roman"/>
          <w:sz w:val="24"/>
          <w:szCs w:val="24"/>
        </w:rPr>
        <w:t>durch</w:t>
      </w:r>
      <w:r w:rsidR="000B22D1" w:rsidRPr="00DA17A8">
        <w:rPr>
          <w:rFonts w:ascii="Times New Roman" w:hAnsi="Times New Roman"/>
          <w:sz w:val="24"/>
          <w:szCs w:val="24"/>
        </w:rPr>
        <w:t xml:space="preserve"> de</w:t>
      </w:r>
      <w:r w:rsidR="000B22D1">
        <w:rPr>
          <w:rFonts w:ascii="Times New Roman" w:hAnsi="Times New Roman"/>
          <w:sz w:val="24"/>
          <w:szCs w:val="24"/>
        </w:rPr>
        <w:t>n</w:t>
      </w:r>
      <w:r w:rsidR="000B22D1" w:rsidRPr="00DA17A8">
        <w:rPr>
          <w:rFonts w:ascii="Times New Roman" w:hAnsi="Times New Roman"/>
          <w:sz w:val="24"/>
          <w:szCs w:val="24"/>
        </w:rPr>
        <w:t xml:space="preserve"> Vertrieb von </w:t>
      </w:r>
      <w:r w:rsidR="000B22D1">
        <w:rPr>
          <w:rFonts w:ascii="Times New Roman" w:hAnsi="Times New Roman"/>
          <w:sz w:val="24"/>
          <w:szCs w:val="24"/>
        </w:rPr>
        <w:t>Yubico</w:t>
      </w:r>
      <w:r w:rsidR="000D7C50">
        <w:rPr>
          <w:rFonts w:ascii="Times New Roman" w:hAnsi="Times New Roman"/>
          <w:sz w:val="24"/>
          <w:szCs w:val="24"/>
        </w:rPr>
        <w:t>-Lösungen</w:t>
      </w:r>
      <w:r w:rsidR="000B22D1">
        <w:rPr>
          <w:rFonts w:ascii="Times New Roman" w:hAnsi="Times New Roman"/>
          <w:sz w:val="24"/>
          <w:szCs w:val="24"/>
        </w:rPr>
        <w:t xml:space="preserve"> weitere</w:t>
      </w:r>
      <w:r w:rsidR="000B22D1" w:rsidRPr="00DA17A8">
        <w:rPr>
          <w:rFonts w:ascii="Times New Roman" w:hAnsi="Times New Roman"/>
          <w:sz w:val="24"/>
          <w:szCs w:val="24"/>
        </w:rPr>
        <w:t xml:space="preserve"> Umsatzkanäle</w:t>
      </w:r>
      <w:r w:rsidR="00F560BE">
        <w:rPr>
          <w:rFonts w:ascii="Times New Roman" w:hAnsi="Times New Roman"/>
          <w:sz w:val="24"/>
          <w:szCs w:val="24"/>
        </w:rPr>
        <w:t xml:space="preserve"> zu</w:t>
      </w:r>
      <w:r w:rsidR="000B22D1" w:rsidRPr="007606A8">
        <w:rPr>
          <w:rFonts w:ascii="Times New Roman" w:hAnsi="Times New Roman"/>
          <w:sz w:val="24"/>
          <w:szCs w:val="24"/>
        </w:rPr>
        <w:t xml:space="preserve"> </w:t>
      </w:r>
      <w:r w:rsidR="000B22D1" w:rsidRPr="00DA17A8">
        <w:rPr>
          <w:rFonts w:ascii="Times New Roman" w:hAnsi="Times New Roman"/>
          <w:sz w:val="24"/>
          <w:szCs w:val="24"/>
        </w:rPr>
        <w:t>erschließen.</w:t>
      </w:r>
      <w:r w:rsidR="000B22D1">
        <w:rPr>
          <w:rFonts w:ascii="Times New Roman" w:hAnsi="Times New Roman"/>
          <w:sz w:val="24"/>
          <w:szCs w:val="24"/>
        </w:rPr>
        <w:t xml:space="preserve"> </w:t>
      </w:r>
    </w:p>
    <w:p w14:paraId="461047E3" w14:textId="4994F562" w:rsidR="00CB5885" w:rsidRPr="00E44A76" w:rsidRDefault="00A42754" w:rsidP="005F0340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2754">
        <w:rPr>
          <w:rFonts w:ascii="Times New Roman" w:hAnsi="Times New Roman"/>
          <w:sz w:val="24"/>
          <w:szCs w:val="24"/>
        </w:rPr>
        <w:lastRenderedPageBreak/>
        <w:t>„Mit de</w:t>
      </w:r>
      <w:r w:rsidR="00A53D30">
        <w:rPr>
          <w:rFonts w:ascii="Times New Roman" w:hAnsi="Times New Roman"/>
          <w:sz w:val="24"/>
          <w:szCs w:val="24"/>
        </w:rPr>
        <w:t>r</w:t>
      </w:r>
      <w:r w:rsidRPr="00A42754">
        <w:rPr>
          <w:rFonts w:ascii="Times New Roman" w:hAnsi="Times New Roman"/>
          <w:sz w:val="24"/>
          <w:szCs w:val="24"/>
        </w:rPr>
        <w:t xml:space="preserve"> Auszeichnung </w:t>
      </w:r>
      <w:r w:rsidR="00CB5885">
        <w:rPr>
          <w:rFonts w:ascii="Times New Roman" w:hAnsi="Times New Roman"/>
          <w:sz w:val="24"/>
          <w:szCs w:val="24"/>
        </w:rPr>
        <w:t xml:space="preserve">von </w:t>
      </w:r>
      <w:r w:rsidR="00067274">
        <w:rPr>
          <w:rFonts w:ascii="Times New Roman" w:hAnsi="Times New Roman"/>
          <w:sz w:val="24"/>
          <w:szCs w:val="24"/>
        </w:rPr>
        <w:t>B</w:t>
      </w:r>
      <w:r w:rsidRPr="00A42754">
        <w:rPr>
          <w:rFonts w:ascii="Times New Roman" w:hAnsi="Times New Roman"/>
          <w:sz w:val="24"/>
          <w:szCs w:val="24"/>
        </w:rPr>
        <w:t>ase</w:t>
      </w:r>
      <w:r w:rsidR="00067274">
        <w:rPr>
          <w:rFonts w:ascii="Times New Roman" w:hAnsi="Times New Roman"/>
          <w:sz w:val="24"/>
          <w:szCs w:val="24"/>
        </w:rPr>
        <w:t>-</w:t>
      </w:r>
      <w:r w:rsidRPr="00A42754">
        <w:rPr>
          <w:rFonts w:ascii="Times New Roman" w:hAnsi="Times New Roman"/>
          <w:sz w:val="24"/>
          <w:szCs w:val="24"/>
        </w:rPr>
        <w:t xml:space="preserve">IT, planet 33 und KMU Informatikpartner </w:t>
      </w:r>
      <w:r w:rsidR="00CB5885">
        <w:rPr>
          <w:rFonts w:ascii="Times New Roman" w:hAnsi="Times New Roman"/>
          <w:sz w:val="24"/>
          <w:szCs w:val="24"/>
        </w:rPr>
        <w:t xml:space="preserve">würdigen wir die drei besten Reseller der DACH-Region </w:t>
      </w:r>
      <w:r w:rsidRPr="00A42754">
        <w:rPr>
          <w:rFonts w:ascii="Times New Roman" w:hAnsi="Times New Roman"/>
          <w:sz w:val="24"/>
          <w:szCs w:val="24"/>
        </w:rPr>
        <w:t>in 2021“</w:t>
      </w:r>
      <w:r w:rsidR="00CF5913">
        <w:rPr>
          <w:rFonts w:ascii="Times New Roman" w:hAnsi="Times New Roman"/>
          <w:sz w:val="24"/>
          <w:szCs w:val="24"/>
        </w:rPr>
        <w:t>,</w:t>
      </w:r>
      <w:r w:rsidRPr="00A42754">
        <w:rPr>
          <w:rFonts w:ascii="Times New Roman" w:hAnsi="Times New Roman"/>
          <w:sz w:val="24"/>
          <w:szCs w:val="24"/>
        </w:rPr>
        <w:t xml:space="preserve"> sagt Peter Schneider, Channel Account Manager für Mateso bei sysob.</w:t>
      </w:r>
      <w:r w:rsidRPr="00E44A76">
        <w:rPr>
          <w:rFonts w:ascii="Times New Roman" w:hAnsi="Times New Roman"/>
          <w:sz w:val="24"/>
          <w:szCs w:val="24"/>
        </w:rPr>
        <w:t xml:space="preserve"> „</w:t>
      </w:r>
      <w:r w:rsidR="00E44A76" w:rsidRPr="00E44A76">
        <w:rPr>
          <w:rFonts w:ascii="Times New Roman" w:hAnsi="Times New Roman"/>
          <w:sz w:val="24"/>
          <w:szCs w:val="24"/>
        </w:rPr>
        <w:t xml:space="preserve">Alle drei Unternehmen </w:t>
      </w:r>
      <w:r w:rsidR="00A860C9">
        <w:rPr>
          <w:rFonts w:ascii="Times New Roman" w:hAnsi="Times New Roman"/>
          <w:sz w:val="24"/>
          <w:szCs w:val="24"/>
        </w:rPr>
        <w:t xml:space="preserve">sind </w:t>
      </w:r>
      <w:r w:rsidR="006674F3">
        <w:rPr>
          <w:rFonts w:ascii="Times New Roman" w:hAnsi="Times New Roman"/>
          <w:sz w:val="24"/>
          <w:szCs w:val="24"/>
        </w:rPr>
        <w:t>strategisch wichtige</w:t>
      </w:r>
      <w:r w:rsidR="00A860C9">
        <w:rPr>
          <w:rFonts w:ascii="Times New Roman" w:hAnsi="Times New Roman"/>
          <w:sz w:val="24"/>
          <w:szCs w:val="24"/>
        </w:rPr>
        <w:t xml:space="preserve"> Partner von sysob</w:t>
      </w:r>
      <w:r w:rsidR="006674F3">
        <w:rPr>
          <w:rFonts w:ascii="Times New Roman" w:hAnsi="Times New Roman"/>
          <w:sz w:val="24"/>
          <w:szCs w:val="24"/>
        </w:rPr>
        <w:t xml:space="preserve"> in ihren jeweiligen Verkaufsgebieten</w:t>
      </w:r>
      <w:r w:rsidR="00E44A76" w:rsidRPr="00E44A76">
        <w:rPr>
          <w:rFonts w:ascii="Times New Roman" w:hAnsi="Times New Roman"/>
          <w:sz w:val="24"/>
          <w:szCs w:val="24"/>
        </w:rPr>
        <w:t xml:space="preserve">: Base-IT </w:t>
      </w:r>
      <w:r w:rsidR="00D70409">
        <w:rPr>
          <w:rFonts w:ascii="Times New Roman" w:hAnsi="Times New Roman"/>
          <w:sz w:val="24"/>
          <w:szCs w:val="24"/>
        </w:rPr>
        <w:t>konnte</w:t>
      </w:r>
      <w:r w:rsidR="00E44A76" w:rsidRPr="00E44A76">
        <w:rPr>
          <w:rFonts w:ascii="Times New Roman" w:hAnsi="Times New Roman"/>
          <w:sz w:val="24"/>
          <w:szCs w:val="24"/>
        </w:rPr>
        <w:t xml:space="preserve"> sich als </w:t>
      </w:r>
      <w:r w:rsidR="000A4FE1">
        <w:rPr>
          <w:rFonts w:ascii="Times New Roman" w:hAnsi="Times New Roman"/>
          <w:sz w:val="24"/>
          <w:szCs w:val="24"/>
        </w:rPr>
        <w:t>bedeutender</w:t>
      </w:r>
      <w:r w:rsidR="00E44A76" w:rsidRPr="00E44A76">
        <w:rPr>
          <w:rFonts w:ascii="Times New Roman" w:hAnsi="Times New Roman"/>
          <w:sz w:val="24"/>
          <w:szCs w:val="24"/>
        </w:rPr>
        <w:t xml:space="preserve"> Partner in Österreich etablier</w:t>
      </w:r>
      <w:r w:rsidR="00D70409">
        <w:rPr>
          <w:rFonts w:ascii="Times New Roman" w:hAnsi="Times New Roman"/>
          <w:sz w:val="24"/>
          <w:szCs w:val="24"/>
        </w:rPr>
        <w:t>en</w:t>
      </w:r>
      <w:r w:rsidR="00E3479F">
        <w:rPr>
          <w:rFonts w:ascii="Times New Roman" w:hAnsi="Times New Roman"/>
          <w:sz w:val="24"/>
          <w:szCs w:val="24"/>
        </w:rPr>
        <w:t xml:space="preserve"> und m</w:t>
      </w:r>
      <w:r w:rsidR="00E3479F" w:rsidRPr="00E44A76">
        <w:rPr>
          <w:rFonts w:ascii="Times New Roman" w:hAnsi="Times New Roman"/>
          <w:sz w:val="24"/>
          <w:szCs w:val="24"/>
        </w:rPr>
        <w:t>it unsere</w:t>
      </w:r>
      <w:r w:rsidR="00E3479F">
        <w:rPr>
          <w:rFonts w:ascii="Times New Roman" w:hAnsi="Times New Roman"/>
          <w:sz w:val="24"/>
          <w:szCs w:val="24"/>
        </w:rPr>
        <w:t>n</w:t>
      </w:r>
      <w:r w:rsidR="00E3479F" w:rsidRPr="00E44A76">
        <w:rPr>
          <w:rFonts w:ascii="Times New Roman" w:hAnsi="Times New Roman"/>
          <w:sz w:val="24"/>
          <w:szCs w:val="24"/>
        </w:rPr>
        <w:t xml:space="preserve"> deutschen und Schweizer Award-Gewinnern planet 33 und KMU Informatikpartner verbindet uns </w:t>
      </w:r>
      <w:r w:rsidR="00E3479F">
        <w:rPr>
          <w:rFonts w:ascii="Times New Roman" w:hAnsi="Times New Roman"/>
          <w:sz w:val="24"/>
          <w:szCs w:val="24"/>
        </w:rPr>
        <w:t xml:space="preserve">bereits </w:t>
      </w:r>
      <w:r w:rsidR="00E3479F" w:rsidRPr="00E44A76">
        <w:rPr>
          <w:rFonts w:ascii="Times New Roman" w:hAnsi="Times New Roman"/>
          <w:sz w:val="24"/>
          <w:szCs w:val="24"/>
        </w:rPr>
        <w:t>seit Jahren eine vertrauensvolle Zusammenarbeit</w:t>
      </w:r>
      <w:r w:rsidRPr="00E44A76">
        <w:rPr>
          <w:rFonts w:ascii="Times New Roman" w:hAnsi="Times New Roman"/>
          <w:sz w:val="24"/>
          <w:szCs w:val="24"/>
        </w:rPr>
        <w:t xml:space="preserve">.“ </w:t>
      </w:r>
    </w:p>
    <w:p w14:paraId="242046EF" w14:textId="05CA908E" w:rsidR="005F0340" w:rsidRDefault="005F0340" w:rsidP="005F03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Weitere Informationen zum sysob-Portfolio gibt es unter: </w:t>
      </w:r>
      <w:hyperlink r:id="rId8" w:history="1">
        <w:r w:rsidRPr="005D34E6">
          <w:rPr>
            <w:rStyle w:val="Hyperlink"/>
            <w:rFonts w:ascii="Times New Roman" w:hAnsi="Times New Roman"/>
            <w:sz w:val="24"/>
            <w:szCs w:val="24"/>
          </w:rPr>
          <w:t>www.sysob.com/herstellerportfolio/</w:t>
        </w:r>
      </w:hyperlink>
    </w:p>
    <w:p w14:paraId="054DF9A6" w14:textId="77777777" w:rsidR="005F0340" w:rsidRPr="00A80006" w:rsidRDefault="005F0340" w:rsidP="005F034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006">
        <w:rPr>
          <w:rFonts w:ascii="Times New Roman" w:hAnsi="Times New Roman"/>
          <w:b/>
          <w:sz w:val="24"/>
          <w:szCs w:val="24"/>
        </w:rPr>
        <w:t>Bildunterschrift</w:t>
      </w:r>
      <w:r>
        <w:rPr>
          <w:rFonts w:ascii="Times New Roman" w:hAnsi="Times New Roman"/>
          <w:b/>
          <w:sz w:val="24"/>
          <w:szCs w:val="24"/>
        </w:rPr>
        <w:t>en</w:t>
      </w:r>
      <w:r w:rsidRPr="00A80006">
        <w:rPr>
          <w:rFonts w:ascii="Times New Roman" w:hAnsi="Times New Roman"/>
          <w:b/>
          <w:sz w:val="24"/>
          <w:szCs w:val="24"/>
        </w:rPr>
        <w:t>:</w:t>
      </w:r>
    </w:p>
    <w:p w14:paraId="36538075" w14:textId="69B9952C" w:rsidR="008E56FE" w:rsidRPr="004244D8" w:rsidRDefault="008E56FE" w:rsidP="005F03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4D8">
        <w:rPr>
          <w:rFonts w:ascii="Times New Roman" w:hAnsi="Times New Roman"/>
          <w:sz w:val="24"/>
          <w:szCs w:val="24"/>
        </w:rPr>
        <w:t xml:space="preserve">Bild </w:t>
      </w:r>
      <w:r w:rsidR="00FC225B" w:rsidRPr="004244D8">
        <w:rPr>
          <w:rFonts w:ascii="Times New Roman" w:hAnsi="Times New Roman"/>
          <w:sz w:val="24"/>
          <w:szCs w:val="24"/>
        </w:rPr>
        <w:t>1</w:t>
      </w:r>
      <w:r w:rsidRPr="004244D8">
        <w:rPr>
          <w:rFonts w:ascii="Times New Roman" w:hAnsi="Times New Roman"/>
          <w:sz w:val="24"/>
          <w:szCs w:val="24"/>
        </w:rPr>
        <w:t xml:space="preserve">: </w:t>
      </w:r>
      <w:r w:rsidR="00BB31E0" w:rsidRPr="004244D8">
        <w:rPr>
          <w:rFonts w:ascii="Times New Roman" w:hAnsi="Times New Roman"/>
          <w:sz w:val="24"/>
          <w:szCs w:val="24"/>
        </w:rPr>
        <w:t>Frederic Tak-Kit ONG</w:t>
      </w:r>
      <w:r w:rsidRPr="004244D8">
        <w:rPr>
          <w:rFonts w:ascii="Times New Roman" w:hAnsi="Times New Roman"/>
          <w:sz w:val="24"/>
          <w:szCs w:val="24"/>
        </w:rPr>
        <w:t>,</w:t>
      </w:r>
      <w:r w:rsidR="00231942" w:rsidRPr="004244D8">
        <w:rPr>
          <w:rFonts w:ascii="Times New Roman" w:hAnsi="Times New Roman"/>
          <w:sz w:val="24"/>
          <w:szCs w:val="24"/>
        </w:rPr>
        <w:t xml:space="preserve"> Vice President Sales </w:t>
      </w:r>
      <w:r w:rsidR="00BB31E0" w:rsidRPr="004244D8">
        <w:rPr>
          <w:rFonts w:ascii="Times New Roman" w:hAnsi="Times New Roman"/>
          <w:sz w:val="24"/>
          <w:szCs w:val="24"/>
        </w:rPr>
        <w:t>EMEA</w:t>
      </w:r>
      <w:r w:rsidRPr="004244D8">
        <w:rPr>
          <w:rFonts w:ascii="Times New Roman" w:hAnsi="Times New Roman"/>
          <w:sz w:val="24"/>
          <w:szCs w:val="24"/>
        </w:rPr>
        <w:t xml:space="preserve"> von Ekahau, nahm den sysob Excellence Award 2021</w:t>
      </w:r>
      <w:r w:rsidR="00231942" w:rsidRPr="004244D8">
        <w:rPr>
          <w:rFonts w:ascii="Times New Roman" w:hAnsi="Times New Roman"/>
          <w:sz w:val="24"/>
          <w:szCs w:val="24"/>
        </w:rPr>
        <w:t xml:space="preserve"> </w:t>
      </w:r>
      <w:r w:rsidRPr="004244D8">
        <w:rPr>
          <w:rFonts w:ascii="Times New Roman" w:hAnsi="Times New Roman"/>
          <w:sz w:val="24"/>
          <w:szCs w:val="24"/>
        </w:rPr>
        <w:t xml:space="preserve">„Best Vendor“ entgegen. </w:t>
      </w:r>
    </w:p>
    <w:p w14:paraId="61783BFD" w14:textId="1345A942" w:rsidR="00FC225B" w:rsidRPr="008968B9" w:rsidRDefault="00FC225B" w:rsidP="008968B9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Bild </w:t>
      </w:r>
      <w:r w:rsidR="008968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="00923A44">
        <w:rPr>
          <w:rFonts w:ascii="Times New Roman" w:hAnsi="Times New Roman"/>
          <w:sz w:val="24"/>
          <w:szCs w:val="24"/>
        </w:rPr>
        <w:t xml:space="preserve">Das Team von </w:t>
      </w:r>
      <w:r w:rsidR="00923A44" w:rsidRPr="00B6290A">
        <w:rPr>
          <w:rFonts w:ascii="Times New Roman" w:hAnsi="Times New Roman"/>
          <w:sz w:val="24"/>
          <w:szCs w:val="24"/>
        </w:rPr>
        <w:t>planet 33 (</w:t>
      </w:r>
      <w:r w:rsidR="008968B9" w:rsidRPr="00B6290A">
        <w:rPr>
          <w:rFonts w:ascii="Times New Roman" w:hAnsi="Times New Roman"/>
          <w:sz w:val="24"/>
          <w:szCs w:val="24"/>
        </w:rPr>
        <w:t>Steffen Neufeldt, Philipp Eichhammer, Diana Velican, Ulrich Theilacker, Jacqueline Hunscha,</w:t>
      </w:r>
      <w:r w:rsidR="00923A44" w:rsidRPr="00B6290A">
        <w:rPr>
          <w:rFonts w:ascii="Times New Roman" w:hAnsi="Times New Roman"/>
          <w:sz w:val="24"/>
          <w:szCs w:val="24"/>
        </w:rPr>
        <w:t xml:space="preserve"> v.l</w:t>
      </w:r>
      <w:r w:rsidR="00923A44">
        <w:rPr>
          <w:rFonts w:ascii="Times New Roman" w:hAnsi="Times New Roman"/>
          <w:sz w:val="24"/>
          <w:szCs w:val="24"/>
        </w:rPr>
        <w:t>.n.r.</w:t>
      </w:r>
      <w:r w:rsidR="008968B9">
        <w:rPr>
          <w:rFonts w:ascii="Times New Roman" w:hAnsi="Times New Roman"/>
          <w:sz w:val="24"/>
          <w:szCs w:val="24"/>
        </w:rPr>
        <w:t>; zusammen mit Peter Schneider und Markus Senbert von sysob</w:t>
      </w:r>
      <w:r w:rsidR="00923A44">
        <w:rPr>
          <w:rFonts w:ascii="Times New Roman" w:hAnsi="Times New Roman"/>
          <w:sz w:val="24"/>
          <w:szCs w:val="24"/>
        </w:rPr>
        <w:t>) freut sich über den Titel „</w:t>
      </w:r>
      <w:r w:rsidR="00923A44" w:rsidRPr="00A80006">
        <w:rPr>
          <w:rFonts w:ascii="Times New Roman" w:hAnsi="Times New Roman"/>
          <w:sz w:val="24"/>
          <w:szCs w:val="24"/>
        </w:rPr>
        <w:t>Best Reseller</w:t>
      </w:r>
      <w:r w:rsidR="00923A44">
        <w:rPr>
          <w:rFonts w:ascii="Times New Roman" w:hAnsi="Times New Roman"/>
          <w:sz w:val="24"/>
          <w:szCs w:val="24"/>
        </w:rPr>
        <w:t xml:space="preserve"> Deutschland“.</w:t>
      </w:r>
    </w:p>
    <w:p w14:paraId="64D4620D" w14:textId="5F5234E4" w:rsidR="00743B76" w:rsidRPr="00B6290A" w:rsidRDefault="00743B76" w:rsidP="008968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290A">
        <w:rPr>
          <w:rFonts w:ascii="Times New Roman" w:hAnsi="Times New Roman"/>
          <w:sz w:val="24"/>
          <w:szCs w:val="24"/>
        </w:rPr>
        <w:t xml:space="preserve">Bild </w:t>
      </w:r>
      <w:r w:rsidR="000C668F">
        <w:rPr>
          <w:rFonts w:ascii="Times New Roman" w:hAnsi="Times New Roman"/>
          <w:sz w:val="24"/>
          <w:szCs w:val="24"/>
        </w:rPr>
        <w:t>3</w:t>
      </w:r>
      <w:r w:rsidRPr="00B6290A">
        <w:rPr>
          <w:rFonts w:ascii="Times New Roman" w:hAnsi="Times New Roman"/>
          <w:sz w:val="24"/>
          <w:szCs w:val="24"/>
        </w:rPr>
        <w:t>:</w:t>
      </w:r>
      <w:r w:rsidR="008968B9" w:rsidRPr="00B6290A">
        <w:rPr>
          <w:rFonts w:ascii="Times New Roman" w:hAnsi="Times New Roman"/>
          <w:sz w:val="24"/>
          <w:szCs w:val="24"/>
        </w:rPr>
        <w:t xml:space="preserve"> </w:t>
      </w:r>
      <w:r w:rsidR="00B6290A" w:rsidRPr="00B6290A">
        <w:rPr>
          <w:rFonts w:ascii="Times New Roman" w:hAnsi="Times New Roman"/>
          <w:sz w:val="24"/>
          <w:szCs w:val="24"/>
        </w:rPr>
        <w:t xml:space="preserve">Die Channel Account Manager von </w:t>
      </w:r>
      <w:r w:rsidR="00B6290A">
        <w:rPr>
          <w:rFonts w:ascii="Times New Roman" w:hAnsi="Times New Roman"/>
          <w:sz w:val="24"/>
          <w:szCs w:val="24"/>
        </w:rPr>
        <w:t xml:space="preserve">sysob </w:t>
      </w:r>
      <w:r w:rsidR="00B6290A" w:rsidRPr="00B6290A">
        <w:rPr>
          <w:rFonts w:ascii="Times New Roman" w:hAnsi="Times New Roman"/>
          <w:sz w:val="24"/>
          <w:szCs w:val="24"/>
        </w:rPr>
        <w:t>Peter Schneider</w:t>
      </w:r>
      <w:r w:rsidR="00B6290A">
        <w:rPr>
          <w:rFonts w:ascii="Times New Roman" w:hAnsi="Times New Roman"/>
          <w:sz w:val="24"/>
          <w:szCs w:val="24"/>
        </w:rPr>
        <w:t xml:space="preserve"> (3.v.l.)</w:t>
      </w:r>
      <w:r w:rsidR="00B6290A" w:rsidRPr="00B6290A">
        <w:rPr>
          <w:rFonts w:ascii="Times New Roman" w:hAnsi="Times New Roman"/>
          <w:sz w:val="24"/>
          <w:szCs w:val="24"/>
        </w:rPr>
        <w:t xml:space="preserve"> </w:t>
      </w:r>
      <w:r w:rsidR="00B6290A">
        <w:rPr>
          <w:rFonts w:ascii="Times New Roman" w:hAnsi="Times New Roman"/>
          <w:sz w:val="24"/>
          <w:szCs w:val="24"/>
        </w:rPr>
        <w:t xml:space="preserve">und </w:t>
      </w:r>
      <w:r w:rsidR="00B6290A" w:rsidRPr="00B6290A">
        <w:rPr>
          <w:rFonts w:ascii="Times New Roman" w:hAnsi="Times New Roman"/>
          <w:sz w:val="24"/>
          <w:szCs w:val="24"/>
        </w:rPr>
        <w:t>Markus Senbert (</w:t>
      </w:r>
      <w:r w:rsidR="00B6290A">
        <w:rPr>
          <w:rFonts w:ascii="Times New Roman" w:hAnsi="Times New Roman"/>
          <w:sz w:val="24"/>
          <w:szCs w:val="24"/>
        </w:rPr>
        <w:t xml:space="preserve">ganz rechts) überreichen </w:t>
      </w:r>
      <w:r w:rsidR="008968B9" w:rsidRPr="00B6290A">
        <w:rPr>
          <w:rFonts w:ascii="Times New Roman" w:hAnsi="Times New Roman"/>
          <w:sz w:val="24"/>
          <w:szCs w:val="24"/>
        </w:rPr>
        <w:t>Dominic Morilla (Inside Sales</w:t>
      </w:r>
      <w:r w:rsidR="00D2732A">
        <w:rPr>
          <w:rFonts w:ascii="Times New Roman" w:hAnsi="Times New Roman"/>
          <w:sz w:val="24"/>
          <w:szCs w:val="24"/>
        </w:rPr>
        <w:t>, links</w:t>
      </w:r>
      <w:r w:rsidR="008968B9" w:rsidRPr="00B6290A">
        <w:rPr>
          <w:rFonts w:ascii="Times New Roman" w:hAnsi="Times New Roman"/>
          <w:sz w:val="24"/>
          <w:szCs w:val="24"/>
        </w:rPr>
        <w:t>) und Christoph Moser (CEO)</w:t>
      </w:r>
      <w:r w:rsidR="00923A44" w:rsidRPr="00B6290A">
        <w:rPr>
          <w:rFonts w:ascii="Times New Roman" w:hAnsi="Times New Roman"/>
          <w:sz w:val="24"/>
          <w:szCs w:val="24"/>
        </w:rPr>
        <w:t xml:space="preserve"> von Base-IT </w:t>
      </w:r>
      <w:r w:rsidR="00B6290A">
        <w:rPr>
          <w:rFonts w:ascii="Times New Roman" w:hAnsi="Times New Roman"/>
          <w:sz w:val="24"/>
          <w:szCs w:val="24"/>
        </w:rPr>
        <w:t xml:space="preserve">den </w:t>
      </w:r>
      <w:r w:rsidR="00923A44" w:rsidRPr="00B6290A">
        <w:rPr>
          <w:rFonts w:ascii="Times New Roman" w:hAnsi="Times New Roman"/>
          <w:sz w:val="24"/>
          <w:szCs w:val="24"/>
        </w:rPr>
        <w:t>Excellence Award „Best Reseller Österreich“.</w:t>
      </w:r>
    </w:p>
    <w:p w14:paraId="352FA0A3" w14:textId="028CC926" w:rsidR="007534CE" w:rsidRDefault="006F35E0" w:rsidP="005F03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006">
        <w:rPr>
          <w:rFonts w:ascii="Times New Roman" w:hAnsi="Times New Roman"/>
          <w:sz w:val="24"/>
          <w:szCs w:val="24"/>
        </w:rPr>
        <w:t xml:space="preserve">Bild </w:t>
      </w:r>
      <w:r w:rsidR="000C66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 </w:t>
      </w:r>
      <w:r w:rsidR="00FE1A09" w:rsidRPr="00FE1A09">
        <w:rPr>
          <w:rFonts w:ascii="Times New Roman" w:hAnsi="Times New Roman"/>
          <w:sz w:val="24"/>
          <w:szCs w:val="24"/>
        </w:rPr>
        <w:t>Mathias Erber (Sales Director bei sysob, links) und Peter Schneider (Channel Account Manager bei sysob, rechts)</w:t>
      </w:r>
      <w:r w:rsidR="00FE1A09">
        <w:rPr>
          <w:rFonts w:ascii="Times New Roman" w:hAnsi="Times New Roman"/>
          <w:sz w:val="24"/>
          <w:szCs w:val="24"/>
        </w:rPr>
        <w:t xml:space="preserve"> </w:t>
      </w:r>
      <w:r w:rsidR="00CC3BED">
        <w:rPr>
          <w:rFonts w:ascii="Times New Roman" w:hAnsi="Times New Roman"/>
          <w:sz w:val="24"/>
          <w:szCs w:val="24"/>
        </w:rPr>
        <w:t>mit dem</w:t>
      </w:r>
      <w:r w:rsidR="00FE1A09">
        <w:rPr>
          <w:rFonts w:ascii="Times New Roman" w:hAnsi="Times New Roman"/>
          <w:sz w:val="24"/>
          <w:szCs w:val="24"/>
        </w:rPr>
        <w:t xml:space="preserve"> </w:t>
      </w:r>
      <w:r w:rsidR="00FE1A09">
        <w:rPr>
          <w:rFonts w:ascii="Times New Roman" w:hAnsi="Times New Roman"/>
          <w:sz w:val="24"/>
          <w:szCs w:val="24"/>
        </w:rPr>
        <w:t>Award „</w:t>
      </w:r>
      <w:r w:rsidR="00FE1A09" w:rsidRPr="00A80006">
        <w:rPr>
          <w:rFonts w:ascii="Times New Roman" w:hAnsi="Times New Roman"/>
          <w:sz w:val="24"/>
          <w:szCs w:val="24"/>
        </w:rPr>
        <w:t>Best Reseller</w:t>
      </w:r>
      <w:r w:rsidR="00FE1A09">
        <w:rPr>
          <w:rFonts w:ascii="Times New Roman" w:hAnsi="Times New Roman"/>
          <w:sz w:val="24"/>
          <w:szCs w:val="24"/>
        </w:rPr>
        <w:t xml:space="preserve"> Schweiz</w:t>
      </w:r>
      <w:r w:rsidR="00FE1A09">
        <w:rPr>
          <w:rFonts w:ascii="Times New Roman" w:hAnsi="Times New Roman"/>
          <w:sz w:val="24"/>
          <w:szCs w:val="24"/>
        </w:rPr>
        <w:t>“</w:t>
      </w:r>
      <w:r w:rsidR="00CC3BED">
        <w:rPr>
          <w:rFonts w:ascii="Times New Roman" w:hAnsi="Times New Roman"/>
          <w:sz w:val="24"/>
          <w:szCs w:val="24"/>
        </w:rPr>
        <w:t xml:space="preserve"> </w:t>
      </w:r>
      <w:r w:rsidR="00FE1A09">
        <w:rPr>
          <w:rFonts w:ascii="Times New Roman" w:hAnsi="Times New Roman"/>
          <w:sz w:val="24"/>
          <w:szCs w:val="24"/>
        </w:rPr>
        <w:t>für</w:t>
      </w:r>
      <w:r w:rsidR="00FE1A09" w:rsidRPr="00FE1A09">
        <w:rPr>
          <w:rFonts w:ascii="Times New Roman" w:hAnsi="Times New Roman"/>
          <w:sz w:val="24"/>
          <w:szCs w:val="24"/>
        </w:rPr>
        <w:t xml:space="preserve"> </w:t>
      </w:r>
      <w:r w:rsidR="00CC3BED" w:rsidRPr="004244D8">
        <w:rPr>
          <w:rFonts w:ascii="Times New Roman" w:hAnsi="Times New Roman"/>
          <w:sz w:val="24"/>
          <w:szCs w:val="24"/>
        </w:rPr>
        <w:t>Martin Wälchli</w:t>
      </w:r>
      <w:r w:rsidR="00CC3BED">
        <w:rPr>
          <w:rFonts w:ascii="Times New Roman" w:hAnsi="Times New Roman"/>
          <w:sz w:val="24"/>
          <w:szCs w:val="24"/>
        </w:rPr>
        <w:t xml:space="preserve"> (</w:t>
      </w:r>
      <w:r w:rsidR="00CC3BED" w:rsidRPr="004244D8">
        <w:rPr>
          <w:rFonts w:ascii="Times New Roman" w:hAnsi="Times New Roman"/>
          <w:sz w:val="24"/>
          <w:szCs w:val="24"/>
        </w:rPr>
        <w:t>MCSA, MCP, MLS</w:t>
      </w:r>
      <w:r w:rsidR="00CC3BED">
        <w:rPr>
          <w:rFonts w:ascii="Times New Roman" w:hAnsi="Times New Roman"/>
          <w:sz w:val="24"/>
          <w:szCs w:val="24"/>
        </w:rPr>
        <w:t>,</w:t>
      </w:r>
      <w:r w:rsidR="00CC3BED">
        <w:rPr>
          <w:rFonts w:ascii="Times New Roman" w:hAnsi="Times New Roman"/>
          <w:sz w:val="24"/>
          <w:szCs w:val="24"/>
        </w:rPr>
        <w:t xml:space="preserve"> 2.v.l</w:t>
      </w:r>
      <w:r w:rsidR="00CC3BED">
        <w:rPr>
          <w:rFonts w:ascii="Times New Roman" w:hAnsi="Times New Roman"/>
          <w:sz w:val="24"/>
          <w:szCs w:val="24"/>
        </w:rPr>
        <w:t>.</w:t>
      </w:r>
      <w:r w:rsidR="00CC3BED">
        <w:rPr>
          <w:rFonts w:ascii="Times New Roman" w:hAnsi="Times New Roman"/>
          <w:sz w:val="24"/>
          <w:szCs w:val="24"/>
        </w:rPr>
        <w:t>)</w:t>
      </w:r>
      <w:r w:rsidR="00CC3BED">
        <w:rPr>
          <w:rFonts w:ascii="Times New Roman" w:hAnsi="Times New Roman"/>
          <w:sz w:val="24"/>
          <w:szCs w:val="24"/>
        </w:rPr>
        <w:t xml:space="preserve"> und </w:t>
      </w:r>
      <w:r w:rsidR="00FE1A09" w:rsidRPr="004244D8">
        <w:rPr>
          <w:rFonts w:ascii="Times New Roman" w:hAnsi="Times New Roman"/>
          <w:sz w:val="24"/>
          <w:szCs w:val="24"/>
        </w:rPr>
        <w:t>Thomas Müller</w:t>
      </w:r>
      <w:r w:rsidR="00FE1A09" w:rsidRPr="004244D8">
        <w:t xml:space="preserve"> </w:t>
      </w:r>
      <w:r w:rsidR="00FE1A09">
        <w:t>(</w:t>
      </w:r>
      <w:r w:rsidR="00FE1A09" w:rsidRPr="004244D8">
        <w:rPr>
          <w:rFonts w:ascii="Times New Roman" w:hAnsi="Times New Roman"/>
          <w:sz w:val="24"/>
          <w:szCs w:val="24"/>
        </w:rPr>
        <w:t>SCSC, MSS, Password Safe Consultant</w:t>
      </w:r>
      <w:r w:rsidR="00FE1A09">
        <w:rPr>
          <w:rFonts w:ascii="Times New Roman" w:hAnsi="Times New Roman"/>
          <w:sz w:val="24"/>
          <w:szCs w:val="24"/>
        </w:rPr>
        <w:t>)</w:t>
      </w:r>
      <w:r w:rsidR="00FE1A09">
        <w:rPr>
          <w:rFonts w:ascii="Times New Roman" w:hAnsi="Times New Roman"/>
          <w:sz w:val="24"/>
          <w:szCs w:val="24"/>
        </w:rPr>
        <w:t xml:space="preserve"> von der</w:t>
      </w:r>
      <w:r w:rsidR="00CC3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KMU Informatikpartner AG.</w:t>
      </w:r>
    </w:p>
    <w:p w14:paraId="55803C24" w14:textId="24F2475A" w:rsidR="000C668F" w:rsidRPr="00BC79DB" w:rsidRDefault="000C668F" w:rsidP="005F034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C79DB">
        <w:rPr>
          <w:rFonts w:ascii="Times New Roman" w:hAnsi="Times New Roman"/>
          <w:b/>
          <w:sz w:val="24"/>
          <w:szCs w:val="24"/>
        </w:rPr>
        <w:t>Videos:</w:t>
      </w:r>
    </w:p>
    <w:p w14:paraId="64B7AB22" w14:textId="5D82F27F" w:rsidR="000C668F" w:rsidRPr="00BC79DB" w:rsidRDefault="000C668F" w:rsidP="000C668F">
      <w:pPr>
        <w:rPr>
          <w:rFonts w:ascii="Times New Roman" w:hAnsi="Times New Roman"/>
          <w:sz w:val="24"/>
          <w:szCs w:val="24"/>
          <w:lang w:val="en-GB"/>
        </w:rPr>
      </w:pPr>
      <w:hyperlink r:id="rId9" w:history="1">
        <w:r w:rsidRPr="00BC79DB">
          <w:rPr>
            <w:rStyle w:val="Hyperlink"/>
            <w:rFonts w:ascii="Times New Roman" w:hAnsi="Times New Roman"/>
            <w:sz w:val="24"/>
            <w:szCs w:val="24"/>
            <w:lang w:val="en-GB"/>
          </w:rPr>
          <w:t>Best</w:t>
        </w:r>
        <w:r w:rsidRPr="00BC79DB">
          <w:rPr>
            <w:rStyle w:val="Hyperlink"/>
            <w:rFonts w:ascii="Times New Roman" w:hAnsi="Times New Roman"/>
            <w:sz w:val="24"/>
            <w:szCs w:val="24"/>
            <w:lang w:val="en-GB"/>
          </w:rPr>
          <w:t xml:space="preserve"> </w:t>
        </w:r>
        <w:r w:rsidRPr="00BC79DB">
          <w:rPr>
            <w:rStyle w:val="Hyperlink"/>
            <w:rFonts w:ascii="Times New Roman" w:hAnsi="Times New Roman"/>
            <w:sz w:val="24"/>
            <w:szCs w:val="24"/>
            <w:lang w:val="en-GB"/>
          </w:rPr>
          <w:t>Vendor</w:t>
        </w:r>
      </w:hyperlink>
      <w:r w:rsidRPr="00BC79D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52D30CF" w14:textId="22EE7631" w:rsidR="000C668F" w:rsidRPr="00BC79DB" w:rsidRDefault="000C668F" w:rsidP="000C668F">
      <w:pPr>
        <w:rPr>
          <w:rFonts w:ascii="Times New Roman" w:hAnsi="Times New Roman"/>
          <w:sz w:val="24"/>
          <w:szCs w:val="24"/>
        </w:rPr>
      </w:pPr>
      <w:hyperlink r:id="rId10" w:history="1">
        <w:r w:rsidRPr="00BC79DB">
          <w:rPr>
            <w:rStyle w:val="Hyperlink"/>
            <w:rFonts w:ascii="Times New Roman" w:hAnsi="Times New Roman"/>
            <w:sz w:val="24"/>
            <w:szCs w:val="24"/>
          </w:rPr>
          <w:t xml:space="preserve">Best </w:t>
        </w:r>
        <w:r w:rsidRPr="00BC79DB">
          <w:rPr>
            <w:rStyle w:val="Hyperlink"/>
            <w:rFonts w:ascii="Times New Roman" w:hAnsi="Times New Roman"/>
            <w:sz w:val="24"/>
            <w:szCs w:val="24"/>
          </w:rPr>
          <w:t>Reseller D</w:t>
        </w:r>
        <w:r w:rsidRPr="00BC79DB">
          <w:rPr>
            <w:rStyle w:val="Hyperlink"/>
            <w:rFonts w:ascii="Times New Roman" w:hAnsi="Times New Roman"/>
            <w:sz w:val="24"/>
            <w:szCs w:val="24"/>
          </w:rPr>
          <w:t>eu</w:t>
        </w:r>
        <w:r w:rsidRPr="00BC79DB">
          <w:rPr>
            <w:rStyle w:val="Hyperlink"/>
            <w:rFonts w:ascii="Times New Roman" w:hAnsi="Times New Roman"/>
            <w:sz w:val="24"/>
            <w:szCs w:val="24"/>
          </w:rPr>
          <w:t>t</w:t>
        </w:r>
        <w:r w:rsidRPr="00BC79DB">
          <w:rPr>
            <w:rStyle w:val="Hyperlink"/>
            <w:rFonts w:ascii="Times New Roman" w:hAnsi="Times New Roman"/>
            <w:sz w:val="24"/>
            <w:szCs w:val="24"/>
          </w:rPr>
          <w:t>schland</w:t>
        </w:r>
      </w:hyperlink>
      <w:r w:rsidRPr="00BC79DB">
        <w:rPr>
          <w:rFonts w:ascii="Times New Roman" w:hAnsi="Times New Roman"/>
          <w:sz w:val="24"/>
          <w:szCs w:val="24"/>
        </w:rPr>
        <w:t xml:space="preserve"> </w:t>
      </w:r>
    </w:p>
    <w:p w14:paraId="61B65FE5" w14:textId="5F64F0D0" w:rsidR="000C668F" w:rsidRPr="00BC79DB" w:rsidRDefault="000C668F" w:rsidP="000C668F">
      <w:pPr>
        <w:rPr>
          <w:rFonts w:ascii="Times New Roman" w:hAnsi="Times New Roman"/>
          <w:sz w:val="24"/>
          <w:szCs w:val="24"/>
        </w:rPr>
      </w:pPr>
      <w:hyperlink r:id="rId11" w:history="1">
        <w:r w:rsidRPr="00BC79DB">
          <w:rPr>
            <w:rStyle w:val="Hyperlink"/>
            <w:rFonts w:ascii="Times New Roman" w:hAnsi="Times New Roman"/>
            <w:sz w:val="24"/>
            <w:szCs w:val="24"/>
          </w:rPr>
          <w:t xml:space="preserve">Best </w:t>
        </w:r>
        <w:r w:rsidRPr="00BC79DB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Pr="00BC79DB">
          <w:rPr>
            <w:rStyle w:val="Hyperlink"/>
            <w:rFonts w:ascii="Times New Roman" w:hAnsi="Times New Roman"/>
            <w:sz w:val="24"/>
            <w:szCs w:val="24"/>
          </w:rPr>
          <w:t>eseller Österreich</w:t>
        </w:r>
      </w:hyperlink>
      <w:r w:rsidRPr="00BC79DB">
        <w:rPr>
          <w:rFonts w:ascii="Times New Roman" w:hAnsi="Times New Roman"/>
          <w:sz w:val="24"/>
          <w:szCs w:val="24"/>
        </w:rPr>
        <w:t xml:space="preserve"> </w:t>
      </w:r>
    </w:p>
    <w:p w14:paraId="2C89C735" w14:textId="70FDB569" w:rsidR="000C668F" w:rsidRDefault="000C668F" w:rsidP="000C668F">
      <w:hyperlink r:id="rId12" w:history="1">
        <w:r w:rsidRPr="00BC79DB">
          <w:rPr>
            <w:rStyle w:val="Hyperlink"/>
            <w:rFonts w:ascii="Times New Roman" w:hAnsi="Times New Roman"/>
            <w:sz w:val="24"/>
            <w:szCs w:val="24"/>
          </w:rPr>
          <w:t xml:space="preserve">Best </w:t>
        </w:r>
        <w:r w:rsidRPr="00BC79DB">
          <w:rPr>
            <w:rStyle w:val="Hyperlink"/>
            <w:rFonts w:ascii="Times New Roman" w:hAnsi="Times New Roman"/>
            <w:sz w:val="24"/>
            <w:szCs w:val="24"/>
          </w:rPr>
          <w:t>Reseller Schweiz</w:t>
        </w:r>
      </w:hyperlink>
      <w:r w:rsidRPr="00BC79DB">
        <w:rPr>
          <w:rFonts w:ascii="Times New Roman" w:hAnsi="Times New Roman"/>
          <w:sz w:val="24"/>
          <w:szCs w:val="24"/>
        </w:rPr>
        <w:t xml:space="preserve"> </w:t>
      </w:r>
    </w:p>
    <w:p w14:paraId="5396DB74" w14:textId="77777777" w:rsidR="000C668F" w:rsidRDefault="000C668F" w:rsidP="005F03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88A9D7" w14:textId="77777777" w:rsidR="00A51ABF" w:rsidRPr="00BB31E0" w:rsidRDefault="00A51ABF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0E98606" w14:textId="032625C1" w:rsidR="00E005CF" w:rsidRPr="00DC6E10" w:rsidRDefault="00E005CF" w:rsidP="00E005CF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 sysob IT-Distribution</w:t>
      </w:r>
    </w:p>
    <w:p w14:paraId="09C75136" w14:textId="70DC4DD1" w:rsidR="00E005CF" w:rsidRPr="00DC6E10" w:rsidRDefault="00E005CF" w:rsidP="00E005CF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Value-Added-Distributoren (VAD) im deutschsprachigen Raum. sysob verfügt über ein breit gefächertes Portfolio zukunftsweisender Lösungen aus den Bereichen Security, WLAN sowie Serverbased Computing. Zu den Herstellerpartnern zählen namhafte, global agierende IT-Unternehmen wie Pulse Secure, Yubico und Alcatel-Lucent Enterprise. Darüber hinaus bietet sysob </w:t>
      </w:r>
      <w:r w:rsidRPr="00DC6E10">
        <w:rPr>
          <w:rFonts w:ascii="Times New Roman" w:hAnsi="Times New Roman"/>
          <w:color w:val="000000"/>
          <w:sz w:val="20"/>
          <w:szCs w:val="20"/>
        </w:rPr>
        <w:lastRenderedPageBreak/>
        <w:t xml:space="preserve">als Total Solution Provider IT-Systemhäusern und Fachhandelspartnern umfassenden Support bei Projektplanung und -management. </w:t>
      </w:r>
    </w:p>
    <w:p w14:paraId="3E834937" w14:textId="77777777" w:rsidR="00E005CF" w:rsidRPr="00DC6E10" w:rsidRDefault="00E005CF" w:rsidP="00E005CF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Managed-Service-Konzepten: Durch die Nutzung der sysob-eigenen Infrastruktur und eines in Deutschland befindlichen Rechenzentrums können Partner eigene Cloud-Lösungen beziehungsweise Managed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557D79D8" w14:textId="70ECE77B" w:rsidR="00197D4C" w:rsidRPr="00047DCB" w:rsidRDefault="00E92C28" w:rsidP="0037614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3" w:history="1">
        <w:r w:rsidR="00E005CF" w:rsidRPr="00D811A6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sectPr w:rsidR="00197D4C" w:rsidRPr="00047DCB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1EBE" w14:textId="77777777" w:rsidR="00CF33B8" w:rsidRDefault="00CF33B8" w:rsidP="00FC46FC">
      <w:pPr>
        <w:spacing w:after="0" w:line="240" w:lineRule="auto"/>
      </w:pPr>
      <w:r>
        <w:separator/>
      </w:r>
    </w:p>
  </w:endnote>
  <w:endnote w:type="continuationSeparator" w:id="0">
    <w:p w14:paraId="5912FD5A" w14:textId="77777777" w:rsidR="00CF33B8" w:rsidRDefault="00CF33B8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87F1" w14:textId="77777777" w:rsidR="00CF33B8" w:rsidRDefault="00CF33B8" w:rsidP="00FC46FC">
      <w:pPr>
        <w:spacing w:after="0" w:line="240" w:lineRule="auto"/>
      </w:pPr>
      <w:r>
        <w:separator/>
      </w:r>
    </w:p>
  </w:footnote>
  <w:footnote w:type="continuationSeparator" w:id="0">
    <w:p w14:paraId="4BC39064" w14:textId="77777777" w:rsidR="00CF33B8" w:rsidRDefault="00CF33B8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7CEE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71801F4" wp14:editId="3F0FB520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26BAA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2"/>
    <w:rsid w:val="00000D84"/>
    <w:rsid w:val="00003704"/>
    <w:rsid w:val="000131B1"/>
    <w:rsid w:val="0001426F"/>
    <w:rsid w:val="00017BB8"/>
    <w:rsid w:val="0002154B"/>
    <w:rsid w:val="00023543"/>
    <w:rsid w:val="00023B87"/>
    <w:rsid w:val="00024BA8"/>
    <w:rsid w:val="0002659D"/>
    <w:rsid w:val="00027567"/>
    <w:rsid w:val="00043E26"/>
    <w:rsid w:val="000446C5"/>
    <w:rsid w:val="000476CF"/>
    <w:rsid w:val="00047DCB"/>
    <w:rsid w:val="0005200F"/>
    <w:rsid w:val="0005413D"/>
    <w:rsid w:val="00057315"/>
    <w:rsid w:val="00060D79"/>
    <w:rsid w:val="00061E2E"/>
    <w:rsid w:val="000638E5"/>
    <w:rsid w:val="000647BF"/>
    <w:rsid w:val="000656A9"/>
    <w:rsid w:val="000657CB"/>
    <w:rsid w:val="000669B4"/>
    <w:rsid w:val="00067274"/>
    <w:rsid w:val="00081AAF"/>
    <w:rsid w:val="00083664"/>
    <w:rsid w:val="00087843"/>
    <w:rsid w:val="000918E2"/>
    <w:rsid w:val="0009636E"/>
    <w:rsid w:val="000968D5"/>
    <w:rsid w:val="000A1CD7"/>
    <w:rsid w:val="000A2CFA"/>
    <w:rsid w:val="000A4FE1"/>
    <w:rsid w:val="000A5F71"/>
    <w:rsid w:val="000A6785"/>
    <w:rsid w:val="000B02FC"/>
    <w:rsid w:val="000B06E6"/>
    <w:rsid w:val="000B1110"/>
    <w:rsid w:val="000B22D1"/>
    <w:rsid w:val="000B5DCF"/>
    <w:rsid w:val="000C108E"/>
    <w:rsid w:val="000C2A0C"/>
    <w:rsid w:val="000C2D6A"/>
    <w:rsid w:val="000C3D08"/>
    <w:rsid w:val="000C4BC8"/>
    <w:rsid w:val="000C668F"/>
    <w:rsid w:val="000D4593"/>
    <w:rsid w:val="000D7072"/>
    <w:rsid w:val="000D7C50"/>
    <w:rsid w:val="000F03C9"/>
    <w:rsid w:val="000F09C9"/>
    <w:rsid w:val="000F2037"/>
    <w:rsid w:val="000F5B9E"/>
    <w:rsid w:val="0010163B"/>
    <w:rsid w:val="0010188B"/>
    <w:rsid w:val="001018CB"/>
    <w:rsid w:val="0010417E"/>
    <w:rsid w:val="00107CC5"/>
    <w:rsid w:val="00115AFA"/>
    <w:rsid w:val="00115C81"/>
    <w:rsid w:val="00116835"/>
    <w:rsid w:val="00126125"/>
    <w:rsid w:val="001306F3"/>
    <w:rsid w:val="001351C3"/>
    <w:rsid w:val="001366AA"/>
    <w:rsid w:val="001412D2"/>
    <w:rsid w:val="00143A3D"/>
    <w:rsid w:val="0014736B"/>
    <w:rsid w:val="0015299E"/>
    <w:rsid w:val="00155CCA"/>
    <w:rsid w:val="0015767D"/>
    <w:rsid w:val="00162845"/>
    <w:rsid w:val="00170C31"/>
    <w:rsid w:val="00170D8A"/>
    <w:rsid w:val="00172716"/>
    <w:rsid w:val="001767B3"/>
    <w:rsid w:val="00181B8B"/>
    <w:rsid w:val="00184656"/>
    <w:rsid w:val="001852E6"/>
    <w:rsid w:val="00195F46"/>
    <w:rsid w:val="00197D4C"/>
    <w:rsid w:val="001A44E5"/>
    <w:rsid w:val="001A5DC6"/>
    <w:rsid w:val="001B40AA"/>
    <w:rsid w:val="001B70AD"/>
    <w:rsid w:val="001B77B3"/>
    <w:rsid w:val="001C0C16"/>
    <w:rsid w:val="001C23DB"/>
    <w:rsid w:val="001C4273"/>
    <w:rsid w:val="001C42EF"/>
    <w:rsid w:val="001C46FC"/>
    <w:rsid w:val="001C473B"/>
    <w:rsid w:val="001C59B3"/>
    <w:rsid w:val="001C5D69"/>
    <w:rsid w:val="001C7E8A"/>
    <w:rsid w:val="001D3E97"/>
    <w:rsid w:val="001D560E"/>
    <w:rsid w:val="001E25F6"/>
    <w:rsid w:val="001E3EC0"/>
    <w:rsid w:val="001F30C1"/>
    <w:rsid w:val="001F3DB9"/>
    <w:rsid w:val="001F6F11"/>
    <w:rsid w:val="001F7883"/>
    <w:rsid w:val="002021C1"/>
    <w:rsid w:val="00203C98"/>
    <w:rsid w:val="00207AF3"/>
    <w:rsid w:val="002110C2"/>
    <w:rsid w:val="00215DBE"/>
    <w:rsid w:val="00221A98"/>
    <w:rsid w:val="00222B5D"/>
    <w:rsid w:val="00224110"/>
    <w:rsid w:val="002255A5"/>
    <w:rsid w:val="00226BFB"/>
    <w:rsid w:val="002305CF"/>
    <w:rsid w:val="00231942"/>
    <w:rsid w:val="00233B66"/>
    <w:rsid w:val="00233C79"/>
    <w:rsid w:val="00233CA5"/>
    <w:rsid w:val="00242F05"/>
    <w:rsid w:val="00244DF3"/>
    <w:rsid w:val="0024574A"/>
    <w:rsid w:val="002505CE"/>
    <w:rsid w:val="00253341"/>
    <w:rsid w:val="002549E1"/>
    <w:rsid w:val="00256A68"/>
    <w:rsid w:val="00260833"/>
    <w:rsid w:val="00262A7B"/>
    <w:rsid w:val="002708AD"/>
    <w:rsid w:val="002802EA"/>
    <w:rsid w:val="00287382"/>
    <w:rsid w:val="00291B8C"/>
    <w:rsid w:val="00296009"/>
    <w:rsid w:val="002A2B9E"/>
    <w:rsid w:val="002A4174"/>
    <w:rsid w:val="002A52CC"/>
    <w:rsid w:val="002B1093"/>
    <w:rsid w:val="002B2E50"/>
    <w:rsid w:val="002B39E5"/>
    <w:rsid w:val="002B3EBB"/>
    <w:rsid w:val="002B51C4"/>
    <w:rsid w:val="002B6EF3"/>
    <w:rsid w:val="002C1C56"/>
    <w:rsid w:val="002C3B5B"/>
    <w:rsid w:val="002C4617"/>
    <w:rsid w:val="002C6921"/>
    <w:rsid w:val="002D0B16"/>
    <w:rsid w:val="002D30BC"/>
    <w:rsid w:val="002D403F"/>
    <w:rsid w:val="002D6B76"/>
    <w:rsid w:val="002D7431"/>
    <w:rsid w:val="002E146C"/>
    <w:rsid w:val="002E15EF"/>
    <w:rsid w:val="002E24D8"/>
    <w:rsid w:val="002E2F14"/>
    <w:rsid w:val="002E4BF0"/>
    <w:rsid w:val="002E6856"/>
    <w:rsid w:val="002F117B"/>
    <w:rsid w:val="002F235F"/>
    <w:rsid w:val="002F3724"/>
    <w:rsid w:val="002F5F77"/>
    <w:rsid w:val="002F6CD6"/>
    <w:rsid w:val="002F7658"/>
    <w:rsid w:val="003072C3"/>
    <w:rsid w:val="00310379"/>
    <w:rsid w:val="003105E0"/>
    <w:rsid w:val="003116BF"/>
    <w:rsid w:val="0031196A"/>
    <w:rsid w:val="00321B63"/>
    <w:rsid w:val="003237B1"/>
    <w:rsid w:val="00323A68"/>
    <w:rsid w:val="00327971"/>
    <w:rsid w:val="00330EF8"/>
    <w:rsid w:val="0033316E"/>
    <w:rsid w:val="003463CF"/>
    <w:rsid w:val="003511E9"/>
    <w:rsid w:val="003552A0"/>
    <w:rsid w:val="00356370"/>
    <w:rsid w:val="00362F3F"/>
    <w:rsid w:val="00370B98"/>
    <w:rsid w:val="00374057"/>
    <w:rsid w:val="00376142"/>
    <w:rsid w:val="003808C4"/>
    <w:rsid w:val="00385037"/>
    <w:rsid w:val="00386F80"/>
    <w:rsid w:val="003908D1"/>
    <w:rsid w:val="00397FF2"/>
    <w:rsid w:val="003A319A"/>
    <w:rsid w:val="003A458A"/>
    <w:rsid w:val="003A4AA8"/>
    <w:rsid w:val="003A650A"/>
    <w:rsid w:val="003B0F43"/>
    <w:rsid w:val="003B1A1A"/>
    <w:rsid w:val="003B5A87"/>
    <w:rsid w:val="003B6213"/>
    <w:rsid w:val="003B6F77"/>
    <w:rsid w:val="003C5934"/>
    <w:rsid w:val="003C6FDE"/>
    <w:rsid w:val="003D0F1C"/>
    <w:rsid w:val="003D3580"/>
    <w:rsid w:val="003D3D7A"/>
    <w:rsid w:val="003D407E"/>
    <w:rsid w:val="003E028F"/>
    <w:rsid w:val="003E2E7C"/>
    <w:rsid w:val="003E51BC"/>
    <w:rsid w:val="003E664E"/>
    <w:rsid w:val="003F2275"/>
    <w:rsid w:val="0040075D"/>
    <w:rsid w:val="00403369"/>
    <w:rsid w:val="00403E18"/>
    <w:rsid w:val="004046B7"/>
    <w:rsid w:val="0040502F"/>
    <w:rsid w:val="00406EC5"/>
    <w:rsid w:val="00407277"/>
    <w:rsid w:val="0041213B"/>
    <w:rsid w:val="004130AD"/>
    <w:rsid w:val="00413510"/>
    <w:rsid w:val="00414E3D"/>
    <w:rsid w:val="00415D7E"/>
    <w:rsid w:val="00416877"/>
    <w:rsid w:val="00421E3B"/>
    <w:rsid w:val="00422CEA"/>
    <w:rsid w:val="004244D8"/>
    <w:rsid w:val="00425384"/>
    <w:rsid w:val="004278BC"/>
    <w:rsid w:val="00432470"/>
    <w:rsid w:val="00433CCB"/>
    <w:rsid w:val="0043451D"/>
    <w:rsid w:val="0043658D"/>
    <w:rsid w:val="00443336"/>
    <w:rsid w:val="00447ED2"/>
    <w:rsid w:val="00453083"/>
    <w:rsid w:val="00456A20"/>
    <w:rsid w:val="0045706A"/>
    <w:rsid w:val="004571FE"/>
    <w:rsid w:val="004727B6"/>
    <w:rsid w:val="00472F20"/>
    <w:rsid w:val="004739B9"/>
    <w:rsid w:val="004742C1"/>
    <w:rsid w:val="00477162"/>
    <w:rsid w:val="004805A6"/>
    <w:rsid w:val="00482B10"/>
    <w:rsid w:val="00485009"/>
    <w:rsid w:val="00485C88"/>
    <w:rsid w:val="00487E3A"/>
    <w:rsid w:val="004938B3"/>
    <w:rsid w:val="004A28C3"/>
    <w:rsid w:val="004B01D2"/>
    <w:rsid w:val="004B227E"/>
    <w:rsid w:val="004B3D96"/>
    <w:rsid w:val="004B4623"/>
    <w:rsid w:val="004B6064"/>
    <w:rsid w:val="004B624D"/>
    <w:rsid w:val="004C0372"/>
    <w:rsid w:val="004C1148"/>
    <w:rsid w:val="004C55E0"/>
    <w:rsid w:val="004D1AC5"/>
    <w:rsid w:val="004D2F14"/>
    <w:rsid w:val="004D3999"/>
    <w:rsid w:val="004D5002"/>
    <w:rsid w:val="004D52CB"/>
    <w:rsid w:val="004D63F0"/>
    <w:rsid w:val="004E1CB7"/>
    <w:rsid w:val="004E2658"/>
    <w:rsid w:val="004E31A4"/>
    <w:rsid w:val="004E3F03"/>
    <w:rsid w:val="004E7538"/>
    <w:rsid w:val="004F2926"/>
    <w:rsid w:val="004F4908"/>
    <w:rsid w:val="004F51EA"/>
    <w:rsid w:val="004F6488"/>
    <w:rsid w:val="00501313"/>
    <w:rsid w:val="0050225A"/>
    <w:rsid w:val="00503091"/>
    <w:rsid w:val="0050558A"/>
    <w:rsid w:val="00520B3F"/>
    <w:rsid w:val="00520FA7"/>
    <w:rsid w:val="00522B8F"/>
    <w:rsid w:val="00523612"/>
    <w:rsid w:val="00525EDB"/>
    <w:rsid w:val="0053148F"/>
    <w:rsid w:val="0053152A"/>
    <w:rsid w:val="00531CD1"/>
    <w:rsid w:val="00536B0A"/>
    <w:rsid w:val="00537E15"/>
    <w:rsid w:val="005420C7"/>
    <w:rsid w:val="00543171"/>
    <w:rsid w:val="00545245"/>
    <w:rsid w:val="005510AC"/>
    <w:rsid w:val="00555D0E"/>
    <w:rsid w:val="00563EBB"/>
    <w:rsid w:val="0056736E"/>
    <w:rsid w:val="0056764F"/>
    <w:rsid w:val="00573C1D"/>
    <w:rsid w:val="00575ED9"/>
    <w:rsid w:val="00581228"/>
    <w:rsid w:val="0058345F"/>
    <w:rsid w:val="005869EB"/>
    <w:rsid w:val="00590B37"/>
    <w:rsid w:val="00591D5C"/>
    <w:rsid w:val="005960F4"/>
    <w:rsid w:val="00596ADC"/>
    <w:rsid w:val="00597022"/>
    <w:rsid w:val="005A0D0C"/>
    <w:rsid w:val="005A4AE4"/>
    <w:rsid w:val="005A6BB2"/>
    <w:rsid w:val="005B73A3"/>
    <w:rsid w:val="005B765C"/>
    <w:rsid w:val="005B7C56"/>
    <w:rsid w:val="005C05C1"/>
    <w:rsid w:val="005C11F7"/>
    <w:rsid w:val="005D0E50"/>
    <w:rsid w:val="005D2FC2"/>
    <w:rsid w:val="005D6004"/>
    <w:rsid w:val="005E20AB"/>
    <w:rsid w:val="005E433C"/>
    <w:rsid w:val="005E778F"/>
    <w:rsid w:val="005F0340"/>
    <w:rsid w:val="005F036B"/>
    <w:rsid w:val="005F778E"/>
    <w:rsid w:val="00600AD4"/>
    <w:rsid w:val="00601109"/>
    <w:rsid w:val="00603DD0"/>
    <w:rsid w:val="00604597"/>
    <w:rsid w:val="006063C5"/>
    <w:rsid w:val="006171FE"/>
    <w:rsid w:val="00622D71"/>
    <w:rsid w:val="006235BA"/>
    <w:rsid w:val="00626B7B"/>
    <w:rsid w:val="0063120B"/>
    <w:rsid w:val="00631E16"/>
    <w:rsid w:val="0063365E"/>
    <w:rsid w:val="00635523"/>
    <w:rsid w:val="00644640"/>
    <w:rsid w:val="006476D2"/>
    <w:rsid w:val="00650CC4"/>
    <w:rsid w:val="0065175A"/>
    <w:rsid w:val="0065704F"/>
    <w:rsid w:val="00661952"/>
    <w:rsid w:val="006674F3"/>
    <w:rsid w:val="00671552"/>
    <w:rsid w:val="00674F8C"/>
    <w:rsid w:val="006773FF"/>
    <w:rsid w:val="00677D22"/>
    <w:rsid w:val="0068778C"/>
    <w:rsid w:val="006931F9"/>
    <w:rsid w:val="00696655"/>
    <w:rsid w:val="00696A41"/>
    <w:rsid w:val="006A24C5"/>
    <w:rsid w:val="006A3F47"/>
    <w:rsid w:val="006B1CAE"/>
    <w:rsid w:val="006B29B8"/>
    <w:rsid w:val="006B48EC"/>
    <w:rsid w:val="006B4F2F"/>
    <w:rsid w:val="006B5ADF"/>
    <w:rsid w:val="006B63B8"/>
    <w:rsid w:val="006C14FD"/>
    <w:rsid w:val="006C3641"/>
    <w:rsid w:val="006C66AA"/>
    <w:rsid w:val="006C6A6E"/>
    <w:rsid w:val="006D5CFA"/>
    <w:rsid w:val="006D6DDD"/>
    <w:rsid w:val="006E330B"/>
    <w:rsid w:val="006F35E0"/>
    <w:rsid w:val="006F4AF7"/>
    <w:rsid w:val="006F4AF9"/>
    <w:rsid w:val="006F4C05"/>
    <w:rsid w:val="00701CDC"/>
    <w:rsid w:val="0070471E"/>
    <w:rsid w:val="0070644E"/>
    <w:rsid w:val="00711329"/>
    <w:rsid w:val="00711C0B"/>
    <w:rsid w:val="007170AF"/>
    <w:rsid w:val="00721BC1"/>
    <w:rsid w:val="00722E4D"/>
    <w:rsid w:val="00723A7A"/>
    <w:rsid w:val="0072664E"/>
    <w:rsid w:val="00727B00"/>
    <w:rsid w:val="0073766E"/>
    <w:rsid w:val="00741DF6"/>
    <w:rsid w:val="00743B76"/>
    <w:rsid w:val="00747F2A"/>
    <w:rsid w:val="007534CE"/>
    <w:rsid w:val="00760149"/>
    <w:rsid w:val="007606A8"/>
    <w:rsid w:val="00762829"/>
    <w:rsid w:val="00771BDB"/>
    <w:rsid w:val="00772608"/>
    <w:rsid w:val="0077442B"/>
    <w:rsid w:val="00782E63"/>
    <w:rsid w:val="00784806"/>
    <w:rsid w:val="007868AC"/>
    <w:rsid w:val="00791620"/>
    <w:rsid w:val="007944C7"/>
    <w:rsid w:val="00796972"/>
    <w:rsid w:val="007A18D2"/>
    <w:rsid w:val="007A1DCC"/>
    <w:rsid w:val="007A62A6"/>
    <w:rsid w:val="007A7127"/>
    <w:rsid w:val="007B4243"/>
    <w:rsid w:val="007B75A3"/>
    <w:rsid w:val="007C2F59"/>
    <w:rsid w:val="007C4A97"/>
    <w:rsid w:val="007C4ADA"/>
    <w:rsid w:val="007D5940"/>
    <w:rsid w:val="007D7480"/>
    <w:rsid w:val="007E3273"/>
    <w:rsid w:val="007E6DD3"/>
    <w:rsid w:val="007E7CA6"/>
    <w:rsid w:val="007F417F"/>
    <w:rsid w:val="0080363D"/>
    <w:rsid w:val="00803CF6"/>
    <w:rsid w:val="00807301"/>
    <w:rsid w:val="00810E3A"/>
    <w:rsid w:val="00814880"/>
    <w:rsid w:val="00815884"/>
    <w:rsid w:val="00816D32"/>
    <w:rsid w:val="00821006"/>
    <w:rsid w:val="008210C8"/>
    <w:rsid w:val="00821E92"/>
    <w:rsid w:val="0082217E"/>
    <w:rsid w:val="00822C5F"/>
    <w:rsid w:val="00822FEF"/>
    <w:rsid w:val="008236D3"/>
    <w:rsid w:val="008236EB"/>
    <w:rsid w:val="00824CD3"/>
    <w:rsid w:val="00840155"/>
    <w:rsid w:val="008424D4"/>
    <w:rsid w:val="008522FF"/>
    <w:rsid w:val="00857C79"/>
    <w:rsid w:val="008663B5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84F42"/>
    <w:rsid w:val="00892175"/>
    <w:rsid w:val="00896118"/>
    <w:rsid w:val="008968B9"/>
    <w:rsid w:val="00897067"/>
    <w:rsid w:val="00897134"/>
    <w:rsid w:val="00897722"/>
    <w:rsid w:val="008A41C2"/>
    <w:rsid w:val="008A65AB"/>
    <w:rsid w:val="008A7D11"/>
    <w:rsid w:val="008B0D50"/>
    <w:rsid w:val="008B21FC"/>
    <w:rsid w:val="008B5986"/>
    <w:rsid w:val="008B6D93"/>
    <w:rsid w:val="008D0BF4"/>
    <w:rsid w:val="008D2CBD"/>
    <w:rsid w:val="008D3797"/>
    <w:rsid w:val="008D3D9B"/>
    <w:rsid w:val="008D65F9"/>
    <w:rsid w:val="008E4C12"/>
    <w:rsid w:val="008E53A2"/>
    <w:rsid w:val="008E56FE"/>
    <w:rsid w:val="008F3E92"/>
    <w:rsid w:val="008F488A"/>
    <w:rsid w:val="009027EC"/>
    <w:rsid w:val="00903F9F"/>
    <w:rsid w:val="00904617"/>
    <w:rsid w:val="00913FD6"/>
    <w:rsid w:val="0091556C"/>
    <w:rsid w:val="00916B32"/>
    <w:rsid w:val="0091751B"/>
    <w:rsid w:val="009212DE"/>
    <w:rsid w:val="0092184F"/>
    <w:rsid w:val="00921E61"/>
    <w:rsid w:val="009237CB"/>
    <w:rsid w:val="00923A44"/>
    <w:rsid w:val="00924896"/>
    <w:rsid w:val="009266AD"/>
    <w:rsid w:val="0092690D"/>
    <w:rsid w:val="00926CF7"/>
    <w:rsid w:val="00930B4C"/>
    <w:rsid w:val="0093232A"/>
    <w:rsid w:val="009339A1"/>
    <w:rsid w:val="00936715"/>
    <w:rsid w:val="00941436"/>
    <w:rsid w:val="00942729"/>
    <w:rsid w:val="0094359F"/>
    <w:rsid w:val="00946551"/>
    <w:rsid w:val="00951AE6"/>
    <w:rsid w:val="00951B1D"/>
    <w:rsid w:val="00952126"/>
    <w:rsid w:val="0095339F"/>
    <w:rsid w:val="00954D9D"/>
    <w:rsid w:val="0095521F"/>
    <w:rsid w:val="009559BF"/>
    <w:rsid w:val="00955CD5"/>
    <w:rsid w:val="00956EC9"/>
    <w:rsid w:val="00957A49"/>
    <w:rsid w:val="00961594"/>
    <w:rsid w:val="00961E64"/>
    <w:rsid w:val="009624BC"/>
    <w:rsid w:val="00963B97"/>
    <w:rsid w:val="00966056"/>
    <w:rsid w:val="009675F7"/>
    <w:rsid w:val="00967D49"/>
    <w:rsid w:val="00970ABE"/>
    <w:rsid w:val="00970F9D"/>
    <w:rsid w:val="0097266A"/>
    <w:rsid w:val="00972C21"/>
    <w:rsid w:val="00976575"/>
    <w:rsid w:val="00977920"/>
    <w:rsid w:val="00981E65"/>
    <w:rsid w:val="009848A0"/>
    <w:rsid w:val="00985B73"/>
    <w:rsid w:val="009861CE"/>
    <w:rsid w:val="00990C0A"/>
    <w:rsid w:val="00994521"/>
    <w:rsid w:val="0099459A"/>
    <w:rsid w:val="00996C83"/>
    <w:rsid w:val="009A27EF"/>
    <w:rsid w:val="009A6BAB"/>
    <w:rsid w:val="009A6DF4"/>
    <w:rsid w:val="009B142E"/>
    <w:rsid w:val="009B1739"/>
    <w:rsid w:val="009B30E3"/>
    <w:rsid w:val="009B5F5F"/>
    <w:rsid w:val="009C3195"/>
    <w:rsid w:val="009D05F3"/>
    <w:rsid w:val="009D3E40"/>
    <w:rsid w:val="009E1D23"/>
    <w:rsid w:val="009E2B94"/>
    <w:rsid w:val="009F5386"/>
    <w:rsid w:val="009F6452"/>
    <w:rsid w:val="00A0545B"/>
    <w:rsid w:val="00A06E1B"/>
    <w:rsid w:val="00A13326"/>
    <w:rsid w:val="00A161A3"/>
    <w:rsid w:val="00A23485"/>
    <w:rsid w:val="00A30BAE"/>
    <w:rsid w:val="00A30FDA"/>
    <w:rsid w:val="00A333EA"/>
    <w:rsid w:val="00A3585D"/>
    <w:rsid w:val="00A35ADD"/>
    <w:rsid w:val="00A35DBB"/>
    <w:rsid w:val="00A37684"/>
    <w:rsid w:val="00A40635"/>
    <w:rsid w:val="00A42754"/>
    <w:rsid w:val="00A42BAB"/>
    <w:rsid w:val="00A441CA"/>
    <w:rsid w:val="00A51027"/>
    <w:rsid w:val="00A51ABF"/>
    <w:rsid w:val="00A52A46"/>
    <w:rsid w:val="00A53D30"/>
    <w:rsid w:val="00A56CBB"/>
    <w:rsid w:val="00A60A44"/>
    <w:rsid w:val="00A61E0F"/>
    <w:rsid w:val="00A62063"/>
    <w:rsid w:val="00A646EB"/>
    <w:rsid w:val="00A651FA"/>
    <w:rsid w:val="00A659DE"/>
    <w:rsid w:val="00A66E16"/>
    <w:rsid w:val="00A72A3B"/>
    <w:rsid w:val="00A802C5"/>
    <w:rsid w:val="00A81365"/>
    <w:rsid w:val="00A860C9"/>
    <w:rsid w:val="00A911CD"/>
    <w:rsid w:val="00A9215D"/>
    <w:rsid w:val="00A9320A"/>
    <w:rsid w:val="00A979D0"/>
    <w:rsid w:val="00AA0DF2"/>
    <w:rsid w:val="00AA7197"/>
    <w:rsid w:val="00AA770D"/>
    <w:rsid w:val="00AA7F0B"/>
    <w:rsid w:val="00AB003D"/>
    <w:rsid w:val="00AB615C"/>
    <w:rsid w:val="00AB64E8"/>
    <w:rsid w:val="00AC004E"/>
    <w:rsid w:val="00AC0519"/>
    <w:rsid w:val="00AC28C0"/>
    <w:rsid w:val="00AC5EE2"/>
    <w:rsid w:val="00AD1620"/>
    <w:rsid w:val="00AD2EE3"/>
    <w:rsid w:val="00AE5C83"/>
    <w:rsid w:val="00AF08A8"/>
    <w:rsid w:val="00AF21FC"/>
    <w:rsid w:val="00AF2F9D"/>
    <w:rsid w:val="00AF3C6A"/>
    <w:rsid w:val="00AF57AC"/>
    <w:rsid w:val="00AF5812"/>
    <w:rsid w:val="00B0009D"/>
    <w:rsid w:val="00B012FC"/>
    <w:rsid w:val="00B0295F"/>
    <w:rsid w:val="00B03668"/>
    <w:rsid w:val="00B21022"/>
    <w:rsid w:val="00B22475"/>
    <w:rsid w:val="00B275B8"/>
    <w:rsid w:val="00B3271C"/>
    <w:rsid w:val="00B350D7"/>
    <w:rsid w:val="00B36570"/>
    <w:rsid w:val="00B430F4"/>
    <w:rsid w:val="00B44C66"/>
    <w:rsid w:val="00B5348A"/>
    <w:rsid w:val="00B616E3"/>
    <w:rsid w:val="00B6290A"/>
    <w:rsid w:val="00B644DD"/>
    <w:rsid w:val="00B65AD1"/>
    <w:rsid w:val="00B70DCE"/>
    <w:rsid w:val="00B715D6"/>
    <w:rsid w:val="00B77920"/>
    <w:rsid w:val="00B77D7F"/>
    <w:rsid w:val="00B87258"/>
    <w:rsid w:val="00B94A35"/>
    <w:rsid w:val="00B952C5"/>
    <w:rsid w:val="00B957DE"/>
    <w:rsid w:val="00BA033F"/>
    <w:rsid w:val="00BA2134"/>
    <w:rsid w:val="00BB31E0"/>
    <w:rsid w:val="00BB43E5"/>
    <w:rsid w:val="00BB4A04"/>
    <w:rsid w:val="00BC09FC"/>
    <w:rsid w:val="00BC24CA"/>
    <w:rsid w:val="00BC2F8B"/>
    <w:rsid w:val="00BC45A5"/>
    <w:rsid w:val="00BC4833"/>
    <w:rsid w:val="00BC6E63"/>
    <w:rsid w:val="00BC79DB"/>
    <w:rsid w:val="00BC7DF8"/>
    <w:rsid w:val="00BD0BDE"/>
    <w:rsid w:val="00BD6349"/>
    <w:rsid w:val="00BD6938"/>
    <w:rsid w:val="00BD6DD5"/>
    <w:rsid w:val="00BD71CE"/>
    <w:rsid w:val="00BE43B9"/>
    <w:rsid w:val="00BE537C"/>
    <w:rsid w:val="00BE7A1C"/>
    <w:rsid w:val="00BF0836"/>
    <w:rsid w:val="00BF0A10"/>
    <w:rsid w:val="00BF1AE8"/>
    <w:rsid w:val="00BF52E1"/>
    <w:rsid w:val="00BF5772"/>
    <w:rsid w:val="00C00EEC"/>
    <w:rsid w:val="00C01D90"/>
    <w:rsid w:val="00C12AED"/>
    <w:rsid w:val="00C12BE7"/>
    <w:rsid w:val="00C1554B"/>
    <w:rsid w:val="00C157CF"/>
    <w:rsid w:val="00C23800"/>
    <w:rsid w:val="00C26275"/>
    <w:rsid w:val="00C37E73"/>
    <w:rsid w:val="00C43C0D"/>
    <w:rsid w:val="00C47A9D"/>
    <w:rsid w:val="00C5466D"/>
    <w:rsid w:val="00C54BF9"/>
    <w:rsid w:val="00C56F11"/>
    <w:rsid w:val="00C57D48"/>
    <w:rsid w:val="00C60A4D"/>
    <w:rsid w:val="00C61C5B"/>
    <w:rsid w:val="00C61E59"/>
    <w:rsid w:val="00C63F3C"/>
    <w:rsid w:val="00C7014C"/>
    <w:rsid w:val="00C76738"/>
    <w:rsid w:val="00C80193"/>
    <w:rsid w:val="00C804D4"/>
    <w:rsid w:val="00C87137"/>
    <w:rsid w:val="00C91EC3"/>
    <w:rsid w:val="00C94380"/>
    <w:rsid w:val="00C95281"/>
    <w:rsid w:val="00C966D2"/>
    <w:rsid w:val="00C97FE0"/>
    <w:rsid w:val="00CA0131"/>
    <w:rsid w:val="00CA1F98"/>
    <w:rsid w:val="00CA25D3"/>
    <w:rsid w:val="00CA47DF"/>
    <w:rsid w:val="00CA5842"/>
    <w:rsid w:val="00CB35DE"/>
    <w:rsid w:val="00CB5885"/>
    <w:rsid w:val="00CC33BE"/>
    <w:rsid w:val="00CC3BED"/>
    <w:rsid w:val="00CC5E7E"/>
    <w:rsid w:val="00CD2F84"/>
    <w:rsid w:val="00CD361C"/>
    <w:rsid w:val="00CD6426"/>
    <w:rsid w:val="00CD6ADE"/>
    <w:rsid w:val="00CE579E"/>
    <w:rsid w:val="00CE72C0"/>
    <w:rsid w:val="00CE76E7"/>
    <w:rsid w:val="00CF3275"/>
    <w:rsid w:val="00CF33B8"/>
    <w:rsid w:val="00CF5913"/>
    <w:rsid w:val="00CF64A5"/>
    <w:rsid w:val="00D02E27"/>
    <w:rsid w:val="00D05D26"/>
    <w:rsid w:val="00D0606E"/>
    <w:rsid w:val="00D06B39"/>
    <w:rsid w:val="00D10657"/>
    <w:rsid w:val="00D10B46"/>
    <w:rsid w:val="00D144B0"/>
    <w:rsid w:val="00D14E4B"/>
    <w:rsid w:val="00D22D65"/>
    <w:rsid w:val="00D2562C"/>
    <w:rsid w:val="00D25A5E"/>
    <w:rsid w:val="00D2663D"/>
    <w:rsid w:val="00D2732A"/>
    <w:rsid w:val="00D2799A"/>
    <w:rsid w:val="00D424DE"/>
    <w:rsid w:val="00D46FA9"/>
    <w:rsid w:val="00D532A5"/>
    <w:rsid w:val="00D54715"/>
    <w:rsid w:val="00D56390"/>
    <w:rsid w:val="00D5736E"/>
    <w:rsid w:val="00D57AA3"/>
    <w:rsid w:val="00D60B1A"/>
    <w:rsid w:val="00D7002E"/>
    <w:rsid w:val="00D70409"/>
    <w:rsid w:val="00D71878"/>
    <w:rsid w:val="00D73465"/>
    <w:rsid w:val="00D7566E"/>
    <w:rsid w:val="00D75DC4"/>
    <w:rsid w:val="00D7643F"/>
    <w:rsid w:val="00D76F75"/>
    <w:rsid w:val="00D82B46"/>
    <w:rsid w:val="00D835AC"/>
    <w:rsid w:val="00D84EDA"/>
    <w:rsid w:val="00D85CC5"/>
    <w:rsid w:val="00D85F66"/>
    <w:rsid w:val="00D860DA"/>
    <w:rsid w:val="00D9209A"/>
    <w:rsid w:val="00D92397"/>
    <w:rsid w:val="00D970C5"/>
    <w:rsid w:val="00D975D9"/>
    <w:rsid w:val="00DA17A8"/>
    <w:rsid w:val="00DA19E8"/>
    <w:rsid w:val="00DA464B"/>
    <w:rsid w:val="00DA68FE"/>
    <w:rsid w:val="00DA6E86"/>
    <w:rsid w:val="00DA74B3"/>
    <w:rsid w:val="00DC3BDD"/>
    <w:rsid w:val="00DD0CFB"/>
    <w:rsid w:val="00DD4FB5"/>
    <w:rsid w:val="00DD6493"/>
    <w:rsid w:val="00DE12F8"/>
    <w:rsid w:val="00DE47E4"/>
    <w:rsid w:val="00DF216B"/>
    <w:rsid w:val="00DF26B4"/>
    <w:rsid w:val="00DF66AF"/>
    <w:rsid w:val="00E005CF"/>
    <w:rsid w:val="00E0252C"/>
    <w:rsid w:val="00E0403C"/>
    <w:rsid w:val="00E041A3"/>
    <w:rsid w:val="00E04C52"/>
    <w:rsid w:val="00E14D6D"/>
    <w:rsid w:val="00E24E88"/>
    <w:rsid w:val="00E26FB8"/>
    <w:rsid w:val="00E3479F"/>
    <w:rsid w:val="00E3548D"/>
    <w:rsid w:val="00E44A76"/>
    <w:rsid w:val="00E45170"/>
    <w:rsid w:val="00E563FB"/>
    <w:rsid w:val="00E607CF"/>
    <w:rsid w:val="00E656DE"/>
    <w:rsid w:val="00E66F16"/>
    <w:rsid w:val="00E67239"/>
    <w:rsid w:val="00E6774E"/>
    <w:rsid w:val="00E702DC"/>
    <w:rsid w:val="00E75D3A"/>
    <w:rsid w:val="00E838B3"/>
    <w:rsid w:val="00E86F67"/>
    <w:rsid w:val="00E91A72"/>
    <w:rsid w:val="00E92C28"/>
    <w:rsid w:val="00E94EE3"/>
    <w:rsid w:val="00EA70E5"/>
    <w:rsid w:val="00EA7619"/>
    <w:rsid w:val="00EB1D29"/>
    <w:rsid w:val="00EC40CF"/>
    <w:rsid w:val="00EC4BA5"/>
    <w:rsid w:val="00EC7B8B"/>
    <w:rsid w:val="00ED5651"/>
    <w:rsid w:val="00ED6622"/>
    <w:rsid w:val="00EE1C66"/>
    <w:rsid w:val="00EE343E"/>
    <w:rsid w:val="00EE60EB"/>
    <w:rsid w:val="00EF25D4"/>
    <w:rsid w:val="00EF2A13"/>
    <w:rsid w:val="00EF3FD3"/>
    <w:rsid w:val="00EF5BE8"/>
    <w:rsid w:val="00F00371"/>
    <w:rsid w:val="00F01409"/>
    <w:rsid w:val="00F04479"/>
    <w:rsid w:val="00F05AEB"/>
    <w:rsid w:val="00F075B5"/>
    <w:rsid w:val="00F10ACE"/>
    <w:rsid w:val="00F12453"/>
    <w:rsid w:val="00F13662"/>
    <w:rsid w:val="00F162FD"/>
    <w:rsid w:val="00F205A4"/>
    <w:rsid w:val="00F20B56"/>
    <w:rsid w:val="00F250F2"/>
    <w:rsid w:val="00F26101"/>
    <w:rsid w:val="00F26FC1"/>
    <w:rsid w:val="00F31237"/>
    <w:rsid w:val="00F35A46"/>
    <w:rsid w:val="00F36E5D"/>
    <w:rsid w:val="00F40376"/>
    <w:rsid w:val="00F443CF"/>
    <w:rsid w:val="00F45D35"/>
    <w:rsid w:val="00F475FB"/>
    <w:rsid w:val="00F560BE"/>
    <w:rsid w:val="00F63B17"/>
    <w:rsid w:val="00F64282"/>
    <w:rsid w:val="00F64F3C"/>
    <w:rsid w:val="00F775AE"/>
    <w:rsid w:val="00F815F6"/>
    <w:rsid w:val="00F9152E"/>
    <w:rsid w:val="00F91A7C"/>
    <w:rsid w:val="00FA439B"/>
    <w:rsid w:val="00FA556B"/>
    <w:rsid w:val="00FA6A0C"/>
    <w:rsid w:val="00FB0480"/>
    <w:rsid w:val="00FB3E7E"/>
    <w:rsid w:val="00FB4165"/>
    <w:rsid w:val="00FB518E"/>
    <w:rsid w:val="00FC225B"/>
    <w:rsid w:val="00FC307B"/>
    <w:rsid w:val="00FC46FC"/>
    <w:rsid w:val="00FD0522"/>
    <w:rsid w:val="00FD5B6A"/>
    <w:rsid w:val="00FD7238"/>
    <w:rsid w:val="00FD7490"/>
    <w:rsid w:val="00FE1306"/>
    <w:rsid w:val="00FE1A09"/>
    <w:rsid w:val="00FE3F28"/>
    <w:rsid w:val="00FE5D6F"/>
    <w:rsid w:val="00FF0540"/>
    <w:rsid w:val="00FF18D5"/>
    <w:rsid w:val="00FF402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086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/herstellerportfolio/" TargetMode="External"/><Relationship Id="rId13" Type="http://schemas.openxmlformats.org/officeDocument/2006/relationships/hyperlink" Target="http://www.syso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USUjTk3IJ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TUQ4uTem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n9vdMo-l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_ezeFG0SCE&amp;t=5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46B-5A98-4F9B-85F1-1EB2929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3</Pages>
  <Words>841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12</cp:revision>
  <cp:lastPrinted>2020-08-12T13:02:00Z</cp:lastPrinted>
  <dcterms:created xsi:type="dcterms:W3CDTF">2022-02-21T09:17:00Z</dcterms:created>
  <dcterms:modified xsi:type="dcterms:W3CDTF">2022-03-09T15:19:00Z</dcterms:modified>
</cp:coreProperties>
</file>