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016A7" w14:textId="559C2880" w:rsidR="00914C61" w:rsidRPr="00823857" w:rsidRDefault="00EB64F2" w:rsidP="00037CE5">
      <w:pPr>
        <w:rPr>
          <w:rFonts w:ascii="Ubuntu" w:hAnsi="Ubuntu" w:cs="Segoe UI"/>
          <w:b/>
          <w:color w:val="000000" w:themeColor="text1"/>
          <w:sz w:val="28"/>
          <w:szCs w:val="28"/>
        </w:rPr>
      </w:pPr>
      <w:r w:rsidRPr="00823857">
        <w:rPr>
          <w:rFonts w:ascii="Ubuntu" w:hAnsi="Ubuntu" w:cs="Segoe UI"/>
          <w:b/>
          <w:color w:val="000000" w:themeColor="text1"/>
          <w:sz w:val="28"/>
          <w:szCs w:val="28"/>
        </w:rPr>
        <w:t>d.velop intensiviert strategischen Fokus auf Banken und Finanz</w:t>
      </w:r>
      <w:r w:rsidR="007C079A" w:rsidRPr="00823857">
        <w:rPr>
          <w:rFonts w:ascii="Ubuntu" w:hAnsi="Ubuntu" w:cs="Segoe UI"/>
          <w:b/>
          <w:color w:val="000000" w:themeColor="text1"/>
          <w:sz w:val="28"/>
          <w:szCs w:val="28"/>
        </w:rPr>
        <w:t>dienstleister</w:t>
      </w:r>
    </w:p>
    <w:p w14:paraId="67280539" w14:textId="2BA487E5" w:rsidR="00E04051" w:rsidRPr="00823857" w:rsidRDefault="00F81AF9" w:rsidP="1AF8C1F3">
      <w:pPr>
        <w:rPr>
          <w:rFonts w:ascii="Ubuntu" w:hAnsi="Ubuntu" w:cs="Segoe UI"/>
          <w:color w:val="000000" w:themeColor="text1"/>
          <w:sz w:val="22"/>
        </w:rPr>
      </w:pPr>
      <w:r w:rsidRPr="00823857">
        <w:rPr>
          <w:rFonts w:ascii="Ubuntu" w:hAnsi="Ubuntu" w:cs="Segoe UI"/>
          <w:b/>
          <w:bCs/>
          <w:color w:val="000000" w:themeColor="text1"/>
        </w:rPr>
        <w:t>Hendrik Fundermann übernimmt die Verantwortung für das Kundensegment Finanzwesen</w:t>
      </w:r>
    </w:p>
    <w:p w14:paraId="1606FB30" w14:textId="77777777" w:rsidR="00914C61" w:rsidRPr="00C1443F" w:rsidRDefault="00914C61" w:rsidP="002B3F6B">
      <w:pPr>
        <w:rPr>
          <w:rFonts w:ascii="Ubuntu" w:hAnsi="Ubuntu" w:cs="Segoe UI"/>
          <w:iCs/>
          <w:color w:val="000000" w:themeColor="text1"/>
          <w:sz w:val="20"/>
          <w:szCs w:val="20"/>
        </w:rPr>
      </w:pPr>
      <w:bookmarkStart w:id="0" w:name="_Hlk24715740"/>
    </w:p>
    <w:bookmarkEnd w:id="0"/>
    <w:p w14:paraId="20A97A2A" w14:textId="5848CF36" w:rsidR="00C3037B" w:rsidRPr="00C1443F" w:rsidRDefault="004D373D" w:rsidP="002B3F6B">
      <w:pPr>
        <w:rPr>
          <w:rFonts w:ascii="Ubuntu" w:hAnsi="Ubuntu" w:cs="Segoe UI"/>
          <w:i/>
          <w:color w:val="000000" w:themeColor="text1"/>
          <w:sz w:val="20"/>
          <w:szCs w:val="20"/>
        </w:rPr>
      </w:pPr>
      <w:r w:rsidRPr="00C1443F">
        <w:rPr>
          <w:rFonts w:ascii="Ubuntu" w:hAnsi="Ubuntu" w:cs="Segoe UI"/>
          <w:i/>
          <w:color w:val="000000" w:themeColor="text1"/>
          <w:sz w:val="20"/>
          <w:szCs w:val="20"/>
        </w:rPr>
        <w:t xml:space="preserve">Langjährige Geschäftsbeziehung </w:t>
      </w:r>
      <w:r w:rsidR="007C079A" w:rsidRPr="00C1443F">
        <w:rPr>
          <w:rFonts w:ascii="Ubuntu" w:hAnsi="Ubuntu" w:cs="Segoe UI"/>
          <w:i/>
          <w:color w:val="000000" w:themeColor="text1"/>
          <w:sz w:val="20"/>
          <w:szCs w:val="20"/>
        </w:rPr>
        <w:t xml:space="preserve">zu d.velop </w:t>
      </w:r>
      <w:r w:rsidR="00664DC9" w:rsidRPr="00C1443F">
        <w:rPr>
          <w:rFonts w:ascii="Ubuntu" w:hAnsi="Ubuntu" w:cs="Segoe UI"/>
          <w:i/>
          <w:color w:val="000000" w:themeColor="text1"/>
          <w:sz w:val="20"/>
          <w:szCs w:val="20"/>
        </w:rPr>
        <w:t>macht den Einstieg ins Team des ECM-Herstellers leicht.</w:t>
      </w:r>
    </w:p>
    <w:p w14:paraId="6A73E762" w14:textId="77777777" w:rsidR="00914C61" w:rsidRPr="00C1443F" w:rsidRDefault="00914C61" w:rsidP="002B3F6B">
      <w:pPr>
        <w:rPr>
          <w:rFonts w:ascii="Ubuntu" w:hAnsi="Ubuntu" w:cs="Segoe UI"/>
          <w:color w:val="000000" w:themeColor="text1"/>
          <w:sz w:val="20"/>
          <w:szCs w:val="20"/>
        </w:rPr>
      </w:pPr>
    </w:p>
    <w:p w14:paraId="355E1910" w14:textId="099EC97D" w:rsidR="00914C61" w:rsidRPr="00823857" w:rsidRDefault="002B3F6B" w:rsidP="00914C61">
      <w:pPr>
        <w:rPr>
          <w:rFonts w:ascii="Ubuntu" w:hAnsi="Ubuntu" w:cs="Segoe UI"/>
          <w:color w:val="000000" w:themeColor="text1"/>
          <w:sz w:val="20"/>
          <w:szCs w:val="20"/>
        </w:rPr>
      </w:pPr>
      <w:r w:rsidRPr="00823857">
        <w:rPr>
          <w:rFonts w:ascii="Ubuntu" w:hAnsi="Ubuntu" w:cs="Segoe UI"/>
          <w:b/>
          <w:bCs/>
          <w:color w:val="000000" w:themeColor="text1"/>
          <w:sz w:val="20"/>
          <w:szCs w:val="20"/>
        </w:rPr>
        <w:t>(Gescher</w:t>
      </w:r>
      <w:r w:rsidR="006A1A09" w:rsidRPr="00823857">
        <w:rPr>
          <w:rFonts w:ascii="Ubuntu" w:hAnsi="Ubuntu" w:cs="Segoe UI"/>
          <w:b/>
          <w:bCs/>
          <w:color w:val="000000" w:themeColor="text1"/>
          <w:sz w:val="20"/>
          <w:szCs w:val="20"/>
        </w:rPr>
        <w:t>,</w:t>
      </w:r>
      <w:r w:rsidR="007D3409" w:rsidRPr="00823857">
        <w:rPr>
          <w:rFonts w:ascii="Ubuntu" w:hAnsi="Ubuntu" w:cs="Segoe UI"/>
          <w:b/>
          <w:bCs/>
          <w:color w:val="000000" w:themeColor="text1"/>
          <w:sz w:val="20"/>
          <w:szCs w:val="20"/>
        </w:rPr>
        <w:t xml:space="preserve"> </w:t>
      </w:r>
      <w:r w:rsidR="00C1443F">
        <w:rPr>
          <w:rFonts w:ascii="Ubuntu" w:hAnsi="Ubuntu" w:cs="Segoe UI"/>
          <w:b/>
          <w:bCs/>
          <w:color w:val="000000" w:themeColor="text1"/>
          <w:sz w:val="20"/>
          <w:szCs w:val="20"/>
        </w:rPr>
        <w:t>23</w:t>
      </w:r>
      <w:r w:rsidR="00914C61" w:rsidRPr="00823857">
        <w:rPr>
          <w:rFonts w:ascii="Ubuntu" w:hAnsi="Ubuntu" w:cs="Segoe UI"/>
          <w:b/>
          <w:bCs/>
          <w:color w:val="000000" w:themeColor="text1"/>
          <w:sz w:val="20"/>
          <w:szCs w:val="20"/>
        </w:rPr>
        <w:t xml:space="preserve">. Mai </w:t>
      </w:r>
      <w:r w:rsidRPr="00823857">
        <w:rPr>
          <w:rFonts w:ascii="Ubuntu" w:hAnsi="Ubuntu" w:cs="Segoe UI"/>
          <w:b/>
          <w:bCs/>
          <w:color w:val="000000" w:themeColor="text1"/>
          <w:sz w:val="20"/>
          <w:szCs w:val="20"/>
        </w:rPr>
        <w:t>20</w:t>
      </w:r>
      <w:r w:rsidR="00E04051" w:rsidRPr="00823857">
        <w:rPr>
          <w:rFonts w:ascii="Ubuntu" w:hAnsi="Ubuntu" w:cs="Segoe UI"/>
          <w:b/>
          <w:bCs/>
          <w:color w:val="000000" w:themeColor="text1"/>
          <w:sz w:val="20"/>
          <w:szCs w:val="20"/>
        </w:rPr>
        <w:t>2</w:t>
      </w:r>
      <w:r w:rsidR="003559EC" w:rsidRPr="00823857">
        <w:rPr>
          <w:rFonts w:ascii="Ubuntu" w:hAnsi="Ubuntu" w:cs="Segoe UI"/>
          <w:b/>
          <w:bCs/>
          <w:color w:val="000000" w:themeColor="text1"/>
          <w:sz w:val="20"/>
          <w:szCs w:val="20"/>
        </w:rPr>
        <w:t>2</w:t>
      </w:r>
      <w:r w:rsidRPr="00823857">
        <w:rPr>
          <w:rFonts w:ascii="Ubuntu" w:hAnsi="Ubuntu" w:cs="Segoe UI"/>
          <w:b/>
          <w:bCs/>
          <w:color w:val="000000" w:themeColor="text1"/>
          <w:sz w:val="20"/>
          <w:szCs w:val="20"/>
        </w:rPr>
        <w:t>)</w:t>
      </w:r>
      <w:r w:rsidR="007D3409" w:rsidRPr="00823857">
        <w:rPr>
          <w:rFonts w:ascii="Ubuntu" w:hAnsi="Ubuntu" w:cs="Segoe UI"/>
          <w:color w:val="000000" w:themeColor="text1"/>
          <w:sz w:val="20"/>
          <w:szCs w:val="20"/>
        </w:rPr>
        <w:t xml:space="preserve"> </w:t>
      </w:r>
      <w:r w:rsidR="00664DC9" w:rsidRPr="00823857">
        <w:rPr>
          <w:rFonts w:ascii="Ubuntu" w:hAnsi="Ubuntu" w:cs="Segoe UI"/>
          <w:color w:val="000000" w:themeColor="text1"/>
          <w:sz w:val="20"/>
          <w:szCs w:val="20"/>
        </w:rPr>
        <w:t xml:space="preserve">Hendrik Fundermann übernimmt zum 1. Juni 2022 die </w:t>
      </w:r>
      <w:r w:rsidR="00542B4F" w:rsidRPr="00823857">
        <w:rPr>
          <w:rFonts w:ascii="Ubuntu" w:hAnsi="Ubuntu" w:cs="Segoe UI"/>
          <w:color w:val="000000" w:themeColor="text1"/>
          <w:sz w:val="20"/>
          <w:szCs w:val="20"/>
        </w:rPr>
        <w:t xml:space="preserve">Gesamtverantwortung für das </w:t>
      </w:r>
      <w:r w:rsidR="00664DC9" w:rsidRPr="00823857">
        <w:rPr>
          <w:rFonts w:ascii="Ubuntu" w:hAnsi="Ubuntu" w:cs="Segoe UI"/>
          <w:color w:val="000000" w:themeColor="text1"/>
          <w:sz w:val="20"/>
          <w:szCs w:val="20"/>
        </w:rPr>
        <w:t>Kundensegment Finanzwesen bei dem ECM-Spezialisten d.velop. Der 35-jährige gelernte Bankkaufmann und Wirtschaftswissenschaftler bringt aus seinen bisherigen Tätigkeiten als Prokurist und Unternehmenskundenberater eine umfassende Branchenkenntnis in sein neues Aufgabengebiet ein.</w:t>
      </w:r>
    </w:p>
    <w:p w14:paraId="6D7D3BBC" w14:textId="78699F52" w:rsidR="005E5D7B" w:rsidRPr="00823857" w:rsidRDefault="005E5D7B" w:rsidP="00914C61">
      <w:pPr>
        <w:rPr>
          <w:rFonts w:ascii="Ubuntu" w:hAnsi="Ubuntu" w:cs="Segoe UI"/>
          <w:color w:val="000000" w:themeColor="text1"/>
          <w:sz w:val="20"/>
          <w:szCs w:val="20"/>
        </w:rPr>
      </w:pPr>
    </w:p>
    <w:p w14:paraId="38F32141" w14:textId="272F5D0B" w:rsidR="00914C61" w:rsidRPr="00823857" w:rsidRDefault="005E5D7B" w:rsidP="00914C61">
      <w:pPr>
        <w:rPr>
          <w:rFonts w:ascii="Ubuntu" w:hAnsi="Ubuntu" w:cs="Segoe UI"/>
          <w:sz w:val="20"/>
          <w:szCs w:val="20"/>
        </w:rPr>
      </w:pPr>
      <w:r w:rsidRPr="00823857">
        <w:rPr>
          <w:rFonts w:ascii="Ubuntu" w:hAnsi="Ubuntu" w:cs="Segoe UI"/>
          <w:color w:val="000000" w:themeColor="text1"/>
          <w:sz w:val="20"/>
          <w:szCs w:val="20"/>
        </w:rPr>
        <w:t xml:space="preserve">Neben der Budget- und Personalverantwortung obliegt Hendrik Fundermann </w:t>
      </w:r>
      <w:r w:rsidR="00B57B18" w:rsidRPr="00823857">
        <w:rPr>
          <w:rFonts w:ascii="Ubuntu" w:hAnsi="Ubuntu" w:cs="Segoe UI"/>
          <w:sz w:val="20"/>
          <w:szCs w:val="20"/>
        </w:rPr>
        <w:t xml:space="preserve">zukünftig </w:t>
      </w:r>
      <w:r w:rsidRPr="00823857">
        <w:rPr>
          <w:rFonts w:ascii="Ubuntu" w:hAnsi="Ubuntu" w:cs="Segoe UI"/>
          <w:color w:val="000000" w:themeColor="text1"/>
          <w:sz w:val="20"/>
          <w:szCs w:val="20"/>
        </w:rPr>
        <w:t xml:space="preserve">auch die Konzeptionierung der Marktstrategie, die er gemeinsam mit dem Team langjähriger d.velop-Branchen- und Produktexperten:innen umsetzen </w:t>
      </w:r>
      <w:r w:rsidR="00B57B18" w:rsidRPr="00823857">
        <w:rPr>
          <w:rFonts w:ascii="Ubuntu" w:hAnsi="Ubuntu" w:cs="Segoe UI"/>
          <w:sz w:val="20"/>
          <w:szCs w:val="20"/>
        </w:rPr>
        <w:t>wird</w:t>
      </w:r>
      <w:r w:rsidRPr="00823857">
        <w:rPr>
          <w:rFonts w:ascii="Ubuntu" w:hAnsi="Ubuntu" w:cs="Segoe UI"/>
          <w:sz w:val="20"/>
          <w:szCs w:val="20"/>
        </w:rPr>
        <w:t>.</w:t>
      </w:r>
    </w:p>
    <w:p w14:paraId="0DFF36B0" w14:textId="77777777" w:rsidR="00914C61" w:rsidRPr="00823857" w:rsidRDefault="00914C61" w:rsidP="00914C61">
      <w:pPr>
        <w:rPr>
          <w:rFonts w:ascii="Ubuntu" w:hAnsi="Ubuntu" w:cs="Segoe UI"/>
          <w:color w:val="000000" w:themeColor="text1"/>
          <w:sz w:val="20"/>
          <w:szCs w:val="20"/>
        </w:rPr>
      </w:pPr>
    </w:p>
    <w:p w14:paraId="37C6A8ED" w14:textId="7D447B0E" w:rsidR="008E2217" w:rsidRPr="00823857" w:rsidRDefault="005A1E35" w:rsidP="00FC3355">
      <w:pPr>
        <w:rPr>
          <w:rFonts w:ascii="Ubuntu" w:hAnsi="Ubuntu" w:cs="Segoe UI"/>
          <w:color w:val="000000" w:themeColor="text1"/>
          <w:sz w:val="20"/>
          <w:szCs w:val="20"/>
        </w:rPr>
      </w:pPr>
      <w:r w:rsidRPr="00823857">
        <w:rPr>
          <w:rFonts w:ascii="Ubuntu" w:hAnsi="Ubuntu" w:cs="Segoe UI"/>
          <w:color w:val="000000" w:themeColor="text1"/>
          <w:sz w:val="20"/>
          <w:szCs w:val="20"/>
        </w:rPr>
        <w:t xml:space="preserve">„Ich freue mich sehr, nun ein echtes Teammitglied der d.velop zu werden, nachdem ich mich schon seit Jahren als Teil </w:t>
      </w:r>
      <w:r w:rsidR="00542B4F" w:rsidRPr="00823857">
        <w:rPr>
          <w:rFonts w:ascii="Ubuntu" w:hAnsi="Ubuntu" w:cs="Segoe UI"/>
          <w:color w:val="000000" w:themeColor="text1"/>
          <w:sz w:val="20"/>
          <w:szCs w:val="20"/>
        </w:rPr>
        <w:t>der erweiterten Belegschaft</w:t>
      </w:r>
      <w:r w:rsidRPr="00823857">
        <w:rPr>
          <w:rFonts w:ascii="Ubuntu" w:hAnsi="Ubuntu" w:cs="Segoe UI"/>
          <w:color w:val="000000" w:themeColor="text1"/>
          <w:sz w:val="20"/>
          <w:szCs w:val="20"/>
        </w:rPr>
        <w:t xml:space="preserve"> fühle“, erklärt Fundermann. „Das Mindset, das ich in all den spannenden Gesprächen wahrnehme sowie der Spirit, den ich am d.velop campus verspüre, veranlassen mich, diese spannende neue Herausforderung anzugehen. Ich freue mich auf die nun gemeinsam zu bewältigenden Herausforderungen.“</w:t>
      </w:r>
    </w:p>
    <w:p w14:paraId="5E49283C" w14:textId="37996C73" w:rsidR="005A1E35" w:rsidRPr="00823857" w:rsidRDefault="005A1E35" w:rsidP="00FC3355">
      <w:pPr>
        <w:rPr>
          <w:rFonts w:ascii="Ubuntu" w:hAnsi="Ubuntu" w:cs="Segoe UI"/>
          <w:color w:val="000000" w:themeColor="text1"/>
          <w:sz w:val="20"/>
          <w:szCs w:val="20"/>
        </w:rPr>
      </w:pPr>
    </w:p>
    <w:p w14:paraId="0AEB3113" w14:textId="3CDB1FCA" w:rsidR="005B76FC" w:rsidRPr="00823857" w:rsidRDefault="005A1E35" w:rsidP="00FC3355">
      <w:pPr>
        <w:rPr>
          <w:rFonts w:ascii="Ubuntu" w:hAnsi="Ubuntu" w:cs="Segoe UI"/>
          <w:color w:val="000000" w:themeColor="text1"/>
          <w:sz w:val="20"/>
          <w:szCs w:val="20"/>
        </w:rPr>
      </w:pPr>
      <w:r w:rsidRPr="00823857">
        <w:rPr>
          <w:rFonts w:ascii="Ubuntu" w:hAnsi="Ubuntu" w:cs="Segoe UI"/>
          <w:color w:val="000000" w:themeColor="text1"/>
          <w:sz w:val="20"/>
          <w:szCs w:val="20"/>
        </w:rPr>
        <w:t xml:space="preserve">Der bisherige Leiter des </w:t>
      </w:r>
      <w:r w:rsidR="00AF10BC" w:rsidRPr="00823857">
        <w:rPr>
          <w:rFonts w:ascii="Ubuntu" w:hAnsi="Ubuntu" w:cs="Segoe UI"/>
          <w:color w:val="000000" w:themeColor="text1"/>
          <w:sz w:val="20"/>
          <w:szCs w:val="20"/>
        </w:rPr>
        <w:t>Bereichs</w:t>
      </w:r>
      <w:r w:rsidRPr="00823857">
        <w:rPr>
          <w:rFonts w:ascii="Ubuntu" w:hAnsi="Ubuntu" w:cs="Segoe UI"/>
          <w:color w:val="000000" w:themeColor="text1"/>
          <w:sz w:val="20"/>
          <w:szCs w:val="20"/>
        </w:rPr>
        <w:t>, Detle</w:t>
      </w:r>
      <w:r w:rsidR="00DC01D3" w:rsidRPr="00823857">
        <w:rPr>
          <w:rFonts w:ascii="Ubuntu" w:hAnsi="Ubuntu" w:cs="Segoe UI"/>
          <w:color w:val="000000" w:themeColor="text1"/>
          <w:sz w:val="20"/>
          <w:szCs w:val="20"/>
        </w:rPr>
        <w:t>f</w:t>
      </w:r>
      <w:r w:rsidRPr="00823857">
        <w:rPr>
          <w:rFonts w:ascii="Ubuntu" w:hAnsi="Ubuntu" w:cs="Segoe UI"/>
          <w:color w:val="000000" w:themeColor="text1"/>
          <w:sz w:val="20"/>
          <w:szCs w:val="20"/>
        </w:rPr>
        <w:t xml:space="preserve"> Hölzen, reicht den Staffelstab auf eigenen Wunsch weiter, um sich wieder verstärkt dem aktiven Vertrieb widmen zu können. </w:t>
      </w:r>
      <w:r w:rsidR="005E5D7B" w:rsidRPr="00823857">
        <w:rPr>
          <w:rFonts w:ascii="Ubuntu" w:hAnsi="Ubuntu" w:cs="Segoe UI"/>
          <w:color w:val="000000" w:themeColor="text1"/>
          <w:sz w:val="20"/>
          <w:szCs w:val="20"/>
        </w:rPr>
        <w:t>„</w:t>
      </w:r>
      <w:r w:rsidR="00B81736" w:rsidRPr="00823857">
        <w:rPr>
          <w:rFonts w:ascii="Ubuntu" w:hAnsi="Ubuntu" w:cs="Segoe UI"/>
          <w:color w:val="000000" w:themeColor="text1"/>
          <w:sz w:val="20"/>
          <w:szCs w:val="20"/>
        </w:rPr>
        <w:t xml:space="preserve">Die Branche befindet sich in einem starken Transformationsprozess. </w:t>
      </w:r>
      <w:r w:rsidR="005E5D7B" w:rsidRPr="00823857">
        <w:rPr>
          <w:rFonts w:ascii="Ubuntu" w:hAnsi="Ubuntu" w:cs="Segoe UI"/>
          <w:color w:val="000000" w:themeColor="text1"/>
          <w:sz w:val="20"/>
          <w:szCs w:val="20"/>
        </w:rPr>
        <w:t xml:space="preserve">Eine unserer zukünftigen Herausforderungen wird es sein, auch Teilmärkte in der Finanzbranche bezüglich ihrer konkreten Anforderungen besser zu verstehen, um daraus spezifische Lösungen für die </w:t>
      </w:r>
      <w:r w:rsidR="00B81736" w:rsidRPr="00823857">
        <w:rPr>
          <w:rFonts w:ascii="Ubuntu" w:hAnsi="Ubuntu" w:cs="Segoe UI"/>
          <w:color w:val="000000" w:themeColor="text1"/>
          <w:sz w:val="20"/>
          <w:szCs w:val="20"/>
        </w:rPr>
        <w:t xml:space="preserve">Erleichterung des Arbeitsalltags </w:t>
      </w:r>
      <w:r w:rsidR="005E5D7B" w:rsidRPr="00823857">
        <w:rPr>
          <w:rFonts w:ascii="Ubuntu" w:hAnsi="Ubuntu" w:cs="Segoe UI"/>
          <w:color w:val="000000" w:themeColor="text1"/>
          <w:sz w:val="20"/>
          <w:szCs w:val="20"/>
        </w:rPr>
        <w:t>ableiten zu können“, erläutert Hölzen. „</w:t>
      </w:r>
      <w:r w:rsidR="00905C61" w:rsidRPr="00823857">
        <w:rPr>
          <w:rFonts w:ascii="Ubuntu" w:hAnsi="Ubuntu" w:cs="Segoe UI"/>
          <w:color w:val="000000" w:themeColor="text1"/>
          <w:sz w:val="20"/>
          <w:szCs w:val="20"/>
        </w:rPr>
        <w:t>Genau darum möchte ich mich kümmern. Ich freue mich, mit Hendrik einen erfahrenen Strategen mit großer Markt</w:t>
      </w:r>
      <w:r w:rsidR="00A1740B" w:rsidRPr="00823857">
        <w:rPr>
          <w:rFonts w:ascii="Ubuntu" w:hAnsi="Ubuntu" w:cs="Segoe UI"/>
          <w:color w:val="000000" w:themeColor="text1"/>
          <w:sz w:val="20"/>
          <w:szCs w:val="20"/>
        </w:rPr>
        <w:t>expertise</w:t>
      </w:r>
      <w:r w:rsidR="00905C61" w:rsidRPr="00823857">
        <w:rPr>
          <w:rFonts w:ascii="Ubuntu" w:hAnsi="Ubuntu" w:cs="Segoe UI"/>
          <w:color w:val="000000" w:themeColor="text1"/>
          <w:sz w:val="20"/>
          <w:szCs w:val="20"/>
        </w:rPr>
        <w:t xml:space="preserve"> an Bord zu haben, der die Bedeutung des Bereiches Financial Services für d.velop unterstreicht.“</w:t>
      </w:r>
    </w:p>
    <w:p w14:paraId="627F611C" w14:textId="4BBD6CE7" w:rsidR="00FB611A" w:rsidRPr="00823857" w:rsidRDefault="00FB611A" w:rsidP="00FC3355">
      <w:pPr>
        <w:rPr>
          <w:rFonts w:ascii="Ubuntu" w:hAnsi="Ubuntu" w:cs="Segoe UI"/>
          <w:color w:val="000000" w:themeColor="text1"/>
          <w:sz w:val="20"/>
          <w:szCs w:val="20"/>
        </w:rPr>
      </w:pPr>
    </w:p>
    <w:p w14:paraId="05F51FA5" w14:textId="77777777" w:rsidR="00FB611A" w:rsidRPr="00823857" w:rsidRDefault="00FB611A" w:rsidP="00FB611A">
      <w:pPr>
        <w:rPr>
          <w:rFonts w:ascii="Ubuntu" w:hAnsi="Ubuntu" w:cs="Segoe UI"/>
          <w:b/>
          <w:bCs/>
          <w:color w:val="000000" w:themeColor="text1"/>
          <w:sz w:val="20"/>
          <w:szCs w:val="20"/>
        </w:rPr>
      </w:pPr>
      <w:r w:rsidRPr="00823857">
        <w:rPr>
          <w:rFonts w:ascii="Ubuntu" w:hAnsi="Ubuntu" w:cs="Segoe UI"/>
          <w:b/>
          <w:bCs/>
          <w:color w:val="000000" w:themeColor="text1"/>
          <w:sz w:val="20"/>
          <w:szCs w:val="20"/>
        </w:rPr>
        <w:t>Zur Person Hendrik Fundermann</w:t>
      </w:r>
    </w:p>
    <w:p w14:paraId="49956910" w14:textId="77777777" w:rsidR="00FB611A" w:rsidRPr="00823857" w:rsidRDefault="00FB611A" w:rsidP="00FB611A">
      <w:pPr>
        <w:rPr>
          <w:rFonts w:ascii="Ubuntu" w:hAnsi="Ubuntu" w:cs="Segoe UI"/>
          <w:color w:val="000000" w:themeColor="text1"/>
          <w:sz w:val="20"/>
          <w:szCs w:val="20"/>
        </w:rPr>
      </w:pPr>
    </w:p>
    <w:p w14:paraId="6A5738DB" w14:textId="50A24783" w:rsidR="00FB611A" w:rsidRPr="00823857" w:rsidRDefault="00FB611A" w:rsidP="00FB611A">
      <w:pPr>
        <w:rPr>
          <w:rFonts w:ascii="Ubuntu" w:hAnsi="Ubuntu" w:cs="Segoe UI"/>
          <w:color w:val="000000" w:themeColor="text1"/>
          <w:sz w:val="20"/>
          <w:szCs w:val="20"/>
        </w:rPr>
      </w:pPr>
      <w:r w:rsidRPr="00823857">
        <w:rPr>
          <w:rFonts w:ascii="Ubuntu" w:hAnsi="Ubuntu" w:cs="Segoe UI"/>
          <w:color w:val="000000" w:themeColor="text1"/>
          <w:sz w:val="20"/>
          <w:szCs w:val="20"/>
        </w:rPr>
        <w:t xml:space="preserve">Der 35-jährige Hendrik Fundermann ist gelernter Bankkaufmann und studierte Wirtschaftswissenschaften an der Fernuniversität Hagen, bevor er sein Masterstudium </w:t>
      </w:r>
      <w:r w:rsidR="00D93E0F" w:rsidRPr="00823857">
        <w:rPr>
          <w:rFonts w:ascii="Ubuntu" w:hAnsi="Ubuntu" w:cs="Segoe UI"/>
          <w:sz w:val="20"/>
          <w:szCs w:val="20"/>
        </w:rPr>
        <w:t xml:space="preserve">„Professional Skills &amp; Management“ mit dem Schwerpunkt </w:t>
      </w:r>
      <w:r w:rsidRPr="00823857">
        <w:rPr>
          <w:rFonts w:ascii="Ubuntu" w:hAnsi="Ubuntu" w:cs="Segoe UI"/>
          <w:color w:val="000000" w:themeColor="text1"/>
          <w:sz w:val="20"/>
          <w:szCs w:val="20"/>
        </w:rPr>
        <w:t>Banking &amp; Finance an der ADG Business School / Steinbeis Hochschule Berlin beruf</w:t>
      </w:r>
      <w:r w:rsidR="007C079A" w:rsidRPr="00823857">
        <w:rPr>
          <w:rFonts w:ascii="Ubuntu" w:hAnsi="Ubuntu" w:cs="Segoe UI"/>
          <w:color w:val="000000" w:themeColor="text1"/>
          <w:sz w:val="20"/>
          <w:szCs w:val="20"/>
        </w:rPr>
        <w:t>s</w:t>
      </w:r>
      <w:r w:rsidRPr="00823857">
        <w:rPr>
          <w:rFonts w:ascii="Ubuntu" w:hAnsi="Ubuntu" w:cs="Segoe UI"/>
          <w:color w:val="000000" w:themeColor="text1"/>
          <w:sz w:val="20"/>
          <w:szCs w:val="20"/>
        </w:rPr>
        <w:t xml:space="preserve">begleitend erfolgreich abschloss. Mit mehr als einem Jahrzehnt Erfahrung </w:t>
      </w:r>
      <w:r w:rsidRPr="00823857">
        <w:rPr>
          <w:rFonts w:ascii="Ubuntu" w:hAnsi="Ubuntu" w:cs="Segoe UI"/>
          <w:sz w:val="20"/>
          <w:szCs w:val="20"/>
        </w:rPr>
        <w:t xml:space="preserve">als </w:t>
      </w:r>
      <w:r w:rsidR="004D373D" w:rsidRPr="00823857">
        <w:rPr>
          <w:rFonts w:ascii="Ubuntu" w:hAnsi="Ubuntu" w:cs="Segoe UI"/>
          <w:sz w:val="20"/>
          <w:szCs w:val="20"/>
        </w:rPr>
        <w:t>K</w:t>
      </w:r>
      <w:r w:rsidRPr="00823857">
        <w:rPr>
          <w:rFonts w:ascii="Ubuntu" w:hAnsi="Ubuntu" w:cs="Segoe UI"/>
          <w:sz w:val="20"/>
          <w:szCs w:val="20"/>
        </w:rPr>
        <w:t xml:space="preserve">undenbetreuer </w:t>
      </w:r>
      <w:r w:rsidR="00D93E0F" w:rsidRPr="00823857">
        <w:rPr>
          <w:rFonts w:ascii="Ubuntu" w:hAnsi="Ubuntu" w:cs="Segoe UI"/>
          <w:sz w:val="20"/>
          <w:szCs w:val="20"/>
        </w:rPr>
        <w:t xml:space="preserve">und mehrjähriger Führungserfahrung </w:t>
      </w:r>
      <w:r w:rsidR="007C079A" w:rsidRPr="00823857">
        <w:rPr>
          <w:rFonts w:ascii="Ubuntu" w:hAnsi="Ubuntu" w:cs="Segoe UI"/>
          <w:sz w:val="20"/>
          <w:szCs w:val="20"/>
        </w:rPr>
        <w:t xml:space="preserve">weiß </w:t>
      </w:r>
      <w:r w:rsidR="00D93E0F" w:rsidRPr="00823857">
        <w:rPr>
          <w:rFonts w:ascii="Ubuntu" w:hAnsi="Ubuntu" w:cs="Segoe UI"/>
          <w:sz w:val="20"/>
          <w:szCs w:val="20"/>
        </w:rPr>
        <w:t>der heutige Prokurist der VR-Bank Westmünsterland</w:t>
      </w:r>
      <w:r w:rsidRPr="00823857">
        <w:rPr>
          <w:rFonts w:ascii="Ubuntu" w:hAnsi="Ubuntu" w:cs="Segoe UI"/>
          <w:sz w:val="20"/>
          <w:szCs w:val="20"/>
        </w:rPr>
        <w:t>, worauf es im Finanzsektor ankommt</w:t>
      </w:r>
      <w:r w:rsidR="007C079A" w:rsidRPr="00823857">
        <w:rPr>
          <w:rFonts w:ascii="Ubuntu" w:hAnsi="Ubuntu" w:cs="Segoe UI"/>
          <w:sz w:val="20"/>
          <w:szCs w:val="20"/>
        </w:rPr>
        <w:t xml:space="preserve">. Er </w:t>
      </w:r>
      <w:r w:rsidRPr="00823857">
        <w:rPr>
          <w:rFonts w:ascii="Ubuntu" w:hAnsi="Ubuntu" w:cs="Segoe UI"/>
          <w:color w:val="000000" w:themeColor="text1"/>
          <w:sz w:val="20"/>
          <w:szCs w:val="20"/>
        </w:rPr>
        <w:t>war in dieser Funktion rund sieben Jahre lang verantwortlich für die Geschäftsbeziehung zur d.velop-Gruppe. Fundermann wechselt zum 1. Juni 2022 zur d.velop AG.</w:t>
      </w:r>
      <w:r w:rsidR="00AF10BC" w:rsidRPr="00823857">
        <w:rPr>
          <w:rFonts w:ascii="Ubuntu" w:hAnsi="Ubuntu" w:cs="Segoe UI"/>
          <w:color w:val="000000" w:themeColor="text1"/>
          <w:sz w:val="20"/>
          <w:szCs w:val="20"/>
        </w:rPr>
        <w:t xml:space="preserve"> Er ist verheiratet und lebt mit seiner Familie in Stadtlohn.</w:t>
      </w:r>
    </w:p>
    <w:p w14:paraId="3D07ABD1" w14:textId="77777777" w:rsidR="00FB611A" w:rsidRPr="00823857" w:rsidRDefault="00FB611A" w:rsidP="00FC3355">
      <w:pPr>
        <w:rPr>
          <w:rFonts w:ascii="Ubuntu" w:hAnsi="Ubuntu" w:cs="Segoe UI"/>
          <w:color w:val="000000" w:themeColor="text1"/>
          <w:sz w:val="20"/>
          <w:szCs w:val="20"/>
        </w:rPr>
      </w:pPr>
    </w:p>
    <w:p w14:paraId="0D2E5EAD" w14:textId="782B6CAC" w:rsidR="001C5762" w:rsidRPr="00823857" w:rsidRDefault="00EE4097" w:rsidP="002B3F6B">
      <w:pPr>
        <w:rPr>
          <w:rFonts w:ascii="Ubuntu" w:hAnsi="Ubuntu" w:cs="Segoe UI"/>
          <w:b/>
          <w:color w:val="000000" w:themeColor="text1"/>
          <w:sz w:val="20"/>
          <w:szCs w:val="20"/>
        </w:rPr>
      </w:pPr>
      <w:r w:rsidRPr="00823857">
        <w:rPr>
          <w:rFonts w:ascii="Ubuntu" w:hAnsi="Ubuntu" w:cs="Segoe UI"/>
          <w:b/>
          <w:color w:val="000000" w:themeColor="text1"/>
          <w:sz w:val="20"/>
          <w:szCs w:val="20"/>
        </w:rPr>
        <w:t>Bildunterschrift</w:t>
      </w:r>
      <w:r w:rsidR="001C5762" w:rsidRPr="00823857">
        <w:rPr>
          <w:rFonts w:ascii="Ubuntu" w:hAnsi="Ubuntu" w:cs="Segoe UI"/>
          <w:b/>
          <w:color w:val="000000" w:themeColor="text1"/>
          <w:sz w:val="20"/>
          <w:szCs w:val="20"/>
        </w:rPr>
        <w:t>en</w:t>
      </w:r>
    </w:p>
    <w:p w14:paraId="29B95BCF" w14:textId="77777777" w:rsidR="00B7443A" w:rsidRPr="00823857" w:rsidRDefault="00B7443A" w:rsidP="002B3F6B">
      <w:pPr>
        <w:rPr>
          <w:rFonts w:ascii="Ubuntu" w:hAnsi="Ubuntu" w:cs="Segoe UI"/>
          <w:bCs/>
          <w:color w:val="000000" w:themeColor="text1"/>
          <w:sz w:val="20"/>
          <w:szCs w:val="20"/>
        </w:rPr>
      </w:pPr>
    </w:p>
    <w:p w14:paraId="5190BBCD" w14:textId="3B218D3D" w:rsidR="009510DB" w:rsidRPr="00823857" w:rsidRDefault="00395E59" w:rsidP="009510DB">
      <w:pPr>
        <w:pStyle w:val="Listenabsatz"/>
        <w:numPr>
          <w:ilvl w:val="0"/>
          <w:numId w:val="30"/>
        </w:numPr>
        <w:rPr>
          <w:rFonts w:ascii="Ubuntu" w:hAnsi="Ubuntu" w:cs="Segoe UI"/>
          <w:color w:val="000000" w:themeColor="text1"/>
          <w:sz w:val="20"/>
          <w:szCs w:val="20"/>
          <w:lang w:val="en-US"/>
        </w:rPr>
      </w:pPr>
      <w:r w:rsidRPr="00823857">
        <w:rPr>
          <w:rFonts w:ascii="Ubuntu" w:hAnsi="Ubuntu" w:cs="Segoe UI"/>
          <w:color w:val="000000" w:themeColor="text1"/>
          <w:sz w:val="20"/>
          <w:szCs w:val="20"/>
          <w:lang w:val="en-US"/>
        </w:rPr>
        <w:t>Hendrik Fundermann</w:t>
      </w:r>
    </w:p>
    <w:p w14:paraId="07D67345" w14:textId="1A4850BD" w:rsidR="00596FA1" w:rsidRPr="00823857" w:rsidRDefault="00395E59" w:rsidP="00FA6F1E">
      <w:pPr>
        <w:pStyle w:val="Listenabsatz"/>
        <w:numPr>
          <w:ilvl w:val="0"/>
          <w:numId w:val="30"/>
        </w:numPr>
        <w:rPr>
          <w:rFonts w:ascii="Ubuntu" w:hAnsi="Ubuntu" w:cs="Segoe UI"/>
          <w:color w:val="000000" w:themeColor="text1"/>
          <w:sz w:val="20"/>
          <w:szCs w:val="20"/>
        </w:rPr>
      </w:pPr>
      <w:r w:rsidRPr="00823857">
        <w:rPr>
          <w:rFonts w:ascii="Ubuntu" w:hAnsi="Ubuntu" w:cs="Segoe UI"/>
          <w:color w:val="000000" w:themeColor="text1"/>
          <w:sz w:val="20"/>
          <w:szCs w:val="20"/>
        </w:rPr>
        <w:t>Detlef Hölzen,</w:t>
      </w:r>
      <w:r w:rsidR="00914C61" w:rsidRPr="00823857">
        <w:rPr>
          <w:rFonts w:ascii="Ubuntu" w:hAnsi="Ubuntu" w:cs="Segoe UI"/>
          <w:color w:val="000000" w:themeColor="text1"/>
          <w:sz w:val="20"/>
          <w:szCs w:val="20"/>
        </w:rPr>
        <w:t xml:space="preserve"> d.velop AG</w:t>
      </w:r>
    </w:p>
    <w:p w14:paraId="44C643D2" w14:textId="77777777" w:rsidR="00B7443A" w:rsidRPr="00823857" w:rsidRDefault="00B7443A" w:rsidP="00B7443A">
      <w:pPr>
        <w:rPr>
          <w:rFonts w:ascii="Ubuntu" w:hAnsi="Ubuntu" w:cs="Segoe UI"/>
          <w:color w:val="000000" w:themeColor="text1"/>
          <w:sz w:val="20"/>
          <w:szCs w:val="20"/>
        </w:rPr>
      </w:pPr>
    </w:p>
    <w:p w14:paraId="3805338A" w14:textId="1E27E90B" w:rsidR="00B7443A" w:rsidRPr="00823857" w:rsidRDefault="00B7443A" w:rsidP="00B7443A">
      <w:pPr>
        <w:rPr>
          <w:rFonts w:ascii="Ubuntu" w:hAnsi="Ubuntu" w:cs="Segoe UI"/>
          <w:color w:val="000000" w:themeColor="text1"/>
          <w:sz w:val="20"/>
          <w:szCs w:val="20"/>
        </w:rPr>
      </w:pPr>
      <w:r w:rsidRPr="00823857">
        <w:rPr>
          <w:rFonts w:ascii="Ubuntu" w:hAnsi="Ubuntu" w:cs="Segoe UI"/>
          <w:b/>
          <w:color w:val="000000" w:themeColor="text1"/>
          <w:sz w:val="20"/>
          <w:szCs w:val="20"/>
        </w:rPr>
        <w:t>Bildquelle:</w:t>
      </w:r>
      <w:r w:rsidRPr="00823857">
        <w:rPr>
          <w:rFonts w:ascii="Ubuntu" w:hAnsi="Ubuntu" w:cs="Segoe UI"/>
          <w:color w:val="000000" w:themeColor="text1"/>
          <w:sz w:val="20"/>
          <w:szCs w:val="20"/>
        </w:rPr>
        <w:t xml:space="preserve"> d.velop</w:t>
      </w:r>
      <w:r w:rsidR="00395E59" w:rsidRPr="00823857">
        <w:rPr>
          <w:rFonts w:ascii="Ubuntu" w:hAnsi="Ubuntu" w:cs="Segoe UI"/>
          <w:color w:val="000000" w:themeColor="text1"/>
          <w:sz w:val="20"/>
          <w:szCs w:val="20"/>
        </w:rPr>
        <w:t xml:space="preserve"> / privat</w:t>
      </w:r>
    </w:p>
    <w:p w14:paraId="7E9F1568" w14:textId="77777777" w:rsidR="00B7443A" w:rsidRPr="00823857" w:rsidRDefault="00B7443A" w:rsidP="00596FA1">
      <w:pPr>
        <w:rPr>
          <w:rFonts w:ascii="Ubuntu" w:hAnsi="Ubuntu" w:cs="Segoe UI"/>
          <w:color w:val="000000" w:themeColor="text1"/>
          <w:sz w:val="20"/>
          <w:szCs w:val="20"/>
        </w:rPr>
      </w:pPr>
    </w:p>
    <w:p w14:paraId="36DDD692" w14:textId="11713F69" w:rsidR="002B3F6B" w:rsidRPr="00823857" w:rsidRDefault="002B3F6B" w:rsidP="002B3F6B">
      <w:pPr>
        <w:rPr>
          <w:rFonts w:ascii="Ubuntu" w:hAnsi="Ubuntu" w:cs="Arial"/>
          <w:b/>
          <w:color w:val="000000" w:themeColor="text1"/>
          <w:sz w:val="20"/>
          <w:szCs w:val="20"/>
        </w:rPr>
      </w:pPr>
      <w:r w:rsidRPr="00823857">
        <w:rPr>
          <w:rFonts w:ascii="Ubuntu" w:hAnsi="Ubuntu" w:cs="Arial"/>
          <w:b/>
          <w:color w:val="000000" w:themeColor="text1"/>
          <w:sz w:val="20"/>
          <w:szCs w:val="20"/>
        </w:rPr>
        <w:t>Über</w:t>
      </w:r>
      <w:r w:rsidR="007D3409" w:rsidRPr="00823857">
        <w:rPr>
          <w:rFonts w:ascii="Ubuntu" w:hAnsi="Ubuntu" w:cs="Arial"/>
          <w:b/>
          <w:color w:val="000000" w:themeColor="text1"/>
          <w:sz w:val="20"/>
          <w:szCs w:val="20"/>
        </w:rPr>
        <w:t xml:space="preserve"> </w:t>
      </w:r>
      <w:r w:rsidRPr="00823857">
        <w:rPr>
          <w:rFonts w:ascii="Ubuntu" w:hAnsi="Ubuntu" w:cs="Arial"/>
          <w:b/>
          <w:color w:val="000000" w:themeColor="text1"/>
          <w:sz w:val="20"/>
          <w:szCs w:val="20"/>
        </w:rPr>
        <w:t>d.velop</w:t>
      </w:r>
    </w:p>
    <w:p w14:paraId="777D7CB2" w14:textId="77777777" w:rsidR="002B3F6B" w:rsidRPr="00823857" w:rsidRDefault="002B3F6B" w:rsidP="002B3F6B">
      <w:pPr>
        <w:rPr>
          <w:rFonts w:ascii="Ubuntu" w:hAnsi="Ubuntu" w:cs="Arial"/>
          <w:color w:val="000000" w:themeColor="text1"/>
          <w:sz w:val="20"/>
          <w:szCs w:val="20"/>
        </w:rPr>
      </w:pPr>
    </w:p>
    <w:p w14:paraId="15F18581" w14:textId="77777777" w:rsidR="00437319" w:rsidRPr="00823857" w:rsidRDefault="00437319" w:rsidP="00437319">
      <w:pPr>
        <w:rPr>
          <w:rFonts w:ascii="Ubuntu" w:hAnsi="Ubuntu" w:cs="Arial"/>
          <w:color w:val="000000" w:themeColor="text1"/>
          <w:sz w:val="16"/>
          <w:szCs w:val="16"/>
        </w:rPr>
      </w:pPr>
      <w:r w:rsidRPr="00823857">
        <w:rPr>
          <w:rFonts w:ascii="Ubuntu" w:hAnsi="Ubuntu" w:cs="Arial"/>
          <w:color w:val="000000" w:themeColor="text1"/>
          <w:sz w:val="16"/>
          <w:szCs w:val="16"/>
        </w:rPr>
        <w:t>Die d.velop-Gruppe mit Hauptsitz in Gescher entwickelt und vermarktet Software zur durchgängigen Digitalisierung von Geschäftsprozessen und branchenspezifischen Fachverfahren und berät Unternehmen gemeinsam mit einem Netzwerk aus Hunderten Partnern in allen Fragen der Digitalisierung. Mit der Ausweitung des etablierten Content Services / ECM-Portfolios rund um Dokumentenmanagement, digitale Archivierung und Collaboration bietet der Software-Hersteller die Software in allen Bereitstellungsformen als SaaS, on Premises und Hybrid an. Dank HTML5-Technologie sind diese Produkte auf beliebigen Endgeräten nutzbar. Dabei werden die Rechtssicherheit und die Einhaltung gesetzlicher Vorgaben dank eines ausgereiften Compliance Managements optimal unterstützt.</w:t>
      </w:r>
    </w:p>
    <w:p w14:paraId="6D9B53F1" w14:textId="77777777" w:rsidR="00437319" w:rsidRPr="00823857" w:rsidRDefault="00437319" w:rsidP="00437319">
      <w:pPr>
        <w:rPr>
          <w:rFonts w:ascii="Ubuntu" w:hAnsi="Ubuntu" w:cs="Arial"/>
          <w:color w:val="000000" w:themeColor="text1"/>
          <w:sz w:val="16"/>
          <w:szCs w:val="16"/>
        </w:rPr>
      </w:pPr>
    </w:p>
    <w:p w14:paraId="7AF03996" w14:textId="77777777" w:rsidR="00437319" w:rsidRPr="00823857" w:rsidRDefault="00437319" w:rsidP="00437319">
      <w:pPr>
        <w:rPr>
          <w:rFonts w:ascii="Ubuntu" w:hAnsi="Ubuntu" w:cs="Arial"/>
          <w:color w:val="000000" w:themeColor="text1"/>
          <w:sz w:val="16"/>
          <w:szCs w:val="16"/>
        </w:rPr>
      </w:pPr>
      <w:r w:rsidRPr="00823857">
        <w:rPr>
          <w:rFonts w:ascii="Ubuntu" w:hAnsi="Ubuntu" w:cs="Arial"/>
          <w:color w:val="000000" w:themeColor="text1"/>
          <w:sz w:val="16"/>
          <w:szCs w:val="16"/>
        </w:rPr>
        <w:t>d.velop stellt digitale Dienste bereit, die Menschen miteinander verbinden, sowie Abläufe und Vorgänge umfassend vereinfachen und neugestalten. So hilft der CSP- / ECM-Spezialist Unternehmen und Organisationen dabei, ihr ganzes Potenzial zu entfalten.</w:t>
      </w:r>
    </w:p>
    <w:p w14:paraId="6CDE2534" w14:textId="77777777" w:rsidR="00437319" w:rsidRPr="00823857" w:rsidRDefault="00437319" w:rsidP="00437319">
      <w:pPr>
        <w:rPr>
          <w:rFonts w:ascii="Ubuntu" w:hAnsi="Ubuntu" w:cs="Arial"/>
          <w:color w:val="000000" w:themeColor="text1"/>
          <w:sz w:val="16"/>
          <w:szCs w:val="16"/>
        </w:rPr>
      </w:pPr>
    </w:p>
    <w:p w14:paraId="21462385" w14:textId="77777777" w:rsidR="00437319" w:rsidRPr="00823857" w:rsidRDefault="00437319" w:rsidP="00437319">
      <w:pPr>
        <w:rPr>
          <w:rFonts w:ascii="Ubuntu" w:hAnsi="Ubuntu" w:cs="Arial"/>
          <w:color w:val="000000" w:themeColor="text1"/>
          <w:sz w:val="16"/>
          <w:szCs w:val="16"/>
        </w:rPr>
      </w:pPr>
      <w:r w:rsidRPr="00823857">
        <w:rPr>
          <w:rFonts w:ascii="Ubuntu" w:hAnsi="Ubuntu" w:cs="Arial"/>
          <w:color w:val="000000" w:themeColor="text1"/>
          <w:sz w:val="16"/>
          <w:szCs w:val="16"/>
        </w:rPr>
        <w:t>Ein starkes, international agierendes Netzwerk aus rund 400 spezialisierten Partnern macht d.velop Produkte weltweit verfügbar.</w:t>
      </w:r>
    </w:p>
    <w:p w14:paraId="1ACD60E3" w14:textId="77777777" w:rsidR="00437319" w:rsidRPr="00823857" w:rsidRDefault="00437319" w:rsidP="00437319">
      <w:pPr>
        <w:rPr>
          <w:rFonts w:ascii="Ubuntu" w:hAnsi="Ubuntu" w:cs="Arial"/>
          <w:color w:val="000000" w:themeColor="text1"/>
          <w:sz w:val="16"/>
          <w:szCs w:val="16"/>
        </w:rPr>
      </w:pPr>
    </w:p>
    <w:p w14:paraId="158E3CDA" w14:textId="540AA773" w:rsidR="00F64EE4" w:rsidRPr="00823857" w:rsidRDefault="00437319" w:rsidP="00437319">
      <w:pPr>
        <w:rPr>
          <w:rFonts w:ascii="Ubuntu" w:hAnsi="Ubuntu" w:cs="Arial"/>
          <w:color w:val="000000" w:themeColor="text1"/>
          <w:sz w:val="16"/>
          <w:szCs w:val="16"/>
        </w:rPr>
      </w:pPr>
      <w:r w:rsidRPr="00823857">
        <w:rPr>
          <w:rFonts w:ascii="Ubuntu" w:hAnsi="Ubuntu" w:cs="Arial"/>
          <w:color w:val="000000" w:themeColor="text1"/>
          <w:sz w:val="16"/>
          <w:szCs w:val="16"/>
        </w:rPr>
        <w:t>d.velop-Produkte sind branchenübergreifend bislang bei mehr als 12.800 Kunden mit über 3 Millionen Anwendern im Einsatz, darunter Tupperware Deutschland, eismann Tiefkühl-Heimservice GmbH, Parker Hannifin, Nobilia, Schmitz Cargobull, FingerHaus GmbH, die Stadt Wuppertal, die DAK-Gesundheit, DZ Bank AG, das Universitätsklinikum des Saarlands oder die Diakonische Einrichtungen in Hessen und Nassau GmbH.</w:t>
      </w:r>
    </w:p>
    <w:p w14:paraId="0CC129C6" w14:textId="77777777" w:rsidR="00F64EE4" w:rsidRPr="00823857" w:rsidRDefault="00F64EE4" w:rsidP="00F64EE4">
      <w:pPr>
        <w:rPr>
          <w:rFonts w:ascii="Ubuntu" w:hAnsi="Ubuntu" w:cs="Arial"/>
          <w:color w:val="000000" w:themeColor="text1"/>
          <w:sz w:val="20"/>
          <w:szCs w:val="20"/>
        </w:rPr>
      </w:pPr>
    </w:p>
    <w:p w14:paraId="696C5BB5" w14:textId="3036343C" w:rsidR="00FA5013" w:rsidRPr="00823857" w:rsidRDefault="00C1443F" w:rsidP="00F64EE4">
      <w:pPr>
        <w:rPr>
          <w:rStyle w:val="Hyperlink"/>
          <w:rFonts w:ascii="Ubuntu" w:hAnsi="Ubuntu" w:cs="Arial"/>
          <w:color w:val="000000" w:themeColor="text1"/>
          <w:sz w:val="16"/>
          <w:szCs w:val="16"/>
        </w:rPr>
      </w:pPr>
      <w:hyperlink r:id="rId11" w:history="1">
        <w:r w:rsidR="005338B9" w:rsidRPr="00823857">
          <w:rPr>
            <w:rStyle w:val="Hyperlink"/>
            <w:rFonts w:ascii="Ubuntu" w:hAnsi="Ubuntu" w:cs="Arial"/>
            <w:color w:val="000000" w:themeColor="text1"/>
            <w:sz w:val="16"/>
            <w:szCs w:val="16"/>
          </w:rPr>
          <w:t>www.d-velop.de</w:t>
        </w:r>
      </w:hyperlink>
    </w:p>
    <w:sectPr w:rsidR="00FA5013" w:rsidRPr="00823857" w:rsidSect="00D26592">
      <w:headerReference w:type="default" r:id="rId12"/>
      <w:footerReference w:type="default" r:id="rId13"/>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984" w14:textId="77777777" w:rsidR="00B10142" w:rsidRDefault="00B10142">
      <w:r>
        <w:separator/>
      </w:r>
    </w:p>
  </w:endnote>
  <w:endnote w:type="continuationSeparator" w:id="0">
    <w:p w14:paraId="41353BB7" w14:textId="77777777" w:rsidR="00B10142" w:rsidRDefault="00B1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0"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2" w:name="_Hlk503455119"/>
                    <w:r w:rsidRPr="000345B8">
                      <w:rPr>
                        <w:rFonts w:ascii="Ubuntu" w:hAnsi="Ubuntu" w:cs="Segoe UI"/>
                        <w:sz w:val="18"/>
                        <w:lang w:val="it-IT"/>
                      </w:rPr>
                      <w:t>261-963 757-</w:t>
                    </w:r>
                    <w:bookmarkEnd w:id="2"/>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9264"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B16E456" id="Line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75pt,7.3pt" to="503.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" strokecolor="#57545b" strokeweight=".5pt">
              <w10:wrap type="tight"/>
            </v:line>
          </w:pict>
        </mc:Fallback>
      </mc:AlternateContent>
    </w:r>
  </w:p>
  <w:p w14:paraId="39C814DA" w14:textId="3CE96863" w:rsidR="009A0698" w:rsidRDefault="00D41143" w:rsidP="001F770A">
    <w:pPr>
      <w:pStyle w:val="Fuzeile"/>
      <w:ind w:right="-2978"/>
      <w:jc w:val="right"/>
    </w:pPr>
    <w:r w:rsidRPr="00A52A24">
      <w:rPr>
        <w:noProof/>
      </w:rPr>
      <w:drawing>
        <wp:inline distT="0" distB="0" distL="0" distR="0" wp14:anchorId="59E5D9BE" wp14:editId="2FFAA06E">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807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F4BA1" w14:textId="77777777" w:rsidR="00B10142" w:rsidRDefault="00B10142">
      <w:r>
        <w:separator/>
      </w:r>
    </w:p>
  </w:footnote>
  <w:footnote w:type="continuationSeparator" w:id="0">
    <w:p w14:paraId="3F79BFE9" w14:textId="77777777" w:rsidR="00B10142" w:rsidRDefault="00B1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7216"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6192"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DABE6A1"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4.75pt" to="502.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" strokecolor="#57545b"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A06AAD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EB2610"/>
    <w:multiLevelType w:val="multilevel"/>
    <w:tmpl w:val="C3D6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321E27"/>
    <w:multiLevelType w:val="hybridMultilevel"/>
    <w:tmpl w:val="0D3C36F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B5129AE"/>
    <w:multiLevelType w:val="multilevel"/>
    <w:tmpl w:val="7D46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F74258A"/>
    <w:multiLevelType w:val="multilevel"/>
    <w:tmpl w:val="CB54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3BC3BDB"/>
    <w:multiLevelType w:val="hybridMultilevel"/>
    <w:tmpl w:val="4FFE3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30691427">
    <w:abstractNumId w:val="11"/>
  </w:num>
  <w:num w:numId="2" w16cid:durableId="1613827980">
    <w:abstractNumId w:val="10"/>
  </w:num>
  <w:num w:numId="3" w16cid:durableId="1885409634">
    <w:abstractNumId w:val="29"/>
  </w:num>
  <w:num w:numId="4" w16cid:durableId="1141727738">
    <w:abstractNumId w:val="17"/>
  </w:num>
  <w:num w:numId="5" w16cid:durableId="2106539186">
    <w:abstractNumId w:val="24"/>
  </w:num>
  <w:num w:numId="6" w16cid:durableId="1500775757">
    <w:abstractNumId w:val="6"/>
  </w:num>
  <w:num w:numId="7" w16cid:durableId="834958258">
    <w:abstractNumId w:val="18"/>
  </w:num>
  <w:num w:numId="8" w16cid:durableId="2144082434">
    <w:abstractNumId w:val="2"/>
  </w:num>
  <w:num w:numId="9" w16cid:durableId="1314136386">
    <w:abstractNumId w:val="25"/>
  </w:num>
  <w:num w:numId="10" w16cid:durableId="546256607">
    <w:abstractNumId w:val="16"/>
  </w:num>
  <w:num w:numId="11" w16cid:durableId="816650757">
    <w:abstractNumId w:val="4"/>
  </w:num>
  <w:num w:numId="12" w16cid:durableId="2097165147">
    <w:abstractNumId w:val="8"/>
  </w:num>
  <w:num w:numId="13" w16cid:durableId="1325739819">
    <w:abstractNumId w:val="27"/>
  </w:num>
  <w:num w:numId="14" w16cid:durableId="566035975">
    <w:abstractNumId w:val="15"/>
  </w:num>
  <w:num w:numId="15" w16cid:durableId="1581985233">
    <w:abstractNumId w:val="30"/>
  </w:num>
  <w:num w:numId="16" w16cid:durableId="864368092">
    <w:abstractNumId w:val="1"/>
  </w:num>
  <w:num w:numId="17" w16cid:durableId="2130321910">
    <w:abstractNumId w:val="23"/>
  </w:num>
  <w:num w:numId="18" w16cid:durableId="174615428">
    <w:abstractNumId w:val="14"/>
  </w:num>
  <w:num w:numId="19" w16cid:durableId="102656309">
    <w:abstractNumId w:val="22"/>
  </w:num>
  <w:num w:numId="20" w16cid:durableId="217934603">
    <w:abstractNumId w:val="28"/>
  </w:num>
  <w:num w:numId="21" w16cid:durableId="2140099831">
    <w:abstractNumId w:val="21"/>
  </w:num>
  <w:num w:numId="22" w16cid:durableId="2026134731">
    <w:abstractNumId w:val="20"/>
  </w:num>
  <w:num w:numId="23" w16cid:durableId="1586915289">
    <w:abstractNumId w:val="13"/>
  </w:num>
  <w:num w:numId="24" w16cid:durableId="1932466099">
    <w:abstractNumId w:val="0"/>
  </w:num>
  <w:num w:numId="25" w16cid:durableId="995063820">
    <w:abstractNumId w:val="7"/>
  </w:num>
  <w:num w:numId="26" w16cid:durableId="1647516079">
    <w:abstractNumId w:val="19"/>
  </w:num>
  <w:num w:numId="27" w16cid:durableId="1361396560">
    <w:abstractNumId w:val="3"/>
  </w:num>
  <w:num w:numId="28" w16cid:durableId="1761296173">
    <w:abstractNumId w:val="5"/>
  </w:num>
  <w:num w:numId="29" w16cid:durableId="636955493">
    <w:abstractNumId w:val="9"/>
  </w:num>
  <w:num w:numId="30" w16cid:durableId="1939482081">
    <w:abstractNumId w:val="26"/>
  </w:num>
  <w:num w:numId="31" w16cid:durableId="5254843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activeWritingStyle w:appName="MSWord" w:lang="de-DE" w:vendorID="64" w:dllVersion="6" w:nlCheck="1" w:checkStyle="1"/>
  <w:activeWritingStyle w:appName="MSWord" w:lang="en-US" w:vendorID="64" w:dllVersion="6" w:nlCheck="1" w:checkStyle="1"/>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7BDA"/>
    <w:rsid w:val="00000500"/>
    <w:rsid w:val="000010E4"/>
    <w:rsid w:val="00002451"/>
    <w:rsid w:val="00002DDA"/>
    <w:rsid w:val="00003ADD"/>
    <w:rsid w:val="00003B19"/>
    <w:rsid w:val="00004E4B"/>
    <w:rsid w:val="0000513D"/>
    <w:rsid w:val="000061D1"/>
    <w:rsid w:val="00010390"/>
    <w:rsid w:val="00010599"/>
    <w:rsid w:val="00010D4E"/>
    <w:rsid w:val="0001118B"/>
    <w:rsid w:val="00011590"/>
    <w:rsid w:val="00011887"/>
    <w:rsid w:val="000119AC"/>
    <w:rsid w:val="00012320"/>
    <w:rsid w:val="00012B1B"/>
    <w:rsid w:val="0001563A"/>
    <w:rsid w:val="00016EFC"/>
    <w:rsid w:val="00017034"/>
    <w:rsid w:val="000170CF"/>
    <w:rsid w:val="00017F88"/>
    <w:rsid w:val="0002072A"/>
    <w:rsid w:val="000211EA"/>
    <w:rsid w:val="00022828"/>
    <w:rsid w:val="000243CE"/>
    <w:rsid w:val="0002593C"/>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358C"/>
    <w:rsid w:val="00053E2A"/>
    <w:rsid w:val="000542EC"/>
    <w:rsid w:val="00054FD6"/>
    <w:rsid w:val="000557AC"/>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72B2"/>
    <w:rsid w:val="000709ED"/>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4D05"/>
    <w:rsid w:val="000855CE"/>
    <w:rsid w:val="00086F50"/>
    <w:rsid w:val="00091FA6"/>
    <w:rsid w:val="0009264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37C"/>
    <w:rsid w:val="000A3D76"/>
    <w:rsid w:val="000A4510"/>
    <w:rsid w:val="000A670A"/>
    <w:rsid w:val="000A747A"/>
    <w:rsid w:val="000A7F5C"/>
    <w:rsid w:val="000B0995"/>
    <w:rsid w:val="000B0C33"/>
    <w:rsid w:val="000B16A6"/>
    <w:rsid w:val="000B23BF"/>
    <w:rsid w:val="000B387B"/>
    <w:rsid w:val="000B38EE"/>
    <w:rsid w:val="000B4AF4"/>
    <w:rsid w:val="000B51C2"/>
    <w:rsid w:val="000B5924"/>
    <w:rsid w:val="000B5E39"/>
    <w:rsid w:val="000B6BCD"/>
    <w:rsid w:val="000B731C"/>
    <w:rsid w:val="000B7DEA"/>
    <w:rsid w:val="000B7EE6"/>
    <w:rsid w:val="000C1008"/>
    <w:rsid w:val="000C14D9"/>
    <w:rsid w:val="000C1AD2"/>
    <w:rsid w:val="000C1EDC"/>
    <w:rsid w:val="000C48B3"/>
    <w:rsid w:val="000C594D"/>
    <w:rsid w:val="000C5B0E"/>
    <w:rsid w:val="000C5D52"/>
    <w:rsid w:val="000C6FA9"/>
    <w:rsid w:val="000D20F9"/>
    <w:rsid w:val="000D2443"/>
    <w:rsid w:val="000D2A11"/>
    <w:rsid w:val="000D30A5"/>
    <w:rsid w:val="000D313A"/>
    <w:rsid w:val="000D4327"/>
    <w:rsid w:val="000D4A26"/>
    <w:rsid w:val="000D62AD"/>
    <w:rsid w:val="000D6396"/>
    <w:rsid w:val="000E0112"/>
    <w:rsid w:val="000E142F"/>
    <w:rsid w:val="000E21F6"/>
    <w:rsid w:val="000E2709"/>
    <w:rsid w:val="000E3023"/>
    <w:rsid w:val="000E3B77"/>
    <w:rsid w:val="000E3EA6"/>
    <w:rsid w:val="000E555E"/>
    <w:rsid w:val="000E59F7"/>
    <w:rsid w:val="000E7528"/>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000"/>
    <w:rsid w:val="00110855"/>
    <w:rsid w:val="001129BD"/>
    <w:rsid w:val="001129E0"/>
    <w:rsid w:val="00112B0C"/>
    <w:rsid w:val="00112B31"/>
    <w:rsid w:val="00113CB0"/>
    <w:rsid w:val="00115BE1"/>
    <w:rsid w:val="001164F5"/>
    <w:rsid w:val="0011652D"/>
    <w:rsid w:val="001200F2"/>
    <w:rsid w:val="001208A5"/>
    <w:rsid w:val="00121143"/>
    <w:rsid w:val="001239CC"/>
    <w:rsid w:val="00124018"/>
    <w:rsid w:val="00125387"/>
    <w:rsid w:val="00125DA7"/>
    <w:rsid w:val="00131EE7"/>
    <w:rsid w:val="00132388"/>
    <w:rsid w:val="00132F36"/>
    <w:rsid w:val="0013377D"/>
    <w:rsid w:val="00133A32"/>
    <w:rsid w:val="00134BB3"/>
    <w:rsid w:val="00135999"/>
    <w:rsid w:val="00135BEA"/>
    <w:rsid w:val="00136B22"/>
    <w:rsid w:val="001378E7"/>
    <w:rsid w:val="00137948"/>
    <w:rsid w:val="00141437"/>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133"/>
    <w:rsid w:val="001623C1"/>
    <w:rsid w:val="00162799"/>
    <w:rsid w:val="0016378B"/>
    <w:rsid w:val="0016496D"/>
    <w:rsid w:val="00164EBA"/>
    <w:rsid w:val="0016537A"/>
    <w:rsid w:val="001661CB"/>
    <w:rsid w:val="00167A8C"/>
    <w:rsid w:val="00172908"/>
    <w:rsid w:val="00173171"/>
    <w:rsid w:val="00174826"/>
    <w:rsid w:val="00176B2B"/>
    <w:rsid w:val="001775CE"/>
    <w:rsid w:val="00177C66"/>
    <w:rsid w:val="00180695"/>
    <w:rsid w:val="00181420"/>
    <w:rsid w:val="00181449"/>
    <w:rsid w:val="00184543"/>
    <w:rsid w:val="00184B97"/>
    <w:rsid w:val="00185896"/>
    <w:rsid w:val="00187A36"/>
    <w:rsid w:val="00187CF1"/>
    <w:rsid w:val="00187DC2"/>
    <w:rsid w:val="00190E35"/>
    <w:rsid w:val="001929D1"/>
    <w:rsid w:val="0019318C"/>
    <w:rsid w:val="0019371E"/>
    <w:rsid w:val="001947B8"/>
    <w:rsid w:val="00195EF3"/>
    <w:rsid w:val="001967CB"/>
    <w:rsid w:val="001A06B6"/>
    <w:rsid w:val="001A1AAC"/>
    <w:rsid w:val="001A27B3"/>
    <w:rsid w:val="001A3387"/>
    <w:rsid w:val="001A4D52"/>
    <w:rsid w:val="001A549F"/>
    <w:rsid w:val="001A5960"/>
    <w:rsid w:val="001A60B5"/>
    <w:rsid w:val="001A6BFE"/>
    <w:rsid w:val="001A73BD"/>
    <w:rsid w:val="001A7466"/>
    <w:rsid w:val="001A77BE"/>
    <w:rsid w:val="001B0ABA"/>
    <w:rsid w:val="001B1E15"/>
    <w:rsid w:val="001B22F2"/>
    <w:rsid w:val="001B34A5"/>
    <w:rsid w:val="001B3FD9"/>
    <w:rsid w:val="001B446A"/>
    <w:rsid w:val="001B5339"/>
    <w:rsid w:val="001B53FF"/>
    <w:rsid w:val="001B5689"/>
    <w:rsid w:val="001B66A1"/>
    <w:rsid w:val="001B6BB0"/>
    <w:rsid w:val="001C0810"/>
    <w:rsid w:val="001C13D2"/>
    <w:rsid w:val="001C2B30"/>
    <w:rsid w:val="001C398E"/>
    <w:rsid w:val="001C4C86"/>
    <w:rsid w:val="001C5654"/>
    <w:rsid w:val="001C5762"/>
    <w:rsid w:val="001C60F8"/>
    <w:rsid w:val="001D17C6"/>
    <w:rsid w:val="001D18C0"/>
    <w:rsid w:val="001D1C58"/>
    <w:rsid w:val="001D21E9"/>
    <w:rsid w:val="001D235C"/>
    <w:rsid w:val="001D2A11"/>
    <w:rsid w:val="001D2E43"/>
    <w:rsid w:val="001D329B"/>
    <w:rsid w:val="001D3B1C"/>
    <w:rsid w:val="001D3B70"/>
    <w:rsid w:val="001D3D2A"/>
    <w:rsid w:val="001D4F0A"/>
    <w:rsid w:val="001D5775"/>
    <w:rsid w:val="001D58E3"/>
    <w:rsid w:val="001D64C1"/>
    <w:rsid w:val="001D7E0B"/>
    <w:rsid w:val="001D7F47"/>
    <w:rsid w:val="001E177F"/>
    <w:rsid w:val="001E1E80"/>
    <w:rsid w:val="001E1F08"/>
    <w:rsid w:val="001E244A"/>
    <w:rsid w:val="001E326E"/>
    <w:rsid w:val="001E3467"/>
    <w:rsid w:val="001E4E1B"/>
    <w:rsid w:val="001E5419"/>
    <w:rsid w:val="001E5777"/>
    <w:rsid w:val="001E5888"/>
    <w:rsid w:val="001E65A2"/>
    <w:rsid w:val="001E6F2C"/>
    <w:rsid w:val="001F03D4"/>
    <w:rsid w:val="001F0512"/>
    <w:rsid w:val="001F0E6F"/>
    <w:rsid w:val="001F2254"/>
    <w:rsid w:val="001F45E5"/>
    <w:rsid w:val="001F601F"/>
    <w:rsid w:val="001F67FF"/>
    <w:rsid w:val="001F770A"/>
    <w:rsid w:val="00200F97"/>
    <w:rsid w:val="00203999"/>
    <w:rsid w:val="00204BC5"/>
    <w:rsid w:val="00204C2E"/>
    <w:rsid w:val="00207DE8"/>
    <w:rsid w:val="00210A0C"/>
    <w:rsid w:val="00210B27"/>
    <w:rsid w:val="00210B8D"/>
    <w:rsid w:val="002145E9"/>
    <w:rsid w:val="00214633"/>
    <w:rsid w:val="002151A8"/>
    <w:rsid w:val="00215D5B"/>
    <w:rsid w:val="00215DE6"/>
    <w:rsid w:val="00216A0B"/>
    <w:rsid w:val="00217921"/>
    <w:rsid w:val="0022089C"/>
    <w:rsid w:val="00220B5F"/>
    <w:rsid w:val="00220C6F"/>
    <w:rsid w:val="00221067"/>
    <w:rsid w:val="00221AA5"/>
    <w:rsid w:val="00222F0F"/>
    <w:rsid w:val="00222F1C"/>
    <w:rsid w:val="00223639"/>
    <w:rsid w:val="00223C7C"/>
    <w:rsid w:val="00223FB3"/>
    <w:rsid w:val="002266BA"/>
    <w:rsid w:val="00226DE9"/>
    <w:rsid w:val="00227EA9"/>
    <w:rsid w:val="0023032E"/>
    <w:rsid w:val="00230A88"/>
    <w:rsid w:val="002312CD"/>
    <w:rsid w:val="00231D28"/>
    <w:rsid w:val="00231F61"/>
    <w:rsid w:val="002321EF"/>
    <w:rsid w:val="0023262D"/>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2AA8"/>
    <w:rsid w:val="0025309E"/>
    <w:rsid w:val="00253741"/>
    <w:rsid w:val="00253BB3"/>
    <w:rsid w:val="00254514"/>
    <w:rsid w:val="00254D18"/>
    <w:rsid w:val="00260F2E"/>
    <w:rsid w:val="00261862"/>
    <w:rsid w:val="00261C38"/>
    <w:rsid w:val="00261EE0"/>
    <w:rsid w:val="0026206B"/>
    <w:rsid w:val="002620AF"/>
    <w:rsid w:val="002631CB"/>
    <w:rsid w:val="002639A7"/>
    <w:rsid w:val="00265A45"/>
    <w:rsid w:val="00266267"/>
    <w:rsid w:val="00266903"/>
    <w:rsid w:val="0026792A"/>
    <w:rsid w:val="002719A6"/>
    <w:rsid w:val="00271D66"/>
    <w:rsid w:val="00272038"/>
    <w:rsid w:val="00272B98"/>
    <w:rsid w:val="00274275"/>
    <w:rsid w:val="002742D8"/>
    <w:rsid w:val="00274DEF"/>
    <w:rsid w:val="00280444"/>
    <w:rsid w:val="002814B8"/>
    <w:rsid w:val="002815FE"/>
    <w:rsid w:val="00281A38"/>
    <w:rsid w:val="00281E43"/>
    <w:rsid w:val="0028241C"/>
    <w:rsid w:val="00283751"/>
    <w:rsid w:val="002837D4"/>
    <w:rsid w:val="0028386E"/>
    <w:rsid w:val="00284207"/>
    <w:rsid w:val="0028461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55B"/>
    <w:rsid w:val="002B0A00"/>
    <w:rsid w:val="002B2540"/>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DB1"/>
    <w:rsid w:val="002D0D9F"/>
    <w:rsid w:val="002D1062"/>
    <w:rsid w:val="002D12BB"/>
    <w:rsid w:val="002D13AB"/>
    <w:rsid w:val="002D214A"/>
    <w:rsid w:val="002D25EC"/>
    <w:rsid w:val="002D267F"/>
    <w:rsid w:val="002D285F"/>
    <w:rsid w:val="002D2D36"/>
    <w:rsid w:val="002D2F29"/>
    <w:rsid w:val="002D4B86"/>
    <w:rsid w:val="002D5408"/>
    <w:rsid w:val="002D72BE"/>
    <w:rsid w:val="002E02AD"/>
    <w:rsid w:val="002E0338"/>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2F7FF2"/>
    <w:rsid w:val="003008B9"/>
    <w:rsid w:val="00300CDB"/>
    <w:rsid w:val="00300D34"/>
    <w:rsid w:val="00301F46"/>
    <w:rsid w:val="00301F5A"/>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5343"/>
    <w:rsid w:val="00316EA5"/>
    <w:rsid w:val="0032038B"/>
    <w:rsid w:val="00320729"/>
    <w:rsid w:val="003218BD"/>
    <w:rsid w:val="00321D22"/>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AA5"/>
    <w:rsid w:val="003370FC"/>
    <w:rsid w:val="00337ABD"/>
    <w:rsid w:val="00340745"/>
    <w:rsid w:val="00340DFD"/>
    <w:rsid w:val="00341312"/>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EE8"/>
    <w:rsid w:val="00353F91"/>
    <w:rsid w:val="00354357"/>
    <w:rsid w:val="003549F1"/>
    <w:rsid w:val="003559EC"/>
    <w:rsid w:val="00355F9E"/>
    <w:rsid w:val="003564B1"/>
    <w:rsid w:val="0035774F"/>
    <w:rsid w:val="00357E86"/>
    <w:rsid w:val="003606B3"/>
    <w:rsid w:val="00360C6E"/>
    <w:rsid w:val="00360DEC"/>
    <w:rsid w:val="00363AC2"/>
    <w:rsid w:val="00363F6F"/>
    <w:rsid w:val="00364EB6"/>
    <w:rsid w:val="0036548C"/>
    <w:rsid w:val="0036578D"/>
    <w:rsid w:val="00365E3C"/>
    <w:rsid w:val="0036607A"/>
    <w:rsid w:val="003666AC"/>
    <w:rsid w:val="00366919"/>
    <w:rsid w:val="0036714E"/>
    <w:rsid w:val="003700C3"/>
    <w:rsid w:val="003706D2"/>
    <w:rsid w:val="00371BAF"/>
    <w:rsid w:val="00373E05"/>
    <w:rsid w:val="003740D0"/>
    <w:rsid w:val="00374C92"/>
    <w:rsid w:val="00375489"/>
    <w:rsid w:val="00375F35"/>
    <w:rsid w:val="003762A8"/>
    <w:rsid w:val="00384B13"/>
    <w:rsid w:val="00385113"/>
    <w:rsid w:val="00385F1D"/>
    <w:rsid w:val="00385F26"/>
    <w:rsid w:val="00385F6E"/>
    <w:rsid w:val="003876B1"/>
    <w:rsid w:val="00391D71"/>
    <w:rsid w:val="003933F6"/>
    <w:rsid w:val="00394A20"/>
    <w:rsid w:val="00394B67"/>
    <w:rsid w:val="003959FB"/>
    <w:rsid w:val="00395C23"/>
    <w:rsid w:val="00395DAF"/>
    <w:rsid w:val="00395E59"/>
    <w:rsid w:val="00396365"/>
    <w:rsid w:val="00396EAF"/>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0D4F"/>
    <w:rsid w:val="003E13CE"/>
    <w:rsid w:val="003E318F"/>
    <w:rsid w:val="003E39D2"/>
    <w:rsid w:val="003E3A46"/>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076E9"/>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6FF"/>
    <w:rsid w:val="00436707"/>
    <w:rsid w:val="00436954"/>
    <w:rsid w:val="00437319"/>
    <w:rsid w:val="00437CB4"/>
    <w:rsid w:val="0044053E"/>
    <w:rsid w:val="004412B8"/>
    <w:rsid w:val="004429A6"/>
    <w:rsid w:val="00442A9E"/>
    <w:rsid w:val="00443667"/>
    <w:rsid w:val="004449A1"/>
    <w:rsid w:val="00445460"/>
    <w:rsid w:val="00446787"/>
    <w:rsid w:val="00447E93"/>
    <w:rsid w:val="00450101"/>
    <w:rsid w:val="00450820"/>
    <w:rsid w:val="00450A28"/>
    <w:rsid w:val="0045158C"/>
    <w:rsid w:val="00451E61"/>
    <w:rsid w:val="00451FC5"/>
    <w:rsid w:val="0045234F"/>
    <w:rsid w:val="004531F7"/>
    <w:rsid w:val="004537FC"/>
    <w:rsid w:val="0045413E"/>
    <w:rsid w:val="00454EB6"/>
    <w:rsid w:val="00455244"/>
    <w:rsid w:val="0045625A"/>
    <w:rsid w:val="004562AF"/>
    <w:rsid w:val="0045765E"/>
    <w:rsid w:val="00460D86"/>
    <w:rsid w:val="0046292D"/>
    <w:rsid w:val="0046327F"/>
    <w:rsid w:val="00463E8A"/>
    <w:rsid w:val="004645E3"/>
    <w:rsid w:val="00464922"/>
    <w:rsid w:val="00464C92"/>
    <w:rsid w:val="00465044"/>
    <w:rsid w:val="00465C57"/>
    <w:rsid w:val="004661F3"/>
    <w:rsid w:val="00466D1C"/>
    <w:rsid w:val="00470785"/>
    <w:rsid w:val="0047157B"/>
    <w:rsid w:val="004721F1"/>
    <w:rsid w:val="004723EF"/>
    <w:rsid w:val="00472491"/>
    <w:rsid w:val="00472698"/>
    <w:rsid w:val="00474D9E"/>
    <w:rsid w:val="00475FA9"/>
    <w:rsid w:val="00477E79"/>
    <w:rsid w:val="004801AE"/>
    <w:rsid w:val="00480B96"/>
    <w:rsid w:val="0048138A"/>
    <w:rsid w:val="004822D9"/>
    <w:rsid w:val="004825A9"/>
    <w:rsid w:val="004834C9"/>
    <w:rsid w:val="00484C38"/>
    <w:rsid w:val="004859BD"/>
    <w:rsid w:val="00487242"/>
    <w:rsid w:val="0048764A"/>
    <w:rsid w:val="00491379"/>
    <w:rsid w:val="0049192A"/>
    <w:rsid w:val="00492010"/>
    <w:rsid w:val="004931AC"/>
    <w:rsid w:val="004936CB"/>
    <w:rsid w:val="00493F57"/>
    <w:rsid w:val="00494215"/>
    <w:rsid w:val="00494BA9"/>
    <w:rsid w:val="0049570E"/>
    <w:rsid w:val="00495CC9"/>
    <w:rsid w:val="00495F3A"/>
    <w:rsid w:val="00495F51"/>
    <w:rsid w:val="00497B5D"/>
    <w:rsid w:val="004A06FF"/>
    <w:rsid w:val="004A22B0"/>
    <w:rsid w:val="004A3009"/>
    <w:rsid w:val="004A36CE"/>
    <w:rsid w:val="004A372F"/>
    <w:rsid w:val="004A4EDF"/>
    <w:rsid w:val="004A516D"/>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3D"/>
    <w:rsid w:val="004D378E"/>
    <w:rsid w:val="004D43F9"/>
    <w:rsid w:val="004D5D16"/>
    <w:rsid w:val="004E18D4"/>
    <w:rsid w:val="004E3F19"/>
    <w:rsid w:val="004E5071"/>
    <w:rsid w:val="004E7F4D"/>
    <w:rsid w:val="004F03B5"/>
    <w:rsid w:val="004F0E61"/>
    <w:rsid w:val="004F1078"/>
    <w:rsid w:val="004F2221"/>
    <w:rsid w:val="004F2DE9"/>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33A"/>
    <w:rsid w:val="00515E84"/>
    <w:rsid w:val="00515EFA"/>
    <w:rsid w:val="00515F63"/>
    <w:rsid w:val="00516121"/>
    <w:rsid w:val="00516910"/>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25D1"/>
    <w:rsid w:val="005338B9"/>
    <w:rsid w:val="00534922"/>
    <w:rsid w:val="005353D2"/>
    <w:rsid w:val="00535BCF"/>
    <w:rsid w:val="00536148"/>
    <w:rsid w:val="00536C0D"/>
    <w:rsid w:val="00540206"/>
    <w:rsid w:val="00541599"/>
    <w:rsid w:val="005417BA"/>
    <w:rsid w:val="005418F2"/>
    <w:rsid w:val="00542B4F"/>
    <w:rsid w:val="0054543D"/>
    <w:rsid w:val="00545930"/>
    <w:rsid w:val="00546D5D"/>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6B0D"/>
    <w:rsid w:val="005676F1"/>
    <w:rsid w:val="00567C7E"/>
    <w:rsid w:val="00567E82"/>
    <w:rsid w:val="00570263"/>
    <w:rsid w:val="00570B98"/>
    <w:rsid w:val="00571903"/>
    <w:rsid w:val="00572CBA"/>
    <w:rsid w:val="0057327B"/>
    <w:rsid w:val="0057406C"/>
    <w:rsid w:val="0057414F"/>
    <w:rsid w:val="00574D28"/>
    <w:rsid w:val="00575DA2"/>
    <w:rsid w:val="00576507"/>
    <w:rsid w:val="00576C4E"/>
    <w:rsid w:val="005773EA"/>
    <w:rsid w:val="005821CC"/>
    <w:rsid w:val="005844D4"/>
    <w:rsid w:val="00584723"/>
    <w:rsid w:val="0058726B"/>
    <w:rsid w:val="0059054F"/>
    <w:rsid w:val="0059299A"/>
    <w:rsid w:val="00592EA4"/>
    <w:rsid w:val="005947F5"/>
    <w:rsid w:val="0059483F"/>
    <w:rsid w:val="00596E9F"/>
    <w:rsid w:val="00596FA1"/>
    <w:rsid w:val="00597DDB"/>
    <w:rsid w:val="005A0B97"/>
    <w:rsid w:val="005A1583"/>
    <w:rsid w:val="005A1A33"/>
    <w:rsid w:val="005A1E35"/>
    <w:rsid w:val="005A1F59"/>
    <w:rsid w:val="005A24CB"/>
    <w:rsid w:val="005A487E"/>
    <w:rsid w:val="005A4FE4"/>
    <w:rsid w:val="005A517D"/>
    <w:rsid w:val="005A6287"/>
    <w:rsid w:val="005A6C1A"/>
    <w:rsid w:val="005B0AA7"/>
    <w:rsid w:val="005B12B0"/>
    <w:rsid w:val="005B1A88"/>
    <w:rsid w:val="005B2723"/>
    <w:rsid w:val="005B290B"/>
    <w:rsid w:val="005B433A"/>
    <w:rsid w:val="005B44AF"/>
    <w:rsid w:val="005B46B6"/>
    <w:rsid w:val="005B5363"/>
    <w:rsid w:val="005B5831"/>
    <w:rsid w:val="005B5A0D"/>
    <w:rsid w:val="005B5C47"/>
    <w:rsid w:val="005B76FC"/>
    <w:rsid w:val="005B7F84"/>
    <w:rsid w:val="005C0D65"/>
    <w:rsid w:val="005C27DE"/>
    <w:rsid w:val="005C35C1"/>
    <w:rsid w:val="005C3CD3"/>
    <w:rsid w:val="005C41E6"/>
    <w:rsid w:val="005C470E"/>
    <w:rsid w:val="005C4E70"/>
    <w:rsid w:val="005C7EA7"/>
    <w:rsid w:val="005D032E"/>
    <w:rsid w:val="005D2D96"/>
    <w:rsid w:val="005D79EB"/>
    <w:rsid w:val="005E1D8F"/>
    <w:rsid w:val="005E1F87"/>
    <w:rsid w:val="005E2422"/>
    <w:rsid w:val="005E31EB"/>
    <w:rsid w:val="005E3AFD"/>
    <w:rsid w:val="005E5084"/>
    <w:rsid w:val="005E51D3"/>
    <w:rsid w:val="005E573A"/>
    <w:rsid w:val="005E5D7B"/>
    <w:rsid w:val="005E665E"/>
    <w:rsid w:val="005E6775"/>
    <w:rsid w:val="005E6CCC"/>
    <w:rsid w:val="005E7594"/>
    <w:rsid w:val="005E7838"/>
    <w:rsid w:val="005F1F02"/>
    <w:rsid w:val="005F3845"/>
    <w:rsid w:val="005F4154"/>
    <w:rsid w:val="005F44EE"/>
    <w:rsid w:val="005F4FA3"/>
    <w:rsid w:val="005F5164"/>
    <w:rsid w:val="005F5F7D"/>
    <w:rsid w:val="005F6013"/>
    <w:rsid w:val="005F6414"/>
    <w:rsid w:val="005F7073"/>
    <w:rsid w:val="005F7B58"/>
    <w:rsid w:val="006007F3"/>
    <w:rsid w:val="006021FE"/>
    <w:rsid w:val="00602402"/>
    <w:rsid w:val="00602AAC"/>
    <w:rsid w:val="00602ECF"/>
    <w:rsid w:val="006039F4"/>
    <w:rsid w:val="00603D42"/>
    <w:rsid w:val="00604222"/>
    <w:rsid w:val="006044EE"/>
    <w:rsid w:val="00604D06"/>
    <w:rsid w:val="00605E17"/>
    <w:rsid w:val="00605FBF"/>
    <w:rsid w:val="00607BE6"/>
    <w:rsid w:val="00611DAA"/>
    <w:rsid w:val="00612C2F"/>
    <w:rsid w:val="00613848"/>
    <w:rsid w:val="006138E8"/>
    <w:rsid w:val="00613B39"/>
    <w:rsid w:val="006154A8"/>
    <w:rsid w:val="00615918"/>
    <w:rsid w:val="00616C5A"/>
    <w:rsid w:val="00616FC2"/>
    <w:rsid w:val="00617450"/>
    <w:rsid w:val="00622847"/>
    <w:rsid w:val="00623240"/>
    <w:rsid w:val="00623935"/>
    <w:rsid w:val="00625CCC"/>
    <w:rsid w:val="00625D20"/>
    <w:rsid w:val="0062742E"/>
    <w:rsid w:val="00627EE9"/>
    <w:rsid w:val="00630BC6"/>
    <w:rsid w:val="006319D6"/>
    <w:rsid w:val="00632211"/>
    <w:rsid w:val="00633734"/>
    <w:rsid w:val="00634D89"/>
    <w:rsid w:val="00634E1C"/>
    <w:rsid w:val="006355F8"/>
    <w:rsid w:val="00636652"/>
    <w:rsid w:val="006379EA"/>
    <w:rsid w:val="00637BE7"/>
    <w:rsid w:val="0064138E"/>
    <w:rsid w:val="00641D11"/>
    <w:rsid w:val="0064289A"/>
    <w:rsid w:val="006429BF"/>
    <w:rsid w:val="00643675"/>
    <w:rsid w:val="006436F9"/>
    <w:rsid w:val="00644724"/>
    <w:rsid w:val="006449DE"/>
    <w:rsid w:val="00645F25"/>
    <w:rsid w:val="006460BC"/>
    <w:rsid w:val="00646526"/>
    <w:rsid w:val="006466D3"/>
    <w:rsid w:val="00647380"/>
    <w:rsid w:val="00650450"/>
    <w:rsid w:val="00652A25"/>
    <w:rsid w:val="00652DEE"/>
    <w:rsid w:val="00653AAC"/>
    <w:rsid w:val="0065543C"/>
    <w:rsid w:val="00655B73"/>
    <w:rsid w:val="00656079"/>
    <w:rsid w:val="00656D9E"/>
    <w:rsid w:val="006577D2"/>
    <w:rsid w:val="00662C6D"/>
    <w:rsid w:val="00662C77"/>
    <w:rsid w:val="00664DC9"/>
    <w:rsid w:val="00665161"/>
    <w:rsid w:val="00665E76"/>
    <w:rsid w:val="006665C8"/>
    <w:rsid w:val="00666AFB"/>
    <w:rsid w:val="00666E29"/>
    <w:rsid w:val="00667ACD"/>
    <w:rsid w:val="00667D6F"/>
    <w:rsid w:val="00670383"/>
    <w:rsid w:val="00670FE3"/>
    <w:rsid w:val="0067110E"/>
    <w:rsid w:val="00671FEB"/>
    <w:rsid w:val="00672FE2"/>
    <w:rsid w:val="00673E75"/>
    <w:rsid w:val="006740B4"/>
    <w:rsid w:val="00674344"/>
    <w:rsid w:val="00674A10"/>
    <w:rsid w:val="00676A3A"/>
    <w:rsid w:val="00681E98"/>
    <w:rsid w:val="00684FB9"/>
    <w:rsid w:val="00687A95"/>
    <w:rsid w:val="00687F8A"/>
    <w:rsid w:val="0069050F"/>
    <w:rsid w:val="006909D2"/>
    <w:rsid w:val="00691F2E"/>
    <w:rsid w:val="00691F3B"/>
    <w:rsid w:val="00693E0C"/>
    <w:rsid w:val="00694772"/>
    <w:rsid w:val="0069557E"/>
    <w:rsid w:val="00696C24"/>
    <w:rsid w:val="00696DD2"/>
    <w:rsid w:val="006972F0"/>
    <w:rsid w:val="00697EBF"/>
    <w:rsid w:val="00697F7B"/>
    <w:rsid w:val="006A0090"/>
    <w:rsid w:val="006A13A0"/>
    <w:rsid w:val="006A1A09"/>
    <w:rsid w:val="006A2453"/>
    <w:rsid w:val="006A2D21"/>
    <w:rsid w:val="006A425E"/>
    <w:rsid w:val="006A429C"/>
    <w:rsid w:val="006A4AA1"/>
    <w:rsid w:val="006A5EE2"/>
    <w:rsid w:val="006A64B2"/>
    <w:rsid w:val="006B0510"/>
    <w:rsid w:val="006B0740"/>
    <w:rsid w:val="006B0D4B"/>
    <w:rsid w:val="006B1C0C"/>
    <w:rsid w:val="006B227A"/>
    <w:rsid w:val="006B2605"/>
    <w:rsid w:val="006B2D88"/>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C67DC"/>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5192"/>
    <w:rsid w:val="006E59B5"/>
    <w:rsid w:val="006E66E2"/>
    <w:rsid w:val="006E74A1"/>
    <w:rsid w:val="006E7714"/>
    <w:rsid w:val="006E7919"/>
    <w:rsid w:val="006E7C9B"/>
    <w:rsid w:val="006F0A79"/>
    <w:rsid w:val="006F2018"/>
    <w:rsid w:val="006F3AAE"/>
    <w:rsid w:val="006F463A"/>
    <w:rsid w:val="006F4668"/>
    <w:rsid w:val="006F473B"/>
    <w:rsid w:val="006F5200"/>
    <w:rsid w:val="006F66C7"/>
    <w:rsid w:val="006F7A34"/>
    <w:rsid w:val="006F7FCE"/>
    <w:rsid w:val="00700DF1"/>
    <w:rsid w:val="00701687"/>
    <w:rsid w:val="0070270F"/>
    <w:rsid w:val="00702DF7"/>
    <w:rsid w:val="007038C8"/>
    <w:rsid w:val="00703D92"/>
    <w:rsid w:val="00710064"/>
    <w:rsid w:val="00710AA0"/>
    <w:rsid w:val="00713154"/>
    <w:rsid w:val="00715E2A"/>
    <w:rsid w:val="00716FF2"/>
    <w:rsid w:val="00717477"/>
    <w:rsid w:val="007204DF"/>
    <w:rsid w:val="00720672"/>
    <w:rsid w:val="00720B93"/>
    <w:rsid w:val="007211BC"/>
    <w:rsid w:val="0072195D"/>
    <w:rsid w:val="00722A73"/>
    <w:rsid w:val="007233DB"/>
    <w:rsid w:val="00724C55"/>
    <w:rsid w:val="007250D8"/>
    <w:rsid w:val="0072526B"/>
    <w:rsid w:val="00726C9B"/>
    <w:rsid w:val="00727057"/>
    <w:rsid w:val="007279B3"/>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372DE"/>
    <w:rsid w:val="007403C5"/>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705B"/>
    <w:rsid w:val="007570AC"/>
    <w:rsid w:val="0076093A"/>
    <w:rsid w:val="00761525"/>
    <w:rsid w:val="00762B7A"/>
    <w:rsid w:val="00764938"/>
    <w:rsid w:val="00764B7B"/>
    <w:rsid w:val="00765594"/>
    <w:rsid w:val="00766051"/>
    <w:rsid w:val="00767812"/>
    <w:rsid w:val="0076789A"/>
    <w:rsid w:val="007703F5"/>
    <w:rsid w:val="007719D5"/>
    <w:rsid w:val="00771F9A"/>
    <w:rsid w:val="0077203F"/>
    <w:rsid w:val="0077311A"/>
    <w:rsid w:val="0077383B"/>
    <w:rsid w:val="007739A9"/>
    <w:rsid w:val="007740CD"/>
    <w:rsid w:val="00775909"/>
    <w:rsid w:val="00776301"/>
    <w:rsid w:val="00777418"/>
    <w:rsid w:val="007804BF"/>
    <w:rsid w:val="007808D8"/>
    <w:rsid w:val="00781BA6"/>
    <w:rsid w:val="00781E51"/>
    <w:rsid w:val="007822AE"/>
    <w:rsid w:val="00784887"/>
    <w:rsid w:val="00784C1D"/>
    <w:rsid w:val="00785341"/>
    <w:rsid w:val="00785E36"/>
    <w:rsid w:val="007863B5"/>
    <w:rsid w:val="00786510"/>
    <w:rsid w:val="00786838"/>
    <w:rsid w:val="007868AD"/>
    <w:rsid w:val="00786931"/>
    <w:rsid w:val="007869EA"/>
    <w:rsid w:val="00787328"/>
    <w:rsid w:val="00787851"/>
    <w:rsid w:val="0079042C"/>
    <w:rsid w:val="00790777"/>
    <w:rsid w:val="00790AE1"/>
    <w:rsid w:val="00790CC8"/>
    <w:rsid w:val="00790D64"/>
    <w:rsid w:val="00791F92"/>
    <w:rsid w:val="00793DBC"/>
    <w:rsid w:val="00797408"/>
    <w:rsid w:val="00797DC0"/>
    <w:rsid w:val="007A1E66"/>
    <w:rsid w:val="007A1E6A"/>
    <w:rsid w:val="007A2E7B"/>
    <w:rsid w:val="007A32D0"/>
    <w:rsid w:val="007A40F0"/>
    <w:rsid w:val="007A51DE"/>
    <w:rsid w:val="007A52AC"/>
    <w:rsid w:val="007A57AB"/>
    <w:rsid w:val="007A5DA6"/>
    <w:rsid w:val="007A6307"/>
    <w:rsid w:val="007A6AA3"/>
    <w:rsid w:val="007A6C71"/>
    <w:rsid w:val="007B0121"/>
    <w:rsid w:val="007B1082"/>
    <w:rsid w:val="007B11BF"/>
    <w:rsid w:val="007B1992"/>
    <w:rsid w:val="007B2227"/>
    <w:rsid w:val="007B25E4"/>
    <w:rsid w:val="007B2A4F"/>
    <w:rsid w:val="007B3232"/>
    <w:rsid w:val="007B49C0"/>
    <w:rsid w:val="007B55B2"/>
    <w:rsid w:val="007B5E54"/>
    <w:rsid w:val="007B6004"/>
    <w:rsid w:val="007B796D"/>
    <w:rsid w:val="007C079A"/>
    <w:rsid w:val="007C0E1D"/>
    <w:rsid w:val="007C12AA"/>
    <w:rsid w:val="007C139B"/>
    <w:rsid w:val="007C17AE"/>
    <w:rsid w:val="007C17CA"/>
    <w:rsid w:val="007C29F4"/>
    <w:rsid w:val="007C37B3"/>
    <w:rsid w:val="007C428B"/>
    <w:rsid w:val="007C4F6C"/>
    <w:rsid w:val="007C5341"/>
    <w:rsid w:val="007C7C24"/>
    <w:rsid w:val="007D1207"/>
    <w:rsid w:val="007D1279"/>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13DF"/>
    <w:rsid w:val="007F2173"/>
    <w:rsid w:val="007F2255"/>
    <w:rsid w:val="007F2F52"/>
    <w:rsid w:val="007F369A"/>
    <w:rsid w:val="007F3704"/>
    <w:rsid w:val="007F3F84"/>
    <w:rsid w:val="007F43E6"/>
    <w:rsid w:val="007F4579"/>
    <w:rsid w:val="007F5634"/>
    <w:rsid w:val="007F64CD"/>
    <w:rsid w:val="007F6B92"/>
    <w:rsid w:val="007F7C8C"/>
    <w:rsid w:val="007F7D3B"/>
    <w:rsid w:val="008008DB"/>
    <w:rsid w:val="00800D55"/>
    <w:rsid w:val="008011B0"/>
    <w:rsid w:val="00801906"/>
    <w:rsid w:val="00803763"/>
    <w:rsid w:val="00803B20"/>
    <w:rsid w:val="00803D5D"/>
    <w:rsid w:val="0080423C"/>
    <w:rsid w:val="008043ED"/>
    <w:rsid w:val="008054CE"/>
    <w:rsid w:val="008054E4"/>
    <w:rsid w:val="00806A1C"/>
    <w:rsid w:val="0080778B"/>
    <w:rsid w:val="00807A04"/>
    <w:rsid w:val="00811D5D"/>
    <w:rsid w:val="00811FF8"/>
    <w:rsid w:val="008120A5"/>
    <w:rsid w:val="0081260F"/>
    <w:rsid w:val="00813700"/>
    <w:rsid w:val="00814172"/>
    <w:rsid w:val="008169FE"/>
    <w:rsid w:val="00816C11"/>
    <w:rsid w:val="00817C31"/>
    <w:rsid w:val="00820144"/>
    <w:rsid w:val="0082287A"/>
    <w:rsid w:val="00823857"/>
    <w:rsid w:val="00825953"/>
    <w:rsid w:val="0082654E"/>
    <w:rsid w:val="00826A5E"/>
    <w:rsid w:val="00826C3A"/>
    <w:rsid w:val="008368C0"/>
    <w:rsid w:val="00837220"/>
    <w:rsid w:val="00837F1F"/>
    <w:rsid w:val="00840ED6"/>
    <w:rsid w:val="00843028"/>
    <w:rsid w:val="008441EA"/>
    <w:rsid w:val="008442E3"/>
    <w:rsid w:val="00844F22"/>
    <w:rsid w:val="00845C49"/>
    <w:rsid w:val="0084637E"/>
    <w:rsid w:val="0084751E"/>
    <w:rsid w:val="00847C65"/>
    <w:rsid w:val="00847F2A"/>
    <w:rsid w:val="00850243"/>
    <w:rsid w:val="00850F1B"/>
    <w:rsid w:val="00851067"/>
    <w:rsid w:val="008517AB"/>
    <w:rsid w:val="008520BD"/>
    <w:rsid w:val="0085316F"/>
    <w:rsid w:val="00853FF9"/>
    <w:rsid w:val="0085416A"/>
    <w:rsid w:val="00854353"/>
    <w:rsid w:val="008544BE"/>
    <w:rsid w:val="0085462F"/>
    <w:rsid w:val="00855058"/>
    <w:rsid w:val="008558EE"/>
    <w:rsid w:val="008565DA"/>
    <w:rsid w:val="00857B23"/>
    <w:rsid w:val="00861139"/>
    <w:rsid w:val="0086150F"/>
    <w:rsid w:val="008618B3"/>
    <w:rsid w:val="0086227E"/>
    <w:rsid w:val="00862AE2"/>
    <w:rsid w:val="008632D0"/>
    <w:rsid w:val="00863F7D"/>
    <w:rsid w:val="0086446E"/>
    <w:rsid w:val="0086455D"/>
    <w:rsid w:val="008645BC"/>
    <w:rsid w:val="00873E7A"/>
    <w:rsid w:val="00874381"/>
    <w:rsid w:val="008744F2"/>
    <w:rsid w:val="0087451E"/>
    <w:rsid w:val="00874870"/>
    <w:rsid w:val="00875E69"/>
    <w:rsid w:val="00876334"/>
    <w:rsid w:val="00876415"/>
    <w:rsid w:val="00876505"/>
    <w:rsid w:val="00876C0D"/>
    <w:rsid w:val="00877102"/>
    <w:rsid w:val="00877EDA"/>
    <w:rsid w:val="00881E38"/>
    <w:rsid w:val="00881FAA"/>
    <w:rsid w:val="0088200B"/>
    <w:rsid w:val="00882328"/>
    <w:rsid w:val="00884FC3"/>
    <w:rsid w:val="00885C05"/>
    <w:rsid w:val="00885D82"/>
    <w:rsid w:val="008874BB"/>
    <w:rsid w:val="00892170"/>
    <w:rsid w:val="00895DDC"/>
    <w:rsid w:val="00895E2E"/>
    <w:rsid w:val="00896A53"/>
    <w:rsid w:val="00896DC9"/>
    <w:rsid w:val="008A18E4"/>
    <w:rsid w:val="008A1ABE"/>
    <w:rsid w:val="008A1FB5"/>
    <w:rsid w:val="008A37BA"/>
    <w:rsid w:val="008A3878"/>
    <w:rsid w:val="008A43D0"/>
    <w:rsid w:val="008A4898"/>
    <w:rsid w:val="008A6D7F"/>
    <w:rsid w:val="008A708F"/>
    <w:rsid w:val="008B12A9"/>
    <w:rsid w:val="008B2091"/>
    <w:rsid w:val="008B3730"/>
    <w:rsid w:val="008B39F0"/>
    <w:rsid w:val="008B4228"/>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40CC"/>
    <w:rsid w:val="008C492F"/>
    <w:rsid w:val="008C5D53"/>
    <w:rsid w:val="008C656A"/>
    <w:rsid w:val="008C6EEE"/>
    <w:rsid w:val="008D03FC"/>
    <w:rsid w:val="008D19EC"/>
    <w:rsid w:val="008D1DDB"/>
    <w:rsid w:val="008D45B9"/>
    <w:rsid w:val="008D71D3"/>
    <w:rsid w:val="008D7388"/>
    <w:rsid w:val="008E2217"/>
    <w:rsid w:val="008E3276"/>
    <w:rsid w:val="008E37A4"/>
    <w:rsid w:val="008E419F"/>
    <w:rsid w:val="008E54E4"/>
    <w:rsid w:val="008E6038"/>
    <w:rsid w:val="008E622B"/>
    <w:rsid w:val="008F00A9"/>
    <w:rsid w:val="008F1091"/>
    <w:rsid w:val="008F1920"/>
    <w:rsid w:val="008F36F6"/>
    <w:rsid w:val="008F6930"/>
    <w:rsid w:val="008F7793"/>
    <w:rsid w:val="00900842"/>
    <w:rsid w:val="00900AB1"/>
    <w:rsid w:val="00900D17"/>
    <w:rsid w:val="00900F44"/>
    <w:rsid w:val="009017CD"/>
    <w:rsid w:val="00902425"/>
    <w:rsid w:val="00902466"/>
    <w:rsid w:val="009032D7"/>
    <w:rsid w:val="00903D5D"/>
    <w:rsid w:val="009052D8"/>
    <w:rsid w:val="00905C61"/>
    <w:rsid w:val="00907245"/>
    <w:rsid w:val="00907B80"/>
    <w:rsid w:val="00912D83"/>
    <w:rsid w:val="00912D86"/>
    <w:rsid w:val="009137FE"/>
    <w:rsid w:val="009148D2"/>
    <w:rsid w:val="00914C61"/>
    <w:rsid w:val="00915363"/>
    <w:rsid w:val="009165A1"/>
    <w:rsid w:val="009166A8"/>
    <w:rsid w:val="009167B8"/>
    <w:rsid w:val="0092003F"/>
    <w:rsid w:val="00920AD5"/>
    <w:rsid w:val="00921376"/>
    <w:rsid w:val="00921431"/>
    <w:rsid w:val="00921E00"/>
    <w:rsid w:val="00922CF7"/>
    <w:rsid w:val="00923132"/>
    <w:rsid w:val="00924FE3"/>
    <w:rsid w:val="00925140"/>
    <w:rsid w:val="00925E99"/>
    <w:rsid w:val="00926B7B"/>
    <w:rsid w:val="00927193"/>
    <w:rsid w:val="00930E5D"/>
    <w:rsid w:val="00930EB3"/>
    <w:rsid w:val="009313E5"/>
    <w:rsid w:val="009320DD"/>
    <w:rsid w:val="009321BB"/>
    <w:rsid w:val="00935950"/>
    <w:rsid w:val="00936688"/>
    <w:rsid w:val="00936D0B"/>
    <w:rsid w:val="00942947"/>
    <w:rsid w:val="00944053"/>
    <w:rsid w:val="00946344"/>
    <w:rsid w:val="0094730E"/>
    <w:rsid w:val="00950168"/>
    <w:rsid w:val="0095059D"/>
    <w:rsid w:val="009510DB"/>
    <w:rsid w:val="00951465"/>
    <w:rsid w:val="0095184D"/>
    <w:rsid w:val="00951CC7"/>
    <w:rsid w:val="00952F9A"/>
    <w:rsid w:val="0095378B"/>
    <w:rsid w:val="00953841"/>
    <w:rsid w:val="009545EF"/>
    <w:rsid w:val="00954700"/>
    <w:rsid w:val="0095504F"/>
    <w:rsid w:val="00955ADB"/>
    <w:rsid w:val="00956831"/>
    <w:rsid w:val="00957091"/>
    <w:rsid w:val="009605B9"/>
    <w:rsid w:val="009606B6"/>
    <w:rsid w:val="00960766"/>
    <w:rsid w:val="0096137A"/>
    <w:rsid w:val="00961A4E"/>
    <w:rsid w:val="00963438"/>
    <w:rsid w:val="00963613"/>
    <w:rsid w:val="00964A6C"/>
    <w:rsid w:val="00965200"/>
    <w:rsid w:val="00965675"/>
    <w:rsid w:val="0096631F"/>
    <w:rsid w:val="00966B2F"/>
    <w:rsid w:val="00970DB7"/>
    <w:rsid w:val="00973615"/>
    <w:rsid w:val="0097384A"/>
    <w:rsid w:val="0097447D"/>
    <w:rsid w:val="00975529"/>
    <w:rsid w:val="00975E6E"/>
    <w:rsid w:val="0097618D"/>
    <w:rsid w:val="00976E7D"/>
    <w:rsid w:val="00976ED5"/>
    <w:rsid w:val="00977EB8"/>
    <w:rsid w:val="00980012"/>
    <w:rsid w:val="00981156"/>
    <w:rsid w:val="0098293F"/>
    <w:rsid w:val="009839E2"/>
    <w:rsid w:val="00984FC8"/>
    <w:rsid w:val="0098728A"/>
    <w:rsid w:val="00990368"/>
    <w:rsid w:val="00991448"/>
    <w:rsid w:val="009927B9"/>
    <w:rsid w:val="00992A74"/>
    <w:rsid w:val="00993CA8"/>
    <w:rsid w:val="009952AC"/>
    <w:rsid w:val="00996668"/>
    <w:rsid w:val="00996795"/>
    <w:rsid w:val="009A0698"/>
    <w:rsid w:val="009A1083"/>
    <w:rsid w:val="009A1365"/>
    <w:rsid w:val="009A2E39"/>
    <w:rsid w:val="009A393C"/>
    <w:rsid w:val="009A4AF9"/>
    <w:rsid w:val="009A5135"/>
    <w:rsid w:val="009A62BE"/>
    <w:rsid w:val="009A6396"/>
    <w:rsid w:val="009A69F3"/>
    <w:rsid w:val="009B04B1"/>
    <w:rsid w:val="009B1EE1"/>
    <w:rsid w:val="009B1F12"/>
    <w:rsid w:val="009B23F4"/>
    <w:rsid w:val="009B24ED"/>
    <w:rsid w:val="009B2925"/>
    <w:rsid w:val="009B52C9"/>
    <w:rsid w:val="009B6455"/>
    <w:rsid w:val="009B65C1"/>
    <w:rsid w:val="009B674D"/>
    <w:rsid w:val="009B6E48"/>
    <w:rsid w:val="009B79EB"/>
    <w:rsid w:val="009C102D"/>
    <w:rsid w:val="009C1B1F"/>
    <w:rsid w:val="009C2691"/>
    <w:rsid w:val="009C26C7"/>
    <w:rsid w:val="009C2B32"/>
    <w:rsid w:val="009C32A4"/>
    <w:rsid w:val="009C6A79"/>
    <w:rsid w:val="009D09AF"/>
    <w:rsid w:val="009D155C"/>
    <w:rsid w:val="009D1D1B"/>
    <w:rsid w:val="009D2443"/>
    <w:rsid w:val="009D3E94"/>
    <w:rsid w:val="009D5BD9"/>
    <w:rsid w:val="009D5DCB"/>
    <w:rsid w:val="009D754F"/>
    <w:rsid w:val="009D7C98"/>
    <w:rsid w:val="009E07EF"/>
    <w:rsid w:val="009E1E80"/>
    <w:rsid w:val="009E32E7"/>
    <w:rsid w:val="009E3B49"/>
    <w:rsid w:val="009E4A21"/>
    <w:rsid w:val="009E572A"/>
    <w:rsid w:val="009E62A2"/>
    <w:rsid w:val="009E64CA"/>
    <w:rsid w:val="009E7637"/>
    <w:rsid w:val="009E7AB7"/>
    <w:rsid w:val="009F06AA"/>
    <w:rsid w:val="009F245A"/>
    <w:rsid w:val="009F26D9"/>
    <w:rsid w:val="009F2F3B"/>
    <w:rsid w:val="009F37EB"/>
    <w:rsid w:val="009F400B"/>
    <w:rsid w:val="009F5F6D"/>
    <w:rsid w:val="00A00C70"/>
    <w:rsid w:val="00A02435"/>
    <w:rsid w:val="00A027B7"/>
    <w:rsid w:val="00A02A35"/>
    <w:rsid w:val="00A0355D"/>
    <w:rsid w:val="00A05076"/>
    <w:rsid w:val="00A05502"/>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40B"/>
    <w:rsid w:val="00A176B0"/>
    <w:rsid w:val="00A1798B"/>
    <w:rsid w:val="00A2159A"/>
    <w:rsid w:val="00A224E7"/>
    <w:rsid w:val="00A23470"/>
    <w:rsid w:val="00A25013"/>
    <w:rsid w:val="00A269EB"/>
    <w:rsid w:val="00A274B6"/>
    <w:rsid w:val="00A30073"/>
    <w:rsid w:val="00A30235"/>
    <w:rsid w:val="00A333B3"/>
    <w:rsid w:val="00A33646"/>
    <w:rsid w:val="00A33A53"/>
    <w:rsid w:val="00A3436B"/>
    <w:rsid w:val="00A343E2"/>
    <w:rsid w:val="00A34E94"/>
    <w:rsid w:val="00A359BD"/>
    <w:rsid w:val="00A36966"/>
    <w:rsid w:val="00A377B1"/>
    <w:rsid w:val="00A37E93"/>
    <w:rsid w:val="00A4016A"/>
    <w:rsid w:val="00A4324D"/>
    <w:rsid w:val="00A43D00"/>
    <w:rsid w:val="00A444B5"/>
    <w:rsid w:val="00A469DF"/>
    <w:rsid w:val="00A47A94"/>
    <w:rsid w:val="00A47BE5"/>
    <w:rsid w:val="00A50ABB"/>
    <w:rsid w:val="00A50D1E"/>
    <w:rsid w:val="00A50DC8"/>
    <w:rsid w:val="00A5173C"/>
    <w:rsid w:val="00A52D39"/>
    <w:rsid w:val="00A542B8"/>
    <w:rsid w:val="00A60454"/>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A72B7"/>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0BC"/>
    <w:rsid w:val="00AF1623"/>
    <w:rsid w:val="00AF2819"/>
    <w:rsid w:val="00AF2EBA"/>
    <w:rsid w:val="00AF31E2"/>
    <w:rsid w:val="00AF3E2E"/>
    <w:rsid w:val="00AF52B4"/>
    <w:rsid w:val="00AF54FC"/>
    <w:rsid w:val="00AF56B6"/>
    <w:rsid w:val="00AF591D"/>
    <w:rsid w:val="00AF5AF0"/>
    <w:rsid w:val="00AF6011"/>
    <w:rsid w:val="00AF62FA"/>
    <w:rsid w:val="00AF64CB"/>
    <w:rsid w:val="00AF71B7"/>
    <w:rsid w:val="00AF7DDB"/>
    <w:rsid w:val="00B004DE"/>
    <w:rsid w:val="00B00C06"/>
    <w:rsid w:val="00B00CB8"/>
    <w:rsid w:val="00B02404"/>
    <w:rsid w:val="00B03C79"/>
    <w:rsid w:val="00B04F2F"/>
    <w:rsid w:val="00B07690"/>
    <w:rsid w:val="00B10142"/>
    <w:rsid w:val="00B11444"/>
    <w:rsid w:val="00B11E79"/>
    <w:rsid w:val="00B120A6"/>
    <w:rsid w:val="00B12C97"/>
    <w:rsid w:val="00B12F86"/>
    <w:rsid w:val="00B14162"/>
    <w:rsid w:val="00B1423C"/>
    <w:rsid w:val="00B1432C"/>
    <w:rsid w:val="00B2047B"/>
    <w:rsid w:val="00B206AB"/>
    <w:rsid w:val="00B213EF"/>
    <w:rsid w:val="00B214D9"/>
    <w:rsid w:val="00B220A1"/>
    <w:rsid w:val="00B2230F"/>
    <w:rsid w:val="00B22615"/>
    <w:rsid w:val="00B227CD"/>
    <w:rsid w:val="00B24A29"/>
    <w:rsid w:val="00B30CC3"/>
    <w:rsid w:val="00B3323B"/>
    <w:rsid w:val="00B353DA"/>
    <w:rsid w:val="00B3540B"/>
    <w:rsid w:val="00B363CE"/>
    <w:rsid w:val="00B36AEB"/>
    <w:rsid w:val="00B404BD"/>
    <w:rsid w:val="00B412D2"/>
    <w:rsid w:val="00B43715"/>
    <w:rsid w:val="00B43875"/>
    <w:rsid w:val="00B45E3B"/>
    <w:rsid w:val="00B46619"/>
    <w:rsid w:val="00B4703B"/>
    <w:rsid w:val="00B51116"/>
    <w:rsid w:val="00B52569"/>
    <w:rsid w:val="00B53D39"/>
    <w:rsid w:val="00B575C9"/>
    <w:rsid w:val="00B57B18"/>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4353"/>
    <w:rsid w:val="00B7443A"/>
    <w:rsid w:val="00B7487B"/>
    <w:rsid w:val="00B74CFB"/>
    <w:rsid w:val="00B75007"/>
    <w:rsid w:val="00B76ACD"/>
    <w:rsid w:val="00B771F3"/>
    <w:rsid w:val="00B77321"/>
    <w:rsid w:val="00B77C10"/>
    <w:rsid w:val="00B80259"/>
    <w:rsid w:val="00B80610"/>
    <w:rsid w:val="00B80613"/>
    <w:rsid w:val="00B812CE"/>
    <w:rsid w:val="00B814A2"/>
    <w:rsid w:val="00B81736"/>
    <w:rsid w:val="00B81829"/>
    <w:rsid w:val="00B819B2"/>
    <w:rsid w:val="00B81A50"/>
    <w:rsid w:val="00B82A60"/>
    <w:rsid w:val="00B82CE8"/>
    <w:rsid w:val="00B83A74"/>
    <w:rsid w:val="00B840F3"/>
    <w:rsid w:val="00B842D0"/>
    <w:rsid w:val="00B853D3"/>
    <w:rsid w:val="00B859EA"/>
    <w:rsid w:val="00B8785B"/>
    <w:rsid w:val="00B90D4C"/>
    <w:rsid w:val="00B90E67"/>
    <w:rsid w:val="00B912EA"/>
    <w:rsid w:val="00B91408"/>
    <w:rsid w:val="00B93CC3"/>
    <w:rsid w:val="00B948B5"/>
    <w:rsid w:val="00B95298"/>
    <w:rsid w:val="00B96581"/>
    <w:rsid w:val="00BA0605"/>
    <w:rsid w:val="00BA3290"/>
    <w:rsid w:val="00BA35A3"/>
    <w:rsid w:val="00BA45F2"/>
    <w:rsid w:val="00BA61DA"/>
    <w:rsid w:val="00BB0033"/>
    <w:rsid w:val="00BB1A06"/>
    <w:rsid w:val="00BB1F7F"/>
    <w:rsid w:val="00BB221E"/>
    <w:rsid w:val="00BB24FE"/>
    <w:rsid w:val="00BB28A5"/>
    <w:rsid w:val="00BB2AF8"/>
    <w:rsid w:val="00BB33BC"/>
    <w:rsid w:val="00BB41F4"/>
    <w:rsid w:val="00BB4A96"/>
    <w:rsid w:val="00BB5058"/>
    <w:rsid w:val="00BB6C30"/>
    <w:rsid w:val="00BB6FF9"/>
    <w:rsid w:val="00BC073C"/>
    <w:rsid w:val="00BC11FD"/>
    <w:rsid w:val="00BC33EC"/>
    <w:rsid w:val="00BC61DA"/>
    <w:rsid w:val="00BC7675"/>
    <w:rsid w:val="00BD13F6"/>
    <w:rsid w:val="00BD2032"/>
    <w:rsid w:val="00BD2759"/>
    <w:rsid w:val="00BD2A86"/>
    <w:rsid w:val="00BD3158"/>
    <w:rsid w:val="00BD3558"/>
    <w:rsid w:val="00BD366C"/>
    <w:rsid w:val="00BD3849"/>
    <w:rsid w:val="00BD4727"/>
    <w:rsid w:val="00BD585B"/>
    <w:rsid w:val="00BD5D1B"/>
    <w:rsid w:val="00BD6C07"/>
    <w:rsid w:val="00BD7ED0"/>
    <w:rsid w:val="00BE0087"/>
    <w:rsid w:val="00BE0D2A"/>
    <w:rsid w:val="00BE19CE"/>
    <w:rsid w:val="00BE5768"/>
    <w:rsid w:val="00BE59E7"/>
    <w:rsid w:val="00BE5C71"/>
    <w:rsid w:val="00BE5F58"/>
    <w:rsid w:val="00BE69AA"/>
    <w:rsid w:val="00BE6EB2"/>
    <w:rsid w:val="00BF25B6"/>
    <w:rsid w:val="00BF63A6"/>
    <w:rsid w:val="00BF6567"/>
    <w:rsid w:val="00BF70C5"/>
    <w:rsid w:val="00C010FC"/>
    <w:rsid w:val="00C01510"/>
    <w:rsid w:val="00C01AD6"/>
    <w:rsid w:val="00C01F75"/>
    <w:rsid w:val="00C02790"/>
    <w:rsid w:val="00C03CEC"/>
    <w:rsid w:val="00C0429A"/>
    <w:rsid w:val="00C04BB7"/>
    <w:rsid w:val="00C05B13"/>
    <w:rsid w:val="00C05CB5"/>
    <w:rsid w:val="00C067C2"/>
    <w:rsid w:val="00C07969"/>
    <w:rsid w:val="00C1041E"/>
    <w:rsid w:val="00C10797"/>
    <w:rsid w:val="00C10993"/>
    <w:rsid w:val="00C1432E"/>
    <w:rsid w:val="00C1443F"/>
    <w:rsid w:val="00C1517E"/>
    <w:rsid w:val="00C16150"/>
    <w:rsid w:val="00C1715A"/>
    <w:rsid w:val="00C173A8"/>
    <w:rsid w:val="00C204D0"/>
    <w:rsid w:val="00C21340"/>
    <w:rsid w:val="00C21D96"/>
    <w:rsid w:val="00C22ADE"/>
    <w:rsid w:val="00C23DCE"/>
    <w:rsid w:val="00C24A5E"/>
    <w:rsid w:val="00C24EFC"/>
    <w:rsid w:val="00C270D2"/>
    <w:rsid w:val="00C27356"/>
    <w:rsid w:val="00C3037B"/>
    <w:rsid w:val="00C3323B"/>
    <w:rsid w:val="00C35D08"/>
    <w:rsid w:val="00C36A1D"/>
    <w:rsid w:val="00C37506"/>
    <w:rsid w:val="00C41977"/>
    <w:rsid w:val="00C425C6"/>
    <w:rsid w:val="00C42676"/>
    <w:rsid w:val="00C42F41"/>
    <w:rsid w:val="00C4357A"/>
    <w:rsid w:val="00C453F1"/>
    <w:rsid w:val="00C45469"/>
    <w:rsid w:val="00C46EAA"/>
    <w:rsid w:val="00C50047"/>
    <w:rsid w:val="00C5077E"/>
    <w:rsid w:val="00C50FF7"/>
    <w:rsid w:val="00C52DE9"/>
    <w:rsid w:val="00C54724"/>
    <w:rsid w:val="00C54F87"/>
    <w:rsid w:val="00C55882"/>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3B0C"/>
    <w:rsid w:val="00C74038"/>
    <w:rsid w:val="00C76A78"/>
    <w:rsid w:val="00C76AC3"/>
    <w:rsid w:val="00C76C2D"/>
    <w:rsid w:val="00C7717A"/>
    <w:rsid w:val="00C8092B"/>
    <w:rsid w:val="00C81104"/>
    <w:rsid w:val="00C82AF8"/>
    <w:rsid w:val="00C87B3B"/>
    <w:rsid w:val="00C87E68"/>
    <w:rsid w:val="00C9109C"/>
    <w:rsid w:val="00C91660"/>
    <w:rsid w:val="00C91BBA"/>
    <w:rsid w:val="00C921E1"/>
    <w:rsid w:val="00C925C1"/>
    <w:rsid w:val="00C934EE"/>
    <w:rsid w:val="00C93B3E"/>
    <w:rsid w:val="00C945C2"/>
    <w:rsid w:val="00C954A3"/>
    <w:rsid w:val="00C95E17"/>
    <w:rsid w:val="00C97B88"/>
    <w:rsid w:val="00CA1647"/>
    <w:rsid w:val="00CA2645"/>
    <w:rsid w:val="00CA2817"/>
    <w:rsid w:val="00CA2AE9"/>
    <w:rsid w:val="00CA4631"/>
    <w:rsid w:val="00CA4F6B"/>
    <w:rsid w:val="00CA5C8A"/>
    <w:rsid w:val="00CA605B"/>
    <w:rsid w:val="00CA6625"/>
    <w:rsid w:val="00CB0D99"/>
    <w:rsid w:val="00CB2EB9"/>
    <w:rsid w:val="00CB3FB6"/>
    <w:rsid w:val="00CB444C"/>
    <w:rsid w:val="00CB5B2A"/>
    <w:rsid w:val="00CB5B3B"/>
    <w:rsid w:val="00CB7418"/>
    <w:rsid w:val="00CB74CD"/>
    <w:rsid w:val="00CB7903"/>
    <w:rsid w:val="00CC07C7"/>
    <w:rsid w:val="00CC0FF5"/>
    <w:rsid w:val="00CC12E0"/>
    <w:rsid w:val="00CC1BC0"/>
    <w:rsid w:val="00CC21A7"/>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F3A"/>
    <w:rsid w:val="00D1515A"/>
    <w:rsid w:val="00D15806"/>
    <w:rsid w:val="00D162F1"/>
    <w:rsid w:val="00D166E7"/>
    <w:rsid w:val="00D16864"/>
    <w:rsid w:val="00D17D5D"/>
    <w:rsid w:val="00D219F0"/>
    <w:rsid w:val="00D222C1"/>
    <w:rsid w:val="00D233A0"/>
    <w:rsid w:val="00D23445"/>
    <w:rsid w:val="00D241BD"/>
    <w:rsid w:val="00D24F43"/>
    <w:rsid w:val="00D25B0D"/>
    <w:rsid w:val="00D25D33"/>
    <w:rsid w:val="00D26592"/>
    <w:rsid w:val="00D2694F"/>
    <w:rsid w:val="00D27115"/>
    <w:rsid w:val="00D2738B"/>
    <w:rsid w:val="00D30014"/>
    <w:rsid w:val="00D306F9"/>
    <w:rsid w:val="00D30A0F"/>
    <w:rsid w:val="00D32172"/>
    <w:rsid w:val="00D32BE1"/>
    <w:rsid w:val="00D32EA9"/>
    <w:rsid w:val="00D334B2"/>
    <w:rsid w:val="00D34CB4"/>
    <w:rsid w:val="00D34DC6"/>
    <w:rsid w:val="00D40831"/>
    <w:rsid w:val="00D41143"/>
    <w:rsid w:val="00D42F24"/>
    <w:rsid w:val="00D4410E"/>
    <w:rsid w:val="00D45AA4"/>
    <w:rsid w:val="00D473A7"/>
    <w:rsid w:val="00D50022"/>
    <w:rsid w:val="00D511CE"/>
    <w:rsid w:val="00D512A8"/>
    <w:rsid w:val="00D5203A"/>
    <w:rsid w:val="00D53037"/>
    <w:rsid w:val="00D54FBD"/>
    <w:rsid w:val="00D55222"/>
    <w:rsid w:val="00D55364"/>
    <w:rsid w:val="00D55A0C"/>
    <w:rsid w:val="00D56362"/>
    <w:rsid w:val="00D5666D"/>
    <w:rsid w:val="00D56BD9"/>
    <w:rsid w:val="00D60AED"/>
    <w:rsid w:val="00D610A7"/>
    <w:rsid w:val="00D61D54"/>
    <w:rsid w:val="00D61F41"/>
    <w:rsid w:val="00D627EF"/>
    <w:rsid w:val="00D62CCC"/>
    <w:rsid w:val="00D62FB2"/>
    <w:rsid w:val="00D64312"/>
    <w:rsid w:val="00D648DD"/>
    <w:rsid w:val="00D67877"/>
    <w:rsid w:val="00D701EE"/>
    <w:rsid w:val="00D72955"/>
    <w:rsid w:val="00D730E8"/>
    <w:rsid w:val="00D7368E"/>
    <w:rsid w:val="00D75A81"/>
    <w:rsid w:val="00D75C76"/>
    <w:rsid w:val="00D75FAA"/>
    <w:rsid w:val="00D775BB"/>
    <w:rsid w:val="00D77E98"/>
    <w:rsid w:val="00D80628"/>
    <w:rsid w:val="00D81084"/>
    <w:rsid w:val="00D81380"/>
    <w:rsid w:val="00D81B3E"/>
    <w:rsid w:val="00D83269"/>
    <w:rsid w:val="00D838DB"/>
    <w:rsid w:val="00D8409C"/>
    <w:rsid w:val="00D849D1"/>
    <w:rsid w:val="00D852AB"/>
    <w:rsid w:val="00D85536"/>
    <w:rsid w:val="00D85694"/>
    <w:rsid w:val="00D862FE"/>
    <w:rsid w:val="00D87501"/>
    <w:rsid w:val="00D901F1"/>
    <w:rsid w:val="00D92283"/>
    <w:rsid w:val="00D92544"/>
    <w:rsid w:val="00D927B7"/>
    <w:rsid w:val="00D92BE3"/>
    <w:rsid w:val="00D932F9"/>
    <w:rsid w:val="00D93E0F"/>
    <w:rsid w:val="00D94CD1"/>
    <w:rsid w:val="00D95C74"/>
    <w:rsid w:val="00D96163"/>
    <w:rsid w:val="00D9658F"/>
    <w:rsid w:val="00DA00B5"/>
    <w:rsid w:val="00DA1082"/>
    <w:rsid w:val="00DA2C90"/>
    <w:rsid w:val="00DA4C12"/>
    <w:rsid w:val="00DA4DA9"/>
    <w:rsid w:val="00DA6B76"/>
    <w:rsid w:val="00DB0927"/>
    <w:rsid w:val="00DB0B65"/>
    <w:rsid w:val="00DB41C9"/>
    <w:rsid w:val="00DB5335"/>
    <w:rsid w:val="00DB5935"/>
    <w:rsid w:val="00DB7138"/>
    <w:rsid w:val="00DC01D3"/>
    <w:rsid w:val="00DC0B2B"/>
    <w:rsid w:val="00DC18F7"/>
    <w:rsid w:val="00DC2D74"/>
    <w:rsid w:val="00DC3E52"/>
    <w:rsid w:val="00DC4D1F"/>
    <w:rsid w:val="00DC4F83"/>
    <w:rsid w:val="00DD0055"/>
    <w:rsid w:val="00DD10AC"/>
    <w:rsid w:val="00DD194D"/>
    <w:rsid w:val="00DD3122"/>
    <w:rsid w:val="00DD3C07"/>
    <w:rsid w:val="00DD3F56"/>
    <w:rsid w:val="00DD42C8"/>
    <w:rsid w:val="00DD44EF"/>
    <w:rsid w:val="00DD7BFF"/>
    <w:rsid w:val="00DD7D3A"/>
    <w:rsid w:val="00DE1191"/>
    <w:rsid w:val="00DE1679"/>
    <w:rsid w:val="00DE3A7E"/>
    <w:rsid w:val="00DE3E83"/>
    <w:rsid w:val="00DE4257"/>
    <w:rsid w:val="00DE505B"/>
    <w:rsid w:val="00DE54D1"/>
    <w:rsid w:val="00DE5F2F"/>
    <w:rsid w:val="00DE6B4F"/>
    <w:rsid w:val="00DE7580"/>
    <w:rsid w:val="00DF0CE6"/>
    <w:rsid w:val="00DF282D"/>
    <w:rsid w:val="00DF2972"/>
    <w:rsid w:val="00DF31BB"/>
    <w:rsid w:val="00DF403C"/>
    <w:rsid w:val="00DF42F4"/>
    <w:rsid w:val="00DF45AE"/>
    <w:rsid w:val="00DF4EBC"/>
    <w:rsid w:val="00DF515C"/>
    <w:rsid w:val="00DF5B0A"/>
    <w:rsid w:val="00DF5F5D"/>
    <w:rsid w:val="00DF5F69"/>
    <w:rsid w:val="00DF60A1"/>
    <w:rsid w:val="00DF6DA1"/>
    <w:rsid w:val="00DF7579"/>
    <w:rsid w:val="00E0044F"/>
    <w:rsid w:val="00E01288"/>
    <w:rsid w:val="00E01CE4"/>
    <w:rsid w:val="00E02A8E"/>
    <w:rsid w:val="00E03774"/>
    <w:rsid w:val="00E04051"/>
    <w:rsid w:val="00E0678D"/>
    <w:rsid w:val="00E077F7"/>
    <w:rsid w:val="00E07997"/>
    <w:rsid w:val="00E10AC3"/>
    <w:rsid w:val="00E1175A"/>
    <w:rsid w:val="00E11AAE"/>
    <w:rsid w:val="00E125AF"/>
    <w:rsid w:val="00E13BCF"/>
    <w:rsid w:val="00E13E22"/>
    <w:rsid w:val="00E14479"/>
    <w:rsid w:val="00E154BE"/>
    <w:rsid w:val="00E15672"/>
    <w:rsid w:val="00E164C4"/>
    <w:rsid w:val="00E16853"/>
    <w:rsid w:val="00E17D12"/>
    <w:rsid w:val="00E21386"/>
    <w:rsid w:val="00E22998"/>
    <w:rsid w:val="00E23550"/>
    <w:rsid w:val="00E236C7"/>
    <w:rsid w:val="00E24CEA"/>
    <w:rsid w:val="00E25040"/>
    <w:rsid w:val="00E2649E"/>
    <w:rsid w:val="00E274A6"/>
    <w:rsid w:val="00E30010"/>
    <w:rsid w:val="00E30A7E"/>
    <w:rsid w:val="00E31AD8"/>
    <w:rsid w:val="00E32F74"/>
    <w:rsid w:val="00E367CD"/>
    <w:rsid w:val="00E368D3"/>
    <w:rsid w:val="00E400CC"/>
    <w:rsid w:val="00E431FF"/>
    <w:rsid w:val="00E45BDF"/>
    <w:rsid w:val="00E46703"/>
    <w:rsid w:val="00E4722F"/>
    <w:rsid w:val="00E47551"/>
    <w:rsid w:val="00E50505"/>
    <w:rsid w:val="00E52F73"/>
    <w:rsid w:val="00E54741"/>
    <w:rsid w:val="00E558B7"/>
    <w:rsid w:val="00E55CCD"/>
    <w:rsid w:val="00E55D7D"/>
    <w:rsid w:val="00E60B2E"/>
    <w:rsid w:val="00E61ECF"/>
    <w:rsid w:val="00E64FEA"/>
    <w:rsid w:val="00E66A8F"/>
    <w:rsid w:val="00E671B0"/>
    <w:rsid w:val="00E671C3"/>
    <w:rsid w:val="00E67671"/>
    <w:rsid w:val="00E676AC"/>
    <w:rsid w:val="00E70E95"/>
    <w:rsid w:val="00E712C1"/>
    <w:rsid w:val="00E73321"/>
    <w:rsid w:val="00E736EE"/>
    <w:rsid w:val="00E73D5B"/>
    <w:rsid w:val="00E73DF5"/>
    <w:rsid w:val="00E7415B"/>
    <w:rsid w:val="00E74D85"/>
    <w:rsid w:val="00E74EFC"/>
    <w:rsid w:val="00E762D5"/>
    <w:rsid w:val="00E764A6"/>
    <w:rsid w:val="00E76FA5"/>
    <w:rsid w:val="00E81AA1"/>
    <w:rsid w:val="00E81CA3"/>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2FD8"/>
    <w:rsid w:val="00EA49CF"/>
    <w:rsid w:val="00EA5922"/>
    <w:rsid w:val="00EA600B"/>
    <w:rsid w:val="00EA796C"/>
    <w:rsid w:val="00EB0050"/>
    <w:rsid w:val="00EB03A6"/>
    <w:rsid w:val="00EB0473"/>
    <w:rsid w:val="00EB08C1"/>
    <w:rsid w:val="00EB1058"/>
    <w:rsid w:val="00EB14EE"/>
    <w:rsid w:val="00EB3B7A"/>
    <w:rsid w:val="00EB461C"/>
    <w:rsid w:val="00EB64F2"/>
    <w:rsid w:val="00EB667C"/>
    <w:rsid w:val="00EB66D0"/>
    <w:rsid w:val="00EC05C3"/>
    <w:rsid w:val="00EC0B8E"/>
    <w:rsid w:val="00EC120F"/>
    <w:rsid w:val="00EC1356"/>
    <w:rsid w:val="00EC142B"/>
    <w:rsid w:val="00EC3BEA"/>
    <w:rsid w:val="00EC4982"/>
    <w:rsid w:val="00EC5280"/>
    <w:rsid w:val="00EC628C"/>
    <w:rsid w:val="00EC76B9"/>
    <w:rsid w:val="00ED11C5"/>
    <w:rsid w:val="00ED12A7"/>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31F"/>
    <w:rsid w:val="00EE1B0A"/>
    <w:rsid w:val="00EE348E"/>
    <w:rsid w:val="00EE4097"/>
    <w:rsid w:val="00EE40B3"/>
    <w:rsid w:val="00EE4286"/>
    <w:rsid w:val="00EE5488"/>
    <w:rsid w:val="00EE78F1"/>
    <w:rsid w:val="00EF0592"/>
    <w:rsid w:val="00EF0AA7"/>
    <w:rsid w:val="00EF10E6"/>
    <w:rsid w:val="00EF159F"/>
    <w:rsid w:val="00EF1E39"/>
    <w:rsid w:val="00EF21C1"/>
    <w:rsid w:val="00EF40FA"/>
    <w:rsid w:val="00EF4973"/>
    <w:rsid w:val="00EF4F29"/>
    <w:rsid w:val="00EF53E6"/>
    <w:rsid w:val="00EF6524"/>
    <w:rsid w:val="00F01441"/>
    <w:rsid w:val="00F02029"/>
    <w:rsid w:val="00F02539"/>
    <w:rsid w:val="00F0295D"/>
    <w:rsid w:val="00F02C7B"/>
    <w:rsid w:val="00F039E2"/>
    <w:rsid w:val="00F03A18"/>
    <w:rsid w:val="00F046D2"/>
    <w:rsid w:val="00F05206"/>
    <w:rsid w:val="00F055E3"/>
    <w:rsid w:val="00F06F40"/>
    <w:rsid w:val="00F06FB4"/>
    <w:rsid w:val="00F079B6"/>
    <w:rsid w:val="00F07D43"/>
    <w:rsid w:val="00F11217"/>
    <w:rsid w:val="00F12C46"/>
    <w:rsid w:val="00F138DC"/>
    <w:rsid w:val="00F15254"/>
    <w:rsid w:val="00F1624F"/>
    <w:rsid w:val="00F163AC"/>
    <w:rsid w:val="00F203EC"/>
    <w:rsid w:val="00F2194C"/>
    <w:rsid w:val="00F223BE"/>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37E6E"/>
    <w:rsid w:val="00F40394"/>
    <w:rsid w:val="00F4064B"/>
    <w:rsid w:val="00F40CED"/>
    <w:rsid w:val="00F41DF9"/>
    <w:rsid w:val="00F41E5E"/>
    <w:rsid w:val="00F42737"/>
    <w:rsid w:val="00F44349"/>
    <w:rsid w:val="00F4521A"/>
    <w:rsid w:val="00F4537D"/>
    <w:rsid w:val="00F45B3D"/>
    <w:rsid w:val="00F467A6"/>
    <w:rsid w:val="00F47EB4"/>
    <w:rsid w:val="00F50369"/>
    <w:rsid w:val="00F51166"/>
    <w:rsid w:val="00F519CC"/>
    <w:rsid w:val="00F5267A"/>
    <w:rsid w:val="00F52748"/>
    <w:rsid w:val="00F52C91"/>
    <w:rsid w:val="00F5338C"/>
    <w:rsid w:val="00F54BEB"/>
    <w:rsid w:val="00F55582"/>
    <w:rsid w:val="00F56584"/>
    <w:rsid w:val="00F56D16"/>
    <w:rsid w:val="00F57BF3"/>
    <w:rsid w:val="00F57CB4"/>
    <w:rsid w:val="00F600DB"/>
    <w:rsid w:val="00F602D8"/>
    <w:rsid w:val="00F6045E"/>
    <w:rsid w:val="00F636D1"/>
    <w:rsid w:val="00F643E3"/>
    <w:rsid w:val="00F64EE4"/>
    <w:rsid w:val="00F650A7"/>
    <w:rsid w:val="00F66EAB"/>
    <w:rsid w:val="00F7144A"/>
    <w:rsid w:val="00F71EB7"/>
    <w:rsid w:val="00F72788"/>
    <w:rsid w:val="00F72794"/>
    <w:rsid w:val="00F748DC"/>
    <w:rsid w:val="00F756C3"/>
    <w:rsid w:val="00F75892"/>
    <w:rsid w:val="00F75A0B"/>
    <w:rsid w:val="00F75A4D"/>
    <w:rsid w:val="00F762BE"/>
    <w:rsid w:val="00F76417"/>
    <w:rsid w:val="00F76833"/>
    <w:rsid w:val="00F76CDF"/>
    <w:rsid w:val="00F771F9"/>
    <w:rsid w:val="00F77292"/>
    <w:rsid w:val="00F775A9"/>
    <w:rsid w:val="00F80174"/>
    <w:rsid w:val="00F80240"/>
    <w:rsid w:val="00F80805"/>
    <w:rsid w:val="00F808F3"/>
    <w:rsid w:val="00F81022"/>
    <w:rsid w:val="00F810FD"/>
    <w:rsid w:val="00F81990"/>
    <w:rsid w:val="00F81AF9"/>
    <w:rsid w:val="00F83303"/>
    <w:rsid w:val="00F83DC8"/>
    <w:rsid w:val="00F84ED3"/>
    <w:rsid w:val="00F8702B"/>
    <w:rsid w:val="00F90B61"/>
    <w:rsid w:val="00F93356"/>
    <w:rsid w:val="00F94FA0"/>
    <w:rsid w:val="00F95331"/>
    <w:rsid w:val="00F95819"/>
    <w:rsid w:val="00F95A6D"/>
    <w:rsid w:val="00F95EF7"/>
    <w:rsid w:val="00F966D6"/>
    <w:rsid w:val="00F97287"/>
    <w:rsid w:val="00F97A1F"/>
    <w:rsid w:val="00F97B98"/>
    <w:rsid w:val="00F97D16"/>
    <w:rsid w:val="00FA0043"/>
    <w:rsid w:val="00FA07DC"/>
    <w:rsid w:val="00FA0F87"/>
    <w:rsid w:val="00FA1213"/>
    <w:rsid w:val="00FA205C"/>
    <w:rsid w:val="00FA2772"/>
    <w:rsid w:val="00FA36A3"/>
    <w:rsid w:val="00FA3ADC"/>
    <w:rsid w:val="00FA5013"/>
    <w:rsid w:val="00FA5CCE"/>
    <w:rsid w:val="00FA62AB"/>
    <w:rsid w:val="00FA6F1E"/>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611A"/>
    <w:rsid w:val="00FB74F6"/>
    <w:rsid w:val="00FC0E75"/>
    <w:rsid w:val="00FC1022"/>
    <w:rsid w:val="00FC1443"/>
    <w:rsid w:val="00FC22F9"/>
    <w:rsid w:val="00FC2B24"/>
    <w:rsid w:val="00FC2C4F"/>
    <w:rsid w:val="00FC3098"/>
    <w:rsid w:val="00FC3355"/>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482E"/>
    <w:rsid w:val="00FD5918"/>
    <w:rsid w:val="00FD5DC3"/>
    <w:rsid w:val="00FD6EB3"/>
    <w:rsid w:val="00FD7807"/>
    <w:rsid w:val="00FE0609"/>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 w:val="1AF8C1F3"/>
    <w:rsid w:val="2B4BC8E3"/>
    <w:rsid w:val="3EC42D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90587"/>
  <w15:docId w15:val="{A2098EF8-3B6A-41B8-8DD5-EB14EBAC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767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elop.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4D036118BE174180ABF6D0430F45B1" ma:contentTypeVersion="12" ma:contentTypeDescription="Ein neues Dokument erstellen." ma:contentTypeScope="" ma:versionID="473cb076d36a6c380d37cfea482e64ae">
  <xsd:schema xmlns:xsd="http://www.w3.org/2001/XMLSchema" xmlns:xs="http://www.w3.org/2001/XMLSchema" xmlns:p="http://schemas.microsoft.com/office/2006/metadata/properties" xmlns:ns3="f2fecd66-de81-42f4-8311-cd06b7883b0d" xmlns:ns4="f25cf87b-7027-4004-afac-d5b200fca619" targetNamespace="http://schemas.microsoft.com/office/2006/metadata/properties" ma:root="true" ma:fieldsID="4eb6fd9023751b172bb2284abaea69d0" ns3:_="" ns4:_="">
    <xsd:import namespace="f2fecd66-de81-42f4-8311-cd06b7883b0d"/>
    <xsd:import namespace="f25cf87b-7027-4004-afac-d5b200fca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cd66-de81-42f4-8311-cd06b7883b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f87b-7027-4004-afac-d5b200fca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866F3-A5B0-4A04-B861-618CFF4E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ecd66-de81-42f4-8311-cd06b7883b0d"/>
    <ds:schemaRef ds:uri="f25cf87b-7027-4004-afac-d5b200fc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AC0F1F-AE50-4856-AA13-3BA0001FC34B}">
  <ds:schemaRefs>
    <ds:schemaRef ds:uri="http://schemas.openxmlformats.org/officeDocument/2006/bibliography"/>
  </ds:schemaRefs>
</ds:datastoreItem>
</file>

<file path=customXml/itemProps3.xml><?xml version="1.0" encoding="utf-8"?>
<ds:datastoreItem xmlns:ds="http://schemas.openxmlformats.org/officeDocument/2006/customXml" ds:itemID="{AF8C3C3D-CA89-4203-86C8-6BEE86A7C2BD}">
  <ds:schemaRefs>
    <ds:schemaRef ds:uri="http://schemas.microsoft.com/sharepoint/v3/contenttype/forms"/>
  </ds:schemaRefs>
</ds:datastoreItem>
</file>

<file path=customXml/itemProps4.xml><?xml version="1.0" encoding="utf-8"?>
<ds:datastoreItem xmlns:ds="http://schemas.openxmlformats.org/officeDocument/2006/customXml" ds:itemID="{3FB5B2FB-3535-4FAB-AAF9-32331ED697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2</Pages>
  <Words>616</Words>
  <Characters>3882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creator>sbaurmann@riba.eu</dc:creator>
  <cp:lastModifiedBy>Harald Engelhardt</cp:lastModifiedBy>
  <cp:revision>5</cp:revision>
  <cp:lastPrinted>2022-04-26T15:09:00Z</cp:lastPrinted>
  <dcterms:created xsi:type="dcterms:W3CDTF">2022-05-20T10:15:00Z</dcterms:created>
  <dcterms:modified xsi:type="dcterms:W3CDTF">2022-05-23T11:57:00Z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0x010100394D036118BE174180ABF6D0430F45B1</vt:lpwstr>
  </property>
</Properties>
</file>