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16A7" w14:textId="43322678" w:rsidR="00914C61" w:rsidRPr="000E1D9A" w:rsidRDefault="0019689E" w:rsidP="00037CE5">
      <w:pPr>
        <w:rPr>
          <w:rFonts w:ascii="Ubuntu" w:hAnsi="Ubuntu" w:cs="Segoe UI"/>
          <w:b/>
          <w:color w:val="000000" w:themeColor="text1"/>
          <w:sz w:val="28"/>
          <w:szCs w:val="28"/>
        </w:rPr>
      </w:pPr>
      <w:r>
        <w:rPr>
          <w:rFonts w:ascii="Ubuntu" w:hAnsi="Ubuntu" w:cs="Segoe UI"/>
          <w:b/>
          <w:color w:val="000000" w:themeColor="text1"/>
          <w:sz w:val="28"/>
          <w:szCs w:val="28"/>
        </w:rPr>
        <w:t xml:space="preserve">Sinnstiftende </w:t>
      </w:r>
      <w:r w:rsidR="00374DE7">
        <w:rPr>
          <w:rFonts w:ascii="Ubuntu" w:hAnsi="Ubuntu" w:cs="Segoe UI"/>
          <w:b/>
          <w:color w:val="000000" w:themeColor="text1"/>
          <w:sz w:val="28"/>
          <w:szCs w:val="28"/>
        </w:rPr>
        <w:t>Innovation</w:t>
      </w:r>
      <w:r>
        <w:rPr>
          <w:rFonts w:ascii="Ubuntu" w:hAnsi="Ubuntu" w:cs="Segoe UI"/>
          <w:b/>
          <w:color w:val="000000" w:themeColor="text1"/>
          <w:sz w:val="28"/>
          <w:szCs w:val="28"/>
        </w:rPr>
        <w:t>en und unternehmerische Verantwortung</w:t>
      </w:r>
      <w:r w:rsidR="008958B6" w:rsidRPr="000E1D9A">
        <w:rPr>
          <w:rFonts w:ascii="Ubuntu" w:hAnsi="Ubuntu" w:cs="Segoe UI"/>
          <w:b/>
          <w:color w:val="000000" w:themeColor="text1"/>
          <w:sz w:val="28"/>
          <w:szCs w:val="28"/>
        </w:rPr>
        <w:t xml:space="preserve">: </w:t>
      </w:r>
      <w:r w:rsidR="00DA11C8" w:rsidRPr="000E1D9A">
        <w:rPr>
          <w:rFonts w:ascii="Ubuntu" w:hAnsi="Ubuntu" w:cs="Segoe UI"/>
          <w:b/>
          <w:color w:val="000000" w:themeColor="text1"/>
          <w:sz w:val="28"/>
          <w:szCs w:val="28"/>
        </w:rPr>
        <w:t>Das war das d.velop forum 2022</w:t>
      </w:r>
    </w:p>
    <w:p w14:paraId="0C3FF419" w14:textId="77777777" w:rsidR="0019689E" w:rsidRDefault="0019689E" w:rsidP="002B3F6B">
      <w:pPr>
        <w:rPr>
          <w:rFonts w:ascii="Ubuntu" w:hAnsi="Ubuntu" w:cs="Segoe UI"/>
          <w:b/>
          <w:bCs/>
          <w:color w:val="000000" w:themeColor="text1"/>
        </w:rPr>
      </w:pPr>
    </w:p>
    <w:p w14:paraId="1606FB30" w14:textId="13E90EC0" w:rsidR="00914C61" w:rsidRPr="000E1D9A" w:rsidRDefault="0019689E" w:rsidP="002B3F6B">
      <w:pPr>
        <w:rPr>
          <w:rFonts w:ascii="Ubuntu" w:hAnsi="Ubuntu" w:cs="Segoe UI"/>
          <w:b/>
          <w:bCs/>
          <w:color w:val="000000" w:themeColor="text1"/>
        </w:rPr>
      </w:pPr>
      <w:r>
        <w:rPr>
          <w:rFonts w:ascii="Ubuntu" w:hAnsi="Ubuntu" w:cs="Segoe UI"/>
          <w:b/>
          <w:bCs/>
          <w:color w:val="000000" w:themeColor="text1"/>
        </w:rPr>
        <w:t>R</w:t>
      </w:r>
      <w:r w:rsidR="00B57734">
        <w:rPr>
          <w:rFonts w:ascii="Ubuntu" w:hAnsi="Ubuntu" w:cs="Segoe UI"/>
          <w:b/>
          <w:bCs/>
          <w:color w:val="000000" w:themeColor="text1"/>
        </w:rPr>
        <w:t>und 2.000</w:t>
      </w:r>
      <w:r w:rsidR="004606A1" w:rsidRPr="000E1D9A">
        <w:rPr>
          <w:rFonts w:ascii="Ubuntu" w:hAnsi="Ubuntu" w:cs="Segoe UI"/>
          <w:b/>
          <w:bCs/>
          <w:color w:val="000000" w:themeColor="text1"/>
        </w:rPr>
        <w:t xml:space="preserve"> </w:t>
      </w:r>
      <w:r w:rsidR="002D5B60" w:rsidRPr="000E1D9A">
        <w:rPr>
          <w:rFonts w:ascii="Ubuntu" w:hAnsi="Ubuntu" w:cs="Segoe UI"/>
          <w:b/>
          <w:bCs/>
          <w:color w:val="000000" w:themeColor="text1"/>
        </w:rPr>
        <w:t>Teilnehm</w:t>
      </w:r>
      <w:r w:rsidR="00457D06">
        <w:rPr>
          <w:rFonts w:ascii="Ubuntu" w:hAnsi="Ubuntu" w:cs="Segoe UI"/>
          <w:b/>
          <w:bCs/>
          <w:color w:val="000000" w:themeColor="text1"/>
        </w:rPr>
        <w:t>ende</w:t>
      </w:r>
      <w:r>
        <w:rPr>
          <w:rFonts w:ascii="Ubuntu" w:hAnsi="Ubuntu" w:cs="Segoe UI"/>
          <w:b/>
          <w:bCs/>
          <w:color w:val="000000" w:themeColor="text1"/>
        </w:rPr>
        <w:t xml:space="preserve"> erlebten beim digitalen</w:t>
      </w:r>
      <w:r w:rsidR="00FE724C" w:rsidRPr="000E1D9A">
        <w:rPr>
          <w:rFonts w:ascii="Ubuntu" w:hAnsi="Ubuntu" w:cs="Segoe UI"/>
          <w:b/>
          <w:bCs/>
          <w:color w:val="000000" w:themeColor="text1"/>
        </w:rPr>
        <w:t xml:space="preserve"> d.velop </w:t>
      </w:r>
      <w:bookmarkStart w:id="0" w:name="_Hlk24715740"/>
      <w:r>
        <w:rPr>
          <w:rFonts w:ascii="Ubuntu" w:hAnsi="Ubuntu" w:cs="Segoe UI"/>
          <w:b/>
          <w:bCs/>
          <w:color w:val="000000" w:themeColor="text1"/>
        </w:rPr>
        <w:t>Fachkongress</w:t>
      </w:r>
      <w:r w:rsidR="004606A1" w:rsidRPr="000E1D9A">
        <w:rPr>
          <w:rFonts w:ascii="Ubuntu" w:hAnsi="Ubuntu" w:cs="Segoe UI"/>
          <w:b/>
          <w:bCs/>
          <w:color w:val="000000" w:themeColor="text1"/>
        </w:rPr>
        <w:t xml:space="preserve"> Praxisnähe </w:t>
      </w:r>
      <w:r>
        <w:rPr>
          <w:rFonts w:ascii="Ubuntu" w:hAnsi="Ubuntu" w:cs="Segoe UI"/>
          <w:b/>
          <w:bCs/>
          <w:color w:val="000000" w:themeColor="text1"/>
        </w:rPr>
        <w:t xml:space="preserve">kombiniert </w:t>
      </w:r>
      <w:r w:rsidR="004606A1" w:rsidRPr="000E1D9A">
        <w:rPr>
          <w:rFonts w:ascii="Ubuntu" w:hAnsi="Ubuntu" w:cs="Segoe UI"/>
          <w:b/>
          <w:bCs/>
          <w:color w:val="000000" w:themeColor="text1"/>
        </w:rPr>
        <w:t>mit visionären Perspektiven</w:t>
      </w:r>
    </w:p>
    <w:p w14:paraId="2E8602F1" w14:textId="77777777" w:rsidR="00FE724C" w:rsidRPr="000E1D9A" w:rsidRDefault="00FE724C" w:rsidP="002B3F6B">
      <w:pPr>
        <w:rPr>
          <w:rFonts w:ascii="Ubuntu" w:hAnsi="Ubuntu" w:cs="Segoe UI"/>
          <w:iCs/>
          <w:color w:val="000000" w:themeColor="text1"/>
          <w:sz w:val="20"/>
          <w:szCs w:val="20"/>
        </w:rPr>
      </w:pPr>
    </w:p>
    <w:bookmarkEnd w:id="0"/>
    <w:p w14:paraId="20A97A2A" w14:textId="6E9425F6" w:rsidR="00C3037B" w:rsidRPr="000E1D9A" w:rsidRDefault="0019689E" w:rsidP="0F4CC218">
      <w:pPr>
        <w:rPr>
          <w:rFonts w:ascii="Ubuntu" w:hAnsi="Ubuntu" w:cs="Segoe UI"/>
          <w:i/>
          <w:iCs/>
          <w:color w:val="000000" w:themeColor="text1"/>
          <w:sz w:val="20"/>
          <w:szCs w:val="20"/>
        </w:rPr>
      </w:pPr>
      <w:r w:rsidRPr="0F4CC218">
        <w:rPr>
          <w:rFonts w:ascii="Ubuntu" w:hAnsi="Ubuntu" w:cs="Segoe UI"/>
          <w:i/>
          <w:iCs/>
          <w:color w:val="000000" w:themeColor="text1"/>
          <w:sz w:val="20"/>
          <w:szCs w:val="20"/>
        </w:rPr>
        <w:t xml:space="preserve">Hochkarätige Speaker und Experten verdeutlichten </w:t>
      </w:r>
      <w:r w:rsidR="00FB72D9" w:rsidRPr="0F4CC218">
        <w:rPr>
          <w:rFonts w:ascii="Ubuntu" w:hAnsi="Ubuntu" w:cs="Segoe UI"/>
          <w:i/>
          <w:iCs/>
          <w:color w:val="000000" w:themeColor="text1"/>
          <w:sz w:val="20"/>
          <w:szCs w:val="20"/>
        </w:rPr>
        <w:t>praxisnah</w:t>
      </w:r>
      <w:r w:rsidR="003A73D9" w:rsidRPr="0F4CC218">
        <w:rPr>
          <w:rFonts w:ascii="Ubuntu" w:hAnsi="Ubuntu" w:cs="Segoe UI"/>
          <w:i/>
          <w:iCs/>
          <w:color w:val="000000" w:themeColor="text1"/>
          <w:sz w:val="20"/>
          <w:szCs w:val="20"/>
        </w:rPr>
        <w:t xml:space="preserve"> </w:t>
      </w:r>
      <w:r w:rsidR="006852AF" w:rsidRPr="0F4CC218">
        <w:rPr>
          <w:rFonts w:ascii="Ubuntu" w:hAnsi="Ubuntu" w:cs="Segoe UI"/>
          <w:i/>
          <w:iCs/>
          <w:color w:val="000000" w:themeColor="text1"/>
          <w:sz w:val="20"/>
          <w:szCs w:val="20"/>
        </w:rPr>
        <w:t xml:space="preserve">und visionär </w:t>
      </w:r>
      <w:r w:rsidR="003A73D9" w:rsidRPr="0F4CC218">
        <w:rPr>
          <w:rFonts w:ascii="Ubuntu" w:hAnsi="Ubuntu" w:cs="Segoe UI"/>
          <w:i/>
          <w:iCs/>
          <w:color w:val="000000" w:themeColor="text1"/>
          <w:sz w:val="20"/>
          <w:szCs w:val="20"/>
        </w:rPr>
        <w:t>zugleich</w:t>
      </w:r>
      <w:r w:rsidR="00FB72D9" w:rsidRPr="0F4CC218">
        <w:rPr>
          <w:rFonts w:ascii="Ubuntu" w:hAnsi="Ubuntu" w:cs="Segoe UI"/>
          <w:i/>
          <w:iCs/>
          <w:color w:val="000000" w:themeColor="text1"/>
          <w:sz w:val="20"/>
          <w:szCs w:val="20"/>
        </w:rPr>
        <w:t xml:space="preserve">, wie </w:t>
      </w:r>
      <w:r w:rsidR="009A0BE2" w:rsidRPr="0F4CC218">
        <w:rPr>
          <w:rFonts w:ascii="Ubuntu" w:hAnsi="Ubuntu" w:cs="Segoe UI"/>
          <w:i/>
          <w:iCs/>
          <w:color w:val="000000" w:themeColor="text1"/>
          <w:sz w:val="20"/>
          <w:szCs w:val="20"/>
        </w:rPr>
        <w:t xml:space="preserve">digitale Innovationen von d.velop </w:t>
      </w:r>
      <w:r w:rsidR="00FB72D9" w:rsidRPr="0F4CC218">
        <w:rPr>
          <w:rFonts w:ascii="Ubuntu" w:hAnsi="Ubuntu" w:cs="Segoe UI"/>
          <w:i/>
          <w:iCs/>
          <w:color w:val="000000" w:themeColor="text1"/>
          <w:sz w:val="20"/>
          <w:szCs w:val="20"/>
        </w:rPr>
        <w:t xml:space="preserve">Unternehmensprozesse optimieren und </w:t>
      </w:r>
      <w:r w:rsidR="00A1637C" w:rsidRPr="0F4CC218">
        <w:rPr>
          <w:rFonts w:ascii="Ubuntu" w:hAnsi="Ubuntu" w:cs="Segoe UI"/>
          <w:i/>
          <w:iCs/>
          <w:color w:val="000000" w:themeColor="text1"/>
          <w:sz w:val="20"/>
          <w:szCs w:val="20"/>
        </w:rPr>
        <w:t>zugleich die</w:t>
      </w:r>
      <w:r w:rsidR="00FB72D9" w:rsidRPr="0F4CC218">
        <w:rPr>
          <w:rFonts w:ascii="Ubuntu" w:hAnsi="Ubuntu" w:cs="Segoe UI"/>
          <w:i/>
          <w:iCs/>
          <w:color w:val="000000" w:themeColor="text1"/>
          <w:sz w:val="20"/>
          <w:szCs w:val="20"/>
        </w:rPr>
        <w:t xml:space="preserve"> </w:t>
      </w:r>
      <w:r w:rsidR="009A0BE2" w:rsidRPr="0F4CC218">
        <w:rPr>
          <w:rFonts w:ascii="Ubuntu" w:hAnsi="Ubuntu" w:cs="Segoe UI"/>
          <w:i/>
          <w:iCs/>
          <w:color w:val="000000" w:themeColor="text1"/>
          <w:sz w:val="20"/>
          <w:szCs w:val="20"/>
        </w:rPr>
        <w:t xml:space="preserve">Stärkung des gesellschaftlichen Miteinanders </w:t>
      </w:r>
      <w:r w:rsidR="00A1637C" w:rsidRPr="0F4CC218">
        <w:rPr>
          <w:rFonts w:ascii="Ubuntu" w:hAnsi="Ubuntu" w:cs="Segoe UI"/>
          <w:i/>
          <w:iCs/>
          <w:color w:val="000000" w:themeColor="text1"/>
          <w:sz w:val="20"/>
          <w:szCs w:val="20"/>
        </w:rPr>
        <w:t>fördern</w:t>
      </w:r>
      <w:r w:rsidR="009A0BE2" w:rsidRPr="0F4CC218">
        <w:rPr>
          <w:rFonts w:ascii="Ubuntu" w:hAnsi="Ubuntu" w:cs="Segoe UI"/>
          <w:i/>
          <w:iCs/>
          <w:color w:val="000000" w:themeColor="text1"/>
          <w:sz w:val="20"/>
          <w:szCs w:val="20"/>
        </w:rPr>
        <w:t>.</w:t>
      </w:r>
    </w:p>
    <w:p w14:paraId="6A73E762" w14:textId="77777777" w:rsidR="00914C61" w:rsidRPr="000E1D9A" w:rsidRDefault="00914C61" w:rsidP="002B3F6B">
      <w:pPr>
        <w:rPr>
          <w:rFonts w:ascii="Ubuntu" w:hAnsi="Ubuntu" w:cs="Segoe UI"/>
          <w:color w:val="000000" w:themeColor="text1"/>
          <w:sz w:val="20"/>
          <w:szCs w:val="20"/>
        </w:rPr>
      </w:pPr>
    </w:p>
    <w:p w14:paraId="36D5A07C" w14:textId="748DF270" w:rsidR="00A1637C" w:rsidRDefault="002B3F6B" w:rsidP="00A77F55">
      <w:pPr>
        <w:rPr>
          <w:rFonts w:ascii="Ubuntu" w:hAnsi="Ubuntu" w:cs="Segoe UI"/>
          <w:color w:val="000000" w:themeColor="text1"/>
          <w:sz w:val="20"/>
          <w:szCs w:val="20"/>
        </w:rPr>
      </w:pPr>
      <w:r w:rsidRPr="0F4CC218">
        <w:rPr>
          <w:rFonts w:ascii="Ubuntu" w:hAnsi="Ubuntu" w:cs="Segoe UI"/>
          <w:b/>
          <w:bCs/>
          <w:color w:val="000000" w:themeColor="text1"/>
          <w:sz w:val="20"/>
          <w:szCs w:val="20"/>
        </w:rPr>
        <w:t>(Gescher</w:t>
      </w:r>
      <w:r w:rsidR="006A1A09" w:rsidRPr="0F4CC218">
        <w:rPr>
          <w:rFonts w:ascii="Ubuntu" w:hAnsi="Ubuntu" w:cs="Segoe UI"/>
          <w:b/>
          <w:bCs/>
          <w:color w:val="000000" w:themeColor="text1"/>
          <w:sz w:val="20"/>
          <w:szCs w:val="20"/>
        </w:rPr>
        <w:t>,</w:t>
      </w:r>
      <w:r w:rsidR="007D3409" w:rsidRPr="0F4CC218">
        <w:rPr>
          <w:rFonts w:ascii="Ubuntu" w:hAnsi="Ubuntu" w:cs="Segoe UI"/>
          <w:b/>
          <w:bCs/>
          <w:color w:val="000000" w:themeColor="text1"/>
          <w:sz w:val="20"/>
          <w:szCs w:val="20"/>
        </w:rPr>
        <w:t xml:space="preserve"> </w:t>
      </w:r>
      <w:r w:rsidR="0070059C">
        <w:rPr>
          <w:rFonts w:ascii="Ubuntu" w:hAnsi="Ubuntu" w:cs="Segoe UI"/>
          <w:b/>
          <w:bCs/>
          <w:color w:val="000000" w:themeColor="text1"/>
          <w:sz w:val="20"/>
          <w:szCs w:val="20"/>
        </w:rPr>
        <w:t>3</w:t>
      </w:r>
      <w:r w:rsidR="002874BE" w:rsidRPr="0F4CC218">
        <w:rPr>
          <w:rFonts w:ascii="Ubuntu" w:hAnsi="Ubuntu" w:cs="Segoe UI"/>
          <w:b/>
          <w:bCs/>
          <w:color w:val="000000" w:themeColor="text1"/>
          <w:sz w:val="20"/>
          <w:szCs w:val="20"/>
        </w:rPr>
        <w:t xml:space="preserve">. </w:t>
      </w:r>
      <w:r w:rsidR="00D146FC" w:rsidRPr="0F4CC218">
        <w:rPr>
          <w:rFonts w:ascii="Ubuntu" w:hAnsi="Ubuntu" w:cs="Segoe UI"/>
          <w:b/>
          <w:bCs/>
          <w:color w:val="000000" w:themeColor="text1"/>
          <w:sz w:val="20"/>
          <w:szCs w:val="20"/>
        </w:rPr>
        <w:t>Juni</w:t>
      </w:r>
      <w:r w:rsidR="002874BE" w:rsidRPr="0F4CC218">
        <w:rPr>
          <w:rFonts w:ascii="Ubuntu" w:hAnsi="Ubuntu" w:cs="Segoe UI"/>
          <w:b/>
          <w:bCs/>
          <w:color w:val="000000" w:themeColor="text1"/>
          <w:sz w:val="20"/>
          <w:szCs w:val="20"/>
        </w:rPr>
        <w:t xml:space="preserve"> </w:t>
      </w:r>
      <w:r w:rsidRPr="0F4CC218">
        <w:rPr>
          <w:rFonts w:ascii="Ubuntu" w:hAnsi="Ubuntu" w:cs="Segoe UI"/>
          <w:b/>
          <w:bCs/>
          <w:color w:val="000000" w:themeColor="text1"/>
          <w:sz w:val="20"/>
          <w:szCs w:val="20"/>
        </w:rPr>
        <w:t>20</w:t>
      </w:r>
      <w:r w:rsidR="00E04051" w:rsidRPr="0F4CC218">
        <w:rPr>
          <w:rFonts w:ascii="Ubuntu" w:hAnsi="Ubuntu" w:cs="Segoe UI"/>
          <w:b/>
          <w:bCs/>
          <w:color w:val="000000" w:themeColor="text1"/>
          <w:sz w:val="20"/>
          <w:szCs w:val="20"/>
        </w:rPr>
        <w:t>2</w:t>
      </w:r>
      <w:r w:rsidR="003559EC" w:rsidRPr="0F4CC218">
        <w:rPr>
          <w:rFonts w:ascii="Ubuntu" w:hAnsi="Ubuntu" w:cs="Segoe UI"/>
          <w:b/>
          <w:bCs/>
          <w:color w:val="000000" w:themeColor="text1"/>
          <w:sz w:val="20"/>
          <w:szCs w:val="20"/>
        </w:rPr>
        <w:t>2</w:t>
      </w:r>
      <w:r w:rsidRPr="0F4CC218">
        <w:rPr>
          <w:rFonts w:ascii="Ubuntu" w:hAnsi="Ubuntu" w:cs="Segoe UI"/>
          <w:b/>
          <w:bCs/>
          <w:color w:val="000000" w:themeColor="text1"/>
          <w:sz w:val="20"/>
          <w:szCs w:val="20"/>
        </w:rPr>
        <w:t>)</w:t>
      </w:r>
      <w:r w:rsidR="007D3409" w:rsidRPr="0F4CC218">
        <w:rPr>
          <w:rFonts w:ascii="Ubuntu" w:hAnsi="Ubuntu" w:cs="Segoe UI"/>
          <w:color w:val="000000" w:themeColor="text1"/>
          <w:sz w:val="20"/>
          <w:szCs w:val="20"/>
        </w:rPr>
        <w:t xml:space="preserve"> </w:t>
      </w:r>
      <w:r w:rsidR="00A1637C" w:rsidRPr="0F4CC218">
        <w:rPr>
          <w:rFonts w:ascii="Ubuntu" w:hAnsi="Ubuntu" w:cs="Segoe UI"/>
          <w:color w:val="000000" w:themeColor="text1"/>
          <w:sz w:val="20"/>
          <w:szCs w:val="20"/>
        </w:rPr>
        <w:t>Als einer der größten</w:t>
      </w:r>
      <w:r w:rsidR="00C70BFD" w:rsidRPr="0F4CC218">
        <w:rPr>
          <w:rFonts w:ascii="Ubuntu" w:hAnsi="Ubuntu" w:cs="Segoe UI"/>
          <w:color w:val="000000" w:themeColor="text1"/>
          <w:sz w:val="20"/>
          <w:szCs w:val="20"/>
        </w:rPr>
        <w:t xml:space="preserve"> Fachkongress</w:t>
      </w:r>
      <w:r w:rsidR="0004442A" w:rsidRPr="0F4CC218">
        <w:rPr>
          <w:rFonts w:ascii="Ubuntu" w:hAnsi="Ubuntu" w:cs="Segoe UI"/>
          <w:color w:val="000000" w:themeColor="text1"/>
          <w:sz w:val="20"/>
          <w:szCs w:val="20"/>
        </w:rPr>
        <w:t>e</w:t>
      </w:r>
      <w:r w:rsidR="00C70BFD" w:rsidRPr="0F4CC218">
        <w:rPr>
          <w:rFonts w:ascii="Ubuntu" w:hAnsi="Ubuntu" w:cs="Segoe UI"/>
          <w:color w:val="000000" w:themeColor="text1"/>
          <w:sz w:val="20"/>
          <w:szCs w:val="20"/>
        </w:rPr>
        <w:t xml:space="preserve"> zum Thema Digitalisierung im Office-Bereich präsentierte sich das d.velop forum am 31. Mai mit einem </w:t>
      </w:r>
      <w:r w:rsidR="00C70BFD" w:rsidRPr="00CF4550">
        <w:rPr>
          <w:rFonts w:ascii="Ubuntu" w:hAnsi="Ubuntu" w:cs="Segoe UI"/>
          <w:color w:val="000000" w:themeColor="text1"/>
          <w:sz w:val="20"/>
          <w:szCs w:val="20"/>
        </w:rPr>
        <w:t>optimierten</w:t>
      </w:r>
      <w:r w:rsidR="00CF4550" w:rsidRPr="00CF4550">
        <w:rPr>
          <w:rFonts w:ascii="Ubuntu" w:hAnsi="Ubuntu" w:cs="Segoe UI"/>
          <w:color w:val="000000" w:themeColor="text1"/>
          <w:sz w:val="20"/>
          <w:szCs w:val="20"/>
        </w:rPr>
        <w:t xml:space="preserve"> und </w:t>
      </w:r>
      <w:r w:rsidR="00D146FC" w:rsidRPr="00CF4550">
        <w:rPr>
          <w:rFonts w:ascii="Ubuntu" w:hAnsi="Ubuntu" w:cs="Segoe UI"/>
          <w:color w:val="000000" w:themeColor="text1"/>
          <w:sz w:val="20"/>
          <w:szCs w:val="20"/>
        </w:rPr>
        <w:t>um</w:t>
      </w:r>
      <w:r w:rsidR="00D146FC" w:rsidRPr="0F4CC218">
        <w:rPr>
          <w:rFonts w:ascii="Ubuntu" w:hAnsi="Ubuntu" w:cs="Segoe UI"/>
          <w:color w:val="000000" w:themeColor="text1"/>
          <w:sz w:val="20"/>
          <w:szCs w:val="20"/>
        </w:rPr>
        <w:t xml:space="preserve"> eine </w:t>
      </w:r>
      <w:r w:rsidR="00A1637C" w:rsidRPr="0F4CC218">
        <w:rPr>
          <w:rFonts w:ascii="Ubuntu" w:hAnsi="Ubuntu" w:cs="Segoe UI"/>
          <w:color w:val="000000" w:themeColor="text1"/>
          <w:sz w:val="20"/>
          <w:szCs w:val="20"/>
        </w:rPr>
        <w:t xml:space="preserve">umfassende </w:t>
      </w:r>
      <w:r w:rsidR="00D146FC" w:rsidRPr="0F4CC218">
        <w:rPr>
          <w:rFonts w:ascii="Ubuntu" w:hAnsi="Ubuntu" w:cs="Segoe UI"/>
          <w:color w:val="000000" w:themeColor="text1"/>
          <w:sz w:val="20"/>
          <w:szCs w:val="20"/>
        </w:rPr>
        <w:t xml:space="preserve">Mediathek erweiterten </w:t>
      </w:r>
      <w:r w:rsidR="00C70BFD" w:rsidRPr="0F4CC218">
        <w:rPr>
          <w:rFonts w:ascii="Ubuntu" w:hAnsi="Ubuntu" w:cs="Segoe UI"/>
          <w:color w:val="000000" w:themeColor="text1"/>
          <w:sz w:val="20"/>
          <w:szCs w:val="20"/>
        </w:rPr>
        <w:t>Konzept und spannte den inhaltlichen Bogen vielfältig wie nie.</w:t>
      </w:r>
    </w:p>
    <w:p w14:paraId="43473D77" w14:textId="77777777" w:rsidR="00A1637C" w:rsidRDefault="00A1637C" w:rsidP="00A77F55">
      <w:pPr>
        <w:rPr>
          <w:rFonts w:ascii="Ubuntu" w:hAnsi="Ubuntu" w:cs="Segoe UI"/>
          <w:color w:val="000000" w:themeColor="text1"/>
          <w:sz w:val="20"/>
          <w:szCs w:val="20"/>
        </w:rPr>
      </w:pPr>
    </w:p>
    <w:p w14:paraId="086AB0C0" w14:textId="7681C84B" w:rsidR="00A77F55" w:rsidRPr="000E1D9A" w:rsidRDefault="00D146FC" w:rsidP="00A77F55">
      <w:pPr>
        <w:rPr>
          <w:rFonts w:ascii="Ubuntu" w:hAnsi="Ubuntu" w:cs="Segoe UI"/>
          <w:color w:val="000000" w:themeColor="text1"/>
          <w:sz w:val="20"/>
          <w:szCs w:val="20"/>
        </w:rPr>
      </w:pPr>
      <w:r w:rsidRPr="0F4CC218">
        <w:rPr>
          <w:rFonts w:ascii="Ubuntu" w:hAnsi="Ubuntu" w:cs="Segoe UI"/>
          <w:color w:val="000000" w:themeColor="text1"/>
          <w:sz w:val="20"/>
          <w:szCs w:val="20"/>
        </w:rPr>
        <w:t>Verd</w:t>
      </w:r>
      <w:r w:rsidR="00A8536E" w:rsidRPr="0F4CC218">
        <w:rPr>
          <w:rFonts w:ascii="Ubuntu" w:hAnsi="Ubuntu" w:cs="Segoe UI"/>
          <w:color w:val="000000" w:themeColor="text1"/>
          <w:sz w:val="20"/>
          <w:szCs w:val="20"/>
        </w:rPr>
        <w:t>eutlich</w:t>
      </w:r>
      <w:r w:rsidRPr="0F4CC218">
        <w:rPr>
          <w:rFonts w:ascii="Ubuntu" w:hAnsi="Ubuntu" w:cs="Segoe UI"/>
          <w:color w:val="000000" w:themeColor="text1"/>
          <w:sz w:val="20"/>
          <w:szCs w:val="20"/>
        </w:rPr>
        <w:t>t</w:t>
      </w:r>
      <w:r w:rsidR="00A8536E" w:rsidRPr="0F4CC218">
        <w:rPr>
          <w:rFonts w:ascii="Ubuntu" w:hAnsi="Ubuntu" w:cs="Segoe UI"/>
          <w:color w:val="000000" w:themeColor="text1"/>
          <w:sz w:val="20"/>
          <w:szCs w:val="20"/>
        </w:rPr>
        <w:t xml:space="preserve"> wurde </w:t>
      </w:r>
      <w:r w:rsidR="008F0667" w:rsidRPr="0F4CC218">
        <w:rPr>
          <w:rFonts w:ascii="Ubuntu" w:hAnsi="Ubuntu" w:cs="Segoe UI"/>
          <w:color w:val="000000" w:themeColor="text1"/>
          <w:sz w:val="20"/>
          <w:szCs w:val="20"/>
        </w:rPr>
        <w:t>in den mehr als 50 Sessions mit 64 Sprecher</w:t>
      </w:r>
      <w:r w:rsidR="009123FD" w:rsidRPr="0F4CC218">
        <w:rPr>
          <w:rFonts w:ascii="Ubuntu" w:hAnsi="Ubuntu" w:cs="Segoe UI"/>
          <w:color w:val="000000" w:themeColor="text1"/>
          <w:sz w:val="20"/>
          <w:szCs w:val="20"/>
        </w:rPr>
        <w:t>innen und Sprechern</w:t>
      </w:r>
      <w:r w:rsidR="008F0667" w:rsidRPr="0F4CC218">
        <w:rPr>
          <w:rFonts w:ascii="Ubuntu" w:hAnsi="Ubuntu" w:cs="Segoe UI"/>
          <w:color w:val="000000" w:themeColor="text1"/>
          <w:sz w:val="20"/>
          <w:szCs w:val="20"/>
        </w:rPr>
        <w:t xml:space="preserve">, </w:t>
      </w:r>
      <w:r w:rsidR="00A8536E" w:rsidRPr="0F4CC218">
        <w:rPr>
          <w:rFonts w:ascii="Ubuntu" w:hAnsi="Ubuntu" w:cs="Segoe UI"/>
          <w:color w:val="000000" w:themeColor="text1"/>
          <w:sz w:val="20"/>
          <w:szCs w:val="20"/>
        </w:rPr>
        <w:t xml:space="preserve">dass die Digitalisierung dokumentbezogener Prozesse einerseits der entscheidende Hebel zur Bewältigung unternehmerischer Herausforderungen in bewegten Zeiten ist. </w:t>
      </w:r>
      <w:r w:rsidR="00A77F55" w:rsidRPr="0F4CC218">
        <w:rPr>
          <w:rFonts w:ascii="Ubuntu" w:hAnsi="Ubuntu" w:cs="Segoe UI"/>
          <w:color w:val="000000" w:themeColor="text1"/>
          <w:sz w:val="20"/>
          <w:szCs w:val="20"/>
        </w:rPr>
        <w:t xml:space="preserve">Belegt wurde dies </w:t>
      </w:r>
      <w:r w:rsidRPr="0F4CC218">
        <w:rPr>
          <w:rFonts w:ascii="Ubuntu" w:hAnsi="Ubuntu" w:cs="Segoe UI"/>
          <w:color w:val="000000" w:themeColor="text1"/>
          <w:sz w:val="20"/>
          <w:szCs w:val="20"/>
        </w:rPr>
        <w:t xml:space="preserve">unter anderem </w:t>
      </w:r>
      <w:r w:rsidR="00A77F55" w:rsidRPr="0F4CC218">
        <w:rPr>
          <w:rFonts w:ascii="Ubuntu" w:hAnsi="Ubuntu" w:cs="Segoe UI"/>
          <w:color w:val="000000" w:themeColor="text1"/>
          <w:sz w:val="20"/>
          <w:szCs w:val="20"/>
        </w:rPr>
        <w:t xml:space="preserve">durch </w:t>
      </w:r>
      <w:r w:rsidRPr="0F4CC218">
        <w:rPr>
          <w:rFonts w:ascii="Ubuntu" w:hAnsi="Ubuntu" w:cs="Segoe UI"/>
          <w:color w:val="000000" w:themeColor="text1"/>
          <w:sz w:val="20"/>
          <w:szCs w:val="20"/>
        </w:rPr>
        <w:t>B</w:t>
      </w:r>
      <w:r w:rsidR="00A77F55" w:rsidRPr="0F4CC218">
        <w:rPr>
          <w:rFonts w:ascii="Ubuntu" w:hAnsi="Ubuntu" w:cs="Segoe UI"/>
          <w:color w:val="000000" w:themeColor="text1"/>
          <w:sz w:val="20"/>
          <w:szCs w:val="20"/>
        </w:rPr>
        <w:t>eiträge von Unternehmen wie apetito</w:t>
      </w:r>
      <w:r w:rsidR="008A032F" w:rsidRPr="0F4CC218">
        <w:rPr>
          <w:rFonts w:ascii="Ubuntu" w:hAnsi="Ubuntu" w:cs="Segoe UI"/>
          <w:color w:val="000000" w:themeColor="text1"/>
          <w:sz w:val="20"/>
          <w:szCs w:val="20"/>
        </w:rPr>
        <w:t>, die HR Dokumente digital mit d.velop sign unterzeichnen, de</w:t>
      </w:r>
      <w:r w:rsidR="009115C3" w:rsidRPr="0F4CC218">
        <w:rPr>
          <w:rFonts w:ascii="Ubuntu" w:hAnsi="Ubuntu" w:cs="Segoe UI"/>
          <w:color w:val="000000" w:themeColor="text1"/>
          <w:sz w:val="20"/>
          <w:szCs w:val="20"/>
        </w:rPr>
        <w:t>m</w:t>
      </w:r>
      <w:r w:rsidR="008A032F" w:rsidRPr="0F4CC218">
        <w:rPr>
          <w:rFonts w:ascii="Ubuntu" w:hAnsi="Ubuntu" w:cs="Segoe UI"/>
          <w:color w:val="000000" w:themeColor="text1"/>
          <w:sz w:val="20"/>
          <w:szCs w:val="20"/>
        </w:rPr>
        <w:t xml:space="preserve"> </w:t>
      </w:r>
      <w:r w:rsidR="00A77F55" w:rsidRPr="0F4CC218">
        <w:rPr>
          <w:rFonts w:ascii="Ubuntu" w:hAnsi="Ubuntu" w:cs="Segoe UI"/>
          <w:color w:val="000000" w:themeColor="text1"/>
          <w:sz w:val="20"/>
          <w:szCs w:val="20"/>
        </w:rPr>
        <w:t>WWF</w:t>
      </w:r>
      <w:r w:rsidR="008A032F" w:rsidRPr="0F4CC218">
        <w:rPr>
          <w:rFonts w:ascii="Ubuntu" w:hAnsi="Ubuntu" w:cs="Segoe UI"/>
          <w:color w:val="000000" w:themeColor="text1"/>
          <w:sz w:val="20"/>
          <w:szCs w:val="20"/>
        </w:rPr>
        <w:t>,</w:t>
      </w:r>
      <w:r w:rsidR="003777E5" w:rsidRPr="0F4CC218">
        <w:rPr>
          <w:rFonts w:ascii="Ubuntu" w:hAnsi="Ubuntu" w:cs="Segoe UI"/>
          <w:color w:val="000000" w:themeColor="text1"/>
          <w:sz w:val="20"/>
          <w:szCs w:val="20"/>
        </w:rPr>
        <w:t xml:space="preserve"> </w:t>
      </w:r>
      <w:r w:rsidR="008A032F" w:rsidRPr="0F4CC218">
        <w:rPr>
          <w:rFonts w:ascii="Ubuntu" w:hAnsi="Ubuntu" w:cs="Segoe UI"/>
          <w:color w:val="000000" w:themeColor="text1"/>
          <w:sz w:val="20"/>
          <w:szCs w:val="20"/>
        </w:rPr>
        <w:t xml:space="preserve">der auf die </w:t>
      </w:r>
      <w:r w:rsidR="003777E5" w:rsidRPr="0F4CC218">
        <w:rPr>
          <w:rFonts w:ascii="Ubuntu" w:hAnsi="Ubuntu" w:cs="Segoe UI"/>
          <w:color w:val="000000" w:themeColor="text1"/>
          <w:sz w:val="20"/>
          <w:szCs w:val="20"/>
        </w:rPr>
        <w:t>digitale Eingan</w:t>
      </w:r>
      <w:r w:rsidR="00292D5F" w:rsidRPr="0F4CC218">
        <w:rPr>
          <w:rFonts w:ascii="Ubuntu" w:hAnsi="Ubuntu" w:cs="Segoe UI"/>
          <w:color w:val="000000" w:themeColor="text1"/>
          <w:sz w:val="20"/>
          <w:szCs w:val="20"/>
        </w:rPr>
        <w:t>g</w:t>
      </w:r>
      <w:r w:rsidR="003777E5" w:rsidRPr="0F4CC218">
        <w:rPr>
          <w:rFonts w:ascii="Ubuntu" w:hAnsi="Ubuntu" w:cs="Segoe UI"/>
          <w:color w:val="000000" w:themeColor="text1"/>
          <w:sz w:val="20"/>
          <w:szCs w:val="20"/>
        </w:rPr>
        <w:t xml:space="preserve">srechnungsverarbeitung mit </w:t>
      </w:r>
      <w:r w:rsidR="008A032F" w:rsidRPr="0F4CC218">
        <w:rPr>
          <w:rFonts w:ascii="Ubuntu" w:hAnsi="Ubuntu" w:cs="Segoe UI"/>
          <w:color w:val="000000" w:themeColor="text1"/>
          <w:sz w:val="20"/>
          <w:szCs w:val="20"/>
        </w:rPr>
        <w:t xml:space="preserve">einer Lösung von d.velop für </w:t>
      </w:r>
      <w:r w:rsidR="003777E5" w:rsidRPr="0F4CC218">
        <w:rPr>
          <w:rFonts w:ascii="Ubuntu" w:hAnsi="Ubuntu" w:cs="Segoe UI"/>
          <w:color w:val="000000" w:themeColor="text1"/>
          <w:sz w:val="20"/>
          <w:szCs w:val="20"/>
        </w:rPr>
        <w:t>Microsoft Dynamics</w:t>
      </w:r>
      <w:r w:rsidR="008A032F" w:rsidRPr="0F4CC218">
        <w:rPr>
          <w:rFonts w:ascii="Ubuntu" w:hAnsi="Ubuntu" w:cs="Segoe UI"/>
          <w:color w:val="000000" w:themeColor="text1"/>
          <w:sz w:val="20"/>
          <w:szCs w:val="20"/>
        </w:rPr>
        <w:t xml:space="preserve"> setzt</w:t>
      </w:r>
      <w:r w:rsidR="00BB1CCB" w:rsidRPr="0F4CC218">
        <w:rPr>
          <w:rFonts w:ascii="Ubuntu" w:hAnsi="Ubuntu" w:cs="Segoe UI"/>
          <w:color w:val="000000" w:themeColor="text1"/>
          <w:sz w:val="20"/>
          <w:szCs w:val="20"/>
        </w:rPr>
        <w:t>,</w:t>
      </w:r>
      <w:r w:rsidR="008A032F" w:rsidRPr="0F4CC218">
        <w:rPr>
          <w:rFonts w:ascii="Ubuntu" w:hAnsi="Ubuntu" w:cs="Segoe UI"/>
          <w:color w:val="000000" w:themeColor="text1"/>
          <w:sz w:val="20"/>
          <w:szCs w:val="20"/>
        </w:rPr>
        <w:t xml:space="preserve"> oder </w:t>
      </w:r>
      <w:r w:rsidR="00A77F55" w:rsidRPr="0F4CC218">
        <w:rPr>
          <w:rFonts w:ascii="Ubuntu" w:hAnsi="Ubuntu" w:cs="Segoe UI"/>
          <w:color w:val="000000" w:themeColor="text1"/>
          <w:sz w:val="20"/>
          <w:szCs w:val="20"/>
        </w:rPr>
        <w:t>Bantleon</w:t>
      </w:r>
      <w:r w:rsidR="008A032F" w:rsidRPr="0F4CC218">
        <w:rPr>
          <w:rFonts w:ascii="Ubuntu" w:hAnsi="Ubuntu" w:cs="Segoe UI"/>
          <w:color w:val="000000" w:themeColor="text1"/>
          <w:sz w:val="20"/>
          <w:szCs w:val="20"/>
        </w:rPr>
        <w:t>,</w:t>
      </w:r>
      <w:r w:rsidR="00A77F55" w:rsidRPr="0F4CC218">
        <w:rPr>
          <w:rFonts w:ascii="Ubuntu" w:hAnsi="Ubuntu" w:cs="Segoe UI"/>
          <w:color w:val="000000" w:themeColor="text1"/>
          <w:sz w:val="20"/>
          <w:szCs w:val="20"/>
        </w:rPr>
        <w:t xml:space="preserve"> </w:t>
      </w:r>
      <w:r w:rsidR="00D010ED" w:rsidRPr="0F4CC218">
        <w:rPr>
          <w:rFonts w:ascii="Ubuntu" w:hAnsi="Ubuntu" w:cs="Segoe UI"/>
          <w:color w:val="000000" w:themeColor="text1"/>
          <w:sz w:val="20"/>
          <w:szCs w:val="20"/>
        </w:rPr>
        <w:t xml:space="preserve">wo das </w:t>
      </w:r>
      <w:r w:rsidR="008A032F" w:rsidRPr="0F4CC218">
        <w:rPr>
          <w:rFonts w:ascii="Ubuntu" w:hAnsi="Ubuntu" w:cs="Segoe UI"/>
          <w:color w:val="000000" w:themeColor="text1"/>
          <w:sz w:val="20"/>
          <w:szCs w:val="20"/>
        </w:rPr>
        <w:t xml:space="preserve">Microsoft ERP und CRM </w:t>
      </w:r>
      <w:r w:rsidR="00D010ED" w:rsidRPr="0F4CC218">
        <w:rPr>
          <w:rFonts w:ascii="Ubuntu" w:hAnsi="Ubuntu" w:cs="Segoe UI"/>
          <w:color w:val="000000" w:themeColor="text1"/>
          <w:sz w:val="20"/>
          <w:szCs w:val="20"/>
        </w:rPr>
        <w:t xml:space="preserve">nach der </w:t>
      </w:r>
      <w:r w:rsidR="00A91D18" w:rsidRPr="0F4CC218">
        <w:rPr>
          <w:rFonts w:ascii="Ubuntu" w:hAnsi="Ubuntu" w:cs="Segoe UI"/>
          <w:color w:val="000000" w:themeColor="text1"/>
          <w:sz w:val="20"/>
          <w:szCs w:val="20"/>
        </w:rPr>
        <w:t xml:space="preserve">Integration des </w:t>
      </w:r>
      <w:r w:rsidR="008A032F" w:rsidRPr="0F4CC218">
        <w:rPr>
          <w:rFonts w:ascii="Ubuntu" w:hAnsi="Ubuntu" w:cs="Segoe UI"/>
          <w:color w:val="000000" w:themeColor="text1"/>
          <w:sz w:val="20"/>
          <w:szCs w:val="20"/>
        </w:rPr>
        <w:t xml:space="preserve">d.velop </w:t>
      </w:r>
      <w:r w:rsidR="00A91D18" w:rsidRPr="0F4CC218">
        <w:rPr>
          <w:rFonts w:ascii="Ubuntu" w:hAnsi="Ubuntu" w:cs="Segoe UI"/>
          <w:color w:val="000000" w:themeColor="text1"/>
          <w:sz w:val="20"/>
          <w:szCs w:val="20"/>
        </w:rPr>
        <w:t>D</w:t>
      </w:r>
      <w:r w:rsidR="008A032F" w:rsidRPr="0F4CC218">
        <w:rPr>
          <w:rFonts w:ascii="Ubuntu" w:hAnsi="Ubuntu" w:cs="Segoe UI"/>
          <w:color w:val="000000" w:themeColor="text1"/>
          <w:sz w:val="20"/>
          <w:szCs w:val="20"/>
        </w:rPr>
        <w:t xml:space="preserve">okumentenmanagements </w:t>
      </w:r>
      <w:r w:rsidR="00A91D18" w:rsidRPr="0F4CC218">
        <w:rPr>
          <w:rFonts w:ascii="Ubuntu" w:hAnsi="Ubuntu" w:cs="Segoe UI"/>
          <w:color w:val="000000" w:themeColor="text1"/>
          <w:sz w:val="20"/>
          <w:szCs w:val="20"/>
        </w:rPr>
        <w:t xml:space="preserve">zur zentralen, mobil verfügbaren Drehscheibe für alle Daten und Dokumente </w:t>
      </w:r>
      <w:r w:rsidR="00D010ED" w:rsidRPr="0F4CC218">
        <w:rPr>
          <w:rFonts w:ascii="Ubuntu" w:hAnsi="Ubuntu" w:cs="Segoe UI"/>
          <w:color w:val="000000" w:themeColor="text1"/>
          <w:sz w:val="20"/>
          <w:szCs w:val="20"/>
        </w:rPr>
        <w:t>wurde</w:t>
      </w:r>
      <w:r w:rsidR="00A91D18" w:rsidRPr="0F4CC218">
        <w:rPr>
          <w:rFonts w:ascii="Ubuntu" w:hAnsi="Ubuntu" w:cs="Segoe UI"/>
          <w:color w:val="000000" w:themeColor="text1"/>
          <w:sz w:val="20"/>
          <w:szCs w:val="20"/>
        </w:rPr>
        <w:t>.</w:t>
      </w:r>
    </w:p>
    <w:p w14:paraId="72E3E793" w14:textId="50DCBBC9" w:rsidR="00A8536E" w:rsidRPr="000E1D9A" w:rsidRDefault="00A8536E" w:rsidP="00A8536E">
      <w:pPr>
        <w:rPr>
          <w:rFonts w:ascii="Ubuntu" w:hAnsi="Ubuntu" w:cs="Segoe UI"/>
          <w:color w:val="000000" w:themeColor="text1"/>
          <w:sz w:val="20"/>
          <w:szCs w:val="20"/>
        </w:rPr>
      </w:pPr>
    </w:p>
    <w:p w14:paraId="3F1CE769" w14:textId="6B4F64C2" w:rsidR="00B72792" w:rsidRPr="000E1D9A" w:rsidRDefault="00B72792" w:rsidP="00A8536E">
      <w:pPr>
        <w:rPr>
          <w:rFonts w:ascii="Ubuntu" w:hAnsi="Ubuntu" w:cs="Segoe UI"/>
          <w:b/>
          <w:bCs/>
          <w:color w:val="000000" w:themeColor="text1"/>
          <w:sz w:val="20"/>
          <w:szCs w:val="20"/>
        </w:rPr>
      </w:pPr>
      <w:r w:rsidRPr="000E1D9A">
        <w:rPr>
          <w:rFonts w:ascii="Ubuntu" w:hAnsi="Ubuntu" w:cs="Segoe UI"/>
          <w:b/>
          <w:bCs/>
          <w:color w:val="000000" w:themeColor="text1"/>
          <w:sz w:val="20"/>
          <w:szCs w:val="20"/>
        </w:rPr>
        <w:t>Die umfassende</w:t>
      </w:r>
      <w:r w:rsidR="00D17C01" w:rsidRPr="000E1D9A">
        <w:rPr>
          <w:rFonts w:ascii="Ubuntu" w:hAnsi="Ubuntu" w:cs="Segoe UI"/>
          <w:b/>
          <w:bCs/>
          <w:color w:val="000000" w:themeColor="text1"/>
          <w:sz w:val="20"/>
          <w:szCs w:val="20"/>
        </w:rPr>
        <w:t>re</w:t>
      </w:r>
      <w:r w:rsidRPr="000E1D9A">
        <w:rPr>
          <w:rFonts w:ascii="Ubuntu" w:hAnsi="Ubuntu" w:cs="Segoe UI"/>
          <w:b/>
          <w:bCs/>
          <w:color w:val="000000" w:themeColor="text1"/>
          <w:sz w:val="20"/>
          <w:szCs w:val="20"/>
        </w:rPr>
        <w:t xml:space="preserve"> Perspektive der Digitalisierung</w:t>
      </w:r>
    </w:p>
    <w:p w14:paraId="6E318943" w14:textId="77777777" w:rsidR="00B72792" w:rsidRPr="00CF4550" w:rsidRDefault="00B72792" w:rsidP="00A8536E">
      <w:pPr>
        <w:rPr>
          <w:rFonts w:ascii="Ubuntu" w:hAnsi="Ubuntu" w:cs="Segoe UI"/>
          <w:color w:val="000000" w:themeColor="text1"/>
          <w:sz w:val="20"/>
          <w:szCs w:val="20"/>
        </w:rPr>
      </w:pPr>
    </w:p>
    <w:p w14:paraId="4F58312F" w14:textId="07AA181D" w:rsidR="00454B82" w:rsidRDefault="00D17C01" w:rsidP="002874BE">
      <w:pPr>
        <w:rPr>
          <w:rFonts w:ascii="Ubuntu" w:hAnsi="Ubuntu" w:cs="Segoe UI"/>
          <w:color w:val="000000" w:themeColor="text1"/>
          <w:sz w:val="20"/>
          <w:szCs w:val="20"/>
        </w:rPr>
      </w:pPr>
      <w:r w:rsidRPr="00CF4550">
        <w:rPr>
          <w:rFonts w:ascii="Ubuntu" w:hAnsi="Ubuntu" w:cs="Segoe UI"/>
          <w:color w:val="000000" w:themeColor="text1"/>
          <w:sz w:val="20"/>
          <w:szCs w:val="20"/>
        </w:rPr>
        <w:t xml:space="preserve">Klar wurde </w:t>
      </w:r>
      <w:r w:rsidR="00454B82" w:rsidRPr="00CF4550">
        <w:rPr>
          <w:rFonts w:ascii="Ubuntu" w:hAnsi="Ubuntu" w:cs="Segoe UI"/>
          <w:color w:val="000000" w:themeColor="text1"/>
          <w:sz w:val="20"/>
          <w:szCs w:val="20"/>
        </w:rPr>
        <w:t>aber</w:t>
      </w:r>
      <w:r w:rsidR="00514667" w:rsidRPr="00CF4550">
        <w:rPr>
          <w:rFonts w:ascii="Ubuntu" w:hAnsi="Ubuntu" w:cs="Segoe UI"/>
          <w:color w:val="000000" w:themeColor="text1"/>
          <w:sz w:val="20"/>
          <w:szCs w:val="20"/>
        </w:rPr>
        <w:t xml:space="preserve"> auch, dass digitale Innovationen</w:t>
      </w:r>
      <w:r w:rsidR="00D010ED" w:rsidRPr="00CF4550">
        <w:rPr>
          <w:rFonts w:ascii="Ubuntu" w:hAnsi="Ubuntu" w:cs="Segoe UI"/>
          <w:color w:val="000000" w:themeColor="text1"/>
          <w:sz w:val="20"/>
          <w:szCs w:val="20"/>
        </w:rPr>
        <w:t>, etwa durch die sichere</w:t>
      </w:r>
      <w:r w:rsidR="00CF4550" w:rsidRPr="00CF4550">
        <w:rPr>
          <w:rFonts w:ascii="Ubuntu" w:hAnsi="Ubuntu" w:cs="Segoe UI"/>
          <w:color w:val="000000" w:themeColor="text1"/>
          <w:sz w:val="20"/>
          <w:szCs w:val="20"/>
        </w:rPr>
        <w:t xml:space="preserve"> </w:t>
      </w:r>
      <w:r w:rsidR="00D010ED" w:rsidRPr="00CF4550">
        <w:rPr>
          <w:rFonts w:ascii="Ubuntu" w:hAnsi="Ubuntu" w:cs="Segoe UI"/>
          <w:color w:val="000000" w:themeColor="text1"/>
          <w:sz w:val="20"/>
          <w:szCs w:val="20"/>
        </w:rPr>
        <w:t>und</w:t>
      </w:r>
      <w:r w:rsidR="00D010ED" w:rsidRPr="0F4CC218">
        <w:rPr>
          <w:rFonts w:ascii="Ubuntu" w:hAnsi="Ubuntu" w:cs="Segoe UI"/>
          <w:color w:val="000000" w:themeColor="text1"/>
          <w:sz w:val="20"/>
          <w:szCs w:val="20"/>
        </w:rPr>
        <w:t xml:space="preserve"> effiziente Nutzbarmachung von Dokumenten und Informationen, </w:t>
      </w:r>
      <w:r w:rsidR="00514667" w:rsidRPr="0F4CC218">
        <w:rPr>
          <w:rFonts w:ascii="Ubuntu" w:hAnsi="Ubuntu" w:cs="Segoe UI"/>
          <w:color w:val="000000" w:themeColor="text1"/>
          <w:sz w:val="20"/>
          <w:szCs w:val="20"/>
        </w:rPr>
        <w:t xml:space="preserve">einen wichtigen Beitrag zur Stärkung der </w:t>
      </w:r>
      <w:r w:rsidR="00A8536E" w:rsidRPr="0F4CC218">
        <w:rPr>
          <w:rFonts w:ascii="Ubuntu" w:hAnsi="Ubuntu" w:cs="Segoe UI"/>
          <w:color w:val="000000" w:themeColor="text1"/>
          <w:sz w:val="20"/>
          <w:szCs w:val="20"/>
        </w:rPr>
        <w:t>demokratische</w:t>
      </w:r>
      <w:r w:rsidR="00514667" w:rsidRPr="0F4CC218">
        <w:rPr>
          <w:rFonts w:ascii="Ubuntu" w:hAnsi="Ubuntu" w:cs="Segoe UI"/>
          <w:color w:val="000000" w:themeColor="text1"/>
          <w:sz w:val="20"/>
          <w:szCs w:val="20"/>
        </w:rPr>
        <w:t>n</w:t>
      </w:r>
      <w:r w:rsidR="00A8536E" w:rsidRPr="0F4CC218">
        <w:rPr>
          <w:rFonts w:ascii="Ubuntu" w:hAnsi="Ubuntu" w:cs="Segoe UI"/>
          <w:color w:val="000000" w:themeColor="text1"/>
          <w:sz w:val="20"/>
          <w:szCs w:val="20"/>
        </w:rPr>
        <w:t xml:space="preserve"> Gesellschaft und ihre</w:t>
      </w:r>
      <w:r w:rsidR="00514667" w:rsidRPr="0F4CC218">
        <w:rPr>
          <w:rFonts w:ascii="Ubuntu" w:hAnsi="Ubuntu" w:cs="Segoe UI"/>
          <w:color w:val="000000" w:themeColor="text1"/>
          <w:sz w:val="20"/>
          <w:szCs w:val="20"/>
        </w:rPr>
        <w:t>r</w:t>
      </w:r>
      <w:r w:rsidR="00A8536E" w:rsidRPr="0F4CC218">
        <w:rPr>
          <w:rFonts w:ascii="Ubuntu" w:hAnsi="Ubuntu" w:cs="Segoe UI"/>
          <w:color w:val="000000" w:themeColor="text1"/>
          <w:sz w:val="20"/>
          <w:szCs w:val="20"/>
        </w:rPr>
        <w:t xml:space="preserve"> Institutionen </w:t>
      </w:r>
      <w:r w:rsidR="00514667" w:rsidRPr="0F4CC218">
        <w:rPr>
          <w:rFonts w:ascii="Ubuntu" w:hAnsi="Ubuntu" w:cs="Segoe UI"/>
          <w:color w:val="000000" w:themeColor="text1"/>
          <w:sz w:val="20"/>
          <w:szCs w:val="20"/>
        </w:rPr>
        <w:t>leiste</w:t>
      </w:r>
      <w:r w:rsidR="00D010ED" w:rsidRPr="0F4CC218">
        <w:rPr>
          <w:rFonts w:ascii="Ubuntu" w:hAnsi="Ubuntu" w:cs="Segoe UI"/>
          <w:color w:val="000000" w:themeColor="text1"/>
          <w:sz w:val="20"/>
          <w:szCs w:val="20"/>
        </w:rPr>
        <w:t>n können.</w:t>
      </w:r>
    </w:p>
    <w:p w14:paraId="5C8D911A" w14:textId="77777777" w:rsidR="00454B82" w:rsidRDefault="00454B82" w:rsidP="002874BE">
      <w:pPr>
        <w:rPr>
          <w:rFonts w:ascii="Ubuntu" w:hAnsi="Ubuntu" w:cs="Segoe UI"/>
          <w:color w:val="000000" w:themeColor="text1"/>
          <w:sz w:val="20"/>
          <w:szCs w:val="20"/>
        </w:rPr>
      </w:pPr>
    </w:p>
    <w:p w14:paraId="065AADED" w14:textId="5717B38A" w:rsidR="00940890" w:rsidRDefault="00A8536E" w:rsidP="002874BE">
      <w:pPr>
        <w:rPr>
          <w:rFonts w:ascii="Ubuntu" w:hAnsi="Ubuntu" w:cs="Segoe UI"/>
          <w:color w:val="000000" w:themeColor="text1"/>
          <w:sz w:val="20"/>
          <w:szCs w:val="20"/>
        </w:rPr>
      </w:pPr>
      <w:r w:rsidRPr="0F4CC218">
        <w:rPr>
          <w:rFonts w:ascii="Ubuntu" w:hAnsi="Ubuntu" w:cs="Segoe UI"/>
          <w:color w:val="000000" w:themeColor="text1"/>
          <w:sz w:val="20"/>
          <w:szCs w:val="20"/>
        </w:rPr>
        <w:t>Informations-Compliance ist</w:t>
      </w:r>
      <w:r w:rsidR="00D010ED" w:rsidRPr="0F4CC218">
        <w:rPr>
          <w:rFonts w:ascii="Ubuntu" w:hAnsi="Ubuntu" w:cs="Segoe UI"/>
          <w:color w:val="000000" w:themeColor="text1"/>
          <w:sz w:val="20"/>
          <w:szCs w:val="20"/>
        </w:rPr>
        <w:t xml:space="preserve"> für d.velop als Anbieter </w:t>
      </w:r>
      <w:r w:rsidR="00D010ED" w:rsidRPr="00CF4550">
        <w:rPr>
          <w:rFonts w:ascii="Ubuntu" w:hAnsi="Ubuntu" w:cs="Segoe UI"/>
          <w:color w:val="000000" w:themeColor="text1"/>
          <w:sz w:val="20"/>
          <w:szCs w:val="20"/>
        </w:rPr>
        <w:t xml:space="preserve">von Vertrauensdiensten </w:t>
      </w:r>
      <w:r w:rsidR="00D17C01" w:rsidRPr="00CF4550">
        <w:rPr>
          <w:rFonts w:ascii="Ubuntu" w:hAnsi="Ubuntu" w:cs="Segoe UI"/>
          <w:color w:val="000000" w:themeColor="text1"/>
          <w:sz w:val="20"/>
          <w:szCs w:val="20"/>
        </w:rPr>
        <w:t xml:space="preserve">schon </w:t>
      </w:r>
      <w:r w:rsidR="00454B82" w:rsidRPr="00CF4550">
        <w:rPr>
          <w:rFonts w:ascii="Ubuntu" w:hAnsi="Ubuntu" w:cs="Segoe UI"/>
          <w:color w:val="000000" w:themeColor="text1"/>
          <w:sz w:val="20"/>
          <w:szCs w:val="20"/>
        </w:rPr>
        <w:t>seit mittlerweile 30 Jahren</w:t>
      </w:r>
      <w:r w:rsidR="00D17C01" w:rsidRPr="00CF4550">
        <w:rPr>
          <w:rFonts w:ascii="Ubuntu" w:hAnsi="Ubuntu" w:cs="Segoe UI"/>
          <w:color w:val="000000" w:themeColor="text1"/>
          <w:sz w:val="20"/>
          <w:szCs w:val="20"/>
        </w:rPr>
        <w:t xml:space="preserve"> von höchster Bedeutung</w:t>
      </w:r>
      <w:r w:rsidRPr="00CF4550">
        <w:rPr>
          <w:rFonts w:ascii="Ubuntu" w:hAnsi="Ubuntu" w:cs="Segoe UI"/>
          <w:color w:val="000000" w:themeColor="text1"/>
          <w:sz w:val="20"/>
          <w:szCs w:val="20"/>
        </w:rPr>
        <w:t xml:space="preserve">. </w:t>
      </w:r>
      <w:r w:rsidR="008D2421" w:rsidRPr="00CF4550">
        <w:rPr>
          <w:rFonts w:ascii="Ubuntu" w:hAnsi="Ubuntu" w:cs="Segoe UI"/>
          <w:color w:val="000000" w:themeColor="text1"/>
          <w:sz w:val="20"/>
          <w:szCs w:val="20"/>
        </w:rPr>
        <w:t>Besond</w:t>
      </w:r>
      <w:r w:rsidR="008D2421" w:rsidRPr="0F4CC218">
        <w:rPr>
          <w:rFonts w:ascii="Ubuntu" w:hAnsi="Ubuntu" w:cs="Segoe UI"/>
          <w:color w:val="000000" w:themeColor="text1"/>
          <w:sz w:val="20"/>
          <w:szCs w:val="20"/>
        </w:rPr>
        <w:t xml:space="preserve">ers </w:t>
      </w:r>
      <w:r w:rsidR="00CC29B7" w:rsidRPr="0F4CC218">
        <w:rPr>
          <w:rFonts w:ascii="Ubuntu" w:hAnsi="Ubuntu" w:cs="Segoe UI"/>
          <w:color w:val="000000" w:themeColor="text1"/>
          <w:sz w:val="20"/>
          <w:szCs w:val="20"/>
        </w:rPr>
        <w:t xml:space="preserve">deutlich </w:t>
      </w:r>
      <w:r w:rsidR="008D2421" w:rsidRPr="0F4CC218">
        <w:rPr>
          <w:rFonts w:ascii="Ubuntu" w:hAnsi="Ubuntu" w:cs="Segoe UI"/>
          <w:color w:val="000000" w:themeColor="text1"/>
          <w:sz w:val="20"/>
          <w:szCs w:val="20"/>
        </w:rPr>
        <w:t>wurde d</w:t>
      </w:r>
      <w:r w:rsidR="00A85930" w:rsidRPr="0F4CC218">
        <w:rPr>
          <w:rFonts w:ascii="Ubuntu" w:hAnsi="Ubuntu" w:cs="Segoe UI"/>
          <w:color w:val="000000" w:themeColor="text1"/>
          <w:sz w:val="20"/>
          <w:szCs w:val="20"/>
        </w:rPr>
        <w:t xml:space="preserve">er </w:t>
      </w:r>
      <w:r w:rsidR="008D2421" w:rsidRPr="0F4CC218">
        <w:rPr>
          <w:rFonts w:ascii="Ubuntu" w:hAnsi="Ubuntu" w:cs="Segoe UI"/>
          <w:color w:val="000000" w:themeColor="text1"/>
          <w:sz w:val="20"/>
          <w:szCs w:val="20"/>
        </w:rPr>
        <w:t xml:space="preserve">umfassende Ansatz im gemeinsamen </w:t>
      </w:r>
      <w:r w:rsidR="0056005C" w:rsidRPr="0F4CC218">
        <w:rPr>
          <w:rFonts w:ascii="Ubuntu" w:hAnsi="Ubuntu" w:cs="Segoe UI"/>
          <w:color w:val="000000" w:themeColor="text1"/>
          <w:sz w:val="20"/>
          <w:szCs w:val="20"/>
        </w:rPr>
        <w:t>Impulsvortr</w:t>
      </w:r>
      <w:r w:rsidR="008D2421" w:rsidRPr="0F4CC218">
        <w:rPr>
          <w:rFonts w:ascii="Ubuntu" w:hAnsi="Ubuntu" w:cs="Segoe UI"/>
          <w:color w:val="000000" w:themeColor="text1"/>
          <w:sz w:val="20"/>
          <w:szCs w:val="20"/>
        </w:rPr>
        <w:t>ag</w:t>
      </w:r>
      <w:r w:rsidR="0056005C" w:rsidRPr="0F4CC218">
        <w:rPr>
          <w:rFonts w:ascii="Ubuntu" w:hAnsi="Ubuntu" w:cs="Segoe UI"/>
          <w:color w:val="000000" w:themeColor="text1"/>
          <w:sz w:val="20"/>
          <w:szCs w:val="20"/>
        </w:rPr>
        <w:t xml:space="preserve"> </w:t>
      </w:r>
      <w:r w:rsidR="006F6E63" w:rsidRPr="0F4CC218">
        <w:rPr>
          <w:rFonts w:ascii="Ubuntu" w:hAnsi="Ubuntu" w:cs="Segoe UI"/>
          <w:color w:val="000000" w:themeColor="text1"/>
          <w:sz w:val="20"/>
          <w:szCs w:val="20"/>
        </w:rPr>
        <w:t>de</w:t>
      </w:r>
      <w:r w:rsidR="008D2421" w:rsidRPr="0F4CC218">
        <w:rPr>
          <w:rFonts w:ascii="Ubuntu" w:hAnsi="Ubuntu" w:cs="Segoe UI"/>
          <w:color w:val="000000" w:themeColor="text1"/>
          <w:sz w:val="20"/>
          <w:szCs w:val="20"/>
        </w:rPr>
        <w:t>r</w:t>
      </w:r>
      <w:r w:rsidR="006F6E63" w:rsidRPr="0F4CC218">
        <w:rPr>
          <w:rFonts w:ascii="Ubuntu" w:hAnsi="Ubuntu" w:cs="Segoe UI"/>
          <w:color w:val="000000" w:themeColor="text1"/>
          <w:sz w:val="20"/>
          <w:szCs w:val="20"/>
        </w:rPr>
        <w:t xml:space="preserve"> </w:t>
      </w:r>
      <w:r w:rsidR="0056005C" w:rsidRPr="0F4CC218">
        <w:rPr>
          <w:rFonts w:ascii="Ubuntu" w:hAnsi="Ubuntu" w:cs="Segoe UI"/>
          <w:color w:val="000000" w:themeColor="text1"/>
          <w:sz w:val="20"/>
          <w:szCs w:val="20"/>
        </w:rPr>
        <w:t>d.velop-Vorstände Rainer Hehmann und Sebastian Evers</w:t>
      </w:r>
      <w:r w:rsidR="008D2421" w:rsidRPr="0F4CC218">
        <w:rPr>
          <w:rFonts w:ascii="Ubuntu" w:hAnsi="Ubuntu" w:cs="Segoe UI"/>
          <w:color w:val="000000" w:themeColor="text1"/>
          <w:sz w:val="20"/>
          <w:szCs w:val="20"/>
        </w:rPr>
        <w:t>. Ne</w:t>
      </w:r>
      <w:r w:rsidR="00782586" w:rsidRPr="0F4CC218">
        <w:rPr>
          <w:rFonts w:ascii="Ubuntu" w:hAnsi="Ubuntu" w:cs="Segoe UI"/>
          <w:color w:val="000000" w:themeColor="text1"/>
          <w:sz w:val="20"/>
          <w:szCs w:val="20"/>
        </w:rPr>
        <w:t>ben einem Fokus auf de</w:t>
      </w:r>
      <w:r w:rsidR="001A683B">
        <w:rPr>
          <w:rFonts w:ascii="Ubuntu" w:hAnsi="Ubuntu" w:cs="Segoe UI"/>
          <w:color w:val="000000" w:themeColor="text1"/>
          <w:sz w:val="20"/>
          <w:szCs w:val="20"/>
        </w:rPr>
        <w:t>m</w:t>
      </w:r>
      <w:r w:rsidR="00782586" w:rsidRPr="0F4CC218">
        <w:rPr>
          <w:rFonts w:ascii="Ubuntu" w:hAnsi="Ubuntu" w:cs="Segoe UI"/>
          <w:color w:val="000000" w:themeColor="text1"/>
          <w:sz w:val="20"/>
          <w:szCs w:val="20"/>
        </w:rPr>
        <w:t xml:space="preserve"> erfolgreichen Geschäftsverlauf sowie den Produktinnovationen</w:t>
      </w:r>
      <w:r w:rsidR="00CF4550">
        <w:rPr>
          <w:rFonts w:ascii="Ubuntu" w:hAnsi="Ubuntu" w:cs="Segoe UI"/>
          <w:color w:val="000000" w:themeColor="text1"/>
          <w:sz w:val="20"/>
          <w:szCs w:val="20"/>
        </w:rPr>
        <w:t>,</w:t>
      </w:r>
      <w:r w:rsidR="00782586" w:rsidRPr="0F4CC218">
        <w:rPr>
          <w:rFonts w:ascii="Ubuntu" w:hAnsi="Ubuntu" w:cs="Segoe UI"/>
          <w:color w:val="000000" w:themeColor="text1"/>
          <w:sz w:val="20"/>
          <w:szCs w:val="20"/>
        </w:rPr>
        <w:t xml:space="preserve"> </w:t>
      </w:r>
      <w:r w:rsidR="008D2421" w:rsidRPr="0F4CC218">
        <w:rPr>
          <w:rFonts w:ascii="Ubuntu" w:hAnsi="Ubuntu" w:cs="Segoe UI"/>
          <w:color w:val="000000" w:themeColor="text1"/>
          <w:sz w:val="20"/>
          <w:szCs w:val="20"/>
        </w:rPr>
        <w:t xml:space="preserve">lag deren </w:t>
      </w:r>
      <w:r w:rsidR="00782586" w:rsidRPr="0F4CC218">
        <w:rPr>
          <w:rFonts w:ascii="Ubuntu" w:hAnsi="Ubuntu" w:cs="Segoe UI"/>
          <w:color w:val="000000" w:themeColor="text1"/>
          <w:sz w:val="20"/>
          <w:szCs w:val="20"/>
        </w:rPr>
        <w:t xml:space="preserve">Schwerpunkt </w:t>
      </w:r>
      <w:r w:rsidR="00CC29B7" w:rsidRPr="0F4CC218">
        <w:rPr>
          <w:rFonts w:ascii="Ubuntu" w:hAnsi="Ubuntu" w:cs="Segoe UI"/>
          <w:color w:val="000000" w:themeColor="text1"/>
          <w:sz w:val="20"/>
          <w:szCs w:val="20"/>
        </w:rPr>
        <w:t>mit zahlreichen Beispielen aus der Praxis</w:t>
      </w:r>
      <w:r w:rsidR="008D2421" w:rsidRPr="0F4CC218">
        <w:rPr>
          <w:rFonts w:ascii="Ubuntu" w:hAnsi="Ubuntu" w:cs="Segoe UI"/>
          <w:color w:val="000000" w:themeColor="text1"/>
          <w:sz w:val="20"/>
          <w:szCs w:val="20"/>
        </w:rPr>
        <w:t xml:space="preserve"> </w:t>
      </w:r>
      <w:r w:rsidR="00782586" w:rsidRPr="0F4CC218">
        <w:rPr>
          <w:rFonts w:ascii="Ubuntu" w:hAnsi="Ubuntu" w:cs="Segoe UI"/>
          <w:color w:val="000000" w:themeColor="text1"/>
          <w:sz w:val="20"/>
          <w:szCs w:val="20"/>
        </w:rPr>
        <w:t xml:space="preserve">auf </w:t>
      </w:r>
      <w:r w:rsidR="00B72792" w:rsidRPr="0F4CC218">
        <w:rPr>
          <w:rFonts w:ascii="Ubuntu" w:hAnsi="Ubuntu" w:cs="Segoe UI"/>
          <w:color w:val="000000" w:themeColor="text1"/>
          <w:sz w:val="20"/>
          <w:szCs w:val="20"/>
        </w:rPr>
        <w:t>de</w:t>
      </w:r>
      <w:r w:rsidR="008D2421" w:rsidRPr="0F4CC218">
        <w:rPr>
          <w:rFonts w:ascii="Ubuntu" w:hAnsi="Ubuntu" w:cs="Segoe UI"/>
          <w:color w:val="000000" w:themeColor="text1"/>
          <w:sz w:val="20"/>
          <w:szCs w:val="20"/>
        </w:rPr>
        <w:t>n</w:t>
      </w:r>
      <w:r w:rsidR="00B72792" w:rsidRPr="0F4CC218">
        <w:rPr>
          <w:rFonts w:ascii="Ubuntu" w:hAnsi="Ubuntu" w:cs="Segoe UI"/>
          <w:color w:val="000000" w:themeColor="text1"/>
          <w:sz w:val="20"/>
          <w:szCs w:val="20"/>
        </w:rPr>
        <w:t xml:space="preserve"> </w:t>
      </w:r>
      <w:r w:rsidR="00F51934" w:rsidRPr="0F4CC218">
        <w:rPr>
          <w:rFonts w:ascii="Ubuntu" w:hAnsi="Ubuntu" w:cs="Segoe UI"/>
          <w:color w:val="000000" w:themeColor="text1"/>
          <w:sz w:val="20"/>
          <w:szCs w:val="20"/>
        </w:rPr>
        <w:t xml:space="preserve">gesellschaftlich förderlichen </w:t>
      </w:r>
      <w:r w:rsidR="00782586" w:rsidRPr="0F4CC218">
        <w:rPr>
          <w:rFonts w:ascii="Ubuntu" w:hAnsi="Ubuntu" w:cs="Segoe UI"/>
          <w:color w:val="000000" w:themeColor="text1"/>
          <w:sz w:val="20"/>
          <w:szCs w:val="20"/>
        </w:rPr>
        <w:t xml:space="preserve">Perspektiven </w:t>
      </w:r>
      <w:r w:rsidR="00F51934" w:rsidRPr="0F4CC218">
        <w:rPr>
          <w:rFonts w:ascii="Ubuntu" w:hAnsi="Ubuntu" w:cs="Segoe UI"/>
          <w:color w:val="000000" w:themeColor="text1"/>
          <w:sz w:val="20"/>
          <w:szCs w:val="20"/>
        </w:rPr>
        <w:t>der Digitalisierung</w:t>
      </w:r>
      <w:r w:rsidR="00A85930" w:rsidRPr="0F4CC218">
        <w:rPr>
          <w:rFonts w:ascii="Ubuntu" w:hAnsi="Ubuntu" w:cs="Segoe UI"/>
          <w:color w:val="000000" w:themeColor="text1"/>
          <w:sz w:val="20"/>
          <w:szCs w:val="20"/>
        </w:rPr>
        <w:t xml:space="preserve"> und der damit verbundenen unternehmerischen Verantwortung</w:t>
      </w:r>
      <w:r w:rsidR="00F51934" w:rsidRPr="0F4CC218">
        <w:rPr>
          <w:rFonts w:ascii="Ubuntu" w:hAnsi="Ubuntu" w:cs="Segoe UI"/>
          <w:color w:val="000000" w:themeColor="text1"/>
          <w:sz w:val="20"/>
          <w:szCs w:val="20"/>
        </w:rPr>
        <w:t>.</w:t>
      </w:r>
    </w:p>
    <w:p w14:paraId="26E0DBE3" w14:textId="77777777" w:rsidR="00940890" w:rsidRDefault="00940890" w:rsidP="002874BE">
      <w:pPr>
        <w:rPr>
          <w:rFonts w:ascii="Ubuntu" w:hAnsi="Ubuntu" w:cs="Segoe UI"/>
          <w:color w:val="000000" w:themeColor="text1"/>
          <w:sz w:val="20"/>
          <w:szCs w:val="20"/>
        </w:rPr>
      </w:pPr>
    </w:p>
    <w:p w14:paraId="00A5CC0F" w14:textId="325C8F17" w:rsidR="002874BE" w:rsidRDefault="00E62083" w:rsidP="002874BE">
      <w:pPr>
        <w:rPr>
          <w:rFonts w:ascii="Ubuntu" w:hAnsi="Ubuntu" w:cs="Segoe UI"/>
          <w:color w:val="000000" w:themeColor="text1"/>
          <w:sz w:val="20"/>
          <w:szCs w:val="20"/>
        </w:rPr>
      </w:pPr>
      <w:r w:rsidRPr="0F4CC218">
        <w:rPr>
          <w:rFonts w:ascii="Ubuntu" w:hAnsi="Ubuntu" w:cs="Segoe UI"/>
          <w:color w:val="000000" w:themeColor="text1"/>
          <w:sz w:val="20"/>
          <w:szCs w:val="20"/>
        </w:rPr>
        <w:t xml:space="preserve">„Bei d.velop sehen wir in digitaler Innovation einen zentralen Baustein, um </w:t>
      </w:r>
      <w:r w:rsidRPr="004749FC">
        <w:rPr>
          <w:rFonts w:ascii="Ubuntu" w:hAnsi="Ubuntu" w:cs="Segoe UI"/>
          <w:color w:val="000000" w:themeColor="text1"/>
          <w:sz w:val="20"/>
          <w:szCs w:val="20"/>
        </w:rPr>
        <w:t>gesellschaftliche Werte in demokratischen Strukturen nachhaltig abzusichern und</w:t>
      </w:r>
      <w:r w:rsidR="004749FC" w:rsidRPr="004749FC">
        <w:rPr>
          <w:rFonts w:ascii="Ubuntu" w:hAnsi="Ubuntu" w:cs="Segoe UI"/>
          <w:color w:val="000000" w:themeColor="text1"/>
          <w:sz w:val="20"/>
          <w:szCs w:val="20"/>
        </w:rPr>
        <w:t xml:space="preserve"> </w:t>
      </w:r>
      <w:r w:rsidRPr="004749FC">
        <w:rPr>
          <w:rFonts w:ascii="Ubuntu" w:hAnsi="Ubuntu" w:cs="Segoe UI"/>
          <w:color w:val="000000" w:themeColor="text1"/>
          <w:sz w:val="20"/>
          <w:szCs w:val="20"/>
        </w:rPr>
        <w:t>in Euro</w:t>
      </w:r>
      <w:r w:rsidRPr="0F4CC218">
        <w:rPr>
          <w:rFonts w:ascii="Ubuntu" w:hAnsi="Ubuntu" w:cs="Segoe UI"/>
          <w:color w:val="000000" w:themeColor="text1"/>
          <w:sz w:val="20"/>
          <w:szCs w:val="20"/>
        </w:rPr>
        <w:t>pa zukunftsfähig zu bleiben. Das ist ein zentrales Element unseres Selbstverständnisses“, konstatiert Vorstand Sebastian Evers.</w:t>
      </w:r>
    </w:p>
    <w:p w14:paraId="392BABEE" w14:textId="77777777" w:rsidR="00E62083" w:rsidRPr="000E1D9A" w:rsidRDefault="00E62083" w:rsidP="002874BE">
      <w:pPr>
        <w:rPr>
          <w:rFonts w:ascii="Ubuntu" w:hAnsi="Ubuntu" w:cs="Segoe UI"/>
          <w:color w:val="000000" w:themeColor="text1"/>
          <w:sz w:val="20"/>
          <w:szCs w:val="20"/>
        </w:rPr>
      </w:pPr>
    </w:p>
    <w:p w14:paraId="5E3EBCEF" w14:textId="4EA076AE" w:rsidR="0F4CC218" w:rsidRDefault="004749FC" w:rsidP="0F4CC218">
      <w:pPr>
        <w:rPr>
          <w:rFonts w:ascii="Ubuntu" w:hAnsi="Ubuntu" w:cs="Segoe UI"/>
          <w:color w:val="000000" w:themeColor="text1"/>
          <w:sz w:val="20"/>
          <w:szCs w:val="20"/>
        </w:rPr>
      </w:pPr>
      <w:r>
        <w:rPr>
          <w:rFonts w:ascii="Ubuntu" w:hAnsi="Ubuntu" w:cs="Segoe UI"/>
          <w:color w:val="000000" w:themeColor="text1"/>
          <w:sz w:val="20"/>
          <w:szCs w:val="20"/>
        </w:rPr>
        <w:t>„</w:t>
      </w:r>
      <w:r w:rsidR="0F4CC218" w:rsidRPr="0F4CC218">
        <w:rPr>
          <w:rFonts w:ascii="Ubuntu" w:hAnsi="Ubuntu" w:cs="Segoe UI"/>
          <w:color w:val="000000" w:themeColor="text1"/>
          <w:sz w:val="20"/>
          <w:szCs w:val="20"/>
        </w:rPr>
        <w:t xml:space="preserve">Diese sozialen Werte und Errungenschaften werden ermöglicht durch den Erfindungsgeist, der in den vergangenen 250 Jahren die </w:t>
      </w:r>
      <w:r w:rsidR="0F4CC218" w:rsidRPr="0F4CC218">
        <w:rPr>
          <w:rFonts w:ascii="Ubuntu" w:hAnsi="Ubuntu" w:cs="Segoe UI"/>
          <w:color w:val="000000" w:themeColor="text1"/>
          <w:sz w:val="20"/>
          <w:szCs w:val="20"/>
        </w:rPr>
        <w:lastRenderedPageBreak/>
        <w:t>Industrialisierungsschübe bewirkt hat und auch in diesem Jahrzehnt entscheidende Fortschritte im Erzielen von Nachhaltigkeit ermöglichen wird. Unterstützt werden diese Innovations-Prozesse in Unternehmen durch d.velop Produkte und die damit verbundene Automatisierung repetitiver Tätigkeiten zugunsten kreativer Handlunge</w:t>
      </w:r>
      <w:r w:rsidR="007277B4">
        <w:rPr>
          <w:rFonts w:ascii="Ubuntu" w:hAnsi="Ubuntu" w:cs="Segoe UI"/>
          <w:color w:val="000000" w:themeColor="text1"/>
          <w:sz w:val="20"/>
          <w:szCs w:val="20"/>
        </w:rPr>
        <w:t xml:space="preserve">n“, konkretisierte </w:t>
      </w:r>
      <w:r w:rsidR="0F4CC218" w:rsidRPr="0F4CC218">
        <w:rPr>
          <w:rFonts w:ascii="Ubuntu" w:hAnsi="Ubuntu" w:cs="Segoe UI"/>
          <w:color w:val="000000" w:themeColor="text1"/>
          <w:sz w:val="20"/>
          <w:szCs w:val="20"/>
        </w:rPr>
        <w:t>Vorstand Rainer Hehmann in der gleichen Keynot</w:t>
      </w:r>
      <w:r w:rsidR="007277B4">
        <w:rPr>
          <w:rFonts w:ascii="Ubuntu" w:hAnsi="Ubuntu" w:cs="Segoe UI"/>
          <w:color w:val="000000" w:themeColor="text1"/>
          <w:sz w:val="20"/>
          <w:szCs w:val="20"/>
        </w:rPr>
        <w:t>e.</w:t>
      </w:r>
    </w:p>
    <w:p w14:paraId="1E0663AF" w14:textId="10CF7B8B" w:rsidR="0F4CC218" w:rsidRDefault="0F4CC218" w:rsidP="0F4CC218">
      <w:pPr>
        <w:rPr>
          <w:rFonts w:ascii="Ubuntu" w:hAnsi="Ubuntu" w:cs="Segoe UI"/>
          <w:color w:val="000000" w:themeColor="text1"/>
          <w:sz w:val="20"/>
          <w:szCs w:val="20"/>
        </w:rPr>
      </w:pPr>
    </w:p>
    <w:p w14:paraId="473888D5" w14:textId="77777777" w:rsidR="00940890" w:rsidRDefault="00041FED" w:rsidP="008958B6">
      <w:pPr>
        <w:rPr>
          <w:rFonts w:ascii="Ubuntu" w:hAnsi="Ubuntu" w:cs="Segoe UI"/>
          <w:color w:val="000000" w:themeColor="text1"/>
          <w:sz w:val="20"/>
          <w:szCs w:val="20"/>
        </w:rPr>
      </w:pPr>
      <w:r w:rsidRPr="000E1D9A">
        <w:rPr>
          <w:rFonts w:ascii="Ubuntu" w:hAnsi="Ubuntu" w:cs="Segoe UI"/>
          <w:color w:val="000000" w:themeColor="text1"/>
          <w:sz w:val="20"/>
          <w:szCs w:val="20"/>
        </w:rPr>
        <w:t xml:space="preserve">In das gezeichnete Bild fügten sich </w:t>
      </w:r>
      <w:r w:rsidR="00A85930">
        <w:rPr>
          <w:rFonts w:ascii="Ubuntu" w:hAnsi="Ubuntu" w:cs="Segoe UI"/>
          <w:color w:val="000000" w:themeColor="text1"/>
          <w:sz w:val="20"/>
          <w:szCs w:val="20"/>
        </w:rPr>
        <w:t xml:space="preserve">auch </w:t>
      </w:r>
      <w:r w:rsidRPr="000E1D9A">
        <w:rPr>
          <w:rFonts w:ascii="Ubuntu" w:hAnsi="Ubuntu" w:cs="Segoe UI"/>
          <w:color w:val="000000" w:themeColor="text1"/>
          <w:sz w:val="20"/>
          <w:szCs w:val="20"/>
        </w:rPr>
        <w:t xml:space="preserve">die </w:t>
      </w:r>
      <w:r w:rsidR="008958B6" w:rsidRPr="000E1D9A">
        <w:rPr>
          <w:rFonts w:ascii="Ubuntu" w:hAnsi="Ubuntu" w:cs="Segoe UI"/>
          <w:color w:val="000000" w:themeColor="text1"/>
          <w:sz w:val="20"/>
          <w:szCs w:val="20"/>
        </w:rPr>
        <w:t>Keynote</w:t>
      </w:r>
      <w:r w:rsidRPr="000E1D9A">
        <w:rPr>
          <w:rFonts w:ascii="Ubuntu" w:hAnsi="Ubuntu" w:cs="Segoe UI"/>
          <w:color w:val="000000" w:themeColor="text1"/>
          <w:sz w:val="20"/>
          <w:szCs w:val="20"/>
        </w:rPr>
        <w:t>s</w:t>
      </w:r>
      <w:r w:rsidR="008958B6" w:rsidRPr="000E1D9A">
        <w:rPr>
          <w:rFonts w:ascii="Ubuntu" w:hAnsi="Ubuntu" w:cs="Segoe UI"/>
          <w:color w:val="000000" w:themeColor="text1"/>
          <w:sz w:val="20"/>
          <w:szCs w:val="20"/>
        </w:rPr>
        <w:t xml:space="preserve"> von Dr. Auma Obama</w:t>
      </w:r>
      <w:r w:rsidRPr="000E1D9A">
        <w:rPr>
          <w:rFonts w:ascii="Ubuntu" w:hAnsi="Ubuntu" w:cs="Segoe UI"/>
          <w:color w:val="000000" w:themeColor="text1"/>
          <w:sz w:val="20"/>
          <w:szCs w:val="20"/>
        </w:rPr>
        <w:t xml:space="preserve">, </w:t>
      </w:r>
      <w:r w:rsidR="008958B6" w:rsidRPr="000E1D9A">
        <w:rPr>
          <w:rFonts w:ascii="Ubuntu" w:hAnsi="Ubuntu" w:cs="Segoe UI"/>
          <w:color w:val="000000" w:themeColor="text1"/>
          <w:sz w:val="20"/>
          <w:szCs w:val="20"/>
        </w:rPr>
        <w:t>Germanistin, Soziologin</w:t>
      </w:r>
      <w:r w:rsidR="00940890">
        <w:rPr>
          <w:rFonts w:ascii="Ubuntu" w:hAnsi="Ubuntu" w:cs="Segoe UI"/>
          <w:color w:val="000000" w:themeColor="text1"/>
          <w:sz w:val="20"/>
          <w:szCs w:val="20"/>
        </w:rPr>
        <w:t xml:space="preserve"> </w:t>
      </w:r>
      <w:r w:rsidR="008958B6" w:rsidRPr="000E1D9A">
        <w:rPr>
          <w:rFonts w:ascii="Ubuntu" w:hAnsi="Ubuntu" w:cs="Segoe UI"/>
          <w:color w:val="000000" w:themeColor="text1"/>
          <w:sz w:val="20"/>
          <w:szCs w:val="20"/>
        </w:rPr>
        <w:t xml:space="preserve">und Stiftungsvorsitzende, </w:t>
      </w:r>
      <w:r w:rsidRPr="000E1D9A">
        <w:rPr>
          <w:rFonts w:ascii="Ubuntu" w:hAnsi="Ubuntu" w:cs="Segoe UI"/>
          <w:color w:val="000000" w:themeColor="text1"/>
          <w:sz w:val="20"/>
          <w:szCs w:val="20"/>
        </w:rPr>
        <w:t xml:space="preserve">sowie Ranga Yogeshwar, Wissenschaftsjournalist und Autor, nahtlos ein. Auma Obama sprach </w:t>
      </w:r>
      <w:r w:rsidR="00940890">
        <w:rPr>
          <w:rFonts w:ascii="Ubuntu" w:hAnsi="Ubuntu" w:cs="Segoe UI"/>
          <w:color w:val="000000" w:themeColor="text1"/>
          <w:sz w:val="20"/>
          <w:szCs w:val="20"/>
        </w:rPr>
        <w:t xml:space="preserve">mit großer Leidenschaft </w:t>
      </w:r>
      <w:r w:rsidRPr="000E1D9A">
        <w:rPr>
          <w:rFonts w:ascii="Ubuntu" w:hAnsi="Ubuntu" w:cs="Segoe UI"/>
          <w:color w:val="000000" w:themeColor="text1"/>
          <w:sz w:val="20"/>
          <w:szCs w:val="20"/>
        </w:rPr>
        <w:t xml:space="preserve">zum </w:t>
      </w:r>
      <w:r w:rsidR="00FE724C" w:rsidRPr="000E1D9A">
        <w:rPr>
          <w:rFonts w:ascii="Ubuntu" w:hAnsi="Ubuntu" w:cs="Segoe UI"/>
          <w:color w:val="000000" w:themeColor="text1"/>
          <w:sz w:val="20"/>
          <w:szCs w:val="20"/>
        </w:rPr>
        <w:t xml:space="preserve">Thema: </w:t>
      </w:r>
      <w:r w:rsidR="008958B6" w:rsidRPr="000E1D9A">
        <w:rPr>
          <w:rFonts w:ascii="Ubuntu" w:hAnsi="Ubuntu" w:cs="Segoe UI"/>
          <w:color w:val="000000" w:themeColor="text1"/>
          <w:sz w:val="20"/>
          <w:szCs w:val="20"/>
        </w:rPr>
        <w:t>„Trag deine Botschaft in die Welt – so bringst du positive Veränderungen“. Ranga Yogeshwar</w:t>
      </w:r>
      <w:r w:rsidR="0098365F" w:rsidRPr="000E1D9A">
        <w:rPr>
          <w:rFonts w:ascii="Ubuntu" w:hAnsi="Ubuntu" w:cs="Segoe UI"/>
          <w:color w:val="000000" w:themeColor="text1"/>
          <w:sz w:val="20"/>
          <w:szCs w:val="20"/>
        </w:rPr>
        <w:t xml:space="preserve"> betrachtete die </w:t>
      </w:r>
      <w:r w:rsidR="008958B6" w:rsidRPr="000E1D9A">
        <w:rPr>
          <w:rFonts w:ascii="Ubuntu" w:hAnsi="Ubuntu" w:cs="Segoe UI"/>
          <w:color w:val="000000" w:themeColor="text1"/>
          <w:sz w:val="20"/>
          <w:szCs w:val="20"/>
        </w:rPr>
        <w:t>Welt</w:t>
      </w:r>
      <w:r w:rsidR="0098365F" w:rsidRPr="000E1D9A">
        <w:rPr>
          <w:rFonts w:ascii="Ubuntu" w:hAnsi="Ubuntu" w:cs="Segoe UI"/>
          <w:color w:val="000000" w:themeColor="text1"/>
          <w:sz w:val="20"/>
          <w:szCs w:val="20"/>
        </w:rPr>
        <w:t xml:space="preserve"> seines Enkels Emil und zeigte sich </w:t>
      </w:r>
      <w:r w:rsidR="00A85930">
        <w:rPr>
          <w:rFonts w:ascii="Ubuntu" w:hAnsi="Ubuntu" w:cs="Segoe UI"/>
          <w:color w:val="000000" w:themeColor="text1"/>
          <w:sz w:val="20"/>
          <w:szCs w:val="20"/>
        </w:rPr>
        <w:t>zuversichtlich</w:t>
      </w:r>
      <w:r w:rsidR="0098365F" w:rsidRPr="000E1D9A">
        <w:rPr>
          <w:rFonts w:ascii="Ubuntu" w:hAnsi="Ubuntu" w:cs="Segoe UI"/>
          <w:color w:val="000000" w:themeColor="text1"/>
          <w:sz w:val="20"/>
          <w:szCs w:val="20"/>
        </w:rPr>
        <w:t>, dass</w:t>
      </w:r>
      <w:r w:rsidR="00940890">
        <w:rPr>
          <w:rFonts w:ascii="Ubuntu" w:hAnsi="Ubuntu" w:cs="Segoe UI"/>
          <w:color w:val="000000" w:themeColor="text1"/>
          <w:sz w:val="20"/>
          <w:szCs w:val="20"/>
        </w:rPr>
        <w:t xml:space="preserve"> sinnstiftende</w:t>
      </w:r>
      <w:r w:rsidR="0098365F" w:rsidRPr="000E1D9A">
        <w:rPr>
          <w:rFonts w:ascii="Ubuntu" w:hAnsi="Ubuntu" w:cs="Segoe UI"/>
          <w:color w:val="000000" w:themeColor="text1"/>
          <w:sz w:val="20"/>
          <w:szCs w:val="20"/>
        </w:rPr>
        <w:t xml:space="preserve"> </w:t>
      </w:r>
      <w:r w:rsidR="008958B6" w:rsidRPr="000E1D9A">
        <w:rPr>
          <w:rFonts w:ascii="Ubuntu" w:hAnsi="Ubuntu" w:cs="Segoe UI"/>
          <w:color w:val="000000" w:themeColor="text1"/>
          <w:sz w:val="20"/>
          <w:szCs w:val="20"/>
        </w:rPr>
        <w:t xml:space="preserve">Innovation </w:t>
      </w:r>
      <w:r w:rsidR="0098365F" w:rsidRPr="000E1D9A">
        <w:rPr>
          <w:rFonts w:ascii="Ubuntu" w:hAnsi="Ubuntu" w:cs="Segoe UI"/>
          <w:color w:val="000000" w:themeColor="text1"/>
          <w:sz w:val="20"/>
          <w:szCs w:val="20"/>
        </w:rPr>
        <w:t>diese allen Widrigkeiten zum Trotz hin zum Guten verändert.</w:t>
      </w:r>
    </w:p>
    <w:p w14:paraId="4183B672" w14:textId="77777777" w:rsidR="00940890" w:rsidRDefault="00940890" w:rsidP="008958B6">
      <w:pPr>
        <w:rPr>
          <w:rFonts w:ascii="Ubuntu" w:hAnsi="Ubuntu" w:cs="Segoe UI"/>
          <w:color w:val="000000" w:themeColor="text1"/>
          <w:sz w:val="20"/>
          <w:szCs w:val="20"/>
        </w:rPr>
      </w:pPr>
    </w:p>
    <w:p w14:paraId="2B0075FC" w14:textId="6EFE0F48" w:rsidR="008958B6" w:rsidRPr="000E1D9A" w:rsidRDefault="0016303C" w:rsidP="008958B6">
      <w:pPr>
        <w:rPr>
          <w:rFonts w:ascii="Ubuntu" w:hAnsi="Ubuntu" w:cs="Segoe UI"/>
          <w:color w:val="000000" w:themeColor="text1"/>
          <w:sz w:val="20"/>
          <w:szCs w:val="20"/>
        </w:rPr>
      </w:pPr>
      <w:r w:rsidRPr="000E1D9A">
        <w:rPr>
          <w:rFonts w:ascii="Ubuntu" w:hAnsi="Ubuntu" w:cs="Segoe UI"/>
          <w:color w:val="000000" w:themeColor="text1"/>
          <w:sz w:val="20"/>
          <w:szCs w:val="20"/>
        </w:rPr>
        <w:t xml:space="preserve">In </w:t>
      </w:r>
      <w:r w:rsidR="000E1D9A" w:rsidRPr="000E1D9A">
        <w:rPr>
          <w:rFonts w:ascii="Ubuntu" w:hAnsi="Ubuntu" w:cs="Segoe UI"/>
          <w:color w:val="000000" w:themeColor="text1"/>
          <w:sz w:val="20"/>
          <w:szCs w:val="20"/>
        </w:rPr>
        <w:t xml:space="preserve">einer daran anschließenden </w:t>
      </w:r>
      <w:r w:rsidRPr="000E1D9A">
        <w:rPr>
          <w:rFonts w:ascii="Ubuntu" w:hAnsi="Ubuntu" w:cs="Segoe UI"/>
          <w:color w:val="000000" w:themeColor="text1"/>
          <w:sz w:val="20"/>
          <w:szCs w:val="20"/>
        </w:rPr>
        <w:t>D</w:t>
      </w:r>
      <w:r w:rsidR="008958B6" w:rsidRPr="000E1D9A">
        <w:rPr>
          <w:rFonts w:ascii="Ubuntu" w:hAnsi="Ubuntu" w:cs="Segoe UI"/>
          <w:color w:val="000000" w:themeColor="text1"/>
          <w:sz w:val="20"/>
          <w:szCs w:val="20"/>
        </w:rPr>
        <w:t>iskussion</w:t>
      </w:r>
      <w:r w:rsidRPr="000E1D9A">
        <w:rPr>
          <w:rFonts w:ascii="Ubuntu" w:hAnsi="Ubuntu" w:cs="Segoe UI"/>
          <w:color w:val="000000" w:themeColor="text1"/>
          <w:sz w:val="20"/>
          <w:szCs w:val="20"/>
        </w:rPr>
        <w:t xml:space="preserve">srunde </w:t>
      </w:r>
      <w:r w:rsidR="000E1D9A" w:rsidRPr="000E1D9A">
        <w:rPr>
          <w:rFonts w:ascii="Ubuntu" w:hAnsi="Ubuntu" w:cs="Segoe UI"/>
          <w:color w:val="000000" w:themeColor="text1"/>
          <w:sz w:val="20"/>
          <w:szCs w:val="20"/>
        </w:rPr>
        <w:t xml:space="preserve">zum Thema </w:t>
      </w:r>
      <w:r w:rsidRPr="000E1D9A">
        <w:rPr>
          <w:rFonts w:ascii="Ubuntu" w:hAnsi="Ubuntu" w:cs="Segoe UI"/>
          <w:color w:val="000000" w:themeColor="text1"/>
          <w:sz w:val="20"/>
          <w:szCs w:val="20"/>
        </w:rPr>
        <w:t>„Digital First – Wie viel Software braucht die Welt?“</w:t>
      </w:r>
      <w:r w:rsidR="000A169A">
        <w:rPr>
          <w:rFonts w:ascii="Ubuntu" w:hAnsi="Ubuntu" w:cs="Segoe UI"/>
          <w:color w:val="000000" w:themeColor="text1"/>
          <w:sz w:val="20"/>
          <w:szCs w:val="20"/>
        </w:rPr>
        <w:t xml:space="preserve"> </w:t>
      </w:r>
      <w:r w:rsidRPr="000E1D9A">
        <w:rPr>
          <w:rFonts w:ascii="Ubuntu" w:hAnsi="Ubuntu" w:cs="Segoe UI"/>
          <w:color w:val="000000" w:themeColor="text1"/>
          <w:sz w:val="20"/>
          <w:szCs w:val="20"/>
        </w:rPr>
        <w:t xml:space="preserve">griffen </w:t>
      </w:r>
      <w:r w:rsidR="008958B6" w:rsidRPr="000E1D9A">
        <w:rPr>
          <w:rFonts w:ascii="Ubuntu" w:hAnsi="Ubuntu" w:cs="Segoe UI"/>
          <w:color w:val="000000" w:themeColor="text1"/>
          <w:sz w:val="20"/>
          <w:szCs w:val="20"/>
        </w:rPr>
        <w:t>Ranga Yogeshwar</w:t>
      </w:r>
      <w:r w:rsidRPr="000E1D9A">
        <w:rPr>
          <w:rFonts w:ascii="Ubuntu" w:hAnsi="Ubuntu" w:cs="Segoe UI"/>
          <w:color w:val="000000" w:themeColor="text1"/>
          <w:sz w:val="20"/>
          <w:szCs w:val="20"/>
        </w:rPr>
        <w:t xml:space="preserve">, </w:t>
      </w:r>
      <w:r w:rsidR="008958B6" w:rsidRPr="000E1D9A">
        <w:rPr>
          <w:rFonts w:ascii="Ubuntu" w:hAnsi="Ubuntu" w:cs="Segoe UI"/>
          <w:color w:val="000000" w:themeColor="text1"/>
          <w:sz w:val="20"/>
          <w:szCs w:val="20"/>
        </w:rPr>
        <w:t>Nico Bonnen (Regional Vice President Salesforce Germany) und Sebastian Evers d</w:t>
      </w:r>
      <w:r w:rsidRPr="000E1D9A">
        <w:rPr>
          <w:rFonts w:ascii="Ubuntu" w:hAnsi="Ubuntu" w:cs="Segoe UI"/>
          <w:color w:val="000000" w:themeColor="text1"/>
          <w:sz w:val="20"/>
          <w:szCs w:val="20"/>
        </w:rPr>
        <w:t xml:space="preserve">en </w:t>
      </w:r>
      <w:r w:rsidR="000E1D9A" w:rsidRPr="000E1D9A">
        <w:rPr>
          <w:rFonts w:ascii="Ubuntu" w:hAnsi="Ubuntu" w:cs="Segoe UI"/>
          <w:color w:val="000000" w:themeColor="text1"/>
          <w:sz w:val="20"/>
          <w:szCs w:val="20"/>
        </w:rPr>
        <w:t xml:space="preserve">thematischen </w:t>
      </w:r>
      <w:r w:rsidRPr="000E1D9A">
        <w:rPr>
          <w:rFonts w:ascii="Ubuntu" w:hAnsi="Ubuntu" w:cs="Segoe UI"/>
          <w:color w:val="000000" w:themeColor="text1"/>
          <w:sz w:val="20"/>
          <w:szCs w:val="20"/>
        </w:rPr>
        <w:t xml:space="preserve">Faden </w:t>
      </w:r>
      <w:r w:rsidR="000E1D9A" w:rsidRPr="000E1D9A">
        <w:rPr>
          <w:rFonts w:ascii="Ubuntu" w:hAnsi="Ubuntu" w:cs="Segoe UI"/>
          <w:color w:val="000000" w:themeColor="text1"/>
          <w:sz w:val="20"/>
          <w:szCs w:val="20"/>
        </w:rPr>
        <w:t>noch einmal auf</w:t>
      </w:r>
      <w:r w:rsidR="000A169A">
        <w:rPr>
          <w:rFonts w:ascii="Ubuntu" w:hAnsi="Ubuntu" w:cs="Segoe UI"/>
          <w:color w:val="000000" w:themeColor="text1"/>
          <w:sz w:val="20"/>
          <w:szCs w:val="20"/>
        </w:rPr>
        <w:t xml:space="preserve"> </w:t>
      </w:r>
      <w:r w:rsidR="000E1D9A" w:rsidRPr="000E1D9A">
        <w:rPr>
          <w:rFonts w:ascii="Ubuntu" w:hAnsi="Ubuntu" w:cs="Segoe UI"/>
          <w:color w:val="000000" w:themeColor="text1"/>
          <w:sz w:val="20"/>
          <w:szCs w:val="20"/>
        </w:rPr>
        <w:t xml:space="preserve">und </w:t>
      </w:r>
      <w:r w:rsidR="00A85930">
        <w:rPr>
          <w:rFonts w:ascii="Ubuntu" w:hAnsi="Ubuntu" w:cs="Segoe UI"/>
          <w:color w:val="000000" w:themeColor="text1"/>
          <w:sz w:val="20"/>
          <w:szCs w:val="20"/>
        </w:rPr>
        <w:t>diskutierten</w:t>
      </w:r>
      <w:r w:rsidR="00D26D7E">
        <w:rPr>
          <w:rFonts w:ascii="Ubuntu" w:hAnsi="Ubuntu" w:cs="Segoe UI"/>
          <w:color w:val="000000" w:themeColor="text1"/>
          <w:sz w:val="20"/>
          <w:szCs w:val="20"/>
        </w:rPr>
        <w:t xml:space="preserve"> die besondere </w:t>
      </w:r>
      <w:r w:rsidR="00D26D7E" w:rsidRPr="000E1D9A">
        <w:rPr>
          <w:rFonts w:ascii="Ubuntu" w:hAnsi="Ubuntu" w:cs="Segoe UI"/>
          <w:color w:val="000000" w:themeColor="text1"/>
          <w:sz w:val="20"/>
          <w:szCs w:val="20"/>
        </w:rPr>
        <w:t>gesellschaftliche Verantwortung</w:t>
      </w:r>
      <w:r w:rsidR="00D26D7E">
        <w:rPr>
          <w:rFonts w:ascii="Ubuntu" w:hAnsi="Ubuntu" w:cs="Segoe UI"/>
          <w:color w:val="000000" w:themeColor="text1"/>
          <w:sz w:val="20"/>
          <w:szCs w:val="20"/>
        </w:rPr>
        <w:t>,</w:t>
      </w:r>
      <w:r w:rsidR="00A85930">
        <w:rPr>
          <w:rFonts w:ascii="Ubuntu" w:hAnsi="Ubuntu" w:cs="Segoe UI"/>
          <w:color w:val="000000" w:themeColor="text1"/>
          <w:sz w:val="20"/>
          <w:szCs w:val="20"/>
        </w:rPr>
        <w:t xml:space="preserve"> </w:t>
      </w:r>
      <w:r w:rsidR="00D26D7E">
        <w:rPr>
          <w:rFonts w:ascii="Ubuntu" w:hAnsi="Ubuntu" w:cs="Segoe UI"/>
          <w:color w:val="000000" w:themeColor="text1"/>
          <w:sz w:val="20"/>
          <w:szCs w:val="20"/>
        </w:rPr>
        <w:t xml:space="preserve">die </w:t>
      </w:r>
      <w:r w:rsidR="000E1D9A" w:rsidRPr="000E1D9A">
        <w:rPr>
          <w:rFonts w:ascii="Ubuntu" w:hAnsi="Ubuntu" w:cs="Segoe UI"/>
          <w:color w:val="000000" w:themeColor="text1"/>
          <w:sz w:val="20"/>
          <w:szCs w:val="20"/>
        </w:rPr>
        <w:t>Softwarehäuser</w:t>
      </w:r>
      <w:r w:rsidR="00961527">
        <w:rPr>
          <w:rFonts w:ascii="Ubuntu" w:hAnsi="Ubuntu" w:cs="Segoe UI"/>
          <w:color w:val="000000" w:themeColor="text1"/>
          <w:sz w:val="20"/>
          <w:szCs w:val="20"/>
        </w:rPr>
        <w:t>n</w:t>
      </w:r>
      <w:r w:rsidR="000E1D9A" w:rsidRPr="000E1D9A">
        <w:rPr>
          <w:rFonts w:ascii="Ubuntu" w:hAnsi="Ubuntu" w:cs="Segoe UI"/>
          <w:color w:val="000000" w:themeColor="text1"/>
          <w:sz w:val="20"/>
          <w:szCs w:val="20"/>
        </w:rPr>
        <w:t xml:space="preserve"> wie Salesforce und d.velop </w:t>
      </w:r>
      <w:r w:rsidR="00940890">
        <w:rPr>
          <w:rFonts w:ascii="Ubuntu" w:hAnsi="Ubuntu" w:cs="Segoe UI"/>
          <w:color w:val="000000" w:themeColor="text1"/>
          <w:sz w:val="20"/>
          <w:szCs w:val="20"/>
        </w:rPr>
        <w:t xml:space="preserve">– aber auch allen anderen Institutionen und Organisationen </w:t>
      </w:r>
      <w:r w:rsidR="000E1D9A" w:rsidRPr="000E1D9A">
        <w:rPr>
          <w:rFonts w:ascii="Ubuntu" w:hAnsi="Ubuntu" w:cs="Segoe UI"/>
          <w:color w:val="000000" w:themeColor="text1"/>
          <w:sz w:val="20"/>
          <w:szCs w:val="20"/>
        </w:rPr>
        <w:t>im Zuge der Digitalisierung</w:t>
      </w:r>
      <w:r w:rsidR="00D36570">
        <w:rPr>
          <w:rFonts w:ascii="Ubuntu" w:hAnsi="Ubuntu" w:cs="Segoe UI"/>
          <w:color w:val="000000" w:themeColor="text1"/>
          <w:sz w:val="20"/>
          <w:szCs w:val="20"/>
        </w:rPr>
        <w:t xml:space="preserve"> in</w:t>
      </w:r>
      <w:r w:rsidR="000E1D9A" w:rsidRPr="000E1D9A">
        <w:rPr>
          <w:rFonts w:ascii="Ubuntu" w:hAnsi="Ubuntu" w:cs="Segoe UI"/>
          <w:color w:val="000000" w:themeColor="text1"/>
          <w:sz w:val="20"/>
          <w:szCs w:val="20"/>
        </w:rPr>
        <w:t xml:space="preserve"> weiter</w:t>
      </w:r>
      <w:r w:rsidR="00D36570">
        <w:rPr>
          <w:rFonts w:ascii="Ubuntu" w:hAnsi="Ubuntu" w:cs="Segoe UI"/>
          <w:color w:val="000000" w:themeColor="text1"/>
          <w:sz w:val="20"/>
          <w:szCs w:val="20"/>
        </w:rPr>
        <w:t>en</w:t>
      </w:r>
      <w:r w:rsidR="000E1D9A" w:rsidRPr="000E1D9A">
        <w:rPr>
          <w:rFonts w:ascii="Ubuntu" w:hAnsi="Ubuntu" w:cs="Segoe UI"/>
          <w:color w:val="000000" w:themeColor="text1"/>
          <w:sz w:val="20"/>
          <w:szCs w:val="20"/>
        </w:rPr>
        <w:t xml:space="preserve"> Lebensbereiche</w:t>
      </w:r>
      <w:r w:rsidR="00D36570">
        <w:rPr>
          <w:rFonts w:ascii="Ubuntu" w:hAnsi="Ubuntu" w:cs="Segoe UI"/>
          <w:color w:val="000000" w:themeColor="text1"/>
          <w:sz w:val="20"/>
          <w:szCs w:val="20"/>
        </w:rPr>
        <w:t>n</w:t>
      </w:r>
      <w:r w:rsidR="000E1D9A" w:rsidRPr="000E1D9A">
        <w:rPr>
          <w:rFonts w:ascii="Ubuntu" w:hAnsi="Ubuntu" w:cs="Segoe UI"/>
          <w:color w:val="000000" w:themeColor="text1"/>
          <w:sz w:val="20"/>
          <w:szCs w:val="20"/>
        </w:rPr>
        <w:t xml:space="preserve"> zukommt.</w:t>
      </w:r>
    </w:p>
    <w:p w14:paraId="639538A1" w14:textId="51CD5D5B" w:rsidR="008958B6" w:rsidRPr="000E1D9A" w:rsidRDefault="008958B6" w:rsidP="00FC3355">
      <w:pPr>
        <w:rPr>
          <w:rFonts w:ascii="Ubuntu" w:hAnsi="Ubuntu" w:cs="Segoe UI"/>
          <w:color w:val="000000" w:themeColor="text1"/>
          <w:sz w:val="20"/>
          <w:szCs w:val="20"/>
        </w:rPr>
      </w:pPr>
    </w:p>
    <w:p w14:paraId="2228051D" w14:textId="3297EFEC" w:rsidR="009123FD" w:rsidRPr="000E1D9A" w:rsidRDefault="00940890" w:rsidP="009123FD">
      <w:pPr>
        <w:rPr>
          <w:rFonts w:ascii="Ubuntu" w:hAnsi="Ubuntu" w:cs="Segoe UI"/>
          <w:b/>
          <w:bCs/>
          <w:color w:val="000000" w:themeColor="text1"/>
          <w:sz w:val="20"/>
          <w:szCs w:val="20"/>
        </w:rPr>
      </w:pPr>
      <w:r>
        <w:rPr>
          <w:rFonts w:ascii="Ubuntu" w:hAnsi="Ubuntu" w:cs="Segoe UI"/>
          <w:b/>
          <w:bCs/>
          <w:color w:val="000000" w:themeColor="text1"/>
          <w:sz w:val="20"/>
          <w:szCs w:val="20"/>
        </w:rPr>
        <w:t>Wissenshub</w:t>
      </w:r>
      <w:r w:rsidR="009123FD" w:rsidRPr="000E1D9A">
        <w:rPr>
          <w:rFonts w:ascii="Ubuntu" w:hAnsi="Ubuntu" w:cs="Segoe UI"/>
          <w:b/>
          <w:bCs/>
          <w:color w:val="000000" w:themeColor="text1"/>
          <w:sz w:val="20"/>
          <w:szCs w:val="20"/>
        </w:rPr>
        <w:t xml:space="preserve"> zum</w:t>
      </w:r>
      <w:r w:rsidR="00D36570">
        <w:rPr>
          <w:rFonts w:ascii="Ubuntu" w:hAnsi="Ubuntu" w:cs="Segoe UI"/>
          <w:b/>
          <w:bCs/>
          <w:color w:val="000000" w:themeColor="text1"/>
          <w:sz w:val="20"/>
          <w:szCs w:val="20"/>
        </w:rPr>
        <w:t xml:space="preserve"> d.velop</w:t>
      </w:r>
      <w:r w:rsidR="009123FD" w:rsidRPr="000E1D9A">
        <w:rPr>
          <w:rFonts w:ascii="Ubuntu" w:hAnsi="Ubuntu" w:cs="Segoe UI"/>
          <w:b/>
          <w:bCs/>
          <w:color w:val="000000" w:themeColor="text1"/>
          <w:sz w:val="20"/>
          <w:szCs w:val="20"/>
        </w:rPr>
        <w:t xml:space="preserve"> forum</w:t>
      </w:r>
    </w:p>
    <w:p w14:paraId="7458EEB1" w14:textId="77777777" w:rsidR="009123FD" w:rsidRPr="000E1D9A" w:rsidRDefault="009123FD" w:rsidP="009123FD">
      <w:pPr>
        <w:rPr>
          <w:rFonts w:ascii="Ubuntu" w:hAnsi="Ubuntu" w:cs="Segoe UI"/>
          <w:color w:val="000000" w:themeColor="text1"/>
          <w:sz w:val="20"/>
          <w:szCs w:val="20"/>
        </w:rPr>
      </w:pPr>
    </w:p>
    <w:p w14:paraId="12C9EF3E" w14:textId="07322BCE" w:rsidR="009123FD" w:rsidRPr="000E1D9A" w:rsidRDefault="009123FD" w:rsidP="009123FD">
      <w:pPr>
        <w:rPr>
          <w:rFonts w:ascii="Ubuntu" w:hAnsi="Ubuntu" w:cs="Segoe UI"/>
          <w:color w:val="000000" w:themeColor="text1"/>
          <w:sz w:val="20"/>
          <w:szCs w:val="20"/>
        </w:rPr>
      </w:pPr>
      <w:r w:rsidRPr="000E1D9A">
        <w:rPr>
          <w:rFonts w:ascii="Ubuntu" w:hAnsi="Ubuntu" w:cs="Segoe UI"/>
          <w:color w:val="000000" w:themeColor="text1"/>
          <w:sz w:val="20"/>
          <w:szCs w:val="20"/>
        </w:rPr>
        <w:t xml:space="preserve">Alle </w:t>
      </w:r>
      <w:r w:rsidR="00940890">
        <w:rPr>
          <w:rFonts w:ascii="Ubuntu" w:hAnsi="Ubuntu" w:cs="Segoe UI"/>
          <w:color w:val="000000" w:themeColor="text1"/>
          <w:sz w:val="20"/>
          <w:szCs w:val="20"/>
        </w:rPr>
        <w:t>Vorträge</w:t>
      </w:r>
      <w:r w:rsidRPr="000E1D9A">
        <w:rPr>
          <w:rFonts w:ascii="Ubuntu" w:hAnsi="Ubuntu" w:cs="Segoe UI"/>
          <w:color w:val="000000" w:themeColor="text1"/>
          <w:sz w:val="20"/>
          <w:szCs w:val="20"/>
        </w:rPr>
        <w:t xml:space="preserve"> des </w:t>
      </w:r>
      <w:r w:rsidR="00D36570">
        <w:rPr>
          <w:rFonts w:ascii="Ubuntu" w:hAnsi="Ubuntu" w:cs="Segoe UI"/>
          <w:color w:val="000000" w:themeColor="text1"/>
          <w:sz w:val="20"/>
          <w:szCs w:val="20"/>
        </w:rPr>
        <w:t>F</w:t>
      </w:r>
      <w:r w:rsidRPr="000E1D9A">
        <w:rPr>
          <w:rFonts w:ascii="Ubuntu" w:hAnsi="Ubuntu" w:cs="Segoe UI"/>
          <w:color w:val="000000" w:themeColor="text1"/>
          <w:sz w:val="20"/>
          <w:szCs w:val="20"/>
        </w:rPr>
        <w:t xml:space="preserve">orums sowie weiterführende Inhalte zu den dort behandelten Themen stehen </w:t>
      </w:r>
      <w:r w:rsidR="006B414D">
        <w:rPr>
          <w:rFonts w:ascii="Ubuntu" w:hAnsi="Ubuntu" w:cs="Segoe UI"/>
          <w:color w:val="000000" w:themeColor="text1"/>
          <w:sz w:val="20"/>
          <w:szCs w:val="20"/>
        </w:rPr>
        <w:t>den Teilnehmenden</w:t>
      </w:r>
      <w:r w:rsidRPr="000E1D9A">
        <w:rPr>
          <w:rFonts w:ascii="Ubuntu" w:hAnsi="Ubuntu" w:cs="Segoe UI"/>
          <w:color w:val="000000" w:themeColor="text1"/>
          <w:sz w:val="20"/>
          <w:szCs w:val="20"/>
        </w:rPr>
        <w:t xml:space="preserve"> </w:t>
      </w:r>
      <w:r w:rsidR="006B414D">
        <w:rPr>
          <w:rFonts w:ascii="Ubuntu" w:hAnsi="Ubuntu" w:cs="Segoe UI"/>
          <w:color w:val="000000" w:themeColor="text1"/>
          <w:sz w:val="20"/>
          <w:szCs w:val="20"/>
        </w:rPr>
        <w:t>auch über das Ende der Veranstaltung hinaus</w:t>
      </w:r>
      <w:r w:rsidRPr="000E1D9A">
        <w:rPr>
          <w:rFonts w:ascii="Ubuntu" w:hAnsi="Ubuntu" w:cs="Segoe UI"/>
          <w:color w:val="000000" w:themeColor="text1"/>
          <w:sz w:val="20"/>
          <w:szCs w:val="20"/>
        </w:rPr>
        <w:t xml:space="preserve"> </w:t>
      </w:r>
      <w:r w:rsidR="005F2C61">
        <w:rPr>
          <w:rFonts w:ascii="Ubuntu" w:hAnsi="Ubuntu" w:cs="Segoe UI"/>
          <w:color w:val="000000" w:themeColor="text1"/>
          <w:sz w:val="20"/>
          <w:szCs w:val="20"/>
        </w:rPr>
        <w:t xml:space="preserve">zur Vertiefung </w:t>
      </w:r>
      <w:r w:rsidRPr="000E1D9A">
        <w:rPr>
          <w:rFonts w:ascii="Ubuntu" w:hAnsi="Ubuntu" w:cs="Segoe UI"/>
          <w:color w:val="000000" w:themeColor="text1"/>
          <w:sz w:val="20"/>
          <w:szCs w:val="20"/>
        </w:rPr>
        <w:t xml:space="preserve">in der erstmals eingerichteten Mediathek </w:t>
      </w:r>
      <w:r w:rsidR="006B414D">
        <w:rPr>
          <w:rFonts w:ascii="Ubuntu" w:hAnsi="Ubuntu" w:cs="Segoe UI"/>
          <w:color w:val="000000" w:themeColor="text1"/>
          <w:sz w:val="20"/>
          <w:szCs w:val="20"/>
        </w:rPr>
        <w:t xml:space="preserve">flexibel </w:t>
      </w:r>
      <w:r w:rsidRPr="000E1D9A">
        <w:rPr>
          <w:rFonts w:ascii="Ubuntu" w:hAnsi="Ubuntu" w:cs="Segoe UI"/>
          <w:color w:val="000000" w:themeColor="text1"/>
          <w:sz w:val="20"/>
          <w:szCs w:val="20"/>
        </w:rPr>
        <w:t>online zur Verfügung.</w:t>
      </w:r>
    </w:p>
    <w:p w14:paraId="0B85AC19" w14:textId="77777777" w:rsidR="009123FD" w:rsidRPr="000E1D9A" w:rsidRDefault="009123FD" w:rsidP="00FC3355">
      <w:pPr>
        <w:rPr>
          <w:rFonts w:ascii="Ubuntu" w:hAnsi="Ubuntu" w:cs="Segoe UI"/>
          <w:color w:val="000000" w:themeColor="text1"/>
          <w:sz w:val="20"/>
          <w:szCs w:val="20"/>
        </w:rPr>
      </w:pPr>
    </w:p>
    <w:p w14:paraId="359C28AB" w14:textId="77777777" w:rsidR="00940890" w:rsidRDefault="00940890" w:rsidP="002B3F6B">
      <w:pPr>
        <w:rPr>
          <w:rFonts w:ascii="Ubuntu" w:hAnsi="Ubuntu" w:cs="Segoe UI"/>
          <w:b/>
          <w:color w:val="000000" w:themeColor="text1"/>
          <w:sz w:val="20"/>
          <w:szCs w:val="20"/>
        </w:rPr>
      </w:pPr>
    </w:p>
    <w:p w14:paraId="0D2E5EAD" w14:textId="2AC729D2" w:rsidR="001C5762" w:rsidRPr="000E1D9A" w:rsidRDefault="00EE4097" w:rsidP="002B3F6B">
      <w:pPr>
        <w:rPr>
          <w:rFonts w:ascii="Ubuntu" w:hAnsi="Ubuntu" w:cs="Segoe UI"/>
          <w:b/>
          <w:color w:val="000000" w:themeColor="text1"/>
          <w:sz w:val="20"/>
          <w:szCs w:val="20"/>
        </w:rPr>
      </w:pPr>
      <w:r w:rsidRPr="000E1D9A">
        <w:rPr>
          <w:rFonts w:ascii="Ubuntu" w:hAnsi="Ubuntu" w:cs="Segoe UI"/>
          <w:b/>
          <w:color w:val="000000" w:themeColor="text1"/>
          <w:sz w:val="20"/>
          <w:szCs w:val="20"/>
        </w:rPr>
        <w:t>Bildunterschrift</w:t>
      </w:r>
      <w:r w:rsidR="001C5762" w:rsidRPr="000E1D9A">
        <w:rPr>
          <w:rFonts w:ascii="Ubuntu" w:hAnsi="Ubuntu" w:cs="Segoe UI"/>
          <w:b/>
          <w:color w:val="000000" w:themeColor="text1"/>
          <w:sz w:val="20"/>
          <w:szCs w:val="20"/>
        </w:rPr>
        <w:t>en</w:t>
      </w:r>
    </w:p>
    <w:p w14:paraId="29B95BCF" w14:textId="77777777" w:rsidR="00B7443A" w:rsidRPr="000E1D9A" w:rsidRDefault="00B7443A" w:rsidP="002B3F6B">
      <w:pPr>
        <w:rPr>
          <w:rFonts w:ascii="Ubuntu" w:hAnsi="Ubuntu" w:cs="Segoe UI"/>
          <w:bCs/>
          <w:color w:val="000000" w:themeColor="text1"/>
          <w:sz w:val="20"/>
          <w:szCs w:val="20"/>
        </w:rPr>
      </w:pPr>
    </w:p>
    <w:p w14:paraId="3BFE03C5"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1 Das d.velop forum 2022 fand erneut als Digitalevent in TV-Qualität statt</w:t>
      </w:r>
    </w:p>
    <w:p w14:paraId="1AE379B4" w14:textId="77777777" w:rsidR="005F2C61" w:rsidRPr="005F2C61" w:rsidRDefault="005F2C61" w:rsidP="005F2C61">
      <w:pPr>
        <w:rPr>
          <w:rFonts w:ascii="Ubuntu" w:hAnsi="Ubuntu" w:cs="Segoe UI"/>
          <w:color w:val="000000" w:themeColor="text1"/>
          <w:sz w:val="20"/>
          <w:szCs w:val="20"/>
        </w:rPr>
      </w:pPr>
    </w:p>
    <w:p w14:paraId="23C0BFC4"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2 Rund 2.000 angemeldete Teilnehmende machten das d.velop forum 2022 zu einem großen Erfolg</w:t>
      </w:r>
    </w:p>
    <w:p w14:paraId="34897FB8" w14:textId="77777777" w:rsidR="005F2C61" w:rsidRPr="005F2C61" w:rsidRDefault="005F2C61" w:rsidP="005F2C61">
      <w:pPr>
        <w:rPr>
          <w:rFonts w:ascii="Ubuntu" w:hAnsi="Ubuntu" w:cs="Segoe UI"/>
          <w:color w:val="000000" w:themeColor="text1"/>
          <w:sz w:val="20"/>
          <w:szCs w:val="20"/>
        </w:rPr>
      </w:pPr>
    </w:p>
    <w:p w14:paraId="19F5948E"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3 Artist Anton begeisterte beim d.velop forum mit seinem Cyr-Wheel</w:t>
      </w:r>
    </w:p>
    <w:p w14:paraId="7D50D5D6" w14:textId="77777777" w:rsidR="005F2C61" w:rsidRPr="005F2C61" w:rsidRDefault="005F2C61" w:rsidP="005F2C61">
      <w:pPr>
        <w:rPr>
          <w:rFonts w:ascii="Ubuntu" w:hAnsi="Ubuntu" w:cs="Segoe UI"/>
          <w:color w:val="000000" w:themeColor="text1"/>
          <w:sz w:val="20"/>
          <w:szCs w:val="20"/>
        </w:rPr>
      </w:pPr>
    </w:p>
    <w:p w14:paraId="2128732C"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4 Das bewegende Finale beim d.velop forum 2022</w:t>
      </w:r>
    </w:p>
    <w:p w14:paraId="27D71F59" w14:textId="77777777" w:rsidR="005F2C61" w:rsidRPr="005F2C61" w:rsidRDefault="005F2C61" w:rsidP="005F2C61">
      <w:pPr>
        <w:rPr>
          <w:rFonts w:ascii="Ubuntu" w:hAnsi="Ubuntu" w:cs="Segoe UI"/>
          <w:color w:val="000000" w:themeColor="text1"/>
          <w:sz w:val="20"/>
          <w:szCs w:val="20"/>
        </w:rPr>
      </w:pPr>
    </w:p>
    <w:p w14:paraId="02DA744D"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5 Stefan Olschewski von d.velop führte erneut kompetent durch das umfangreiche Programm</w:t>
      </w:r>
    </w:p>
    <w:p w14:paraId="11AC4EB8" w14:textId="77777777" w:rsidR="005F2C61" w:rsidRPr="005F2C61" w:rsidRDefault="005F2C61" w:rsidP="005F2C61">
      <w:pPr>
        <w:rPr>
          <w:rFonts w:ascii="Ubuntu" w:hAnsi="Ubuntu" w:cs="Segoe UI"/>
          <w:color w:val="000000" w:themeColor="text1"/>
          <w:sz w:val="20"/>
          <w:szCs w:val="20"/>
        </w:rPr>
      </w:pPr>
    </w:p>
    <w:p w14:paraId="1A54AAC9"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6 Wissenschaftsjournalist Ranga Yogeshwar begeisterte mit seiner Keynote beim d.velop forum</w:t>
      </w:r>
    </w:p>
    <w:p w14:paraId="3D28A581" w14:textId="77777777" w:rsidR="005F2C61" w:rsidRPr="005F2C61" w:rsidRDefault="005F2C61" w:rsidP="005F2C61">
      <w:pPr>
        <w:rPr>
          <w:rFonts w:ascii="Ubuntu" w:hAnsi="Ubuntu" w:cs="Segoe UI"/>
          <w:color w:val="000000" w:themeColor="text1"/>
          <w:sz w:val="20"/>
          <w:szCs w:val="20"/>
        </w:rPr>
      </w:pPr>
    </w:p>
    <w:p w14:paraId="5B622073"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7 Emotional ging es in der Paneldiskussion beim d.velop forum 202 zu</w:t>
      </w:r>
    </w:p>
    <w:p w14:paraId="5E83CCC5" w14:textId="77777777" w:rsidR="005F2C61" w:rsidRPr="005F2C61" w:rsidRDefault="005F2C61" w:rsidP="005F2C61">
      <w:pPr>
        <w:rPr>
          <w:rFonts w:ascii="Ubuntu" w:hAnsi="Ubuntu" w:cs="Segoe UI"/>
          <w:color w:val="000000" w:themeColor="text1"/>
          <w:sz w:val="20"/>
          <w:szCs w:val="20"/>
        </w:rPr>
      </w:pPr>
    </w:p>
    <w:p w14:paraId="0153781D"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8 d.velop Vorstand Sebastian Evers bei der Paneldiskussion auf dem d.velop forum 2022</w:t>
      </w:r>
    </w:p>
    <w:p w14:paraId="7A339C24" w14:textId="77777777" w:rsidR="005F2C61" w:rsidRPr="005F2C61" w:rsidRDefault="005F2C61" w:rsidP="005F2C61">
      <w:pPr>
        <w:rPr>
          <w:rFonts w:ascii="Ubuntu" w:hAnsi="Ubuntu" w:cs="Segoe UI"/>
          <w:color w:val="000000" w:themeColor="text1"/>
          <w:sz w:val="20"/>
          <w:szCs w:val="20"/>
        </w:rPr>
      </w:pPr>
    </w:p>
    <w:p w14:paraId="28FA0658"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lastRenderedPageBreak/>
        <w:t>9 Nico Bonnen von Salesforce bereicherte die Podiumsrunde beim d.velop forum 2022</w:t>
      </w:r>
    </w:p>
    <w:p w14:paraId="1AD22753" w14:textId="77777777" w:rsidR="005F2C61" w:rsidRPr="005F2C61" w:rsidRDefault="005F2C61" w:rsidP="005F2C61">
      <w:pPr>
        <w:rPr>
          <w:rFonts w:ascii="Ubuntu" w:hAnsi="Ubuntu" w:cs="Segoe UI"/>
          <w:color w:val="000000" w:themeColor="text1"/>
          <w:sz w:val="20"/>
          <w:szCs w:val="20"/>
        </w:rPr>
      </w:pPr>
    </w:p>
    <w:p w14:paraId="0B3B6E54"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10 Ranga Yogeshwar war auf dem d.velop forum auch in der Paneldiskussion dabei</w:t>
      </w:r>
    </w:p>
    <w:p w14:paraId="02043176" w14:textId="77777777" w:rsidR="005F2C61" w:rsidRPr="005F2C61" w:rsidRDefault="005F2C61" w:rsidP="005F2C61">
      <w:pPr>
        <w:rPr>
          <w:rFonts w:ascii="Ubuntu" w:hAnsi="Ubuntu" w:cs="Segoe UI"/>
          <w:color w:val="000000" w:themeColor="text1"/>
          <w:sz w:val="20"/>
          <w:szCs w:val="20"/>
        </w:rPr>
      </w:pPr>
    </w:p>
    <w:p w14:paraId="75EA1E08"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11 Hochkarätig besetzte Paneldiskussion beim d.velop forum 2022</w:t>
      </w:r>
    </w:p>
    <w:p w14:paraId="318F1285" w14:textId="77777777" w:rsidR="005F2C61" w:rsidRPr="005F2C61" w:rsidRDefault="005F2C61" w:rsidP="005F2C61">
      <w:pPr>
        <w:rPr>
          <w:rFonts w:ascii="Ubuntu" w:hAnsi="Ubuntu" w:cs="Segoe UI"/>
          <w:color w:val="000000" w:themeColor="text1"/>
          <w:sz w:val="20"/>
          <w:szCs w:val="20"/>
        </w:rPr>
      </w:pPr>
    </w:p>
    <w:p w14:paraId="58C63B3A"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12 Dr. Auma Obama begeisterte beim d.velop forum 2022 mit einer sehr emotionalen Keynote</w:t>
      </w:r>
    </w:p>
    <w:p w14:paraId="47DB01C7" w14:textId="77777777" w:rsidR="005F2C61" w:rsidRPr="005F2C61" w:rsidRDefault="005F2C61" w:rsidP="005F2C61">
      <w:pPr>
        <w:rPr>
          <w:rFonts w:ascii="Ubuntu" w:hAnsi="Ubuntu" w:cs="Segoe UI"/>
          <w:color w:val="000000" w:themeColor="text1"/>
          <w:sz w:val="20"/>
          <w:szCs w:val="20"/>
        </w:rPr>
      </w:pPr>
    </w:p>
    <w:p w14:paraId="37E003BD"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13 Dr. Auma Obama erklärte leidenschaftlich wie man Dinge in Bewegung bringt</w:t>
      </w:r>
    </w:p>
    <w:p w14:paraId="27FC3856" w14:textId="77777777" w:rsidR="005F2C61" w:rsidRPr="005F2C61" w:rsidRDefault="005F2C61" w:rsidP="005F2C61">
      <w:pPr>
        <w:rPr>
          <w:rFonts w:ascii="Ubuntu" w:hAnsi="Ubuntu" w:cs="Segoe UI"/>
          <w:color w:val="000000" w:themeColor="text1"/>
          <w:sz w:val="20"/>
          <w:szCs w:val="20"/>
        </w:rPr>
      </w:pPr>
    </w:p>
    <w:p w14:paraId="120A0A72"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14 d.velop Vorstand Sebastian Evers betonte in seiner Keynote die gesellschaftliche Verantwortung von Unternehmen</w:t>
      </w:r>
    </w:p>
    <w:p w14:paraId="263F6AAB" w14:textId="77777777" w:rsidR="005F2C61" w:rsidRPr="005F2C61" w:rsidRDefault="005F2C61" w:rsidP="005F2C61">
      <w:pPr>
        <w:rPr>
          <w:rFonts w:ascii="Ubuntu" w:hAnsi="Ubuntu" w:cs="Segoe UI"/>
          <w:color w:val="000000" w:themeColor="text1"/>
          <w:sz w:val="20"/>
          <w:szCs w:val="20"/>
        </w:rPr>
      </w:pPr>
    </w:p>
    <w:p w14:paraId="69EBDEE3"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15 Die d.velop Vorstände Sebastian Evers (l) und Rainer Hehmann präsentierten Strategien und Ziele ihres Unternehmens</w:t>
      </w:r>
    </w:p>
    <w:p w14:paraId="18D29038" w14:textId="77777777" w:rsidR="005F2C61" w:rsidRPr="005F2C61" w:rsidRDefault="005F2C61" w:rsidP="005F2C61">
      <w:pPr>
        <w:rPr>
          <w:rFonts w:ascii="Ubuntu" w:hAnsi="Ubuntu" w:cs="Segoe UI"/>
          <w:color w:val="000000" w:themeColor="text1"/>
          <w:sz w:val="20"/>
          <w:szCs w:val="20"/>
        </w:rPr>
      </w:pPr>
    </w:p>
    <w:p w14:paraId="60F38171"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16 d.velop Vorstand Rainer Hehmann verdeutlichte die Bedeutung sinnstiftender technologischer Innovationen</w:t>
      </w:r>
    </w:p>
    <w:p w14:paraId="78B9C8BA" w14:textId="77777777" w:rsidR="005F2C61" w:rsidRPr="005F2C61" w:rsidRDefault="005F2C61" w:rsidP="005F2C61">
      <w:pPr>
        <w:rPr>
          <w:rFonts w:ascii="Ubuntu" w:hAnsi="Ubuntu" w:cs="Segoe UI"/>
          <w:color w:val="000000" w:themeColor="text1"/>
          <w:sz w:val="20"/>
          <w:szCs w:val="20"/>
        </w:rPr>
      </w:pPr>
    </w:p>
    <w:p w14:paraId="0A56915E" w14:textId="77777777" w:rsidR="005F2C61" w:rsidRPr="005F2C61"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17 d.velop CPO Nico Bäumer brachte die zahlreichen Produktinnovationen visuell auf den Punkt</w:t>
      </w:r>
    </w:p>
    <w:p w14:paraId="36137820" w14:textId="77777777" w:rsidR="005F2C61" w:rsidRPr="005F2C61" w:rsidRDefault="005F2C61" w:rsidP="005F2C61">
      <w:pPr>
        <w:rPr>
          <w:rFonts w:ascii="Ubuntu" w:hAnsi="Ubuntu" w:cs="Segoe UI"/>
          <w:color w:val="000000" w:themeColor="text1"/>
          <w:sz w:val="20"/>
          <w:szCs w:val="20"/>
        </w:rPr>
      </w:pPr>
    </w:p>
    <w:p w14:paraId="569897A2" w14:textId="42D0F79F" w:rsidR="003A73D9" w:rsidRDefault="005F2C61" w:rsidP="005F2C61">
      <w:pPr>
        <w:rPr>
          <w:rFonts w:ascii="Ubuntu" w:hAnsi="Ubuntu" w:cs="Segoe UI"/>
          <w:color w:val="000000" w:themeColor="text1"/>
          <w:sz w:val="20"/>
          <w:szCs w:val="20"/>
        </w:rPr>
      </w:pPr>
      <w:r w:rsidRPr="005F2C61">
        <w:rPr>
          <w:rFonts w:ascii="Ubuntu" w:hAnsi="Ubuntu" w:cs="Segoe UI"/>
          <w:color w:val="000000" w:themeColor="text1"/>
          <w:sz w:val="20"/>
          <w:szCs w:val="20"/>
        </w:rPr>
        <w:t>18 Das d.velop forum 2022 wird 2022 um eine umfassende digitale Mediathek ergänzt</w:t>
      </w:r>
    </w:p>
    <w:p w14:paraId="65B85DE2" w14:textId="77777777" w:rsidR="00940890" w:rsidRPr="005F2C61" w:rsidRDefault="00940890" w:rsidP="005F2C61">
      <w:pPr>
        <w:rPr>
          <w:rFonts w:ascii="Ubuntu" w:hAnsi="Ubuntu" w:cs="Segoe UI"/>
          <w:color w:val="000000" w:themeColor="text1"/>
          <w:sz w:val="20"/>
          <w:szCs w:val="20"/>
        </w:rPr>
      </w:pPr>
    </w:p>
    <w:p w14:paraId="2111D0C8" w14:textId="77777777" w:rsidR="005F2C61" w:rsidRPr="000E1D9A" w:rsidRDefault="005F2C61" w:rsidP="005F2C61">
      <w:pPr>
        <w:rPr>
          <w:rFonts w:ascii="Ubuntu" w:hAnsi="Ubuntu" w:cs="Segoe UI"/>
          <w:color w:val="000000" w:themeColor="text1"/>
          <w:sz w:val="20"/>
          <w:szCs w:val="20"/>
        </w:rPr>
      </w:pPr>
    </w:p>
    <w:p w14:paraId="3805338A" w14:textId="6CF6A01C" w:rsidR="00B7443A" w:rsidRDefault="00B7443A" w:rsidP="00B7443A">
      <w:pPr>
        <w:rPr>
          <w:rFonts w:ascii="Ubuntu" w:hAnsi="Ubuntu" w:cs="Segoe UI"/>
          <w:color w:val="000000" w:themeColor="text1"/>
          <w:sz w:val="20"/>
          <w:szCs w:val="20"/>
        </w:rPr>
      </w:pPr>
      <w:r w:rsidRPr="000E1D9A">
        <w:rPr>
          <w:rFonts w:ascii="Ubuntu" w:hAnsi="Ubuntu" w:cs="Segoe UI"/>
          <w:b/>
          <w:color w:val="000000" w:themeColor="text1"/>
          <w:sz w:val="20"/>
          <w:szCs w:val="20"/>
        </w:rPr>
        <w:t>Bildquelle:</w:t>
      </w:r>
      <w:r w:rsidRPr="000E1D9A">
        <w:rPr>
          <w:rFonts w:ascii="Ubuntu" w:hAnsi="Ubuntu" w:cs="Segoe UI"/>
          <w:color w:val="000000" w:themeColor="text1"/>
          <w:sz w:val="20"/>
          <w:szCs w:val="20"/>
        </w:rPr>
        <w:t xml:space="preserve"> d.velop</w:t>
      </w:r>
    </w:p>
    <w:p w14:paraId="4C69396C" w14:textId="77777777" w:rsidR="00940890" w:rsidRPr="000E1D9A" w:rsidRDefault="00940890" w:rsidP="00B7443A">
      <w:pPr>
        <w:rPr>
          <w:rFonts w:ascii="Ubuntu" w:hAnsi="Ubuntu" w:cs="Segoe UI"/>
          <w:color w:val="000000" w:themeColor="text1"/>
          <w:sz w:val="20"/>
          <w:szCs w:val="20"/>
        </w:rPr>
      </w:pPr>
    </w:p>
    <w:p w14:paraId="7E9F1568" w14:textId="77777777" w:rsidR="00B7443A" w:rsidRPr="000E1D9A" w:rsidRDefault="00B7443A" w:rsidP="00596FA1">
      <w:pPr>
        <w:rPr>
          <w:rFonts w:ascii="Ubuntu" w:hAnsi="Ubuntu" w:cs="Segoe UI"/>
          <w:color w:val="000000" w:themeColor="text1"/>
          <w:sz w:val="20"/>
          <w:szCs w:val="20"/>
        </w:rPr>
      </w:pPr>
    </w:p>
    <w:p w14:paraId="36DDD692" w14:textId="11713F69" w:rsidR="002B3F6B" w:rsidRPr="000E1D9A" w:rsidRDefault="002B3F6B" w:rsidP="002B3F6B">
      <w:pPr>
        <w:rPr>
          <w:rFonts w:ascii="Ubuntu" w:hAnsi="Ubuntu" w:cs="Arial"/>
          <w:b/>
          <w:color w:val="000000" w:themeColor="text1"/>
          <w:sz w:val="20"/>
          <w:szCs w:val="20"/>
        </w:rPr>
      </w:pPr>
      <w:r w:rsidRPr="000E1D9A">
        <w:rPr>
          <w:rFonts w:ascii="Ubuntu" w:hAnsi="Ubuntu" w:cs="Arial"/>
          <w:b/>
          <w:color w:val="000000" w:themeColor="text1"/>
          <w:sz w:val="20"/>
          <w:szCs w:val="20"/>
        </w:rPr>
        <w:t>Über</w:t>
      </w:r>
      <w:r w:rsidR="007D3409" w:rsidRPr="000E1D9A">
        <w:rPr>
          <w:rFonts w:ascii="Ubuntu" w:hAnsi="Ubuntu" w:cs="Arial"/>
          <w:b/>
          <w:color w:val="000000" w:themeColor="text1"/>
          <w:sz w:val="20"/>
          <w:szCs w:val="20"/>
        </w:rPr>
        <w:t xml:space="preserve"> </w:t>
      </w:r>
      <w:r w:rsidRPr="000E1D9A">
        <w:rPr>
          <w:rFonts w:ascii="Ubuntu" w:hAnsi="Ubuntu" w:cs="Arial"/>
          <w:b/>
          <w:color w:val="000000" w:themeColor="text1"/>
          <w:sz w:val="20"/>
          <w:szCs w:val="20"/>
        </w:rPr>
        <w:t>d.velop</w:t>
      </w:r>
    </w:p>
    <w:p w14:paraId="777D7CB2" w14:textId="77777777" w:rsidR="002B3F6B" w:rsidRPr="000E1D9A" w:rsidRDefault="002B3F6B" w:rsidP="002B3F6B">
      <w:pPr>
        <w:rPr>
          <w:rFonts w:ascii="Ubuntu" w:hAnsi="Ubuntu" w:cs="Arial"/>
          <w:color w:val="000000" w:themeColor="text1"/>
          <w:sz w:val="20"/>
          <w:szCs w:val="20"/>
        </w:rPr>
      </w:pPr>
    </w:p>
    <w:p w14:paraId="15F18581" w14:textId="77777777" w:rsidR="00437319" w:rsidRPr="000E1D9A" w:rsidRDefault="00437319" w:rsidP="00437319">
      <w:pPr>
        <w:rPr>
          <w:rFonts w:ascii="Ubuntu" w:hAnsi="Ubuntu" w:cs="Arial"/>
          <w:color w:val="000000" w:themeColor="text1"/>
          <w:sz w:val="16"/>
          <w:szCs w:val="16"/>
        </w:rPr>
      </w:pPr>
      <w:r w:rsidRPr="000E1D9A">
        <w:rPr>
          <w:rFonts w:ascii="Ubuntu" w:hAnsi="Ubuntu" w:cs="Arial"/>
          <w:color w:val="000000" w:themeColor="text1"/>
          <w:sz w:val="16"/>
          <w:szCs w:val="16"/>
        </w:rPr>
        <w:t>Die d.velop-Gruppe mit Hauptsitz in Gescher entwickelt und vermarktet Software zur durchgängigen Digitalisierung von Geschäftsprozessen und branchenspezifischen Fachverfahren und berät Unternehmen gemeinsam mit einem Netzwerk aus Hunderten Partnern in allen Fragen der Digitalisierung. Mit der Ausweitung des etablierten Content Services / ECM-Portfolios rund um Dokumentenmanagement, digitale Archivierung und Collaboration bietet der Software-Hersteller die Software in allen Bereitstellungsformen als SaaS, on Premises und Hybrid an. Dank HTML5-Technologie sind diese Produkte auf beliebigen Endgeräten nutzbar. Dabei werden die Rechtssicherheit und die Einhaltung gesetzlicher Vorgaben dank eines ausgereiften Compliance Managements optimal unterstützt.</w:t>
      </w:r>
    </w:p>
    <w:p w14:paraId="6D9B53F1" w14:textId="77777777" w:rsidR="00437319" w:rsidRPr="000E1D9A" w:rsidRDefault="00437319" w:rsidP="00437319">
      <w:pPr>
        <w:rPr>
          <w:rFonts w:ascii="Ubuntu" w:hAnsi="Ubuntu" w:cs="Arial"/>
          <w:color w:val="000000" w:themeColor="text1"/>
          <w:sz w:val="16"/>
          <w:szCs w:val="16"/>
        </w:rPr>
      </w:pPr>
    </w:p>
    <w:p w14:paraId="7AF03996" w14:textId="77777777" w:rsidR="00437319" w:rsidRPr="000E1D9A" w:rsidRDefault="00437319" w:rsidP="00437319">
      <w:pPr>
        <w:rPr>
          <w:rFonts w:ascii="Ubuntu" w:hAnsi="Ubuntu" w:cs="Arial"/>
          <w:color w:val="000000" w:themeColor="text1"/>
          <w:sz w:val="16"/>
          <w:szCs w:val="16"/>
        </w:rPr>
      </w:pPr>
      <w:r w:rsidRPr="000E1D9A">
        <w:rPr>
          <w:rFonts w:ascii="Ubuntu" w:hAnsi="Ubuntu" w:cs="Arial"/>
          <w:color w:val="000000" w:themeColor="text1"/>
          <w:sz w:val="16"/>
          <w:szCs w:val="16"/>
        </w:rPr>
        <w:t>d.velop stellt digitale Dienste bereit, die Menschen miteinander verbinden, sowie Abläufe und Vorgänge umfassend vereinfachen und neugestalten. So hilft der CSP- / ECM-Spezialist Unternehmen und Organisationen dabei, ihr ganzes Potenzial zu entfalten.</w:t>
      </w:r>
    </w:p>
    <w:p w14:paraId="6CDE2534" w14:textId="77777777" w:rsidR="00437319" w:rsidRPr="000E1D9A" w:rsidRDefault="00437319" w:rsidP="00437319">
      <w:pPr>
        <w:rPr>
          <w:rFonts w:ascii="Ubuntu" w:hAnsi="Ubuntu" w:cs="Arial"/>
          <w:color w:val="000000" w:themeColor="text1"/>
          <w:sz w:val="16"/>
          <w:szCs w:val="16"/>
        </w:rPr>
      </w:pPr>
    </w:p>
    <w:p w14:paraId="21462385" w14:textId="77777777" w:rsidR="00437319" w:rsidRPr="000E1D9A" w:rsidRDefault="00437319" w:rsidP="00437319">
      <w:pPr>
        <w:rPr>
          <w:rFonts w:ascii="Ubuntu" w:hAnsi="Ubuntu" w:cs="Arial"/>
          <w:color w:val="000000" w:themeColor="text1"/>
          <w:sz w:val="16"/>
          <w:szCs w:val="16"/>
        </w:rPr>
      </w:pPr>
      <w:r w:rsidRPr="000E1D9A">
        <w:rPr>
          <w:rFonts w:ascii="Ubuntu" w:hAnsi="Ubuntu" w:cs="Arial"/>
          <w:color w:val="000000" w:themeColor="text1"/>
          <w:sz w:val="16"/>
          <w:szCs w:val="16"/>
        </w:rPr>
        <w:t>Ein starkes, international agierendes Netzwerk aus rund 400 spezialisierten Partnern macht d.velop Produkte weltweit verfügbar.</w:t>
      </w:r>
    </w:p>
    <w:p w14:paraId="1ACD60E3" w14:textId="77777777" w:rsidR="00437319" w:rsidRPr="000E1D9A" w:rsidRDefault="00437319" w:rsidP="00437319">
      <w:pPr>
        <w:rPr>
          <w:rFonts w:ascii="Ubuntu" w:hAnsi="Ubuntu" w:cs="Arial"/>
          <w:color w:val="000000" w:themeColor="text1"/>
          <w:sz w:val="16"/>
          <w:szCs w:val="16"/>
        </w:rPr>
      </w:pPr>
    </w:p>
    <w:p w14:paraId="158E3CDA" w14:textId="540AA773" w:rsidR="00F64EE4" w:rsidRPr="000E1D9A" w:rsidRDefault="00437319" w:rsidP="00437319">
      <w:pPr>
        <w:rPr>
          <w:rFonts w:ascii="Ubuntu" w:hAnsi="Ubuntu" w:cs="Arial"/>
          <w:color w:val="000000" w:themeColor="text1"/>
          <w:sz w:val="16"/>
          <w:szCs w:val="16"/>
        </w:rPr>
      </w:pPr>
      <w:r w:rsidRPr="000E1D9A">
        <w:rPr>
          <w:rFonts w:ascii="Ubuntu" w:hAnsi="Ubuntu" w:cs="Arial"/>
          <w:color w:val="000000" w:themeColor="text1"/>
          <w:sz w:val="16"/>
          <w:szCs w:val="16"/>
        </w:rPr>
        <w:t>d.velop-Produkte sind branchenübergreifend bislang bei mehr als 12.800 Kunden mit über 3 Millionen Anwendern im Einsatz, darunter Tupperware Deutschland, eismann Tiefkühl-Heimservice GmbH, Parker Hannifin, Nobilia, Schmitz Cargobull, FingerHaus GmbH, die Stadt Wuppertal, die DAK-Gesundheit, DZ Bank AG, das Universitätsklinikum des Saarlands oder die Diakonische Einrichtungen in Hessen und Nassau GmbH.</w:t>
      </w:r>
    </w:p>
    <w:p w14:paraId="0CC129C6" w14:textId="77777777" w:rsidR="00F64EE4" w:rsidRPr="000E1D9A" w:rsidRDefault="00F64EE4" w:rsidP="00F64EE4">
      <w:pPr>
        <w:rPr>
          <w:rFonts w:ascii="Ubuntu" w:hAnsi="Ubuntu" w:cs="Arial"/>
          <w:color w:val="000000" w:themeColor="text1"/>
          <w:sz w:val="20"/>
          <w:szCs w:val="20"/>
        </w:rPr>
      </w:pPr>
    </w:p>
    <w:p w14:paraId="696C5BB5" w14:textId="3036343C" w:rsidR="00FA5013" w:rsidRPr="000E1D9A" w:rsidRDefault="00151FBF" w:rsidP="00F64EE4">
      <w:pPr>
        <w:rPr>
          <w:rStyle w:val="Hyperlink"/>
          <w:rFonts w:ascii="Ubuntu" w:hAnsi="Ubuntu" w:cs="Arial"/>
          <w:color w:val="000000" w:themeColor="text1"/>
          <w:sz w:val="16"/>
          <w:szCs w:val="16"/>
        </w:rPr>
      </w:pPr>
      <w:hyperlink r:id="rId11" w:history="1">
        <w:r w:rsidR="005338B9" w:rsidRPr="000E1D9A">
          <w:rPr>
            <w:rStyle w:val="Hyperlink"/>
            <w:rFonts w:ascii="Ubuntu" w:hAnsi="Ubuntu" w:cs="Arial"/>
            <w:color w:val="000000" w:themeColor="text1"/>
            <w:sz w:val="16"/>
            <w:szCs w:val="16"/>
          </w:rPr>
          <w:t>www.d-velop.de</w:t>
        </w:r>
      </w:hyperlink>
    </w:p>
    <w:sectPr w:rsidR="00FA5013" w:rsidRPr="000E1D9A" w:rsidSect="00D26592">
      <w:headerReference w:type="default" r:id="rId12"/>
      <w:footerReference w:type="default" r:id="rId13"/>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BA94" w14:textId="77777777" w:rsidR="00151FBF" w:rsidRDefault="00151FBF">
      <w:r>
        <w:separator/>
      </w:r>
    </w:p>
  </w:endnote>
  <w:endnote w:type="continuationSeparator" w:id="0">
    <w:p w14:paraId="59E242A9" w14:textId="77777777" w:rsidR="00151FBF" w:rsidRDefault="0015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DigitalSerial-Bold">
    <w:altName w:val="Calibri"/>
    <w:panose1 w:val="00000700000000000000"/>
    <w:charset w:val="4D"/>
    <w:family w:val="auto"/>
    <w:pitch w:val="variable"/>
    <w:sig w:usb0="8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0"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1" w:name="_Hlk503455119"/>
                          <w:r w:rsidRPr="000345B8">
                            <w:rPr>
                              <w:rFonts w:ascii="Ubuntu" w:hAnsi="Ubuntu" w:cs="Segoe UI"/>
                              <w:sz w:val="18"/>
                              <w:lang w:val="it-IT"/>
                            </w:rPr>
                            <w:t>261-963 757-</w:t>
                          </w:r>
                          <w:bookmarkEnd w:id="1"/>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2" w:name="_Hlk503455119"/>
                    <w:r w:rsidRPr="000345B8">
                      <w:rPr>
                        <w:rFonts w:ascii="Ubuntu" w:hAnsi="Ubuntu" w:cs="Segoe UI"/>
                        <w:sz w:val="18"/>
                        <w:lang w:val="it-IT"/>
                      </w:rPr>
                      <w:t>261-963 757-</w:t>
                    </w:r>
                    <w:bookmarkEnd w:id="2"/>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0"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8.75pt,7.3pt" to="503.25pt,7.3pt" w14:anchorId="025C8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">
              <w10:wrap type="tight"/>
            </v:line>
          </w:pict>
        </mc:Fallback>
      </mc:AlternateContent>
    </w:r>
  </w:p>
  <w:p w14:paraId="39C814DA" w14:textId="3CE96863" w:rsidR="009A0698" w:rsidRDefault="00D41143" w:rsidP="001F770A">
    <w:pPr>
      <w:pStyle w:val="Fuzeile"/>
      <w:ind w:right="-2978"/>
      <w:jc w:val="right"/>
    </w:pPr>
    <w:r w:rsidRPr="00A52A24">
      <w:rPr>
        <w:noProof/>
      </w:rPr>
      <w:drawing>
        <wp:inline distT="0" distB="0" distL="0" distR="0" wp14:anchorId="59E5D9BE" wp14:editId="2FFAA06E">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07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F458" w14:textId="77777777" w:rsidR="00151FBF" w:rsidRDefault="00151FBF">
      <w:r>
        <w:separator/>
      </w:r>
    </w:p>
  </w:footnote>
  <w:footnote w:type="continuationSeparator" w:id="0">
    <w:p w14:paraId="280001AA" w14:textId="77777777" w:rsidR="00151FBF" w:rsidRDefault="0015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7216"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9.5pt,54.75pt" to="502.5pt,54.75pt" w14:anchorId="382EC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&#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A06AAD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EB2610"/>
    <w:multiLevelType w:val="multilevel"/>
    <w:tmpl w:val="C3D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21E27"/>
    <w:multiLevelType w:val="hybridMultilevel"/>
    <w:tmpl w:val="0D3C36F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1065BF"/>
    <w:multiLevelType w:val="hybridMultilevel"/>
    <w:tmpl w:val="6072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B5129AE"/>
    <w:multiLevelType w:val="multilevel"/>
    <w:tmpl w:val="7D4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F74258A"/>
    <w:multiLevelType w:val="multilevel"/>
    <w:tmpl w:val="CB5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3BC3BDB"/>
    <w:multiLevelType w:val="hybridMultilevel"/>
    <w:tmpl w:val="4FFE3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0691427">
    <w:abstractNumId w:val="11"/>
  </w:num>
  <w:num w:numId="2" w16cid:durableId="1613827980">
    <w:abstractNumId w:val="10"/>
  </w:num>
  <w:num w:numId="3" w16cid:durableId="1885409634">
    <w:abstractNumId w:val="30"/>
  </w:num>
  <w:num w:numId="4" w16cid:durableId="1141727738">
    <w:abstractNumId w:val="18"/>
  </w:num>
  <w:num w:numId="5" w16cid:durableId="2106539186">
    <w:abstractNumId w:val="25"/>
  </w:num>
  <w:num w:numId="6" w16cid:durableId="1500775757">
    <w:abstractNumId w:val="6"/>
  </w:num>
  <w:num w:numId="7" w16cid:durableId="834958258">
    <w:abstractNumId w:val="19"/>
  </w:num>
  <w:num w:numId="8" w16cid:durableId="2144082434">
    <w:abstractNumId w:val="2"/>
  </w:num>
  <w:num w:numId="9" w16cid:durableId="1314136386">
    <w:abstractNumId w:val="26"/>
  </w:num>
  <w:num w:numId="10" w16cid:durableId="546256607">
    <w:abstractNumId w:val="17"/>
  </w:num>
  <w:num w:numId="11" w16cid:durableId="816650757">
    <w:abstractNumId w:val="4"/>
  </w:num>
  <w:num w:numId="12" w16cid:durableId="2097165147">
    <w:abstractNumId w:val="8"/>
  </w:num>
  <w:num w:numId="13" w16cid:durableId="1325739819">
    <w:abstractNumId w:val="28"/>
  </w:num>
  <w:num w:numId="14" w16cid:durableId="566035975">
    <w:abstractNumId w:val="16"/>
  </w:num>
  <w:num w:numId="15" w16cid:durableId="1581985233">
    <w:abstractNumId w:val="31"/>
  </w:num>
  <w:num w:numId="16" w16cid:durableId="864368092">
    <w:abstractNumId w:val="1"/>
  </w:num>
  <w:num w:numId="17" w16cid:durableId="2130321910">
    <w:abstractNumId w:val="24"/>
  </w:num>
  <w:num w:numId="18" w16cid:durableId="174615428">
    <w:abstractNumId w:val="15"/>
  </w:num>
  <w:num w:numId="19" w16cid:durableId="102656309">
    <w:abstractNumId w:val="23"/>
  </w:num>
  <w:num w:numId="20" w16cid:durableId="217934603">
    <w:abstractNumId w:val="29"/>
  </w:num>
  <w:num w:numId="21" w16cid:durableId="2140099831">
    <w:abstractNumId w:val="22"/>
  </w:num>
  <w:num w:numId="22" w16cid:durableId="2026134731">
    <w:abstractNumId w:val="21"/>
  </w:num>
  <w:num w:numId="23" w16cid:durableId="1586915289">
    <w:abstractNumId w:val="14"/>
  </w:num>
  <w:num w:numId="24" w16cid:durableId="1932466099">
    <w:abstractNumId w:val="0"/>
  </w:num>
  <w:num w:numId="25" w16cid:durableId="995063820">
    <w:abstractNumId w:val="7"/>
  </w:num>
  <w:num w:numId="26" w16cid:durableId="1647516079">
    <w:abstractNumId w:val="20"/>
  </w:num>
  <w:num w:numId="27" w16cid:durableId="1361396560">
    <w:abstractNumId w:val="3"/>
  </w:num>
  <w:num w:numId="28" w16cid:durableId="1761296173">
    <w:abstractNumId w:val="5"/>
  </w:num>
  <w:num w:numId="29" w16cid:durableId="636955493">
    <w:abstractNumId w:val="9"/>
  </w:num>
  <w:num w:numId="30" w16cid:durableId="1939482081">
    <w:abstractNumId w:val="27"/>
  </w:num>
  <w:num w:numId="31" w16cid:durableId="525484327">
    <w:abstractNumId w:val="12"/>
  </w:num>
  <w:num w:numId="32" w16cid:durableId="13546966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DDA"/>
    <w:rsid w:val="00003ADD"/>
    <w:rsid w:val="00003B19"/>
    <w:rsid w:val="00004E4B"/>
    <w:rsid w:val="0000513D"/>
    <w:rsid w:val="000061D1"/>
    <w:rsid w:val="00010390"/>
    <w:rsid w:val="00010599"/>
    <w:rsid w:val="00010D4E"/>
    <w:rsid w:val="0001118B"/>
    <w:rsid w:val="00011590"/>
    <w:rsid w:val="00011887"/>
    <w:rsid w:val="000119AC"/>
    <w:rsid w:val="00012320"/>
    <w:rsid w:val="00012B1B"/>
    <w:rsid w:val="0001563A"/>
    <w:rsid w:val="00016EFC"/>
    <w:rsid w:val="00017034"/>
    <w:rsid w:val="000170CF"/>
    <w:rsid w:val="00017F88"/>
    <w:rsid w:val="0002072A"/>
    <w:rsid w:val="000211EA"/>
    <w:rsid w:val="00022828"/>
    <w:rsid w:val="000243CE"/>
    <w:rsid w:val="0002593C"/>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1FED"/>
    <w:rsid w:val="00042AB9"/>
    <w:rsid w:val="00043201"/>
    <w:rsid w:val="000434BD"/>
    <w:rsid w:val="0004369D"/>
    <w:rsid w:val="0004442A"/>
    <w:rsid w:val="000455D2"/>
    <w:rsid w:val="000463CF"/>
    <w:rsid w:val="000468CE"/>
    <w:rsid w:val="000468D3"/>
    <w:rsid w:val="00047583"/>
    <w:rsid w:val="000505EB"/>
    <w:rsid w:val="0005088E"/>
    <w:rsid w:val="00051673"/>
    <w:rsid w:val="0005358C"/>
    <w:rsid w:val="00053E2A"/>
    <w:rsid w:val="000542EC"/>
    <w:rsid w:val="00054FD6"/>
    <w:rsid w:val="000557AC"/>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4D05"/>
    <w:rsid w:val="000855CE"/>
    <w:rsid w:val="00086F50"/>
    <w:rsid w:val="00091FA6"/>
    <w:rsid w:val="0009264D"/>
    <w:rsid w:val="00094424"/>
    <w:rsid w:val="00094736"/>
    <w:rsid w:val="00095B09"/>
    <w:rsid w:val="00095C49"/>
    <w:rsid w:val="00096151"/>
    <w:rsid w:val="000968CD"/>
    <w:rsid w:val="00096D03"/>
    <w:rsid w:val="00097B88"/>
    <w:rsid w:val="000A009A"/>
    <w:rsid w:val="000A0430"/>
    <w:rsid w:val="000A074B"/>
    <w:rsid w:val="000A0C4D"/>
    <w:rsid w:val="000A15CF"/>
    <w:rsid w:val="000A169A"/>
    <w:rsid w:val="000A1F88"/>
    <w:rsid w:val="000A337C"/>
    <w:rsid w:val="000A3D76"/>
    <w:rsid w:val="000A4510"/>
    <w:rsid w:val="000A670A"/>
    <w:rsid w:val="000A747A"/>
    <w:rsid w:val="000A7F5C"/>
    <w:rsid w:val="000B0995"/>
    <w:rsid w:val="000B0C33"/>
    <w:rsid w:val="000B16A6"/>
    <w:rsid w:val="000B23BF"/>
    <w:rsid w:val="000B387B"/>
    <w:rsid w:val="000B38EE"/>
    <w:rsid w:val="000B4AF4"/>
    <w:rsid w:val="000B51C2"/>
    <w:rsid w:val="000B5924"/>
    <w:rsid w:val="000B5E39"/>
    <w:rsid w:val="000B6BCD"/>
    <w:rsid w:val="000B731C"/>
    <w:rsid w:val="000B7DEA"/>
    <w:rsid w:val="000B7EE6"/>
    <w:rsid w:val="000C1008"/>
    <w:rsid w:val="000C14D9"/>
    <w:rsid w:val="000C1AD2"/>
    <w:rsid w:val="000C1EDC"/>
    <w:rsid w:val="000C48B3"/>
    <w:rsid w:val="000C594D"/>
    <w:rsid w:val="000C5B0E"/>
    <w:rsid w:val="000C5D52"/>
    <w:rsid w:val="000C6FA9"/>
    <w:rsid w:val="000D20F9"/>
    <w:rsid w:val="000D2443"/>
    <w:rsid w:val="000D2A11"/>
    <w:rsid w:val="000D30A5"/>
    <w:rsid w:val="000D313A"/>
    <w:rsid w:val="000D4327"/>
    <w:rsid w:val="000D4A26"/>
    <w:rsid w:val="000D62AD"/>
    <w:rsid w:val="000D6396"/>
    <w:rsid w:val="000E0112"/>
    <w:rsid w:val="000E142F"/>
    <w:rsid w:val="000E1D9A"/>
    <w:rsid w:val="000E21F6"/>
    <w:rsid w:val="000E2709"/>
    <w:rsid w:val="000E3023"/>
    <w:rsid w:val="000E3B77"/>
    <w:rsid w:val="000E3EA6"/>
    <w:rsid w:val="000E555E"/>
    <w:rsid w:val="000E59F7"/>
    <w:rsid w:val="000E7528"/>
    <w:rsid w:val="000E7987"/>
    <w:rsid w:val="000F12DA"/>
    <w:rsid w:val="000F18E4"/>
    <w:rsid w:val="000F1F41"/>
    <w:rsid w:val="000F3016"/>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000"/>
    <w:rsid w:val="00110855"/>
    <w:rsid w:val="001129BD"/>
    <w:rsid w:val="001129E0"/>
    <w:rsid w:val="00112B0C"/>
    <w:rsid w:val="00112B31"/>
    <w:rsid w:val="00113CB0"/>
    <w:rsid w:val="00115BE1"/>
    <w:rsid w:val="001164F5"/>
    <w:rsid w:val="0011652D"/>
    <w:rsid w:val="001166D3"/>
    <w:rsid w:val="001200F2"/>
    <w:rsid w:val="001208A5"/>
    <w:rsid w:val="00121143"/>
    <w:rsid w:val="001239CC"/>
    <w:rsid w:val="00124018"/>
    <w:rsid w:val="00125387"/>
    <w:rsid w:val="00125DA7"/>
    <w:rsid w:val="00131EE7"/>
    <w:rsid w:val="00132388"/>
    <w:rsid w:val="00132F36"/>
    <w:rsid w:val="0013377D"/>
    <w:rsid w:val="00133A32"/>
    <w:rsid w:val="00134BB3"/>
    <w:rsid w:val="00135999"/>
    <w:rsid w:val="00135BEA"/>
    <w:rsid w:val="00136B22"/>
    <w:rsid w:val="00137819"/>
    <w:rsid w:val="001378E7"/>
    <w:rsid w:val="00137948"/>
    <w:rsid w:val="00141437"/>
    <w:rsid w:val="001419CD"/>
    <w:rsid w:val="0014299F"/>
    <w:rsid w:val="00143090"/>
    <w:rsid w:val="001430CA"/>
    <w:rsid w:val="001449B4"/>
    <w:rsid w:val="00145C9D"/>
    <w:rsid w:val="00147357"/>
    <w:rsid w:val="00147548"/>
    <w:rsid w:val="0015023F"/>
    <w:rsid w:val="00151FBF"/>
    <w:rsid w:val="001521AB"/>
    <w:rsid w:val="001530F2"/>
    <w:rsid w:val="00154916"/>
    <w:rsid w:val="001553E8"/>
    <w:rsid w:val="0015566D"/>
    <w:rsid w:val="00156D9F"/>
    <w:rsid w:val="001577E9"/>
    <w:rsid w:val="00157B59"/>
    <w:rsid w:val="00161006"/>
    <w:rsid w:val="00161B70"/>
    <w:rsid w:val="00162133"/>
    <w:rsid w:val="001623C1"/>
    <w:rsid w:val="00162799"/>
    <w:rsid w:val="0016303C"/>
    <w:rsid w:val="0016378B"/>
    <w:rsid w:val="0016496D"/>
    <w:rsid w:val="00164EBA"/>
    <w:rsid w:val="0016537A"/>
    <w:rsid w:val="001661CB"/>
    <w:rsid w:val="00167A8C"/>
    <w:rsid w:val="00172908"/>
    <w:rsid w:val="00173171"/>
    <w:rsid w:val="00174826"/>
    <w:rsid w:val="00176B2B"/>
    <w:rsid w:val="001775CE"/>
    <w:rsid w:val="00177C66"/>
    <w:rsid w:val="00180695"/>
    <w:rsid w:val="00181420"/>
    <w:rsid w:val="00181449"/>
    <w:rsid w:val="00184543"/>
    <w:rsid w:val="00184B97"/>
    <w:rsid w:val="00185896"/>
    <w:rsid w:val="00187A36"/>
    <w:rsid w:val="00187CF1"/>
    <w:rsid w:val="00187DC2"/>
    <w:rsid w:val="00190E35"/>
    <w:rsid w:val="001929D1"/>
    <w:rsid w:val="0019318C"/>
    <w:rsid w:val="0019371E"/>
    <w:rsid w:val="001947B8"/>
    <w:rsid w:val="00195EF3"/>
    <w:rsid w:val="001967CB"/>
    <w:rsid w:val="0019689E"/>
    <w:rsid w:val="001A06B6"/>
    <w:rsid w:val="001A1AAC"/>
    <w:rsid w:val="001A27B3"/>
    <w:rsid w:val="001A3387"/>
    <w:rsid w:val="001A4D52"/>
    <w:rsid w:val="001A549F"/>
    <w:rsid w:val="001A5960"/>
    <w:rsid w:val="001A60B5"/>
    <w:rsid w:val="001A683B"/>
    <w:rsid w:val="001A6BFE"/>
    <w:rsid w:val="001A73BD"/>
    <w:rsid w:val="001A7466"/>
    <w:rsid w:val="001A77BE"/>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C60F8"/>
    <w:rsid w:val="001D17C6"/>
    <w:rsid w:val="001D18C0"/>
    <w:rsid w:val="001D1C58"/>
    <w:rsid w:val="001D21E9"/>
    <w:rsid w:val="001D235C"/>
    <w:rsid w:val="001D2A11"/>
    <w:rsid w:val="001D2E43"/>
    <w:rsid w:val="001D329B"/>
    <w:rsid w:val="001D3B1C"/>
    <w:rsid w:val="001D3B70"/>
    <w:rsid w:val="001D3D2A"/>
    <w:rsid w:val="001D4F0A"/>
    <w:rsid w:val="001D5775"/>
    <w:rsid w:val="001D58E3"/>
    <w:rsid w:val="001D64C1"/>
    <w:rsid w:val="001D7E0B"/>
    <w:rsid w:val="001D7F47"/>
    <w:rsid w:val="001E177F"/>
    <w:rsid w:val="001E1E80"/>
    <w:rsid w:val="001E1F08"/>
    <w:rsid w:val="001E244A"/>
    <w:rsid w:val="001E326E"/>
    <w:rsid w:val="001E3467"/>
    <w:rsid w:val="001E4E1B"/>
    <w:rsid w:val="001E5419"/>
    <w:rsid w:val="001E5777"/>
    <w:rsid w:val="001E5888"/>
    <w:rsid w:val="001E65A2"/>
    <w:rsid w:val="001E6F2C"/>
    <w:rsid w:val="001F03D4"/>
    <w:rsid w:val="001F0512"/>
    <w:rsid w:val="001F086B"/>
    <w:rsid w:val="001F0E6F"/>
    <w:rsid w:val="001F2254"/>
    <w:rsid w:val="001F45E5"/>
    <w:rsid w:val="001F601F"/>
    <w:rsid w:val="001F67FF"/>
    <w:rsid w:val="001F770A"/>
    <w:rsid w:val="00200F97"/>
    <w:rsid w:val="00203999"/>
    <w:rsid w:val="00204BC5"/>
    <w:rsid w:val="00204C2E"/>
    <w:rsid w:val="00207DE8"/>
    <w:rsid w:val="00210A0C"/>
    <w:rsid w:val="00210B27"/>
    <w:rsid w:val="00210B8D"/>
    <w:rsid w:val="002145E9"/>
    <w:rsid w:val="00214633"/>
    <w:rsid w:val="002151A8"/>
    <w:rsid w:val="00215D5B"/>
    <w:rsid w:val="00215DE6"/>
    <w:rsid w:val="00216A0B"/>
    <w:rsid w:val="00217921"/>
    <w:rsid w:val="0022089C"/>
    <w:rsid w:val="00220B5F"/>
    <w:rsid w:val="00220C6F"/>
    <w:rsid w:val="00221067"/>
    <w:rsid w:val="00221AA5"/>
    <w:rsid w:val="00222F0F"/>
    <w:rsid w:val="00222F1C"/>
    <w:rsid w:val="00223639"/>
    <w:rsid w:val="00223C7C"/>
    <w:rsid w:val="00223FB3"/>
    <w:rsid w:val="002266BA"/>
    <w:rsid w:val="00226DE9"/>
    <w:rsid w:val="00227EA9"/>
    <w:rsid w:val="0023032E"/>
    <w:rsid w:val="00230A88"/>
    <w:rsid w:val="002312CD"/>
    <w:rsid w:val="00231D28"/>
    <w:rsid w:val="00231F61"/>
    <w:rsid w:val="002321EF"/>
    <w:rsid w:val="0023262D"/>
    <w:rsid w:val="002326B7"/>
    <w:rsid w:val="00234155"/>
    <w:rsid w:val="00234323"/>
    <w:rsid w:val="0023511C"/>
    <w:rsid w:val="0023548A"/>
    <w:rsid w:val="00235AE7"/>
    <w:rsid w:val="0024201F"/>
    <w:rsid w:val="002438C7"/>
    <w:rsid w:val="00245093"/>
    <w:rsid w:val="00245431"/>
    <w:rsid w:val="00245A72"/>
    <w:rsid w:val="0024631F"/>
    <w:rsid w:val="002507B9"/>
    <w:rsid w:val="002511A9"/>
    <w:rsid w:val="00251A51"/>
    <w:rsid w:val="00251B78"/>
    <w:rsid w:val="00252AA8"/>
    <w:rsid w:val="0025309E"/>
    <w:rsid w:val="00253741"/>
    <w:rsid w:val="00253BB3"/>
    <w:rsid w:val="00254514"/>
    <w:rsid w:val="00254D18"/>
    <w:rsid w:val="00260F2E"/>
    <w:rsid w:val="00261862"/>
    <w:rsid w:val="00261C38"/>
    <w:rsid w:val="00261EE0"/>
    <w:rsid w:val="0026206B"/>
    <w:rsid w:val="002620AF"/>
    <w:rsid w:val="002631CB"/>
    <w:rsid w:val="002639A7"/>
    <w:rsid w:val="00265A45"/>
    <w:rsid w:val="00266267"/>
    <w:rsid w:val="00266903"/>
    <w:rsid w:val="0026792A"/>
    <w:rsid w:val="002719A6"/>
    <w:rsid w:val="00271D66"/>
    <w:rsid w:val="00272038"/>
    <w:rsid w:val="00272B98"/>
    <w:rsid w:val="00274275"/>
    <w:rsid w:val="002742D8"/>
    <w:rsid w:val="00274DEF"/>
    <w:rsid w:val="00280444"/>
    <w:rsid w:val="002814B8"/>
    <w:rsid w:val="002815FE"/>
    <w:rsid w:val="00281A38"/>
    <w:rsid w:val="00281E43"/>
    <w:rsid w:val="0028241C"/>
    <w:rsid w:val="00283751"/>
    <w:rsid w:val="002837D4"/>
    <w:rsid w:val="0028386E"/>
    <w:rsid w:val="00284207"/>
    <w:rsid w:val="0028461E"/>
    <w:rsid w:val="002848EA"/>
    <w:rsid w:val="002853FA"/>
    <w:rsid w:val="002862DA"/>
    <w:rsid w:val="0028662A"/>
    <w:rsid w:val="00287406"/>
    <w:rsid w:val="002874BE"/>
    <w:rsid w:val="0029170E"/>
    <w:rsid w:val="002917BE"/>
    <w:rsid w:val="00291803"/>
    <w:rsid w:val="00292021"/>
    <w:rsid w:val="002921D2"/>
    <w:rsid w:val="002922A2"/>
    <w:rsid w:val="00292D5F"/>
    <w:rsid w:val="00293598"/>
    <w:rsid w:val="00293FD3"/>
    <w:rsid w:val="00294621"/>
    <w:rsid w:val="0029597F"/>
    <w:rsid w:val="00295F19"/>
    <w:rsid w:val="002A0BDE"/>
    <w:rsid w:val="002A1913"/>
    <w:rsid w:val="002A19D6"/>
    <w:rsid w:val="002A235C"/>
    <w:rsid w:val="002A35D2"/>
    <w:rsid w:val="002A460F"/>
    <w:rsid w:val="002A670A"/>
    <w:rsid w:val="002A755B"/>
    <w:rsid w:val="002B0A00"/>
    <w:rsid w:val="002B2540"/>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DB1"/>
    <w:rsid w:val="002D0D9F"/>
    <w:rsid w:val="002D1062"/>
    <w:rsid w:val="002D12BB"/>
    <w:rsid w:val="002D13AB"/>
    <w:rsid w:val="002D214A"/>
    <w:rsid w:val="002D25EC"/>
    <w:rsid w:val="002D267F"/>
    <w:rsid w:val="002D285F"/>
    <w:rsid w:val="002D2D36"/>
    <w:rsid w:val="002D2F29"/>
    <w:rsid w:val="002D4B86"/>
    <w:rsid w:val="002D5408"/>
    <w:rsid w:val="002D5B60"/>
    <w:rsid w:val="002D72BE"/>
    <w:rsid w:val="002E02AD"/>
    <w:rsid w:val="002E0338"/>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2F7FF2"/>
    <w:rsid w:val="003008B9"/>
    <w:rsid w:val="00300CDB"/>
    <w:rsid w:val="00300D34"/>
    <w:rsid w:val="00301F46"/>
    <w:rsid w:val="00301F5A"/>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5343"/>
    <w:rsid w:val="00316EA5"/>
    <w:rsid w:val="0032038B"/>
    <w:rsid w:val="00320729"/>
    <w:rsid w:val="003218BD"/>
    <w:rsid w:val="00321D22"/>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AA5"/>
    <w:rsid w:val="003370FC"/>
    <w:rsid w:val="00337ABD"/>
    <w:rsid w:val="00340745"/>
    <w:rsid w:val="00340DFD"/>
    <w:rsid w:val="00341312"/>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EE8"/>
    <w:rsid w:val="00353F91"/>
    <w:rsid w:val="00354357"/>
    <w:rsid w:val="003549F1"/>
    <w:rsid w:val="003559EC"/>
    <w:rsid w:val="00355F9E"/>
    <w:rsid w:val="003564B1"/>
    <w:rsid w:val="0035774F"/>
    <w:rsid w:val="00357E86"/>
    <w:rsid w:val="003606B3"/>
    <w:rsid w:val="00360C6E"/>
    <w:rsid w:val="00360DEC"/>
    <w:rsid w:val="00363AC2"/>
    <w:rsid w:val="00363F6F"/>
    <w:rsid w:val="00364EB6"/>
    <w:rsid w:val="0036548C"/>
    <w:rsid w:val="0036578D"/>
    <w:rsid w:val="00365E3C"/>
    <w:rsid w:val="0036607A"/>
    <w:rsid w:val="003666AC"/>
    <w:rsid w:val="00366919"/>
    <w:rsid w:val="0036714E"/>
    <w:rsid w:val="003700C3"/>
    <w:rsid w:val="003706D2"/>
    <w:rsid w:val="00371BAF"/>
    <w:rsid w:val="00373E05"/>
    <w:rsid w:val="003740D0"/>
    <w:rsid w:val="00374C92"/>
    <w:rsid w:val="00374DE7"/>
    <w:rsid w:val="00375489"/>
    <w:rsid w:val="00375F35"/>
    <w:rsid w:val="003762A8"/>
    <w:rsid w:val="003777E5"/>
    <w:rsid w:val="00384B13"/>
    <w:rsid w:val="00385113"/>
    <w:rsid w:val="00385F1D"/>
    <w:rsid w:val="00385F26"/>
    <w:rsid w:val="00385F6E"/>
    <w:rsid w:val="003876B1"/>
    <w:rsid w:val="00391D71"/>
    <w:rsid w:val="003933F6"/>
    <w:rsid w:val="00394A20"/>
    <w:rsid w:val="00394B67"/>
    <w:rsid w:val="003959FB"/>
    <w:rsid w:val="00395C23"/>
    <w:rsid w:val="00395DAF"/>
    <w:rsid w:val="00395E59"/>
    <w:rsid w:val="00396365"/>
    <w:rsid w:val="00396EAF"/>
    <w:rsid w:val="00397738"/>
    <w:rsid w:val="003A12B7"/>
    <w:rsid w:val="003A1481"/>
    <w:rsid w:val="003A14D2"/>
    <w:rsid w:val="003A17BC"/>
    <w:rsid w:val="003A2DBC"/>
    <w:rsid w:val="003A2FAA"/>
    <w:rsid w:val="003A3879"/>
    <w:rsid w:val="003A3A74"/>
    <w:rsid w:val="003A4E31"/>
    <w:rsid w:val="003A69B6"/>
    <w:rsid w:val="003A6F11"/>
    <w:rsid w:val="003A73D9"/>
    <w:rsid w:val="003B0132"/>
    <w:rsid w:val="003B07AF"/>
    <w:rsid w:val="003B2821"/>
    <w:rsid w:val="003B285A"/>
    <w:rsid w:val="003B2D4B"/>
    <w:rsid w:val="003B35BD"/>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0D4F"/>
    <w:rsid w:val="003E13CE"/>
    <w:rsid w:val="003E318F"/>
    <w:rsid w:val="003E39D2"/>
    <w:rsid w:val="003E3A46"/>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073A0"/>
    <w:rsid w:val="004076E9"/>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D0"/>
    <w:rsid w:val="00432BD2"/>
    <w:rsid w:val="00434FC6"/>
    <w:rsid w:val="00435A05"/>
    <w:rsid w:val="004366FF"/>
    <w:rsid w:val="00436707"/>
    <w:rsid w:val="00436954"/>
    <w:rsid w:val="00437319"/>
    <w:rsid w:val="00437CB4"/>
    <w:rsid w:val="0044053E"/>
    <w:rsid w:val="004412B8"/>
    <w:rsid w:val="004429A6"/>
    <w:rsid w:val="00442A9E"/>
    <w:rsid w:val="00443667"/>
    <w:rsid w:val="004449A1"/>
    <w:rsid w:val="00445460"/>
    <w:rsid w:val="00446787"/>
    <w:rsid w:val="004470C3"/>
    <w:rsid w:val="00447E93"/>
    <w:rsid w:val="00450101"/>
    <w:rsid w:val="00450820"/>
    <w:rsid w:val="00450A28"/>
    <w:rsid w:val="0045158C"/>
    <w:rsid w:val="00451E61"/>
    <w:rsid w:val="00451FC5"/>
    <w:rsid w:val="0045234F"/>
    <w:rsid w:val="004531F7"/>
    <w:rsid w:val="004537FC"/>
    <w:rsid w:val="0045413E"/>
    <w:rsid w:val="00454B82"/>
    <w:rsid w:val="00454EB6"/>
    <w:rsid w:val="00455244"/>
    <w:rsid w:val="0045625A"/>
    <w:rsid w:val="004562AF"/>
    <w:rsid w:val="0045765E"/>
    <w:rsid w:val="00457D06"/>
    <w:rsid w:val="004606A1"/>
    <w:rsid w:val="00460D86"/>
    <w:rsid w:val="0046292D"/>
    <w:rsid w:val="0046327F"/>
    <w:rsid w:val="00463E8A"/>
    <w:rsid w:val="004645E3"/>
    <w:rsid w:val="00464922"/>
    <w:rsid w:val="00464C92"/>
    <w:rsid w:val="00465044"/>
    <w:rsid w:val="00465C57"/>
    <w:rsid w:val="004661F3"/>
    <w:rsid w:val="00466D1C"/>
    <w:rsid w:val="00470785"/>
    <w:rsid w:val="0047157B"/>
    <w:rsid w:val="004721F1"/>
    <w:rsid w:val="004723EF"/>
    <w:rsid w:val="00472491"/>
    <w:rsid w:val="00472698"/>
    <w:rsid w:val="004749FC"/>
    <w:rsid w:val="00474D9E"/>
    <w:rsid w:val="00475FA9"/>
    <w:rsid w:val="00477E79"/>
    <w:rsid w:val="004801AE"/>
    <w:rsid w:val="00480B96"/>
    <w:rsid w:val="0048138A"/>
    <w:rsid w:val="004822D9"/>
    <w:rsid w:val="004825A9"/>
    <w:rsid w:val="004834C9"/>
    <w:rsid w:val="00484C38"/>
    <w:rsid w:val="004859BD"/>
    <w:rsid w:val="00487242"/>
    <w:rsid w:val="0048764A"/>
    <w:rsid w:val="00491379"/>
    <w:rsid w:val="0049192A"/>
    <w:rsid w:val="00492010"/>
    <w:rsid w:val="004931AC"/>
    <w:rsid w:val="004936CB"/>
    <w:rsid w:val="00493F57"/>
    <w:rsid w:val="00494215"/>
    <w:rsid w:val="00494BA9"/>
    <w:rsid w:val="0049570E"/>
    <w:rsid w:val="00495CC9"/>
    <w:rsid w:val="00495F3A"/>
    <w:rsid w:val="00495F51"/>
    <w:rsid w:val="00497B5D"/>
    <w:rsid w:val="004A06FF"/>
    <w:rsid w:val="004A22B0"/>
    <w:rsid w:val="004A3009"/>
    <w:rsid w:val="004A36CE"/>
    <w:rsid w:val="004A372F"/>
    <w:rsid w:val="004A4EDF"/>
    <w:rsid w:val="004A516D"/>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3D"/>
    <w:rsid w:val="004D378E"/>
    <w:rsid w:val="004D43F9"/>
    <w:rsid w:val="004D5D16"/>
    <w:rsid w:val="004E18D4"/>
    <w:rsid w:val="004E23C4"/>
    <w:rsid w:val="004E3F19"/>
    <w:rsid w:val="004E5071"/>
    <w:rsid w:val="004E7F4D"/>
    <w:rsid w:val="004F03B5"/>
    <w:rsid w:val="004F0E61"/>
    <w:rsid w:val="004F1078"/>
    <w:rsid w:val="004F2221"/>
    <w:rsid w:val="004F2DE9"/>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4667"/>
    <w:rsid w:val="0051533A"/>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25D1"/>
    <w:rsid w:val="005338B9"/>
    <w:rsid w:val="00534922"/>
    <w:rsid w:val="005353D2"/>
    <w:rsid w:val="00535BCF"/>
    <w:rsid w:val="00536148"/>
    <w:rsid w:val="00536C0D"/>
    <w:rsid w:val="00540206"/>
    <w:rsid w:val="00541599"/>
    <w:rsid w:val="005417BA"/>
    <w:rsid w:val="005418F2"/>
    <w:rsid w:val="00542B4F"/>
    <w:rsid w:val="0054543D"/>
    <w:rsid w:val="00545930"/>
    <w:rsid w:val="00546D5D"/>
    <w:rsid w:val="00550E31"/>
    <w:rsid w:val="00551A64"/>
    <w:rsid w:val="00551EE1"/>
    <w:rsid w:val="00552734"/>
    <w:rsid w:val="005528E4"/>
    <w:rsid w:val="00553A2C"/>
    <w:rsid w:val="005548E5"/>
    <w:rsid w:val="00554C41"/>
    <w:rsid w:val="005572F8"/>
    <w:rsid w:val="0056005C"/>
    <w:rsid w:val="005600BE"/>
    <w:rsid w:val="00560B60"/>
    <w:rsid w:val="00560DC2"/>
    <w:rsid w:val="00560E37"/>
    <w:rsid w:val="00561904"/>
    <w:rsid w:val="00561BA2"/>
    <w:rsid w:val="00561BAA"/>
    <w:rsid w:val="00561F34"/>
    <w:rsid w:val="00561F81"/>
    <w:rsid w:val="0056241C"/>
    <w:rsid w:val="00562507"/>
    <w:rsid w:val="00562D8B"/>
    <w:rsid w:val="005638D4"/>
    <w:rsid w:val="00566B0D"/>
    <w:rsid w:val="005676F1"/>
    <w:rsid w:val="00567C7E"/>
    <w:rsid w:val="00567E82"/>
    <w:rsid w:val="00570263"/>
    <w:rsid w:val="00570B98"/>
    <w:rsid w:val="00571903"/>
    <w:rsid w:val="00572CBA"/>
    <w:rsid w:val="0057327B"/>
    <w:rsid w:val="0057406C"/>
    <w:rsid w:val="0057414F"/>
    <w:rsid w:val="00574D28"/>
    <w:rsid w:val="00575DA2"/>
    <w:rsid w:val="00576507"/>
    <w:rsid w:val="00576C4E"/>
    <w:rsid w:val="005773EA"/>
    <w:rsid w:val="005821CC"/>
    <w:rsid w:val="005844D4"/>
    <w:rsid w:val="00584723"/>
    <w:rsid w:val="0058726B"/>
    <w:rsid w:val="0059054F"/>
    <w:rsid w:val="0059299A"/>
    <w:rsid w:val="00592EA4"/>
    <w:rsid w:val="005947F5"/>
    <w:rsid w:val="0059483F"/>
    <w:rsid w:val="00596E9F"/>
    <w:rsid w:val="00596FA1"/>
    <w:rsid w:val="00597DDB"/>
    <w:rsid w:val="005A0B97"/>
    <w:rsid w:val="005A1583"/>
    <w:rsid w:val="005A1A33"/>
    <w:rsid w:val="005A1E35"/>
    <w:rsid w:val="005A1F59"/>
    <w:rsid w:val="005A24CB"/>
    <w:rsid w:val="005A487E"/>
    <w:rsid w:val="005A4FE4"/>
    <w:rsid w:val="005A517D"/>
    <w:rsid w:val="005A6287"/>
    <w:rsid w:val="005A6C1A"/>
    <w:rsid w:val="005B0AA7"/>
    <w:rsid w:val="005B12B0"/>
    <w:rsid w:val="005B1A88"/>
    <w:rsid w:val="005B2723"/>
    <w:rsid w:val="005B290B"/>
    <w:rsid w:val="005B433A"/>
    <w:rsid w:val="005B44AF"/>
    <w:rsid w:val="005B46B6"/>
    <w:rsid w:val="005B5363"/>
    <w:rsid w:val="005B5831"/>
    <w:rsid w:val="005B5A0D"/>
    <w:rsid w:val="005B5C47"/>
    <w:rsid w:val="005B76FC"/>
    <w:rsid w:val="005B7F84"/>
    <w:rsid w:val="005C0D65"/>
    <w:rsid w:val="005C27DE"/>
    <w:rsid w:val="005C35C1"/>
    <w:rsid w:val="005C3CD3"/>
    <w:rsid w:val="005C41E6"/>
    <w:rsid w:val="005C470E"/>
    <w:rsid w:val="005C4E70"/>
    <w:rsid w:val="005C7EA7"/>
    <w:rsid w:val="005D032E"/>
    <w:rsid w:val="005D2D96"/>
    <w:rsid w:val="005D79EB"/>
    <w:rsid w:val="005E1D8F"/>
    <w:rsid w:val="005E1F87"/>
    <w:rsid w:val="005E2422"/>
    <w:rsid w:val="005E31EB"/>
    <w:rsid w:val="005E3AFD"/>
    <w:rsid w:val="005E5084"/>
    <w:rsid w:val="005E51D3"/>
    <w:rsid w:val="005E573A"/>
    <w:rsid w:val="005E5D7B"/>
    <w:rsid w:val="005E665E"/>
    <w:rsid w:val="005E6775"/>
    <w:rsid w:val="005E6CCC"/>
    <w:rsid w:val="005E7594"/>
    <w:rsid w:val="005E7838"/>
    <w:rsid w:val="005F1F02"/>
    <w:rsid w:val="005F2C61"/>
    <w:rsid w:val="005F3845"/>
    <w:rsid w:val="005F4154"/>
    <w:rsid w:val="005F44EE"/>
    <w:rsid w:val="005F4FA3"/>
    <w:rsid w:val="005F5164"/>
    <w:rsid w:val="005F5F7D"/>
    <w:rsid w:val="005F6013"/>
    <w:rsid w:val="005F6414"/>
    <w:rsid w:val="005F7073"/>
    <w:rsid w:val="005F7B58"/>
    <w:rsid w:val="006007F3"/>
    <w:rsid w:val="006021FE"/>
    <w:rsid w:val="00602402"/>
    <w:rsid w:val="00602AAC"/>
    <w:rsid w:val="00602ECF"/>
    <w:rsid w:val="006039F4"/>
    <w:rsid w:val="00603D42"/>
    <w:rsid w:val="00604222"/>
    <w:rsid w:val="006044EE"/>
    <w:rsid w:val="00604D06"/>
    <w:rsid w:val="00605E17"/>
    <w:rsid w:val="00605FBF"/>
    <w:rsid w:val="00607BE6"/>
    <w:rsid w:val="00611DAA"/>
    <w:rsid w:val="00612C2F"/>
    <w:rsid w:val="00613848"/>
    <w:rsid w:val="006138E8"/>
    <w:rsid w:val="00613B39"/>
    <w:rsid w:val="006154A8"/>
    <w:rsid w:val="00615918"/>
    <w:rsid w:val="00616C5A"/>
    <w:rsid w:val="00616FC2"/>
    <w:rsid w:val="00617450"/>
    <w:rsid w:val="00622847"/>
    <w:rsid w:val="00623240"/>
    <w:rsid w:val="00623935"/>
    <w:rsid w:val="00625CCC"/>
    <w:rsid w:val="00625D20"/>
    <w:rsid w:val="0062742E"/>
    <w:rsid w:val="00627EE9"/>
    <w:rsid w:val="00630BC6"/>
    <w:rsid w:val="006319D6"/>
    <w:rsid w:val="00632211"/>
    <w:rsid w:val="00633734"/>
    <w:rsid w:val="00634D89"/>
    <w:rsid w:val="00634E1C"/>
    <w:rsid w:val="006355F8"/>
    <w:rsid w:val="00636652"/>
    <w:rsid w:val="006379EA"/>
    <w:rsid w:val="00637BE7"/>
    <w:rsid w:val="0064138E"/>
    <w:rsid w:val="00641D11"/>
    <w:rsid w:val="0064289A"/>
    <w:rsid w:val="006429BF"/>
    <w:rsid w:val="00643675"/>
    <w:rsid w:val="006436F9"/>
    <w:rsid w:val="00644724"/>
    <w:rsid w:val="006449DE"/>
    <w:rsid w:val="00645F25"/>
    <w:rsid w:val="006460BC"/>
    <w:rsid w:val="00646526"/>
    <w:rsid w:val="006466D3"/>
    <w:rsid w:val="00647380"/>
    <w:rsid w:val="00650450"/>
    <w:rsid w:val="00652A25"/>
    <w:rsid w:val="00652DEE"/>
    <w:rsid w:val="00653AAC"/>
    <w:rsid w:val="0065543C"/>
    <w:rsid w:val="00655B73"/>
    <w:rsid w:val="00656079"/>
    <w:rsid w:val="00656D9E"/>
    <w:rsid w:val="006577D2"/>
    <w:rsid w:val="00662C6D"/>
    <w:rsid w:val="00662C77"/>
    <w:rsid w:val="00664DC9"/>
    <w:rsid w:val="00665161"/>
    <w:rsid w:val="00665E76"/>
    <w:rsid w:val="006665C8"/>
    <w:rsid w:val="00666AFB"/>
    <w:rsid w:val="00666E29"/>
    <w:rsid w:val="00667ACD"/>
    <w:rsid w:val="00667D6F"/>
    <w:rsid w:val="00670383"/>
    <w:rsid w:val="00670FE3"/>
    <w:rsid w:val="0067110E"/>
    <w:rsid w:val="00671FEB"/>
    <w:rsid w:val="00672FE2"/>
    <w:rsid w:val="00673E75"/>
    <w:rsid w:val="006740B4"/>
    <w:rsid w:val="00674344"/>
    <w:rsid w:val="00674A10"/>
    <w:rsid w:val="00676A3A"/>
    <w:rsid w:val="00681E98"/>
    <w:rsid w:val="00684FB9"/>
    <w:rsid w:val="006852AF"/>
    <w:rsid w:val="00687A95"/>
    <w:rsid w:val="00687F8A"/>
    <w:rsid w:val="0069050F"/>
    <w:rsid w:val="006909D2"/>
    <w:rsid w:val="00691F2E"/>
    <w:rsid w:val="00691F3B"/>
    <w:rsid w:val="00693E0C"/>
    <w:rsid w:val="00694772"/>
    <w:rsid w:val="0069557E"/>
    <w:rsid w:val="00696C24"/>
    <w:rsid w:val="00696DD2"/>
    <w:rsid w:val="006972F0"/>
    <w:rsid w:val="00697EBF"/>
    <w:rsid w:val="00697F7B"/>
    <w:rsid w:val="006A0090"/>
    <w:rsid w:val="006A13A0"/>
    <w:rsid w:val="006A1A09"/>
    <w:rsid w:val="006A2453"/>
    <w:rsid w:val="006A2D21"/>
    <w:rsid w:val="006A425E"/>
    <w:rsid w:val="006A429C"/>
    <w:rsid w:val="006A4AA1"/>
    <w:rsid w:val="006A5EE2"/>
    <w:rsid w:val="006A64B2"/>
    <w:rsid w:val="006B0510"/>
    <w:rsid w:val="006B0740"/>
    <w:rsid w:val="006B0D4B"/>
    <w:rsid w:val="006B1C0C"/>
    <w:rsid w:val="006B227A"/>
    <w:rsid w:val="006B2605"/>
    <w:rsid w:val="006B2D88"/>
    <w:rsid w:val="006B414D"/>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C67DC"/>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5192"/>
    <w:rsid w:val="006E59B5"/>
    <w:rsid w:val="006E66E2"/>
    <w:rsid w:val="006E74A1"/>
    <w:rsid w:val="006E7714"/>
    <w:rsid w:val="006E7919"/>
    <w:rsid w:val="006E7C9B"/>
    <w:rsid w:val="006F0A79"/>
    <w:rsid w:val="006F2018"/>
    <w:rsid w:val="006F3AAE"/>
    <w:rsid w:val="006F463A"/>
    <w:rsid w:val="006F4668"/>
    <w:rsid w:val="006F473B"/>
    <w:rsid w:val="006F5200"/>
    <w:rsid w:val="006F66C7"/>
    <w:rsid w:val="006F6E63"/>
    <w:rsid w:val="006F7A34"/>
    <w:rsid w:val="006F7FCE"/>
    <w:rsid w:val="0070059C"/>
    <w:rsid w:val="00700DF1"/>
    <w:rsid w:val="00701687"/>
    <w:rsid w:val="0070270F"/>
    <w:rsid w:val="00702DF7"/>
    <w:rsid w:val="007038C8"/>
    <w:rsid w:val="00703D92"/>
    <w:rsid w:val="00710064"/>
    <w:rsid w:val="00710AA0"/>
    <w:rsid w:val="00713154"/>
    <w:rsid w:val="00715E2A"/>
    <w:rsid w:val="00716FF2"/>
    <w:rsid w:val="00717477"/>
    <w:rsid w:val="00717DBC"/>
    <w:rsid w:val="007204DF"/>
    <w:rsid w:val="00720672"/>
    <w:rsid w:val="00720B93"/>
    <w:rsid w:val="007211BC"/>
    <w:rsid w:val="0072195D"/>
    <w:rsid w:val="00722A73"/>
    <w:rsid w:val="007233DB"/>
    <w:rsid w:val="00724C55"/>
    <w:rsid w:val="007250D8"/>
    <w:rsid w:val="0072526B"/>
    <w:rsid w:val="00726C9B"/>
    <w:rsid w:val="00727057"/>
    <w:rsid w:val="007277B4"/>
    <w:rsid w:val="007279B3"/>
    <w:rsid w:val="007306E3"/>
    <w:rsid w:val="00731F3D"/>
    <w:rsid w:val="007327BD"/>
    <w:rsid w:val="00732E31"/>
    <w:rsid w:val="007333C5"/>
    <w:rsid w:val="0073344E"/>
    <w:rsid w:val="00733DE7"/>
    <w:rsid w:val="00733E16"/>
    <w:rsid w:val="00733E78"/>
    <w:rsid w:val="00734368"/>
    <w:rsid w:val="0073465F"/>
    <w:rsid w:val="00734C64"/>
    <w:rsid w:val="00734CE3"/>
    <w:rsid w:val="0073583C"/>
    <w:rsid w:val="00735E08"/>
    <w:rsid w:val="00737287"/>
    <w:rsid w:val="007372DE"/>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705B"/>
    <w:rsid w:val="007570AC"/>
    <w:rsid w:val="0076093A"/>
    <w:rsid w:val="00761525"/>
    <w:rsid w:val="00762B7A"/>
    <w:rsid w:val="00764938"/>
    <w:rsid w:val="00764B7B"/>
    <w:rsid w:val="00765594"/>
    <w:rsid w:val="00766051"/>
    <w:rsid w:val="00767812"/>
    <w:rsid w:val="0076789A"/>
    <w:rsid w:val="007703F5"/>
    <w:rsid w:val="007719D5"/>
    <w:rsid w:val="00771F9A"/>
    <w:rsid w:val="0077203F"/>
    <w:rsid w:val="0077311A"/>
    <w:rsid w:val="0077383B"/>
    <w:rsid w:val="007739A9"/>
    <w:rsid w:val="007740CD"/>
    <w:rsid w:val="00775909"/>
    <w:rsid w:val="00776301"/>
    <w:rsid w:val="00777418"/>
    <w:rsid w:val="007804BF"/>
    <w:rsid w:val="007808D8"/>
    <w:rsid w:val="00781BA6"/>
    <w:rsid w:val="00781E51"/>
    <w:rsid w:val="007822AE"/>
    <w:rsid w:val="00782586"/>
    <w:rsid w:val="00784887"/>
    <w:rsid w:val="00784C1D"/>
    <w:rsid w:val="00785341"/>
    <w:rsid w:val="00785E36"/>
    <w:rsid w:val="007863B5"/>
    <w:rsid w:val="00786510"/>
    <w:rsid w:val="00786838"/>
    <w:rsid w:val="007868AD"/>
    <w:rsid w:val="00786931"/>
    <w:rsid w:val="007869EA"/>
    <w:rsid w:val="00787328"/>
    <w:rsid w:val="00787851"/>
    <w:rsid w:val="0079042C"/>
    <w:rsid w:val="00790777"/>
    <w:rsid w:val="00790AE1"/>
    <w:rsid w:val="00790CC8"/>
    <w:rsid w:val="00790D64"/>
    <w:rsid w:val="00791F92"/>
    <w:rsid w:val="00793BD7"/>
    <w:rsid w:val="00793DBC"/>
    <w:rsid w:val="00797408"/>
    <w:rsid w:val="00797DC0"/>
    <w:rsid w:val="007A0A8C"/>
    <w:rsid w:val="007A1E66"/>
    <w:rsid w:val="007A1E6A"/>
    <w:rsid w:val="007A2E7B"/>
    <w:rsid w:val="007A32D0"/>
    <w:rsid w:val="007A40F0"/>
    <w:rsid w:val="007A51DE"/>
    <w:rsid w:val="007A52AC"/>
    <w:rsid w:val="007A57AB"/>
    <w:rsid w:val="007A5DA6"/>
    <w:rsid w:val="007A6307"/>
    <w:rsid w:val="007A6AA3"/>
    <w:rsid w:val="007A6C71"/>
    <w:rsid w:val="007B0121"/>
    <w:rsid w:val="007B1082"/>
    <w:rsid w:val="007B11BF"/>
    <w:rsid w:val="007B1992"/>
    <w:rsid w:val="007B2227"/>
    <w:rsid w:val="007B25E4"/>
    <w:rsid w:val="007B2A4F"/>
    <w:rsid w:val="007B3232"/>
    <w:rsid w:val="007B49C0"/>
    <w:rsid w:val="007B55B2"/>
    <w:rsid w:val="007B5E54"/>
    <w:rsid w:val="007B6004"/>
    <w:rsid w:val="007B796D"/>
    <w:rsid w:val="007C079A"/>
    <w:rsid w:val="007C0E1D"/>
    <w:rsid w:val="007C12AA"/>
    <w:rsid w:val="007C139B"/>
    <w:rsid w:val="007C17AE"/>
    <w:rsid w:val="007C17CA"/>
    <w:rsid w:val="007C29F4"/>
    <w:rsid w:val="007C37B3"/>
    <w:rsid w:val="007C428B"/>
    <w:rsid w:val="007C4F6C"/>
    <w:rsid w:val="007C5341"/>
    <w:rsid w:val="007C7C24"/>
    <w:rsid w:val="007D1207"/>
    <w:rsid w:val="007D1279"/>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13DF"/>
    <w:rsid w:val="007F2173"/>
    <w:rsid w:val="007F2255"/>
    <w:rsid w:val="007F2F52"/>
    <w:rsid w:val="007F369A"/>
    <w:rsid w:val="007F3704"/>
    <w:rsid w:val="007F3F84"/>
    <w:rsid w:val="007F43E6"/>
    <w:rsid w:val="007F4579"/>
    <w:rsid w:val="007F5634"/>
    <w:rsid w:val="007F64CD"/>
    <w:rsid w:val="007F6B92"/>
    <w:rsid w:val="007F7C8C"/>
    <w:rsid w:val="007F7D3B"/>
    <w:rsid w:val="008008DB"/>
    <w:rsid w:val="00800D55"/>
    <w:rsid w:val="008011B0"/>
    <w:rsid w:val="00801906"/>
    <w:rsid w:val="00803763"/>
    <w:rsid w:val="00803B20"/>
    <w:rsid w:val="00803D5D"/>
    <w:rsid w:val="0080423C"/>
    <w:rsid w:val="008043ED"/>
    <w:rsid w:val="008054CE"/>
    <w:rsid w:val="008054E4"/>
    <w:rsid w:val="00806A1C"/>
    <w:rsid w:val="0080778B"/>
    <w:rsid w:val="00807A04"/>
    <w:rsid w:val="00811D5D"/>
    <w:rsid w:val="00811FF8"/>
    <w:rsid w:val="008120A5"/>
    <w:rsid w:val="0081260F"/>
    <w:rsid w:val="00813700"/>
    <w:rsid w:val="00814172"/>
    <w:rsid w:val="008169FE"/>
    <w:rsid w:val="00816C11"/>
    <w:rsid w:val="00817C31"/>
    <w:rsid w:val="00820144"/>
    <w:rsid w:val="0082287A"/>
    <w:rsid w:val="00823857"/>
    <w:rsid w:val="00825953"/>
    <w:rsid w:val="0082654E"/>
    <w:rsid w:val="00826A5E"/>
    <w:rsid w:val="00826C3A"/>
    <w:rsid w:val="008368C0"/>
    <w:rsid w:val="00837220"/>
    <w:rsid w:val="00837F1F"/>
    <w:rsid w:val="00840ED6"/>
    <w:rsid w:val="00843028"/>
    <w:rsid w:val="008441EA"/>
    <w:rsid w:val="008442E3"/>
    <w:rsid w:val="00844F22"/>
    <w:rsid w:val="00845C49"/>
    <w:rsid w:val="0084637E"/>
    <w:rsid w:val="0084751E"/>
    <w:rsid w:val="00847C65"/>
    <w:rsid w:val="00847F2A"/>
    <w:rsid w:val="00850243"/>
    <w:rsid w:val="00850F1B"/>
    <w:rsid w:val="00851067"/>
    <w:rsid w:val="008517AB"/>
    <w:rsid w:val="008520BD"/>
    <w:rsid w:val="0085316F"/>
    <w:rsid w:val="00853FF9"/>
    <w:rsid w:val="0085416A"/>
    <w:rsid w:val="00854353"/>
    <w:rsid w:val="008544BE"/>
    <w:rsid w:val="0085462F"/>
    <w:rsid w:val="00855058"/>
    <w:rsid w:val="008558EE"/>
    <w:rsid w:val="008565DA"/>
    <w:rsid w:val="00857B23"/>
    <w:rsid w:val="00861139"/>
    <w:rsid w:val="0086150F"/>
    <w:rsid w:val="008618B3"/>
    <w:rsid w:val="0086227E"/>
    <w:rsid w:val="00862AE2"/>
    <w:rsid w:val="008632D0"/>
    <w:rsid w:val="00863F7D"/>
    <w:rsid w:val="0086446E"/>
    <w:rsid w:val="0086455D"/>
    <w:rsid w:val="008645BC"/>
    <w:rsid w:val="00873E7A"/>
    <w:rsid w:val="00874381"/>
    <w:rsid w:val="008744F2"/>
    <w:rsid w:val="0087451E"/>
    <w:rsid w:val="00874870"/>
    <w:rsid w:val="00875E69"/>
    <w:rsid w:val="00876334"/>
    <w:rsid w:val="00876415"/>
    <w:rsid w:val="00876505"/>
    <w:rsid w:val="00876C0D"/>
    <w:rsid w:val="00877102"/>
    <w:rsid w:val="00877EDA"/>
    <w:rsid w:val="00881E38"/>
    <w:rsid w:val="00881FAA"/>
    <w:rsid w:val="0088200B"/>
    <w:rsid w:val="00882328"/>
    <w:rsid w:val="00884FC3"/>
    <w:rsid w:val="00885C05"/>
    <w:rsid w:val="00885D82"/>
    <w:rsid w:val="008874BB"/>
    <w:rsid w:val="00892170"/>
    <w:rsid w:val="008958B6"/>
    <w:rsid w:val="00895DDC"/>
    <w:rsid w:val="00895E2E"/>
    <w:rsid w:val="00896A53"/>
    <w:rsid w:val="00896DC9"/>
    <w:rsid w:val="008A032F"/>
    <w:rsid w:val="008A18E4"/>
    <w:rsid w:val="008A1ABE"/>
    <w:rsid w:val="008A1FB5"/>
    <w:rsid w:val="008A37BA"/>
    <w:rsid w:val="008A3878"/>
    <w:rsid w:val="008A43D0"/>
    <w:rsid w:val="008A4898"/>
    <w:rsid w:val="008A4EEE"/>
    <w:rsid w:val="008A6D7F"/>
    <w:rsid w:val="008A708F"/>
    <w:rsid w:val="008B12A9"/>
    <w:rsid w:val="008B2091"/>
    <w:rsid w:val="008B3730"/>
    <w:rsid w:val="008B39F0"/>
    <w:rsid w:val="008B4228"/>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40CC"/>
    <w:rsid w:val="008C492F"/>
    <w:rsid w:val="008C5D53"/>
    <w:rsid w:val="008C656A"/>
    <w:rsid w:val="008C6EEE"/>
    <w:rsid w:val="008D03FC"/>
    <w:rsid w:val="008D19EC"/>
    <w:rsid w:val="008D1DDB"/>
    <w:rsid w:val="008D2421"/>
    <w:rsid w:val="008D45B9"/>
    <w:rsid w:val="008D71D3"/>
    <w:rsid w:val="008D7388"/>
    <w:rsid w:val="008E2217"/>
    <w:rsid w:val="008E3276"/>
    <w:rsid w:val="008E37A4"/>
    <w:rsid w:val="008E419F"/>
    <w:rsid w:val="008E54E4"/>
    <w:rsid w:val="008E6038"/>
    <w:rsid w:val="008E622B"/>
    <w:rsid w:val="008F00A9"/>
    <w:rsid w:val="008F0667"/>
    <w:rsid w:val="008F1091"/>
    <w:rsid w:val="008F1920"/>
    <w:rsid w:val="008F36F6"/>
    <w:rsid w:val="008F6930"/>
    <w:rsid w:val="008F7793"/>
    <w:rsid w:val="00900842"/>
    <w:rsid w:val="00900AB1"/>
    <w:rsid w:val="00900D17"/>
    <w:rsid w:val="00900F44"/>
    <w:rsid w:val="009017CD"/>
    <w:rsid w:val="00902425"/>
    <w:rsid w:val="00902466"/>
    <w:rsid w:val="009032D7"/>
    <w:rsid w:val="00903D5D"/>
    <w:rsid w:val="009052D8"/>
    <w:rsid w:val="00905C61"/>
    <w:rsid w:val="00907245"/>
    <w:rsid w:val="00907B80"/>
    <w:rsid w:val="009115C3"/>
    <w:rsid w:val="009123FD"/>
    <w:rsid w:val="00912D83"/>
    <w:rsid w:val="00912D86"/>
    <w:rsid w:val="009137FE"/>
    <w:rsid w:val="009148D2"/>
    <w:rsid w:val="00914C61"/>
    <w:rsid w:val="00915363"/>
    <w:rsid w:val="009165A1"/>
    <w:rsid w:val="009166A8"/>
    <w:rsid w:val="009167B8"/>
    <w:rsid w:val="0092003F"/>
    <w:rsid w:val="00920AD5"/>
    <w:rsid w:val="00921376"/>
    <w:rsid w:val="00921431"/>
    <w:rsid w:val="00921E00"/>
    <w:rsid w:val="00922CF7"/>
    <w:rsid w:val="00923132"/>
    <w:rsid w:val="00924FE3"/>
    <w:rsid w:val="00925140"/>
    <w:rsid w:val="00925E99"/>
    <w:rsid w:val="00926B7B"/>
    <w:rsid w:val="00927193"/>
    <w:rsid w:val="00930E5D"/>
    <w:rsid w:val="00930EB3"/>
    <w:rsid w:val="009313E5"/>
    <w:rsid w:val="009320DD"/>
    <w:rsid w:val="009321BB"/>
    <w:rsid w:val="00935950"/>
    <w:rsid w:val="00936688"/>
    <w:rsid w:val="00936D0B"/>
    <w:rsid w:val="00940890"/>
    <w:rsid w:val="00942947"/>
    <w:rsid w:val="00944053"/>
    <w:rsid w:val="00946344"/>
    <w:rsid w:val="0094730E"/>
    <w:rsid w:val="00950168"/>
    <w:rsid w:val="0095059D"/>
    <w:rsid w:val="009510DB"/>
    <w:rsid w:val="00951465"/>
    <w:rsid w:val="0095184D"/>
    <w:rsid w:val="00951CC7"/>
    <w:rsid w:val="00952F9A"/>
    <w:rsid w:val="0095378B"/>
    <w:rsid w:val="00953841"/>
    <w:rsid w:val="009545EF"/>
    <w:rsid w:val="00954700"/>
    <w:rsid w:val="0095504F"/>
    <w:rsid w:val="00955ADB"/>
    <w:rsid w:val="00956831"/>
    <w:rsid w:val="00957091"/>
    <w:rsid w:val="009605B9"/>
    <w:rsid w:val="009606B6"/>
    <w:rsid w:val="00960766"/>
    <w:rsid w:val="0096137A"/>
    <w:rsid w:val="00961527"/>
    <w:rsid w:val="00961A4E"/>
    <w:rsid w:val="00963438"/>
    <w:rsid w:val="00963613"/>
    <w:rsid w:val="00964A6C"/>
    <w:rsid w:val="00965200"/>
    <w:rsid w:val="00965675"/>
    <w:rsid w:val="0096631F"/>
    <w:rsid w:val="00966B2F"/>
    <w:rsid w:val="00970DB7"/>
    <w:rsid w:val="00973615"/>
    <w:rsid w:val="0097384A"/>
    <w:rsid w:val="0097447D"/>
    <w:rsid w:val="00975529"/>
    <w:rsid w:val="00975E6E"/>
    <w:rsid w:val="0097618D"/>
    <w:rsid w:val="00976E7D"/>
    <w:rsid w:val="00976ED5"/>
    <w:rsid w:val="00977EB8"/>
    <w:rsid w:val="00980012"/>
    <w:rsid w:val="00981156"/>
    <w:rsid w:val="0098293F"/>
    <w:rsid w:val="0098365F"/>
    <w:rsid w:val="009839E2"/>
    <w:rsid w:val="00984FC8"/>
    <w:rsid w:val="0098728A"/>
    <w:rsid w:val="00990368"/>
    <w:rsid w:val="00991448"/>
    <w:rsid w:val="009927B9"/>
    <w:rsid w:val="00992A74"/>
    <w:rsid w:val="00993CA8"/>
    <w:rsid w:val="009952AC"/>
    <w:rsid w:val="00996668"/>
    <w:rsid w:val="00996795"/>
    <w:rsid w:val="009A0698"/>
    <w:rsid w:val="009A0BE2"/>
    <w:rsid w:val="009A1083"/>
    <w:rsid w:val="009A1365"/>
    <w:rsid w:val="009A2E39"/>
    <w:rsid w:val="009A393C"/>
    <w:rsid w:val="009A4AF9"/>
    <w:rsid w:val="009A5135"/>
    <w:rsid w:val="009A62BE"/>
    <w:rsid w:val="009A6396"/>
    <w:rsid w:val="009A69F3"/>
    <w:rsid w:val="009B04B1"/>
    <w:rsid w:val="009B1EE1"/>
    <w:rsid w:val="009B1F12"/>
    <w:rsid w:val="009B23F4"/>
    <w:rsid w:val="009B24ED"/>
    <w:rsid w:val="009B2925"/>
    <w:rsid w:val="009B52C9"/>
    <w:rsid w:val="009B6455"/>
    <w:rsid w:val="009B65C1"/>
    <w:rsid w:val="009B674D"/>
    <w:rsid w:val="009B6E48"/>
    <w:rsid w:val="009B79EB"/>
    <w:rsid w:val="009C102D"/>
    <w:rsid w:val="009C1B1F"/>
    <w:rsid w:val="009C2691"/>
    <w:rsid w:val="009C26C7"/>
    <w:rsid w:val="009C2B32"/>
    <w:rsid w:val="009C32A4"/>
    <w:rsid w:val="009C6A79"/>
    <w:rsid w:val="009D09AF"/>
    <w:rsid w:val="009D155C"/>
    <w:rsid w:val="009D1D1B"/>
    <w:rsid w:val="009D2443"/>
    <w:rsid w:val="009D3E94"/>
    <w:rsid w:val="009D5BD9"/>
    <w:rsid w:val="009D5DCB"/>
    <w:rsid w:val="009D754F"/>
    <w:rsid w:val="009D7C98"/>
    <w:rsid w:val="009E07EF"/>
    <w:rsid w:val="009E1E80"/>
    <w:rsid w:val="009E32E7"/>
    <w:rsid w:val="009E3B49"/>
    <w:rsid w:val="009E4A21"/>
    <w:rsid w:val="009E572A"/>
    <w:rsid w:val="009E62A2"/>
    <w:rsid w:val="009E64CA"/>
    <w:rsid w:val="009E7637"/>
    <w:rsid w:val="009E7AB7"/>
    <w:rsid w:val="009F06AA"/>
    <w:rsid w:val="009F245A"/>
    <w:rsid w:val="009F26D9"/>
    <w:rsid w:val="009F2F3B"/>
    <w:rsid w:val="009F37EB"/>
    <w:rsid w:val="009F400B"/>
    <w:rsid w:val="009F5F6D"/>
    <w:rsid w:val="00A00C70"/>
    <w:rsid w:val="00A02435"/>
    <w:rsid w:val="00A027B7"/>
    <w:rsid w:val="00A02A35"/>
    <w:rsid w:val="00A0355D"/>
    <w:rsid w:val="00A05076"/>
    <w:rsid w:val="00A05502"/>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37C"/>
    <w:rsid w:val="00A16A44"/>
    <w:rsid w:val="00A16BDE"/>
    <w:rsid w:val="00A1710D"/>
    <w:rsid w:val="00A1740B"/>
    <w:rsid w:val="00A176B0"/>
    <w:rsid w:val="00A1798B"/>
    <w:rsid w:val="00A2159A"/>
    <w:rsid w:val="00A224E7"/>
    <w:rsid w:val="00A23470"/>
    <w:rsid w:val="00A25013"/>
    <w:rsid w:val="00A269EB"/>
    <w:rsid w:val="00A274B6"/>
    <w:rsid w:val="00A30073"/>
    <w:rsid w:val="00A30235"/>
    <w:rsid w:val="00A31640"/>
    <w:rsid w:val="00A333B3"/>
    <w:rsid w:val="00A33646"/>
    <w:rsid w:val="00A33A53"/>
    <w:rsid w:val="00A3436B"/>
    <w:rsid w:val="00A343E2"/>
    <w:rsid w:val="00A34E94"/>
    <w:rsid w:val="00A34F64"/>
    <w:rsid w:val="00A359BD"/>
    <w:rsid w:val="00A36966"/>
    <w:rsid w:val="00A377B1"/>
    <w:rsid w:val="00A37E93"/>
    <w:rsid w:val="00A4016A"/>
    <w:rsid w:val="00A4324D"/>
    <w:rsid w:val="00A43D00"/>
    <w:rsid w:val="00A444B5"/>
    <w:rsid w:val="00A469DF"/>
    <w:rsid w:val="00A47A94"/>
    <w:rsid w:val="00A47BE5"/>
    <w:rsid w:val="00A50ABB"/>
    <w:rsid w:val="00A50D1E"/>
    <w:rsid w:val="00A50DC8"/>
    <w:rsid w:val="00A5173C"/>
    <w:rsid w:val="00A52D39"/>
    <w:rsid w:val="00A542B8"/>
    <w:rsid w:val="00A54FAB"/>
    <w:rsid w:val="00A60454"/>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77F55"/>
    <w:rsid w:val="00A80891"/>
    <w:rsid w:val="00A810C0"/>
    <w:rsid w:val="00A81CEC"/>
    <w:rsid w:val="00A82130"/>
    <w:rsid w:val="00A8325D"/>
    <w:rsid w:val="00A8536E"/>
    <w:rsid w:val="00A85930"/>
    <w:rsid w:val="00A87A33"/>
    <w:rsid w:val="00A90E51"/>
    <w:rsid w:val="00A91D18"/>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A72B7"/>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0BC"/>
    <w:rsid w:val="00AF1623"/>
    <w:rsid w:val="00AF2819"/>
    <w:rsid w:val="00AF2EBA"/>
    <w:rsid w:val="00AF31E2"/>
    <w:rsid w:val="00AF3E2E"/>
    <w:rsid w:val="00AF52B4"/>
    <w:rsid w:val="00AF54FC"/>
    <w:rsid w:val="00AF56B6"/>
    <w:rsid w:val="00AF591D"/>
    <w:rsid w:val="00AF5AF0"/>
    <w:rsid w:val="00AF6011"/>
    <w:rsid w:val="00AF62FA"/>
    <w:rsid w:val="00AF64CB"/>
    <w:rsid w:val="00AF71B7"/>
    <w:rsid w:val="00AF7DDB"/>
    <w:rsid w:val="00B004DE"/>
    <w:rsid w:val="00B00C06"/>
    <w:rsid w:val="00B00CB8"/>
    <w:rsid w:val="00B02404"/>
    <w:rsid w:val="00B03C79"/>
    <w:rsid w:val="00B04F2F"/>
    <w:rsid w:val="00B07690"/>
    <w:rsid w:val="00B10142"/>
    <w:rsid w:val="00B11444"/>
    <w:rsid w:val="00B11E79"/>
    <w:rsid w:val="00B120A6"/>
    <w:rsid w:val="00B12C97"/>
    <w:rsid w:val="00B12F86"/>
    <w:rsid w:val="00B14162"/>
    <w:rsid w:val="00B1423C"/>
    <w:rsid w:val="00B1432C"/>
    <w:rsid w:val="00B2047B"/>
    <w:rsid w:val="00B206AB"/>
    <w:rsid w:val="00B213EF"/>
    <w:rsid w:val="00B214D9"/>
    <w:rsid w:val="00B220A1"/>
    <w:rsid w:val="00B2230F"/>
    <w:rsid w:val="00B22615"/>
    <w:rsid w:val="00B227CD"/>
    <w:rsid w:val="00B24A29"/>
    <w:rsid w:val="00B30CC3"/>
    <w:rsid w:val="00B3323B"/>
    <w:rsid w:val="00B353DA"/>
    <w:rsid w:val="00B3540B"/>
    <w:rsid w:val="00B363CE"/>
    <w:rsid w:val="00B36AEB"/>
    <w:rsid w:val="00B404BD"/>
    <w:rsid w:val="00B412D2"/>
    <w:rsid w:val="00B43715"/>
    <w:rsid w:val="00B43875"/>
    <w:rsid w:val="00B45E3B"/>
    <w:rsid w:val="00B46619"/>
    <w:rsid w:val="00B4703B"/>
    <w:rsid w:val="00B51116"/>
    <w:rsid w:val="00B52569"/>
    <w:rsid w:val="00B53D39"/>
    <w:rsid w:val="00B575C9"/>
    <w:rsid w:val="00B57734"/>
    <w:rsid w:val="00B57B18"/>
    <w:rsid w:val="00B6070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2792"/>
    <w:rsid w:val="00B74353"/>
    <w:rsid w:val="00B7443A"/>
    <w:rsid w:val="00B7487B"/>
    <w:rsid w:val="00B74CFB"/>
    <w:rsid w:val="00B75007"/>
    <w:rsid w:val="00B76ACD"/>
    <w:rsid w:val="00B771F3"/>
    <w:rsid w:val="00B77321"/>
    <w:rsid w:val="00B77C10"/>
    <w:rsid w:val="00B80259"/>
    <w:rsid w:val="00B80610"/>
    <w:rsid w:val="00B80613"/>
    <w:rsid w:val="00B812CE"/>
    <w:rsid w:val="00B814A2"/>
    <w:rsid w:val="00B81736"/>
    <w:rsid w:val="00B81829"/>
    <w:rsid w:val="00B819B2"/>
    <w:rsid w:val="00B81A50"/>
    <w:rsid w:val="00B82A60"/>
    <w:rsid w:val="00B82CE8"/>
    <w:rsid w:val="00B83A74"/>
    <w:rsid w:val="00B840F3"/>
    <w:rsid w:val="00B842D0"/>
    <w:rsid w:val="00B853D3"/>
    <w:rsid w:val="00B859EA"/>
    <w:rsid w:val="00B8785B"/>
    <w:rsid w:val="00B90D4C"/>
    <w:rsid w:val="00B90E67"/>
    <w:rsid w:val="00B912EA"/>
    <w:rsid w:val="00B91408"/>
    <w:rsid w:val="00B93CC3"/>
    <w:rsid w:val="00B948B5"/>
    <w:rsid w:val="00B95298"/>
    <w:rsid w:val="00B96581"/>
    <w:rsid w:val="00BA0605"/>
    <w:rsid w:val="00BA3290"/>
    <w:rsid w:val="00BA35A3"/>
    <w:rsid w:val="00BA45F2"/>
    <w:rsid w:val="00BA61DA"/>
    <w:rsid w:val="00BB0033"/>
    <w:rsid w:val="00BB1A06"/>
    <w:rsid w:val="00BB1CCB"/>
    <w:rsid w:val="00BB1F7F"/>
    <w:rsid w:val="00BB208F"/>
    <w:rsid w:val="00BB221E"/>
    <w:rsid w:val="00BB24FE"/>
    <w:rsid w:val="00BB28A5"/>
    <w:rsid w:val="00BB2AF8"/>
    <w:rsid w:val="00BB33BC"/>
    <w:rsid w:val="00BB41F4"/>
    <w:rsid w:val="00BB4A96"/>
    <w:rsid w:val="00BB5058"/>
    <w:rsid w:val="00BB6C30"/>
    <w:rsid w:val="00BB6FF9"/>
    <w:rsid w:val="00BC073C"/>
    <w:rsid w:val="00BC11FD"/>
    <w:rsid w:val="00BC33EC"/>
    <w:rsid w:val="00BC61DA"/>
    <w:rsid w:val="00BC7675"/>
    <w:rsid w:val="00BD13F6"/>
    <w:rsid w:val="00BD2032"/>
    <w:rsid w:val="00BD2759"/>
    <w:rsid w:val="00BD2A86"/>
    <w:rsid w:val="00BD3158"/>
    <w:rsid w:val="00BD3558"/>
    <w:rsid w:val="00BD366C"/>
    <w:rsid w:val="00BD3849"/>
    <w:rsid w:val="00BD4727"/>
    <w:rsid w:val="00BD585B"/>
    <w:rsid w:val="00BD5D1B"/>
    <w:rsid w:val="00BD6C07"/>
    <w:rsid w:val="00BD7ED0"/>
    <w:rsid w:val="00BE0087"/>
    <w:rsid w:val="00BE0D2A"/>
    <w:rsid w:val="00BE19CE"/>
    <w:rsid w:val="00BE5768"/>
    <w:rsid w:val="00BE59E7"/>
    <w:rsid w:val="00BE5C71"/>
    <w:rsid w:val="00BE5F58"/>
    <w:rsid w:val="00BE69AA"/>
    <w:rsid w:val="00BE6EB2"/>
    <w:rsid w:val="00BF25B6"/>
    <w:rsid w:val="00BF63A6"/>
    <w:rsid w:val="00BF6567"/>
    <w:rsid w:val="00BF70C5"/>
    <w:rsid w:val="00C010FC"/>
    <w:rsid w:val="00C01510"/>
    <w:rsid w:val="00C01AD6"/>
    <w:rsid w:val="00C01F75"/>
    <w:rsid w:val="00C02790"/>
    <w:rsid w:val="00C03CEC"/>
    <w:rsid w:val="00C0429A"/>
    <w:rsid w:val="00C04BB7"/>
    <w:rsid w:val="00C05B13"/>
    <w:rsid w:val="00C05CB5"/>
    <w:rsid w:val="00C067C2"/>
    <w:rsid w:val="00C07969"/>
    <w:rsid w:val="00C1041E"/>
    <w:rsid w:val="00C10797"/>
    <w:rsid w:val="00C10993"/>
    <w:rsid w:val="00C1432E"/>
    <w:rsid w:val="00C1443F"/>
    <w:rsid w:val="00C1517E"/>
    <w:rsid w:val="00C16150"/>
    <w:rsid w:val="00C1715A"/>
    <w:rsid w:val="00C173A8"/>
    <w:rsid w:val="00C204D0"/>
    <w:rsid w:val="00C21340"/>
    <w:rsid w:val="00C21D96"/>
    <w:rsid w:val="00C22ADE"/>
    <w:rsid w:val="00C23DCE"/>
    <w:rsid w:val="00C24A5E"/>
    <w:rsid w:val="00C24EFC"/>
    <w:rsid w:val="00C270D2"/>
    <w:rsid w:val="00C27356"/>
    <w:rsid w:val="00C3037B"/>
    <w:rsid w:val="00C323EF"/>
    <w:rsid w:val="00C3323B"/>
    <w:rsid w:val="00C35D08"/>
    <w:rsid w:val="00C36A1D"/>
    <w:rsid w:val="00C37506"/>
    <w:rsid w:val="00C41977"/>
    <w:rsid w:val="00C425C6"/>
    <w:rsid w:val="00C42676"/>
    <w:rsid w:val="00C42F41"/>
    <w:rsid w:val="00C4357A"/>
    <w:rsid w:val="00C453F1"/>
    <w:rsid w:val="00C45469"/>
    <w:rsid w:val="00C46EAA"/>
    <w:rsid w:val="00C50047"/>
    <w:rsid w:val="00C5077E"/>
    <w:rsid w:val="00C50FF7"/>
    <w:rsid w:val="00C52DE9"/>
    <w:rsid w:val="00C54724"/>
    <w:rsid w:val="00C54F87"/>
    <w:rsid w:val="00C55882"/>
    <w:rsid w:val="00C57BDA"/>
    <w:rsid w:val="00C607EA"/>
    <w:rsid w:val="00C61BA9"/>
    <w:rsid w:val="00C62C37"/>
    <w:rsid w:val="00C62CD4"/>
    <w:rsid w:val="00C62CD6"/>
    <w:rsid w:val="00C632F1"/>
    <w:rsid w:val="00C6359A"/>
    <w:rsid w:val="00C63E5B"/>
    <w:rsid w:val="00C64C5D"/>
    <w:rsid w:val="00C65539"/>
    <w:rsid w:val="00C7074F"/>
    <w:rsid w:val="00C70BFD"/>
    <w:rsid w:val="00C7191B"/>
    <w:rsid w:val="00C71ADF"/>
    <w:rsid w:val="00C7313C"/>
    <w:rsid w:val="00C73B0C"/>
    <w:rsid w:val="00C74038"/>
    <w:rsid w:val="00C76A78"/>
    <w:rsid w:val="00C76AC3"/>
    <w:rsid w:val="00C76C2D"/>
    <w:rsid w:val="00C7717A"/>
    <w:rsid w:val="00C8092B"/>
    <w:rsid w:val="00C81104"/>
    <w:rsid w:val="00C82AF8"/>
    <w:rsid w:val="00C87B3B"/>
    <w:rsid w:val="00C87E68"/>
    <w:rsid w:val="00C9109C"/>
    <w:rsid w:val="00C91660"/>
    <w:rsid w:val="00C91BBA"/>
    <w:rsid w:val="00C921E1"/>
    <w:rsid w:val="00C925C1"/>
    <w:rsid w:val="00C934EE"/>
    <w:rsid w:val="00C93B3E"/>
    <w:rsid w:val="00C945C2"/>
    <w:rsid w:val="00C954A3"/>
    <w:rsid w:val="00C95E17"/>
    <w:rsid w:val="00C97B88"/>
    <w:rsid w:val="00CA1647"/>
    <w:rsid w:val="00CA2645"/>
    <w:rsid w:val="00CA2817"/>
    <w:rsid w:val="00CA2AE9"/>
    <w:rsid w:val="00CA4631"/>
    <w:rsid w:val="00CA4F6B"/>
    <w:rsid w:val="00CA5C8A"/>
    <w:rsid w:val="00CA605B"/>
    <w:rsid w:val="00CA6625"/>
    <w:rsid w:val="00CB0D99"/>
    <w:rsid w:val="00CB2EB9"/>
    <w:rsid w:val="00CB3FB6"/>
    <w:rsid w:val="00CB444C"/>
    <w:rsid w:val="00CB5B2A"/>
    <w:rsid w:val="00CB5B3B"/>
    <w:rsid w:val="00CB7418"/>
    <w:rsid w:val="00CB74CD"/>
    <w:rsid w:val="00CB7903"/>
    <w:rsid w:val="00CC07C7"/>
    <w:rsid w:val="00CC0FF5"/>
    <w:rsid w:val="00CC12E0"/>
    <w:rsid w:val="00CC1BC0"/>
    <w:rsid w:val="00CC21A7"/>
    <w:rsid w:val="00CC29B7"/>
    <w:rsid w:val="00CC46F5"/>
    <w:rsid w:val="00CC5E7A"/>
    <w:rsid w:val="00CC65DD"/>
    <w:rsid w:val="00CD1C5F"/>
    <w:rsid w:val="00CD1D87"/>
    <w:rsid w:val="00CD20E7"/>
    <w:rsid w:val="00CD22B7"/>
    <w:rsid w:val="00CD2627"/>
    <w:rsid w:val="00CD380D"/>
    <w:rsid w:val="00CD3BFD"/>
    <w:rsid w:val="00CD440E"/>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550"/>
    <w:rsid w:val="00CF475B"/>
    <w:rsid w:val="00CF7BAA"/>
    <w:rsid w:val="00CF7E16"/>
    <w:rsid w:val="00D010ED"/>
    <w:rsid w:val="00D036A2"/>
    <w:rsid w:val="00D03E6C"/>
    <w:rsid w:val="00D0439D"/>
    <w:rsid w:val="00D044CF"/>
    <w:rsid w:val="00D04ACE"/>
    <w:rsid w:val="00D05831"/>
    <w:rsid w:val="00D075A2"/>
    <w:rsid w:val="00D1014A"/>
    <w:rsid w:val="00D101C2"/>
    <w:rsid w:val="00D10F3A"/>
    <w:rsid w:val="00D146FC"/>
    <w:rsid w:val="00D1515A"/>
    <w:rsid w:val="00D15806"/>
    <w:rsid w:val="00D162F1"/>
    <w:rsid w:val="00D166E7"/>
    <w:rsid w:val="00D16864"/>
    <w:rsid w:val="00D17C01"/>
    <w:rsid w:val="00D17D5D"/>
    <w:rsid w:val="00D219F0"/>
    <w:rsid w:val="00D222C1"/>
    <w:rsid w:val="00D233A0"/>
    <w:rsid w:val="00D23445"/>
    <w:rsid w:val="00D241BD"/>
    <w:rsid w:val="00D24F43"/>
    <w:rsid w:val="00D25B0D"/>
    <w:rsid w:val="00D25D33"/>
    <w:rsid w:val="00D26592"/>
    <w:rsid w:val="00D2694F"/>
    <w:rsid w:val="00D26D7E"/>
    <w:rsid w:val="00D27115"/>
    <w:rsid w:val="00D2738B"/>
    <w:rsid w:val="00D30014"/>
    <w:rsid w:val="00D306F9"/>
    <w:rsid w:val="00D30A0F"/>
    <w:rsid w:val="00D32172"/>
    <w:rsid w:val="00D32BE1"/>
    <w:rsid w:val="00D32EA9"/>
    <w:rsid w:val="00D334B2"/>
    <w:rsid w:val="00D34CB4"/>
    <w:rsid w:val="00D34DC6"/>
    <w:rsid w:val="00D36570"/>
    <w:rsid w:val="00D40831"/>
    <w:rsid w:val="00D41143"/>
    <w:rsid w:val="00D42F24"/>
    <w:rsid w:val="00D4410E"/>
    <w:rsid w:val="00D45AA4"/>
    <w:rsid w:val="00D473A7"/>
    <w:rsid w:val="00D50022"/>
    <w:rsid w:val="00D511CE"/>
    <w:rsid w:val="00D512A8"/>
    <w:rsid w:val="00D5203A"/>
    <w:rsid w:val="00D53037"/>
    <w:rsid w:val="00D54FBD"/>
    <w:rsid w:val="00D55222"/>
    <w:rsid w:val="00D55364"/>
    <w:rsid w:val="00D55A0C"/>
    <w:rsid w:val="00D56362"/>
    <w:rsid w:val="00D5666D"/>
    <w:rsid w:val="00D56BD9"/>
    <w:rsid w:val="00D60AED"/>
    <w:rsid w:val="00D610A7"/>
    <w:rsid w:val="00D61D54"/>
    <w:rsid w:val="00D61F41"/>
    <w:rsid w:val="00D627EF"/>
    <w:rsid w:val="00D62CCC"/>
    <w:rsid w:val="00D62FB2"/>
    <w:rsid w:val="00D64312"/>
    <w:rsid w:val="00D648DD"/>
    <w:rsid w:val="00D67877"/>
    <w:rsid w:val="00D701EE"/>
    <w:rsid w:val="00D72955"/>
    <w:rsid w:val="00D730E8"/>
    <w:rsid w:val="00D7368E"/>
    <w:rsid w:val="00D75A81"/>
    <w:rsid w:val="00D75C76"/>
    <w:rsid w:val="00D75FAA"/>
    <w:rsid w:val="00D775BB"/>
    <w:rsid w:val="00D77E98"/>
    <w:rsid w:val="00D80628"/>
    <w:rsid w:val="00D81084"/>
    <w:rsid w:val="00D81380"/>
    <w:rsid w:val="00D81B3E"/>
    <w:rsid w:val="00D83269"/>
    <w:rsid w:val="00D838DB"/>
    <w:rsid w:val="00D8409C"/>
    <w:rsid w:val="00D849D1"/>
    <w:rsid w:val="00D852AB"/>
    <w:rsid w:val="00D85536"/>
    <w:rsid w:val="00D85694"/>
    <w:rsid w:val="00D862FE"/>
    <w:rsid w:val="00D87501"/>
    <w:rsid w:val="00D901F1"/>
    <w:rsid w:val="00D92283"/>
    <w:rsid w:val="00D92544"/>
    <w:rsid w:val="00D927B7"/>
    <w:rsid w:val="00D92BE3"/>
    <w:rsid w:val="00D932F9"/>
    <w:rsid w:val="00D93E0F"/>
    <w:rsid w:val="00D94CD1"/>
    <w:rsid w:val="00D95C74"/>
    <w:rsid w:val="00D96163"/>
    <w:rsid w:val="00D9658F"/>
    <w:rsid w:val="00DA00B5"/>
    <w:rsid w:val="00DA1082"/>
    <w:rsid w:val="00DA11C8"/>
    <w:rsid w:val="00DA2C90"/>
    <w:rsid w:val="00DA4C12"/>
    <w:rsid w:val="00DA4DA9"/>
    <w:rsid w:val="00DA6B76"/>
    <w:rsid w:val="00DB0927"/>
    <w:rsid w:val="00DB0B65"/>
    <w:rsid w:val="00DB41C9"/>
    <w:rsid w:val="00DB5335"/>
    <w:rsid w:val="00DB5935"/>
    <w:rsid w:val="00DB7138"/>
    <w:rsid w:val="00DC01D3"/>
    <w:rsid w:val="00DC0B2B"/>
    <w:rsid w:val="00DC18F7"/>
    <w:rsid w:val="00DC2D74"/>
    <w:rsid w:val="00DC3E52"/>
    <w:rsid w:val="00DC4D1F"/>
    <w:rsid w:val="00DC4F83"/>
    <w:rsid w:val="00DD0055"/>
    <w:rsid w:val="00DD10AC"/>
    <w:rsid w:val="00DD194D"/>
    <w:rsid w:val="00DD3122"/>
    <w:rsid w:val="00DD3C07"/>
    <w:rsid w:val="00DD3F56"/>
    <w:rsid w:val="00DD42C8"/>
    <w:rsid w:val="00DD44EF"/>
    <w:rsid w:val="00DD7BFF"/>
    <w:rsid w:val="00DD7D3A"/>
    <w:rsid w:val="00DE1191"/>
    <w:rsid w:val="00DE1679"/>
    <w:rsid w:val="00DE3A7E"/>
    <w:rsid w:val="00DE3E83"/>
    <w:rsid w:val="00DE4257"/>
    <w:rsid w:val="00DE505B"/>
    <w:rsid w:val="00DE54D1"/>
    <w:rsid w:val="00DE5F2F"/>
    <w:rsid w:val="00DE6B4F"/>
    <w:rsid w:val="00DE7580"/>
    <w:rsid w:val="00DF0CE6"/>
    <w:rsid w:val="00DF282D"/>
    <w:rsid w:val="00DF2972"/>
    <w:rsid w:val="00DF31BB"/>
    <w:rsid w:val="00DF403C"/>
    <w:rsid w:val="00DF42F4"/>
    <w:rsid w:val="00DF45AE"/>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25AF"/>
    <w:rsid w:val="00E13BCF"/>
    <w:rsid w:val="00E13E22"/>
    <w:rsid w:val="00E14479"/>
    <w:rsid w:val="00E154BE"/>
    <w:rsid w:val="00E15672"/>
    <w:rsid w:val="00E164C4"/>
    <w:rsid w:val="00E16853"/>
    <w:rsid w:val="00E17D12"/>
    <w:rsid w:val="00E21386"/>
    <w:rsid w:val="00E22998"/>
    <w:rsid w:val="00E23550"/>
    <w:rsid w:val="00E236C7"/>
    <w:rsid w:val="00E24CEA"/>
    <w:rsid w:val="00E25040"/>
    <w:rsid w:val="00E2649E"/>
    <w:rsid w:val="00E274A6"/>
    <w:rsid w:val="00E30010"/>
    <w:rsid w:val="00E30A7E"/>
    <w:rsid w:val="00E31AD8"/>
    <w:rsid w:val="00E32F74"/>
    <w:rsid w:val="00E367CD"/>
    <w:rsid w:val="00E368D3"/>
    <w:rsid w:val="00E400CC"/>
    <w:rsid w:val="00E431FF"/>
    <w:rsid w:val="00E45BDF"/>
    <w:rsid w:val="00E46703"/>
    <w:rsid w:val="00E4722F"/>
    <w:rsid w:val="00E47551"/>
    <w:rsid w:val="00E50505"/>
    <w:rsid w:val="00E52F73"/>
    <w:rsid w:val="00E54741"/>
    <w:rsid w:val="00E558B7"/>
    <w:rsid w:val="00E55CCD"/>
    <w:rsid w:val="00E55D7D"/>
    <w:rsid w:val="00E60B2E"/>
    <w:rsid w:val="00E61ECF"/>
    <w:rsid w:val="00E62083"/>
    <w:rsid w:val="00E64FEA"/>
    <w:rsid w:val="00E66A8F"/>
    <w:rsid w:val="00E671B0"/>
    <w:rsid w:val="00E671C3"/>
    <w:rsid w:val="00E67671"/>
    <w:rsid w:val="00E676AC"/>
    <w:rsid w:val="00E70E95"/>
    <w:rsid w:val="00E712C1"/>
    <w:rsid w:val="00E73321"/>
    <w:rsid w:val="00E736EE"/>
    <w:rsid w:val="00E73D5B"/>
    <w:rsid w:val="00E73DF5"/>
    <w:rsid w:val="00E7415B"/>
    <w:rsid w:val="00E74D85"/>
    <w:rsid w:val="00E74EFC"/>
    <w:rsid w:val="00E762D5"/>
    <w:rsid w:val="00E764A6"/>
    <w:rsid w:val="00E76FA5"/>
    <w:rsid w:val="00E81AA1"/>
    <w:rsid w:val="00E81CA3"/>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2FD8"/>
    <w:rsid w:val="00EA49CF"/>
    <w:rsid w:val="00EA5922"/>
    <w:rsid w:val="00EA600B"/>
    <w:rsid w:val="00EA796C"/>
    <w:rsid w:val="00EB0050"/>
    <w:rsid w:val="00EB03A6"/>
    <w:rsid w:val="00EB0473"/>
    <w:rsid w:val="00EB08C1"/>
    <w:rsid w:val="00EB1058"/>
    <w:rsid w:val="00EB14EE"/>
    <w:rsid w:val="00EB3B7A"/>
    <w:rsid w:val="00EB461C"/>
    <w:rsid w:val="00EB64F2"/>
    <w:rsid w:val="00EB667C"/>
    <w:rsid w:val="00EB66D0"/>
    <w:rsid w:val="00EC05C3"/>
    <w:rsid w:val="00EC0B8E"/>
    <w:rsid w:val="00EC120F"/>
    <w:rsid w:val="00EC1356"/>
    <w:rsid w:val="00EC142B"/>
    <w:rsid w:val="00EC3BEA"/>
    <w:rsid w:val="00EC4982"/>
    <w:rsid w:val="00EC5280"/>
    <w:rsid w:val="00EC628C"/>
    <w:rsid w:val="00EC76B9"/>
    <w:rsid w:val="00ED11C5"/>
    <w:rsid w:val="00ED12A7"/>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31F"/>
    <w:rsid w:val="00EE1B0A"/>
    <w:rsid w:val="00EE348E"/>
    <w:rsid w:val="00EE4097"/>
    <w:rsid w:val="00EE40B3"/>
    <w:rsid w:val="00EE4286"/>
    <w:rsid w:val="00EE5488"/>
    <w:rsid w:val="00EE78F1"/>
    <w:rsid w:val="00EF0592"/>
    <w:rsid w:val="00EF0AA7"/>
    <w:rsid w:val="00EF10E6"/>
    <w:rsid w:val="00EF159F"/>
    <w:rsid w:val="00EF1E39"/>
    <w:rsid w:val="00EF21C1"/>
    <w:rsid w:val="00EF40FA"/>
    <w:rsid w:val="00EF4973"/>
    <w:rsid w:val="00EF4F29"/>
    <w:rsid w:val="00EF53E6"/>
    <w:rsid w:val="00EF6524"/>
    <w:rsid w:val="00F01441"/>
    <w:rsid w:val="00F02029"/>
    <w:rsid w:val="00F02539"/>
    <w:rsid w:val="00F0295D"/>
    <w:rsid w:val="00F02C7B"/>
    <w:rsid w:val="00F039E2"/>
    <w:rsid w:val="00F03A18"/>
    <w:rsid w:val="00F046D2"/>
    <w:rsid w:val="00F05206"/>
    <w:rsid w:val="00F055E3"/>
    <w:rsid w:val="00F06F40"/>
    <w:rsid w:val="00F06FB4"/>
    <w:rsid w:val="00F079B6"/>
    <w:rsid w:val="00F07D43"/>
    <w:rsid w:val="00F11217"/>
    <w:rsid w:val="00F12C46"/>
    <w:rsid w:val="00F138DC"/>
    <w:rsid w:val="00F15254"/>
    <w:rsid w:val="00F1624F"/>
    <w:rsid w:val="00F163AC"/>
    <w:rsid w:val="00F203EC"/>
    <w:rsid w:val="00F2194C"/>
    <w:rsid w:val="00F223BE"/>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37E6E"/>
    <w:rsid w:val="00F40394"/>
    <w:rsid w:val="00F4064B"/>
    <w:rsid w:val="00F40CED"/>
    <w:rsid w:val="00F41DF9"/>
    <w:rsid w:val="00F41E5E"/>
    <w:rsid w:val="00F42737"/>
    <w:rsid w:val="00F44349"/>
    <w:rsid w:val="00F4521A"/>
    <w:rsid w:val="00F4537D"/>
    <w:rsid w:val="00F45B3D"/>
    <w:rsid w:val="00F467A6"/>
    <w:rsid w:val="00F47EB4"/>
    <w:rsid w:val="00F50369"/>
    <w:rsid w:val="00F51166"/>
    <w:rsid w:val="00F51934"/>
    <w:rsid w:val="00F519CC"/>
    <w:rsid w:val="00F5267A"/>
    <w:rsid w:val="00F52748"/>
    <w:rsid w:val="00F52C91"/>
    <w:rsid w:val="00F5338C"/>
    <w:rsid w:val="00F54BEB"/>
    <w:rsid w:val="00F55582"/>
    <w:rsid w:val="00F56584"/>
    <w:rsid w:val="00F56D16"/>
    <w:rsid w:val="00F57BF3"/>
    <w:rsid w:val="00F57CB4"/>
    <w:rsid w:val="00F600DB"/>
    <w:rsid w:val="00F602D8"/>
    <w:rsid w:val="00F6045E"/>
    <w:rsid w:val="00F636D1"/>
    <w:rsid w:val="00F643E3"/>
    <w:rsid w:val="00F64EE4"/>
    <w:rsid w:val="00F650A7"/>
    <w:rsid w:val="00F66EAB"/>
    <w:rsid w:val="00F7144A"/>
    <w:rsid w:val="00F71EB7"/>
    <w:rsid w:val="00F72788"/>
    <w:rsid w:val="00F72794"/>
    <w:rsid w:val="00F748DC"/>
    <w:rsid w:val="00F756C3"/>
    <w:rsid w:val="00F75892"/>
    <w:rsid w:val="00F75A0B"/>
    <w:rsid w:val="00F75A4D"/>
    <w:rsid w:val="00F762BE"/>
    <w:rsid w:val="00F76417"/>
    <w:rsid w:val="00F76833"/>
    <w:rsid w:val="00F76CDF"/>
    <w:rsid w:val="00F771F9"/>
    <w:rsid w:val="00F77292"/>
    <w:rsid w:val="00F775A9"/>
    <w:rsid w:val="00F80174"/>
    <w:rsid w:val="00F80240"/>
    <w:rsid w:val="00F80805"/>
    <w:rsid w:val="00F808F3"/>
    <w:rsid w:val="00F81022"/>
    <w:rsid w:val="00F810FD"/>
    <w:rsid w:val="00F81990"/>
    <w:rsid w:val="00F81AF9"/>
    <w:rsid w:val="00F83303"/>
    <w:rsid w:val="00F83DC8"/>
    <w:rsid w:val="00F84ED3"/>
    <w:rsid w:val="00F8702B"/>
    <w:rsid w:val="00F90B61"/>
    <w:rsid w:val="00F93356"/>
    <w:rsid w:val="00F94FA0"/>
    <w:rsid w:val="00F95331"/>
    <w:rsid w:val="00F95819"/>
    <w:rsid w:val="00F95A6D"/>
    <w:rsid w:val="00F95EF7"/>
    <w:rsid w:val="00F966D6"/>
    <w:rsid w:val="00F97287"/>
    <w:rsid w:val="00F97A1F"/>
    <w:rsid w:val="00F97B98"/>
    <w:rsid w:val="00F97D16"/>
    <w:rsid w:val="00FA0043"/>
    <w:rsid w:val="00FA07DC"/>
    <w:rsid w:val="00FA0F87"/>
    <w:rsid w:val="00FA1213"/>
    <w:rsid w:val="00FA205C"/>
    <w:rsid w:val="00FA2772"/>
    <w:rsid w:val="00FA36A3"/>
    <w:rsid w:val="00FA3ADC"/>
    <w:rsid w:val="00FA5013"/>
    <w:rsid w:val="00FA5CCE"/>
    <w:rsid w:val="00FA62AB"/>
    <w:rsid w:val="00FA6F1E"/>
    <w:rsid w:val="00FA7A81"/>
    <w:rsid w:val="00FB04ED"/>
    <w:rsid w:val="00FB0ADA"/>
    <w:rsid w:val="00FB13A1"/>
    <w:rsid w:val="00FB147A"/>
    <w:rsid w:val="00FB1E3E"/>
    <w:rsid w:val="00FB230F"/>
    <w:rsid w:val="00FB243E"/>
    <w:rsid w:val="00FB2792"/>
    <w:rsid w:val="00FB30E6"/>
    <w:rsid w:val="00FB3CF4"/>
    <w:rsid w:val="00FB423B"/>
    <w:rsid w:val="00FB4A04"/>
    <w:rsid w:val="00FB4BE7"/>
    <w:rsid w:val="00FB4CF1"/>
    <w:rsid w:val="00FB5CAA"/>
    <w:rsid w:val="00FB604E"/>
    <w:rsid w:val="00FB611A"/>
    <w:rsid w:val="00FB72D9"/>
    <w:rsid w:val="00FB74F6"/>
    <w:rsid w:val="00FC0E75"/>
    <w:rsid w:val="00FC1022"/>
    <w:rsid w:val="00FC1443"/>
    <w:rsid w:val="00FC22F9"/>
    <w:rsid w:val="00FC2B24"/>
    <w:rsid w:val="00FC2C4F"/>
    <w:rsid w:val="00FC3098"/>
    <w:rsid w:val="00FC3355"/>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482E"/>
    <w:rsid w:val="00FD5918"/>
    <w:rsid w:val="00FD5DC3"/>
    <w:rsid w:val="00FD6EB3"/>
    <w:rsid w:val="00FD7807"/>
    <w:rsid w:val="00FE0609"/>
    <w:rsid w:val="00FE0FD6"/>
    <w:rsid w:val="00FE180F"/>
    <w:rsid w:val="00FE3399"/>
    <w:rsid w:val="00FE388B"/>
    <w:rsid w:val="00FE3B5E"/>
    <w:rsid w:val="00FE4417"/>
    <w:rsid w:val="00FE6870"/>
    <w:rsid w:val="00FE724C"/>
    <w:rsid w:val="00FF0D59"/>
    <w:rsid w:val="00FF0F3A"/>
    <w:rsid w:val="00FF2D31"/>
    <w:rsid w:val="00FF335A"/>
    <w:rsid w:val="00FF3575"/>
    <w:rsid w:val="00FF3C4E"/>
    <w:rsid w:val="00FF463C"/>
    <w:rsid w:val="00FF5E90"/>
    <w:rsid w:val="00FF5EA2"/>
    <w:rsid w:val="00FF64A6"/>
    <w:rsid w:val="00FF7502"/>
    <w:rsid w:val="00FF7550"/>
    <w:rsid w:val="06E8514A"/>
    <w:rsid w:val="0F4CC218"/>
    <w:rsid w:val="0FC5DE69"/>
    <w:rsid w:val="14994F8C"/>
    <w:rsid w:val="17F23807"/>
    <w:rsid w:val="19C9B10B"/>
    <w:rsid w:val="1AF8C1F3"/>
    <w:rsid w:val="1FDC0233"/>
    <w:rsid w:val="211B47DA"/>
    <w:rsid w:val="2B26A260"/>
    <w:rsid w:val="2B4BC8E3"/>
    <w:rsid w:val="2CC272C1"/>
    <w:rsid w:val="32252E97"/>
    <w:rsid w:val="34046155"/>
    <w:rsid w:val="3ACF5FA2"/>
    <w:rsid w:val="3C1760C0"/>
    <w:rsid w:val="3EC42D11"/>
    <w:rsid w:val="475A1367"/>
    <w:rsid w:val="4A91B429"/>
    <w:rsid w:val="4F6D44A8"/>
    <w:rsid w:val="540346C0"/>
    <w:rsid w:val="56DDF726"/>
    <w:rsid w:val="57A71A77"/>
    <w:rsid w:val="57E65987"/>
    <w:rsid w:val="5FB590F3"/>
    <w:rsid w:val="650CC8D6"/>
    <w:rsid w:val="6860F591"/>
    <w:rsid w:val="6F071A5B"/>
    <w:rsid w:val="7146A20C"/>
    <w:rsid w:val="74C9C582"/>
    <w:rsid w:val="758B2E1E"/>
    <w:rsid w:val="799D3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docId w15:val="{A2098EF8-3B6A-41B8-8DD5-EB14EBAC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767812"/>
    <w:rPr>
      <w:color w:val="605E5C"/>
      <w:shd w:val="clear" w:color="auto" w:fill="E1DFDD"/>
    </w:rPr>
  </w:style>
  <w:style w:type="character" w:styleId="NichtaufgelsteErwhnung">
    <w:name w:val="Unresolved Mention"/>
    <w:basedOn w:val="Absatz-Standardschriftart"/>
    <w:uiPriority w:val="99"/>
    <w:semiHidden/>
    <w:unhideWhenUsed/>
    <w:rsid w:val="001F086B"/>
    <w:rPr>
      <w:color w:val="605E5C"/>
      <w:shd w:val="clear" w:color="auto" w:fill="E1DFDD"/>
    </w:rPr>
  </w:style>
  <w:style w:type="paragraph" w:styleId="berarbeitung">
    <w:name w:val="Revision"/>
    <w:hidden/>
    <w:uiPriority w:val="99"/>
    <w:semiHidden/>
    <w:rsid w:val="00457D0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elop.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4D036118BE174180ABF6D0430F45B1" ma:contentTypeVersion="12" ma:contentTypeDescription="Ein neues Dokument erstellen." ma:contentTypeScope="" ma:versionID="473cb076d36a6c380d37cfea482e64ae">
  <xsd:schema xmlns:xsd="http://www.w3.org/2001/XMLSchema" xmlns:xs="http://www.w3.org/2001/XMLSchema" xmlns:p="http://schemas.microsoft.com/office/2006/metadata/properties" xmlns:ns3="f2fecd66-de81-42f4-8311-cd06b7883b0d" xmlns:ns4="f25cf87b-7027-4004-afac-d5b200fca619" targetNamespace="http://schemas.microsoft.com/office/2006/metadata/properties" ma:root="true" ma:fieldsID="4eb6fd9023751b172bb2284abaea69d0" ns3:_="" ns4:_="">
    <xsd:import namespace="f2fecd66-de81-42f4-8311-cd06b7883b0d"/>
    <xsd:import namespace="f25cf87b-7027-4004-afac-d5b200fca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cd66-de81-42f4-8311-cd06b7883b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cf87b-7027-4004-afac-d5b200fca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C3C3D-CA89-4203-86C8-6BEE86A7C2BD}">
  <ds:schemaRefs>
    <ds:schemaRef ds:uri="http://schemas.microsoft.com/sharepoint/v3/contenttype/forms"/>
  </ds:schemaRefs>
</ds:datastoreItem>
</file>

<file path=customXml/itemProps2.xml><?xml version="1.0" encoding="utf-8"?>
<ds:datastoreItem xmlns:ds="http://schemas.openxmlformats.org/officeDocument/2006/customXml" ds:itemID="{3FB5B2FB-3535-4FAB-AAF9-32331ED69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866F3-A5B0-4A04-B861-618CFF4E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ecd66-de81-42f4-8311-cd06b7883b0d"/>
    <ds:schemaRef ds:uri="f25cf87b-7027-4004-afac-d5b200fc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C0F1F-AE50-4856-AA13-3BA0001F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d.velop-2008.dot</Template>
  <TotalTime>0</TotalTime>
  <Pages>4</Pages>
  <Words>1029</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creator>sbaurmann@riba.eu</dc:creator>
  <cp:lastModifiedBy>Olschewski, Stefan</cp:lastModifiedBy>
  <cp:revision>5</cp:revision>
  <cp:lastPrinted>2022-05-31T14:51:00Z</cp:lastPrinted>
  <dcterms:created xsi:type="dcterms:W3CDTF">2022-06-03T06:39:00Z</dcterms:created>
  <dcterms:modified xsi:type="dcterms:W3CDTF">2022-06-03T06:49:00Z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0x010100394D036118BE174180ABF6D0430F45B1</vt:lpwstr>
  </property>
</Properties>
</file>