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FCD4" w14:textId="77777777" w:rsidR="00C72F06" w:rsidRPr="008725D5" w:rsidRDefault="00C72F06" w:rsidP="00C72F06">
      <w:pPr>
        <w:rPr>
          <w:rFonts w:ascii="Arial" w:hAnsi="Arial" w:cs="Arial"/>
          <w:b/>
          <w:color w:val="000000" w:themeColor="text1"/>
          <w:sz w:val="28"/>
          <w:szCs w:val="28"/>
        </w:rPr>
      </w:pPr>
      <w:r w:rsidRPr="008725D5">
        <w:rPr>
          <w:rFonts w:ascii="Arial" w:hAnsi="Arial" w:cs="Arial"/>
          <w:b/>
          <w:color w:val="000000" w:themeColor="text1"/>
          <w:sz w:val="28"/>
          <w:szCs w:val="28"/>
        </w:rPr>
        <w:t>Cloud ERP myfactory ab sofort in Version 7.3 verfügbar</w:t>
      </w:r>
    </w:p>
    <w:p w14:paraId="293B8230" w14:textId="05DD73F5" w:rsidR="00CC74C4" w:rsidRPr="008725D5" w:rsidRDefault="002A0B47" w:rsidP="00CC74C4">
      <w:pPr>
        <w:rPr>
          <w:rFonts w:ascii="Arial" w:hAnsi="Arial" w:cs="Arial"/>
          <w:b/>
          <w:color w:val="000000" w:themeColor="text1"/>
          <w:szCs w:val="24"/>
        </w:rPr>
      </w:pPr>
      <w:r>
        <w:rPr>
          <w:rFonts w:ascii="Arial" w:hAnsi="Arial" w:cs="Arial"/>
          <w:b/>
          <w:color w:val="000000" w:themeColor="text1"/>
          <w:szCs w:val="24"/>
        </w:rPr>
        <w:t>Neue</w:t>
      </w:r>
      <w:r w:rsidR="00CC74C4" w:rsidRPr="008725D5">
        <w:rPr>
          <w:rFonts w:ascii="Arial" w:hAnsi="Arial" w:cs="Arial"/>
          <w:b/>
          <w:color w:val="000000" w:themeColor="text1"/>
          <w:szCs w:val="24"/>
        </w:rPr>
        <w:t xml:space="preserve"> Templates unterstützen die durchgängige Digitalisierung </w:t>
      </w:r>
      <w:r w:rsidR="008725D5" w:rsidRPr="008725D5">
        <w:rPr>
          <w:rFonts w:ascii="Arial" w:hAnsi="Arial" w:cs="Arial"/>
          <w:b/>
          <w:color w:val="000000" w:themeColor="text1"/>
          <w:szCs w:val="24"/>
        </w:rPr>
        <w:t xml:space="preserve">von </w:t>
      </w:r>
      <w:r w:rsidR="00CC74C4" w:rsidRPr="008725D5">
        <w:rPr>
          <w:rFonts w:ascii="Arial" w:hAnsi="Arial" w:cs="Arial"/>
          <w:b/>
          <w:color w:val="000000" w:themeColor="text1"/>
          <w:szCs w:val="24"/>
        </w:rPr>
        <w:t>Unternehmensprozesse</w:t>
      </w:r>
      <w:r w:rsidR="008725D5" w:rsidRPr="008725D5">
        <w:rPr>
          <w:rFonts w:ascii="Arial" w:hAnsi="Arial" w:cs="Arial"/>
          <w:b/>
          <w:color w:val="000000" w:themeColor="text1"/>
          <w:szCs w:val="24"/>
        </w:rPr>
        <w:t>n</w:t>
      </w:r>
    </w:p>
    <w:p w14:paraId="462B93E9" w14:textId="077E3AC8" w:rsidR="007948DC" w:rsidRPr="008725D5" w:rsidRDefault="007948DC" w:rsidP="007948DC">
      <w:pPr>
        <w:rPr>
          <w:rFonts w:ascii="Arial" w:hAnsi="Arial" w:cs="Arial"/>
          <w:bCs/>
          <w:color w:val="000000" w:themeColor="text1"/>
          <w:sz w:val="20"/>
          <w:szCs w:val="20"/>
        </w:rPr>
      </w:pPr>
    </w:p>
    <w:p w14:paraId="4169E1CA" w14:textId="354D879C" w:rsidR="00327A0D" w:rsidRPr="008725D5" w:rsidRDefault="004C4ECB" w:rsidP="007948DC">
      <w:pPr>
        <w:rPr>
          <w:rFonts w:ascii="Arial" w:hAnsi="Arial" w:cs="Arial"/>
          <w:bCs/>
          <w:i/>
          <w:iCs/>
          <w:color w:val="000000" w:themeColor="text1"/>
          <w:sz w:val="20"/>
          <w:szCs w:val="20"/>
        </w:rPr>
      </w:pPr>
      <w:r w:rsidRPr="008725D5">
        <w:rPr>
          <w:rFonts w:ascii="Arial" w:hAnsi="Arial" w:cs="Arial"/>
          <w:bCs/>
          <w:i/>
          <w:iCs/>
          <w:color w:val="000000" w:themeColor="text1"/>
          <w:sz w:val="20"/>
          <w:szCs w:val="20"/>
        </w:rPr>
        <w:t>Neben zahlreichen Neuerung</w:t>
      </w:r>
      <w:r w:rsidR="00F85EB2">
        <w:rPr>
          <w:rFonts w:ascii="Arial" w:hAnsi="Arial" w:cs="Arial"/>
          <w:bCs/>
          <w:i/>
          <w:iCs/>
          <w:color w:val="000000" w:themeColor="text1"/>
          <w:sz w:val="20"/>
          <w:szCs w:val="20"/>
        </w:rPr>
        <w:t>en</w:t>
      </w:r>
      <w:r w:rsidRPr="008725D5">
        <w:rPr>
          <w:rFonts w:ascii="Arial" w:hAnsi="Arial" w:cs="Arial"/>
          <w:bCs/>
          <w:i/>
          <w:iCs/>
          <w:color w:val="000000" w:themeColor="text1"/>
          <w:sz w:val="20"/>
          <w:szCs w:val="20"/>
        </w:rPr>
        <w:t xml:space="preserve"> und Verbesserungen </w:t>
      </w:r>
      <w:r w:rsidR="00F85EB2">
        <w:rPr>
          <w:rFonts w:ascii="Arial" w:hAnsi="Arial" w:cs="Arial"/>
          <w:bCs/>
          <w:i/>
          <w:iCs/>
          <w:color w:val="000000" w:themeColor="text1"/>
          <w:sz w:val="20"/>
          <w:szCs w:val="20"/>
        </w:rPr>
        <w:t>in ERP, PPS</w:t>
      </w:r>
      <w:r w:rsidR="000805F9">
        <w:rPr>
          <w:rFonts w:ascii="Arial" w:hAnsi="Arial" w:cs="Arial"/>
          <w:bCs/>
          <w:i/>
          <w:iCs/>
          <w:color w:val="000000" w:themeColor="text1"/>
          <w:sz w:val="20"/>
          <w:szCs w:val="20"/>
        </w:rPr>
        <w:t>, CRM</w:t>
      </w:r>
      <w:r w:rsidR="00F85EB2">
        <w:rPr>
          <w:rFonts w:ascii="Arial" w:hAnsi="Arial" w:cs="Arial"/>
          <w:bCs/>
          <w:i/>
          <w:iCs/>
          <w:color w:val="000000" w:themeColor="text1"/>
          <w:sz w:val="20"/>
          <w:szCs w:val="20"/>
        </w:rPr>
        <w:t xml:space="preserve"> </w:t>
      </w:r>
      <w:r w:rsidR="00C440E9">
        <w:rPr>
          <w:rFonts w:ascii="Arial" w:hAnsi="Arial" w:cs="Arial"/>
          <w:bCs/>
          <w:i/>
          <w:iCs/>
          <w:color w:val="000000" w:themeColor="text1"/>
          <w:sz w:val="20"/>
          <w:szCs w:val="20"/>
        </w:rPr>
        <w:t>und</w:t>
      </w:r>
      <w:r w:rsidR="00F85EB2">
        <w:rPr>
          <w:rFonts w:ascii="Arial" w:hAnsi="Arial" w:cs="Arial"/>
          <w:bCs/>
          <w:i/>
          <w:iCs/>
          <w:color w:val="000000" w:themeColor="text1"/>
          <w:sz w:val="20"/>
          <w:szCs w:val="20"/>
        </w:rPr>
        <w:t xml:space="preserve"> Finanzbuchhaltung </w:t>
      </w:r>
      <w:r w:rsidR="00C440E9">
        <w:rPr>
          <w:rFonts w:ascii="Arial" w:hAnsi="Arial" w:cs="Arial"/>
          <w:bCs/>
          <w:i/>
          <w:iCs/>
          <w:color w:val="000000" w:themeColor="text1"/>
          <w:sz w:val="20"/>
          <w:szCs w:val="20"/>
        </w:rPr>
        <w:t>liefert</w:t>
      </w:r>
      <w:r w:rsidRPr="008725D5">
        <w:rPr>
          <w:rFonts w:ascii="Arial" w:hAnsi="Arial" w:cs="Arial"/>
          <w:bCs/>
          <w:i/>
          <w:iCs/>
          <w:color w:val="000000" w:themeColor="text1"/>
          <w:sz w:val="20"/>
          <w:szCs w:val="20"/>
        </w:rPr>
        <w:t xml:space="preserve"> die Version </w:t>
      </w:r>
      <w:r w:rsidR="00F85EB2">
        <w:rPr>
          <w:rFonts w:ascii="Arial" w:hAnsi="Arial" w:cs="Arial"/>
          <w:bCs/>
          <w:i/>
          <w:iCs/>
          <w:color w:val="000000" w:themeColor="text1"/>
          <w:sz w:val="20"/>
          <w:szCs w:val="20"/>
        </w:rPr>
        <w:t>7.3</w:t>
      </w:r>
      <w:r w:rsidRPr="008725D5">
        <w:rPr>
          <w:rFonts w:ascii="Arial" w:hAnsi="Arial" w:cs="Arial"/>
          <w:bCs/>
          <w:i/>
          <w:iCs/>
          <w:color w:val="000000" w:themeColor="text1"/>
          <w:sz w:val="20"/>
          <w:szCs w:val="20"/>
        </w:rPr>
        <w:t xml:space="preserve"> </w:t>
      </w:r>
      <w:r w:rsidR="002A0B47">
        <w:rPr>
          <w:rFonts w:ascii="Arial" w:hAnsi="Arial" w:cs="Arial"/>
          <w:bCs/>
          <w:i/>
          <w:iCs/>
          <w:color w:val="000000" w:themeColor="text1"/>
          <w:sz w:val="20"/>
          <w:szCs w:val="20"/>
        </w:rPr>
        <w:t>auch</w:t>
      </w:r>
      <w:r w:rsidR="002A0B47" w:rsidRPr="008725D5">
        <w:rPr>
          <w:rFonts w:ascii="Arial" w:hAnsi="Arial" w:cs="Arial"/>
          <w:bCs/>
          <w:i/>
          <w:iCs/>
          <w:color w:val="000000" w:themeColor="text1"/>
          <w:sz w:val="20"/>
          <w:szCs w:val="20"/>
        </w:rPr>
        <w:t xml:space="preserve"> </w:t>
      </w:r>
      <w:r w:rsidRPr="008725D5">
        <w:rPr>
          <w:rFonts w:ascii="Arial" w:hAnsi="Arial" w:cs="Arial"/>
          <w:bCs/>
          <w:i/>
          <w:iCs/>
          <w:color w:val="000000" w:themeColor="text1"/>
          <w:sz w:val="20"/>
          <w:szCs w:val="20"/>
        </w:rPr>
        <w:t xml:space="preserve">neue Digitalisierungstemplates, die kleinen und mittleren Unternehmen </w:t>
      </w:r>
      <w:r w:rsidR="001C4096" w:rsidRPr="008725D5">
        <w:rPr>
          <w:rFonts w:ascii="Arial" w:hAnsi="Arial" w:cs="Arial"/>
          <w:bCs/>
          <w:i/>
          <w:iCs/>
          <w:color w:val="000000" w:themeColor="text1"/>
          <w:sz w:val="20"/>
          <w:szCs w:val="20"/>
        </w:rPr>
        <w:t xml:space="preserve">ohne großen Aufwand </w:t>
      </w:r>
      <w:r w:rsidRPr="008725D5">
        <w:rPr>
          <w:rFonts w:ascii="Arial" w:hAnsi="Arial" w:cs="Arial"/>
          <w:bCs/>
          <w:i/>
          <w:iCs/>
          <w:color w:val="000000" w:themeColor="text1"/>
          <w:sz w:val="20"/>
          <w:szCs w:val="20"/>
        </w:rPr>
        <w:t xml:space="preserve">die durchgängige Digitalisierung weiterer Prozesse </w:t>
      </w:r>
      <w:r w:rsidR="008725D5" w:rsidRPr="008725D5">
        <w:rPr>
          <w:rFonts w:ascii="Arial" w:hAnsi="Arial" w:cs="Arial"/>
          <w:bCs/>
          <w:i/>
          <w:iCs/>
          <w:color w:val="000000" w:themeColor="text1"/>
          <w:sz w:val="20"/>
          <w:szCs w:val="20"/>
        </w:rPr>
        <w:t>m</w:t>
      </w:r>
      <w:r w:rsidR="001C4096" w:rsidRPr="008725D5">
        <w:rPr>
          <w:rFonts w:ascii="Arial" w:hAnsi="Arial" w:cs="Arial"/>
          <w:bCs/>
          <w:i/>
          <w:iCs/>
          <w:color w:val="000000" w:themeColor="text1"/>
          <w:sz w:val="20"/>
          <w:szCs w:val="20"/>
        </w:rPr>
        <w:t>öglich</w:t>
      </w:r>
      <w:r w:rsidR="008725D5" w:rsidRPr="008725D5">
        <w:rPr>
          <w:rFonts w:ascii="Arial" w:hAnsi="Arial" w:cs="Arial"/>
          <w:bCs/>
          <w:i/>
          <w:iCs/>
          <w:color w:val="000000" w:themeColor="text1"/>
          <w:sz w:val="20"/>
          <w:szCs w:val="20"/>
        </w:rPr>
        <w:t xml:space="preserve"> mach</w:t>
      </w:r>
      <w:r w:rsidR="00C440E9">
        <w:rPr>
          <w:rFonts w:ascii="Arial" w:hAnsi="Arial" w:cs="Arial"/>
          <w:bCs/>
          <w:i/>
          <w:iCs/>
          <w:color w:val="000000" w:themeColor="text1"/>
          <w:sz w:val="20"/>
          <w:szCs w:val="20"/>
        </w:rPr>
        <w:t>en</w:t>
      </w:r>
      <w:r w:rsidRPr="008725D5">
        <w:rPr>
          <w:rFonts w:ascii="Arial" w:hAnsi="Arial" w:cs="Arial"/>
          <w:bCs/>
          <w:i/>
          <w:iCs/>
          <w:color w:val="000000" w:themeColor="text1"/>
          <w:sz w:val="20"/>
          <w:szCs w:val="20"/>
        </w:rPr>
        <w:t>.</w:t>
      </w:r>
    </w:p>
    <w:p w14:paraId="12FA3219" w14:textId="77777777" w:rsidR="00904031" w:rsidRPr="008725D5" w:rsidRDefault="00904031" w:rsidP="007948DC">
      <w:pPr>
        <w:rPr>
          <w:rFonts w:ascii="Arial" w:hAnsi="Arial" w:cs="Arial"/>
          <w:bCs/>
          <w:color w:val="000000" w:themeColor="text1"/>
          <w:sz w:val="20"/>
          <w:szCs w:val="20"/>
        </w:rPr>
      </w:pPr>
    </w:p>
    <w:p w14:paraId="1394430E" w14:textId="520CDAD9" w:rsidR="008D059A" w:rsidRDefault="008371D9" w:rsidP="007C7B46">
      <w:pPr>
        <w:rPr>
          <w:rFonts w:ascii="Arial" w:hAnsi="Arial" w:cs="Arial"/>
          <w:bCs/>
          <w:color w:val="000000" w:themeColor="text1"/>
          <w:sz w:val="20"/>
          <w:szCs w:val="20"/>
        </w:rPr>
      </w:pPr>
      <w:r w:rsidRPr="008725D5">
        <w:rPr>
          <w:rFonts w:ascii="Arial" w:hAnsi="Arial" w:cs="Arial"/>
          <w:b/>
          <w:color w:val="000000" w:themeColor="text1"/>
          <w:sz w:val="20"/>
          <w:szCs w:val="20"/>
        </w:rPr>
        <w:t xml:space="preserve">München, </w:t>
      </w:r>
      <w:r w:rsidR="003D2BB0">
        <w:rPr>
          <w:rFonts w:ascii="Arial" w:hAnsi="Arial" w:cs="Arial"/>
          <w:b/>
          <w:color w:val="000000" w:themeColor="text1"/>
          <w:sz w:val="20"/>
          <w:szCs w:val="20"/>
        </w:rPr>
        <w:t>14</w:t>
      </w:r>
      <w:r w:rsidR="003D0EA1" w:rsidRPr="008725D5">
        <w:rPr>
          <w:rFonts w:ascii="Arial" w:hAnsi="Arial" w:cs="Arial"/>
          <w:b/>
          <w:color w:val="000000" w:themeColor="text1"/>
          <w:sz w:val="20"/>
          <w:szCs w:val="20"/>
        </w:rPr>
        <w:t>.</w:t>
      </w:r>
      <w:r w:rsidR="001D7FD4" w:rsidRPr="008725D5">
        <w:rPr>
          <w:rFonts w:ascii="Arial" w:hAnsi="Arial" w:cs="Arial"/>
          <w:b/>
          <w:color w:val="000000" w:themeColor="text1"/>
          <w:sz w:val="20"/>
          <w:szCs w:val="20"/>
        </w:rPr>
        <w:t xml:space="preserve"> </w:t>
      </w:r>
      <w:r w:rsidR="00E3436B" w:rsidRPr="008725D5">
        <w:rPr>
          <w:rFonts w:ascii="Arial" w:hAnsi="Arial" w:cs="Arial"/>
          <w:b/>
          <w:color w:val="000000" w:themeColor="text1"/>
          <w:sz w:val="20"/>
          <w:szCs w:val="20"/>
        </w:rPr>
        <w:t>Dezember</w:t>
      </w:r>
      <w:r w:rsidR="00E073E1" w:rsidRPr="008725D5">
        <w:rPr>
          <w:rFonts w:ascii="Arial" w:hAnsi="Arial" w:cs="Arial"/>
          <w:b/>
          <w:color w:val="000000" w:themeColor="text1"/>
          <w:sz w:val="20"/>
          <w:szCs w:val="20"/>
        </w:rPr>
        <w:t xml:space="preserve"> </w:t>
      </w:r>
      <w:r w:rsidR="007948DC" w:rsidRPr="008725D5">
        <w:rPr>
          <w:rFonts w:ascii="Arial" w:hAnsi="Arial" w:cs="Arial"/>
          <w:b/>
          <w:color w:val="000000" w:themeColor="text1"/>
          <w:sz w:val="20"/>
          <w:szCs w:val="20"/>
        </w:rPr>
        <w:t>202</w:t>
      </w:r>
      <w:r w:rsidR="001D7FD4" w:rsidRPr="008725D5">
        <w:rPr>
          <w:rFonts w:ascii="Arial" w:hAnsi="Arial" w:cs="Arial"/>
          <w:b/>
          <w:color w:val="000000" w:themeColor="text1"/>
          <w:sz w:val="20"/>
          <w:szCs w:val="20"/>
        </w:rPr>
        <w:t>2</w:t>
      </w:r>
      <w:r w:rsidR="00A90D17" w:rsidRPr="008725D5">
        <w:rPr>
          <w:rFonts w:ascii="Arial" w:hAnsi="Arial" w:cs="Arial"/>
          <w:b/>
          <w:color w:val="000000" w:themeColor="text1"/>
          <w:sz w:val="20"/>
          <w:szCs w:val="20"/>
        </w:rPr>
        <w:t xml:space="preserve"> </w:t>
      </w:r>
      <w:bookmarkStart w:id="0" w:name="_Hlk76656794"/>
      <w:r w:rsidR="00604285" w:rsidRPr="008725D5">
        <w:rPr>
          <w:rFonts w:ascii="Arial" w:hAnsi="Arial" w:cs="Arial"/>
          <w:b/>
          <w:color w:val="000000" w:themeColor="text1"/>
          <w:sz w:val="20"/>
          <w:szCs w:val="20"/>
        </w:rPr>
        <w:t>–</w:t>
      </w:r>
      <w:r w:rsidR="000303D6" w:rsidRPr="008725D5">
        <w:rPr>
          <w:rFonts w:ascii="Arial" w:hAnsi="Arial" w:cs="Arial"/>
          <w:bCs/>
          <w:color w:val="000000" w:themeColor="text1"/>
          <w:sz w:val="20"/>
          <w:szCs w:val="20"/>
        </w:rPr>
        <w:t xml:space="preserve"> </w:t>
      </w:r>
      <w:r w:rsidR="00EC6134" w:rsidRPr="008725D5">
        <w:rPr>
          <w:rFonts w:ascii="Arial" w:hAnsi="Arial" w:cs="Arial"/>
          <w:bCs/>
          <w:color w:val="000000" w:themeColor="text1"/>
          <w:sz w:val="20"/>
          <w:szCs w:val="20"/>
        </w:rPr>
        <w:t>Eine Cloud-Lösung wie myfactory wird kontinuierlich</w:t>
      </w:r>
      <w:r w:rsidR="001C4096" w:rsidRPr="008725D5">
        <w:rPr>
          <w:rFonts w:ascii="Arial" w:hAnsi="Arial" w:cs="Arial"/>
          <w:bCs/>
          <w:color w:val="000000" w:themeColor="text1"/>
          <w:sz w:val="20"/>
          <w:szCs w:val="20"/>
        </w:rPr>
        <w:t xml:space="preserve"> erweitert und verbessert</w:t>
      </w:r>
      <w:r w:rsidR="00A45AF8">
        <w:rPr>
          <w:rFonts w:ascii="Arial" w:hAnsi="Arial" w:cs="Arial"/>
          <w:bCs/>
          <w:color w:val="000000" w:themeColor="text1"/>
          <w:sz w:val="20"/>
          <w:szCs w:val="20"/>
        </w:rPr>
        <w:t>.</w:t>
      </w:r>
      <w:r w:rsidR="00D35725" w:rsidRPr="008725D5">
        <w:rPr>
          <w:rFonts w:ascii="Arial" w:hAnsi="Arial" w:cs="Arial"/>
          <w:bCs/>
          <w:color w:val="000000" w:themeColor="text1"/>
          <w:sz w:val="20"/>
          <w:szCs w:val="20"/>
        </w:rPr>
        <w:t xml:space="preserve"> </w:t>
      </w:r>
      <w:r w:rsidR="00C27E80">
        <w:rPr>
          <w:rFonts w:ascii="Arial" w:hAnsi="Arial" w:cs="Arial"/>
          <w:bCs/>
          <w:color w:val="000000" w:themeColor="text1"/>
          <w:sz w:val="20"/>
          <w:szCs w:val="20"/>
        </w:rPr>
        <w:t>Insgesamt</w:t>
      </w:r>
      <w:r w:rsidR="00B23518">
        <w:rPr>
          <w:rFonts w:ascii="Arial" w:hAnsi="Arial" w:cs="Arial"/>
          <w:bCs/>
          <w:color w:val="000000" w:themeColor="text1"/>
          <w:sz w:val="20"/>
          <w:szCs w:val="20"/>
        </w:rPr>
        <w:t xml:space="preserve"> </w:t>
      </w:r>
      <w:r w:rsidR="00C27E80">
        <w:rPr>
          <w:rFonts w:ascii="Arial" w:hAnsi="Arial" w:cs="Arial"/>
          <w:bCs/>
          <w:color w:val="000000" w:themeColor="text1"/>
          <w:sz w:val="20"/>
          <w:szCs w:val="20"/>
        </w:rPr>
        <w:t xml:space="preserve">sind </w:t>
      </w:r>
      <w:r w:rsidR="00B23518" w:rsidRPr="008725D5">
        <w:rPr>
          <w:rFonts w:ascii="Arial" w:hAnsi="Arial" w:cs="Arial"/>
          <w:bCs/>
          <w:color w:val="000000" w:themeColor="text1"/>
          <w:sz w:val="20"/>
          <w:szCs w:val="20"/>
        </w:rPr>
        <w:t>rund 1.600</w:t>
      </w:r>
      <w:r w:rsidR="00B23518">
        <w:rPr>
          <w:rFonts w:ascii="Arial" w:hAnsi="Arial" w:cs="Arial"/>
          <w:bCs/>
          <w:color w:val="000000" w:themeColor="text1"/>
          <w:sz w:val="20"/>
          <w:szCs w:val="20"/>
        </w:rPr>
        <w:t xml:space="preserve"> </w:t>
      </w:r>
      <w:r w:rsidR="006435DC" w:rsidRPr="008725D5">
        <w:rPr>
          <w:rFonts w:ascii="Arial" w:hAnsi="Arial" w:cs="Arial"/>
          <w:bCs/>
          <w:color w:val="000000" w:themeColor="text1"/>
          <w:sz w:val="20"/>
          <w:szCs w:val="20"/>
        </w:rPr>
        <w:t>Neuerungen und Verbesserungen</w:t>
      </w:r>
      <w:r w:rsidR="00122FD2">
        <w:rPr>
          <w:rFonts w:ascii="Arial" w:hAnsi="Arial" w:cs="Arial"/>
          <w:bCs/>
          <w:color w:val="000000" w:themeColor="text1"/>
          <w:sz w:val="20"/>
          <w:szCs w:val="20"/>
        </w:rPr>
        <w:t xml:space="preserve"> </w:t>
      </w:r>
      <w:r w:rsidR="006435DC" w:rsidRPr="008725D5">
        <w:rPr>
          <w:rFonts w:ascii="Arial" w:hAnsi="Arial" w:cs="Arial"/>
          <w:bCs/>
          <w:color w:val="000000" w:themeColor="text1"/>
          <w:sz w:val="20"/>
          <w:szCs w:val="20"/>
        </w:rPr>
        <w:t xml:space="preserve">in myfactory 7.3 </w:t>
      </w:r>
      <w:r w:rsidR="00C27E80">
        <w:rPr>
          <w:rFonts w:ascii="Arial" w:hAnsi="Arial" w:cs="Arial"/>
          <w:bCs/>
          <w:color w:val="000000" w:themeColor="text1"/>
          <w:sz w:val="20"/>
          <w:szCs w:val="20"/>
        </w:rPr>
        <w:t>enthalten.</w:t>
      </w:r>
    </w:p>
    <w:p w14:paraId="4BAECC9E" w14:textId="67987883" w:rsidR="008D059A" w:rsidRDefault="008D059A" w:rsidP="007C7B46">
      <w:pPr>
        <w:rPr>
          <w:rFonts w:ascii="Arial" w:hAnsi="Arial" w:cs="Arial"/>
          <w:bCs/>
          <w:color w:val="000000" w:themeColor="text1"/>
          <w:sz w:val="20"/>
          <w:szCs w:val="20"/>
        </w:rPr>
      </w:pPr>
    </w:p>
    <w:p w14:paraId="5F54185F" w14:textId="791CE2A7" w:rsidR="00530C70" w:rsidRDefault="00530C70" w:rsidP="007C7B46">
      <w:pPr>
        <w:rPr>
          <w:rFonts w:ascii="Arial" w:hAnsi="Arial" w:cs="Arial"/>
          <w:b/>
          <w:color w:val="000000" w:themeColor="text1"/>
          <w:sz w:val="20"/>
          <w:szCs w:val="20"/>
        </w:rPr>
      </w:pPr>
      <w:r w:rsidRPr="00D81D39">
        <w:rPr>
          <w:rFonts w:ascii="Arial" w:hAnsi="Arial" w:cs="Arial"/>
          <w:b/>
          <w:color w:val="000000" w:themeColor="text1"/>
          <w:sz w:val="20"/>
          <w:szCs w:val="20"/>
        </w:rPr>
        <w:t>Umfassende Neuerungen in Release 7.3</w:t>
      </w:r>
    </w:p>
    <w:p w14:paraId="643011CF" w14:textId="77777777" w:rsidR="00D81D39" w:rsidRPr="00113555" w:rsidRDefault="00D81D39" w:rsidP="007C7B46">
      <w:pPr>
        <w:rPr>
          <w:rFonts w:ascii="Arial" w:hAnsi="Arial" w:cs="Arial"/>
          <w:bCs/>
          <w:color w:val="000000" w:themeColor="text1"/>
          <w:sz w:val="20"/>
          <w:szCs w:val="20"/>
        </w:rPr>
      </w:pPr>
    </w:p>
    <w:p w14:paraId="7B4AE2AB" w14:textId="31647B5D" w:rsidR="00A45AF8" w:rsidRDefault="00D81D39" w:rsidP="007C7B46">
      <w:pPr>
        <w:rPr>
          <w:rFonts w:ascii="Arial" w:hAnsi="Arial" w:cs="Arial"/>
          <w:bCs/>
          <w:color w:val="000000" w:themeColor="text1"/>
          <w:sz w:val="20"/>
          <w:szCs w:val="20"/>
        </w:rPr>
      </w:pPr>
      <w:r>
        <w:rPr>
          <w:rFonts w:ascii="Arial" w:hAnsi="Arial" w:cs="Arial"/>
          <w:bCs/>
          <w:color w:val="000000" w:themeColor="text1"/>
          <w:sz w:val="20"/>
          <w:szCs w:val="20"/>
        </w:rPr>
        <w:t>Im</w:t>
      </w:r>
      <w:r w:rsidR="000805F9">
        <w:rPr>
          <w:rFonts w:ascii="Arial" w:hAnsi="Arial" w:cs="Arial"/>
          <w:bCs/>
          <w:color w:val="000000" w:themeColor="text1"/>
          <w:sz w:val="20"/>
          <w:szCs w:val="20"/>
        </w:rPr>
        <w:t xml:space="preserve"> PPS-Bereich</w:t>
      </w:r>
      <w:r>
        <w:rPr>
          <w:rFonts w:ascii="Arial" w:hAnsi="Arial" w:cs="Arial"/>
          <w:bCs/>
          <w:color w:val="000000" w:themeColor="text1"/>
          <w:sz w:val="20"/>
          <w:szCs w:val="20"/>
        </w:rPr>
        <w:t xml:space="preserve"> wartet myfactory 7.3</w:t>
      </w:r>
      <w:r w:rsidR="000805F9">
        <w:rPr>
          <w:rFonts w:ascii="Arial" w:hAnsi="Arial" w:cs="Arial"/>
          <w:bCs/>
          <w:color w:val="000000" w:themeColor="text1"/>
          <w:sz w:val="20"/>
          <w:szCs w:val="20"/>
        </w:rPr>
        <w:t xml:space="preserve"> unter anderem</w:t>
      </w:r>
      <w:r>
        <w:rPr>
          <w:rFonts w:ascii="Arial" w:hAnsi="Arial" w:cs="Arial"/>
          <w:bCs/>
          <w:color w:val="000000" w:themeColor="text1"/>
          <w:sz w:val="20"/>
          <w:szCs w:val="20"/>
        </w:rPr>
        <w:t xml:space="preserve"> mit Neuerungen wie der</w:t>
      </w:r>
      <w:r w:rsidR="000805F9">
        <w:rPr>
          <w:rFonts w:ascii="Arial" w:hAnsi="Arial" w:cs="Arial"/>
          <w:bCs/>
          <w:color w:val="000000" w:themeColor="text1"/>
          <w:sz w:val="20"/>
          <w:szCs w:val="20"/>
        </w:rPr>
        <w:t xml:space="preserve"> prozessgesteuerte</w:t>
      </w:r>
      <w:r>
        <w:rPr>
          <w:rFonts w:ascii="Arial" w:hAnsi="Arial" w:cs="Arial"/>
          <w:bCs/>
          <w:color w:val="000000" w:themeColor="text1"/>
          <w:sz w:val="20"/>
          <w:szCs w:val="20"/>
        </w:rPr>
        <w:t>n</w:t>
      </w:r>
      <w:r w:rsidR="000805F9">
        <w:rPr>
          <w:rFonts w:ascii="Arial" w:hAnsi="Arial" w:cs="Arial"/>
          <w:bCs/>
          <w:color w:val="000000" w:themeColor="text1"/>
          <w:sz w:val="20"/>
          <w:szCs w:val="20"/>
        </w:rPr>
        <w:t xml:space="preserve"> Ablaufdurchführung sowie </w:t>
      </w:r>
      <w:r>
        <w:rPr>
          <w:rFonts w:ascii="Arial" w:hAnsi="Arial" w:cs="Arial"/>
          <w:bCs/>
          <w:color w:val="000000" w:themeColor="text1"/>
          <w:sz w:val="20"/>
          <w:szCs w:val="20"/>
        </w:rPr>
        <w:t>der</w:t>
      </w:r>
      <w:r w:rsidR="000805F9">
        <w:rPr>
          <w:rFonts w:ascii="Arial" w:hAnsi="Arial" w:cs="Arial"/>
          <w:bCs/>
          <w:color w:val="000000" w:themeColor="text1"/>
          <w:sz w:val="20"/>
          <w:szCs w:val="20"/>
        </w:rPr>
        <w:t xml:space="preserve"> Auswertung der Ressourcenauslastung </w:t>
      </w:r>
      <w:r>
        <w:rPr>
          <w:rFonts w:ascii="Arial" w:hAnsi="Arial" w:cs="Arial"/>
          <w:bCs/>
          <w:color w:val="000000" w:themeColor="text1"/>
          <w:sz w:val="20"/>
          <w:szCs w:val="20"/>
        </w:rPr>
        <w:t>auf</w:t>
      </w:r>
      <w:r w:rsidR="000805F9">
        <w:rPr>
          <w:rFonts w:ascii="Arial" w:hAnsi="Arial" w:cs="Arial"/>
          <w:bCs/>
          <w:color w:val="000000" w:themeColor="text1"/>
          <w:sz w:val="20"/>
          <w:szCs w:val="20"/>
        </w:rPr>
        <w:t xml:space="preserve">. PPS-Rückmeldungen können nun einfach per Tablet erfolgen. </w:t>
      </w:r>
      <w:r w:rsidR="008D059A">
        <w:rPr>
          <w:rFonts w:ascii="Arial" w:hAnsi="Arial" w:cs="Arial"/>
          <w:bCs/>
          <w:color w:val="000000" w:themeColor="text1"/>
          <w:sz w:val="20"/>
          <w:szCs w:val="20"/>
        </w:rPr>
        <w:t>W</w:t>
      </w:r>
      <w:r w:rsidR="000805F9">
        <w:rPr>
          <w:rFonts w:ascii="Arial" w:hAnsi="Arial" w:cs="Arial"/>
          <w:bCs/>
          <w:color w:val="000000" w:themeColor="text1"/>
          <w:sz w:val="20"/>
          <w:szCs w:val="20"/>
        </w:rPr>
        <w:t>eitere w</w:t>
      </w:r>
      <w:r w:rsidR="00B23518">
        <w:rPr>
          <w:rFonts w:ascii="Arial" w:hAnsi="Arial" w:cs="Arial"/>
          <w:bCs/>
          <w:color w:val="000000" w:themeColor="text1"/>
          <w:sz w:val="20"/>
          <w:szCs w:val="20"/>
        </w:rPr>
        <w:t xml:space="preserve">ichtige </w:t>
      </w:r>
      <w:r w:rsidR="0044608C" w:rsidRPr="008725D5">
        <w:rPr>
          <w:rFonts w:ascii="Arial" w:hAnsi="Arial" w:cs="Arial"/>
          <w:bCs/>
          <w:color w:val="000000" w:themeColor="text1"/>
          <w:sz w:val="20"/>
          <w:szCs w:val="20"/>
        </w:rPr>
        <w:t xml:space="preserve">Erweiterungen </w:t>
      </w:r>
      <w:r w:rsidR="008D059A">
        <w:rPr>
          <w:rFonts w:ascii="Arial" w:hAnsi="Arial" w:cs="Arial"/>
          <w:bCs/>
          <w:color w:val="000000" w:themeColor="text1"/>
          <w:sz w:val="20"/>
          <w:szCs w:val="20"/>
        </w:rPr>
        <w:t>betreffen das Modul</w:t>
      </w:r>
      <w:r w:rsidR="0044608C" w:rsidRPr="008725D5">
        <w:rPr>
          <w:rFonts w:ascii="Arial" w:hAnsi="Arial" w:cs="Arial"/>
          <w:bCs/>
          <w:color w:val="000000" w:themeColor="text1"/>
          <w:sz w:val="20"/>
          <w:szCs w:val="20"/>
        </w:rPr>
        <w:t xml:space="preserve"> Finanzbuchhaltung</w:t>
      </w:r>
      <w:r w:rsidR="007A4F6E">
        <w:rPr>
          <w:rFonts w:ascii="Arial" w:hAnsi="Arial" w:cs="Arial"/>
          <w:bCs/>
          <w:color w:val="000000" w:themeColor="text1"/>
          <w:sz w:val="20"/>
          <w:szCs w:val="20"/>
        </w:rPr>
        <w:t xml:space="preserve"> wie </w:t>
      </w:r>
      <w:r w:rsidR="008D059A">
        <w:rPr>
          <w:rFonts w:ascii="Arial" w:hAnsi="Arial" w:cs="Arial"/>
          <w:bCs/>
          <w:color w:val="000000" w:themeColor="text1"/>
          <w:sz w:val="20"/>
          <w:szCs w:val="20"/>
        </w:rPr>
        <w:t xml:space="preserve">beispielsweise </w:t>
      </w:r>
      <w:r w:rsidR="0044608C" w:rsidRPr="008725D5">
        <w:rPr>
          <w:rFonts w:ascii="Arial" w:hAnsi="Arial" w:cs="Arial"/>
          <w:bCs/>
          <w:color w:val="000000" w:themeColor="text1"/>
          <w:sz w:val="20"/>
          <w:szCs w:val="20"/>
        </w:rPr>
        <w:t>de</w:t>
      </w:r>
      <w:r w:rsidR="006435DC" w:rsidRPr="008725D5">
        <w:rPr>
          <w:rFonts w:ascii="Arial" w:hAnsi="Arial" w:cs="Arial"/>
          <w:bCs/>
          <w:color w:val="000000" w:themeColor="text1"/>
          <w:sz w:val="20"/>
          <w:szCs w:val="20"/>
        </w:rPr>
        <w:t>r</w:t>
      </w:r>
      <w:r w:rsidR="008D059A">
        <w:rPr>
          <w:rFonts w:ascii="Arial" w:hAnsi="Arial" w:cs="Arial"/>
          <w:bCs/>
          <w:color w:val="000000" w:themeColor="text1"/>
          <w:sz w:val="20"/>
          <w:szCs w:val="20"/>
        </w:rPr>
        <w:t xml:space="preserve"> neue Assistent für Abgrenzungsbuchungen, neue Möglichkeiten zur Verwaltung von Offenen Posten mit Sachkonten oder der neue Assistent zum Verrechnen von Offenen Posten zwischen </w:t>
      </w:r>
      <w:r w:rsidR="0044608C" w:rsidRPr="008725D5">
        <w:rPr>
          <w:rFonts w:ascii="Arial" w:hAnsi="Arial" w:cs="Arial"/>
          <w:bCs/>
          <w:color w:val="000000" w:themeColor="text1"/>
          <w:sz w:val="20"/>
          <w:szCs w:val="20"/>
        </w:rPr>
        <w:t xml:space="preserve">Debitoren- und Kreditorenkonten. </w:t>
      </w:r>
      <w:r w:rsidR="007A4F6E">
        <w:rPr>
          <w:rFonts w:ascii="Arial" w:hAnsi="Arial" w:cs="Arial"/>
          <w:bCs/>
          <w:color w:val="000000" w:themeColor="text1"/>
          <w:sz w:val="20"/>
          <w:szCs w:val="20"/>
        </w:rPr>
        <w:t xml:space="preserve">Das ERP-Modul unterstützt nun Teilrechnungen mit Ausweis in Schlussrechnungen und ermöglicht die direkte Erzeugung von Einkaufsbelegen aus dem Artikelstamm. Darüber hinaus </w:t>
      </w:r>
      <w:r w:rsidR="008D059A">
        <w:rPr>
          <w:rFonts w:ascii="Arial" w:hAnsi="Arial" w:cs="Arial"/>
          <w:bCs/>
          <w:color w:val="000000" w:themeColor="text1"/>
          <w:sz w:val="20"/>
          <w:szCs w:val="20"/>
        </w:rPr>
        <w:t>erfolgte ein Relaunch der Amazon-Schnittstelle, über die myfactory mit dem Online-Marktplatz kommuniziert und Daten austauscht.</w:t>
      </w:r>
      <w:r w:rsidR="00C27E80">
        <w:rPr>
          <w:rFonts w:ascii="Arial" w:hAnsi="Arial" w:cs="Arial"/>
          <w:bCs/>
          <w:color w:val="000000" w:themeColor="text1"/>
          <w:sz w:val="20"/>
          <w:szCs w:val="20"/>
        </w:rPr>
        <w:t xml:space="preserve"> </w:t>
      </w:r>
      <w:r w:rsidR="008B64EA">
        <w:rPr>
          <w:rFonts w:ascii="Arial" w:hAnsi="Arial" w:cs="Arial"/>
          <w:bCs/>
          <w:color w:val="000000" w:themeColor="text1"/>
          <w:sz w:val="20"/>
          <w:szCs w:val="20"/>
        </w:rPr>
        <w:t>Das beliebte Shop-Template „Highrise“ ermöglicht jetzt den Verkauf von individuell gestalteten Gutscheinen im Webshop und die rechtskonforme Einbindung von Google Webfonts</w:t>
      </w:r>
      <w:r w:rsidR="000805F9">
        <w:rPr>
          <w:rFonts w:ascii="Arial" w:hAnsi="Arial" w:cs="Arial"/>
          <w:bCs/>
          <w:color w:val="000000" w:themeColor="text1"/>
          <w:sz w:val="20"/>
          <w:szCs w:val="20"/>
        </w:rPr>
        <w:t>.</w:t>
      </w:r>
      <w:r w:rsidR="00530C70">
        <w:rPr>
          <w:rFonts w:ascii="Arial" w:hAnsi="Arial" w:cs="Arial"/>
          <w:bCs/>
          <w:color w:val="000000" w:themeColor="text1"/>
          <w:sz w:val="20"/>
          <w:szCs w:val="20"/>
        </w:rPr>
        <w:t xml:space="preserve"> </w:t>
      </w:r>
      <w:r w:rsidR="000805F9">
        <w:rPr>
          <w:rFonts w:ascii="Arial" w:hAnsi="Arial" w:cs="Arial"/>
          <w:bCs/>
          <w:color w:val="000000" w:themeColor="text1"/>
          <w:sz w:val="20"/>
          <w:szCs w:val="20"/>
        </w:rPr>
        <w:t xml:space="preserve">Ergänzt wurde außerdem die mobile Business-Suche, die per Smartphone Zugriff auf den gesamten Datenbestand in myfactory bietet. </w:t>
      </w:r>
      <w:r w:rsidR="00530C70">
        <w:rPr>
          <w:rFonts w:ascii="Arial" w:hAnsi="Arial" w:cs="Arial"/>
          <w:bCs/>
          <w:color w:val="000000" w:themeColor="text1"/>
          <w:sz w:val="20"/>
          <w:szCs w:val="20"/>
        </w:rPr>
        <w:t>Am Point of Sale unterstützt myfactory Handelssets, Varianten, Chargen und Seriennummern in der Kasse</w:t>
      </w:r>
      <w:r w:rsidR="008B64EA">
        <w:rPr>
          <w:rFonts w:ascii="Arial" w:hAnsi="Arial" w:cs="Arial"/>
          <w:bCs/>
          <w:color w:val="000000" w:themeColor="text1"/>
          <w:sz w:val="20"/>
          <w:szCs w:val="20"/>
        </w:rPr>
        <w:t>.</w:t>
      </w:r>
      <w:r w:rsidR="00530C70">
        <w:rPr>
          <w:rFonts w:ascii="Arial" w:hAnsi="Arial" w:cs="Arial"/>
          <w:bCs/>
          <w:color w:val="000000" w:themeColor="text1"/>
          <w:sz w:val="20"/>
          <w:szCs w:val="20"/>
        </w:rPr>
        <w:t xml:space="preserve"> </w:t>
      </w:r>
      <w:r w:rsidR="004353C7">
        <w:rPr>
          <w:rFonts w:ascii="Arial" w:hAnsi="Arial" w:cs="Arial"/>
          <w:bCs/>
          <w:color w:val="000000" w:themeColor="text1"/>
          <w:sz w:val="20"/>
          <w:szCs w:val="20"/>
        </w:rPr>
        <w:t>A</w:t>
      </w:r>
      <w:r w:rsidR="00530C70">
        <w:rPr>
          <w:rFonts w:ascii="Arial" w:hAnsi="Arial" w:cs="Arial"/>
          <w:bCs/>
          <w:color w:val="000000" w:themeColor="text1"/>
          <w:sz w:val="20"/>
          <w:szCs w:val="20"/>
        </w:rPr>
        <w:t xml:space="preserve">uch in punkto Sicherheit </w:t>
      </w:r>
      <w:r w:rsidR="004353C7">
        <w:rPr>
          <w:rFonts w:ascii="Arial" w:hAnsi="Arial" w:cs="Arial"/>
          <w:bCs/>
          <w:color w:val="000000" w:themeColor="text1"/>
          <w:sz w:val="20"/>
          <w:szCs w:val="20"/>
        </w:rPr>
        <w:t>bietet Version 7.3 Neuerungen</w:t>
      </w:r>
      <w:r w:rsidR="00530C70">
        <w:rPr>
          <w:rFonts w:ascii="Arial" w:hAnsi="Arial" w:cs="Arial"/>
          <w:bCs/>
          <w:color w:val="000000" w:themeColor="text1"/>
          <w:sz w:val="20"/>
          <w:szCs w:val="20"/>
        </w:rPr>
        <w:t xml:space="preserve">: </w:t>
      </w:r>
      <w:r w:rsidR="004353C7">
        <w:rPr>
          <w:rFonts w:ascii="Arial" w:hAnsi="Arial" w:cs="Arial"/>
          <w:bCs/>
          <w:color w:val="000000" w:themeColor="text1"/>
          <w:sz w:val="20"/>
          <w:szCs w:val="20"/>
        </w:rPr>
        <w:t>E-Mail-Postfächer in myfactory werden per 2-Faktor-Authentifizierung oder mit dem sicheren OAuth-Verfahren geschützt.</w:t>
      </w:r>
    </w:p>
    <w:p w14:paraId="7CCB9E62" w14:textId="3972D930" w:rsidR="004353C7" w:rsidRDefault="004353C7" w:rsidP="007C7B46">
      <w:pPr>
        <w:rPr>
          <w:rFonts w:ascii="Arial" w:hAnsi="Arial" w:cs="Arial"/>
          <w:bCs/>
          <w:color w:val="000000" w:themeColor="text1"/>
          <w:sz w:val="20"/>
          <w:szCs w:val="20"/>
        </w:rPr>
      </w:pPr>
    </w:p>
    <w:p w14:paraId="1F09FB9E" w14:textId="5234A760" w:rsidR="00A45AF8" w:rsidRDefault="004D1FF0" w:rsidP="007C7B46">
      <w:pPr>
        <w:rPr>
          <w:rFonts w:ascii="Arial" w:hAnsi="Arial" w:cs="Arial"/>
          <w:b/>
          <w:color w:val="000000" w:themeColor="text1"/>
          <w:sz w:val="20"/>
          <w:szCs w:val="20"/>
        </w:rPr>
      </w:pPr>
      <w:r>
        <w:rPr>
          <w:rFonts w:ascii="Arial" w:hAnsi="Arial" w:cs="Arial"/>
          <w:b/>
          <w:color w:val="000000" w:themeColor="text1"/>
          <w:sz w:val="20"/>
          <w:szCs w:val="20"/>
        </w:rPr>
        <w:t xml:space="preserve">Digitalisierung und </w:t>
      </w:r>
      <w:r w:rsidR="007A4F6E" w:rsidRPr="00D81D39">
        <w:rPr>
          <w:rFonts w:ascii="Arial" w:hAnsi="Arial" w:cs="Arial"/>
          <w:b/>
          <w:color w:val="000000" w:themeColor="text1"/>
          <w:sz w:val="20"/>
          <w:szCs w:val="20"/>
        </w:rPr>
        <w:t>Prozessoptimierung</w:t>
      </w:r>
    </w:p>
    <w:p w14:paraId="21974E00" w14:textId="77777777" w:rsidR="00D81D39" w:rsidRPr="003D2BB0" w:rsidRDefault="00D81D39" w:rsidP="007C7B46">
      <w:pPr>
        <w:rPr>
          <w:rFonts w:ascii="Arial" w:hAnsi="Arial" w:cs="Arial"/>
          <w:bCs/>
          <w:color w:val="000000" w:themeColor="text1"/>
          <w:sz w:val="20"/>
          <w:szCs w:val="20"/>
        </w:rPr>
      </w:pPr>
    </w:p>
    <w:p w14:paraId="015943BA" w14:textId="363AF2FB" w:rsidR="007C7B46" w:rsidRPr="008725D5" w:rsidRDefault="007A4F6E" w:rsidP="007C7B46">
      <w:pPr>
        <w:rPr>
          <w:rFonts w:ascii="Arial" w:hAnsi="Arial" w:cs="Arial"/>
          <w:bCs/>
          <w:color w:val="000000" w:themeColor="text1"/>
          <w:sz w:val="20"/>
          <w:szCs w:val="20"/>
        </w:rPr>
      </w:pPr>
      <w:r>
        <w:rPr>
          <w:rFonts w:ascii="Arial" w:hAnsi="Arial" w:cs="Arial"/>
          <w:bCs/>
          <w:color w:val="000000" w:themeColor="text1"/>
          <w:sz w:val="20"/>
          <w:szCs w:val="20"/>
        </w:rPr>
        <w:t xml:space="preserve">Ein Highlight der Version 7.3. ist die Ausweitung der </w:t>
      </w:r>
      <w:r w:rsidR="00D81D39" w:rsidRPr="008725D5">
        <w:rPr>
          <w:rFonts w:ascii="Arial" w:hAnsi="Arial" w:cs="Arial"/>
          <w:bCs/>
          <w:color w:val="000000" w:themeColor="text1"/>
          <w:sz w:val="20"/>
          <w:szCs w:val="20"/>
        </w:rPr>
        <w:t>Digitalisierungstemplates.</w:t>
      </w:r>
      <w:r w:rsidR="00D81D39" w:rsidRPr="007A3A99">
        <w:rPr>
          <w:rFonts w:ascii="Arial" w:hAnsi="Arial" w:cs="Arial"/>
          <w:bCs/>
          <w:color w:val="000000" w:themeColor="text1"/>
          <w:sz w:val="20"/>
          <w:szCs w:val="20"/>
        </w:rPr>
        <w:t xml:space="preserve"> Bei</w:t>
      </w:r>
      <w:r w:rsidR="007A3A99" w:rsidRPr="007A3A99">
        <w:rPr>
          <w:rFonts w:ascii="Arial" w:hAnsi="Arial" w:cs="Arial"/>
          <w:bCs/>
          <w:color w:val="000000" w:themeColor="text1"/>
          <w:sz w:val="20"/>
          <w:szCs w:val="20"/>
        </w:rPr>
        <w:t xml:space="preserve"> den myfactory Digitalisierungstemplates handelt es sich um fertige und dennoch anpassbare Webportale, über die externe Unternehmen oder Personen </w:t>
      </w:r>
      <w:r w:rsidR="004353C7" w:rsidRPr="00D81D39">
        <w:rPr>
          <w:rFonts w:ascii="Arial" w:hAnsi="Arial" w:cs="Arial"/>
          <w:bCs/>
          <w:color w:val="000000" w:themeColor="text1"/>
          <w:sz w:val="20"/>
          <w:szCs w:val="20"/>
        </w:rPr>
        <w:t>Zugriff auf das myfactory Cloud ERP erhalten und</w:t>
      </w:r>
      <w:r w:rsidR="004353C7">
        <w:rPr>
          <w:rFonts w:ascii="Arial" w:hAnsi="Arial" w:cs="Arial"/>
          <w:bCs/>
          <w:color w:val="000000" w:themeColor="text1"/>
          <w:sz w:val="20"/>
          <w:szCs w:val="20"/>
        </w:rPr>
        <w:t xml:space="preserve"> die</w:t>
      </w:r>
      <w:r w:rsidR="004353C7" w:rsidRPr="00D81D39">
        <w:rPr>
          <w:rFonts w:ascii="Arial" w:hAnsi="Arial" w:cs="Arial"/>
          <w:bCs/>
          <w:color w:val="000000" w:themeColor="text1"/>
          <w:sz w:val="20"/>
          <w:szCs w:val="20"/>
        </w:rPr>
        <w:t xml:space="preserve"> </w:t>
      </w:r>
      <w:r w:rsidR="004353C7">
        <w:rPr>
          <w:rFonts w:ascii="Arial" w:hAnsi="Arial" w:cs="Arial"/>
          <w:bCs/>
          <w:color w:val="000000" w:themeColor="text1"/>
          <w:sz w:val="20"/>
          <w:szCs w:val="20"/>
        </w:rPr>
        <w:t xml:space="preserve">so eine einfachere und schnellere Zusammenarbeit ermöglichen. </w:t>
      </w:r>
      <w:r w:rsidR="007C7B46" w:rsidRPr="008725D5">
        <w:rPr>
          <w:rFonts w:ascii="Arial" w:hAnsi="Arial" w:cs="Arial"/>
          <w:bCs/>
          <w:color w:val="000000" w:themeColor="text1"/>
          <w:sz w:val="20"/>
          <w:szCs w:val="20"/>
        </w:rPr>
        <w:t xml:space="preserve">Das Template Terminangebote vereinfacht </w:t>
      </w:r>
      <w:r w:rsidR="004353C7">
        <w:rPr>
          <w:rFonts w:ascii="Arial" w:hAnsi="Arial" w:cs="Arial"/>
          <w:bCs/>
          <w:color w:val="000000" w:themeColor="text1"/>
          <w:sz w:val="20"/>
          <w:szCs w:val="20"/>
        </w:rPr>
        <w:t xml:space="preserve">beispielsweise </w:t>
      </w:r>
      <w:r w:rsidR="006D03CD" w:rsidRPr="008725D5">
        <w:rPr>
          <w:rFonts w:ascii="Arial" w:hAnsi="Arial" w:cs="Arial"/>
          <w:bCs/>
          <w:color w:val="000000" w:themeColor="text1"/>
          <w:sz w:val="20"/>
          <w:szCs w:val="20"/>
        </w:rPr>
        <w:t xml:space="preserve">die Vergabe von Terminen an externe Kontakte. </w:t>
      </w:r>
      <w:r w:rsidR="007A3A99">
        <w:rPr>
          <w:rFonts w:ascii="Arial" w:hAnsi="Arial" w:cs="Arial"/>
          <w:bCs/>
          <w:color w:val="000000" w:themeColor="text1"/>
          <w:sz w:val="20"/>
          <w:szCs w:val="20"/>
        </w:rPr>
        <w:t xml:space="preserve">Mit dem </w:t>
      </w:r>
      <w:r w:rsidR="006D03CD" w:rsidRPr="008725D5">
        <w:rPr>
          <w:rFonts w:ascii="Arial" w:hAnsi="Arial" w:cs="Arial"/>
          <w:bCs/>
          <w:color w:val="000000" w:themeColor="text1"/>
          <w:sz w:val="20"/>
          <w:szCs w:val="20"/>
        </w:rPr>
        <w:t xml:space="preserve">Vertreterportal </w:t>
      </w:r>
      <w:r w:rsidR="007A3A99">
        <w:rPr>
          <w:rFonts w:ascii="Arial" w:hAnsi="Arial" w:cs="Arial"/>
          <w:bCs/>
          <w:color w:val="000000" w:themeColor="text1"/>
          <w:sz w:val="20"/>
          <w:szCs w:val="20"/>
        </w:rPr>
        <w:t xml:space="preserve">unterstützt myfactory </w:t>
      </w:r>
      <w:r w:rsidR="006D03CD" w:rsidRPr="008725D5">
        <w:rPr>
          <w:rFonts w:ascii="Arial" w:hAnsi="Arial" w:cs="Arial"/>
          <w:bCs/>
          <w:color w:val="000000" w:themeColor="text1"/>
          <w:sz w:val="20"/>
          <w:szCs w:val="20"/>
        </w:rPr>
        <w:t xml:space="preserve">Außendienstmitarbeiter </w:t>
      </w:r>
      <w:r w:rsidR="007A3A99">
        <w:rPr>
          <w:rFonts w:ascii="Arial" w:hAnsi="Arial" w:cs="Arial"/>
          <w:bCs/>
          <w:color w:val="000000" w:themeColor="text1"/>
          <w:sz w:val="20"/>
          <w:szCs w:val="20"/>
        </w:rPr>
        <w:t>beim V</w:t>
      </w:r>
      <w:r w:rsidR="006D03CD" w:rsidRPr="008725D5">
        <w:rPr>
          <w:rFonts w:ascii="Arial" w:hAnsi="Arial" w:cs="Arial"/>
          <w:bCs/>
          <w:color w:val="000000" w:themeColor="text1"/>
          <w:sz w:val="20"/>
          <w:szCs w:val="20"/>
        </w:rPr>
        <w:t>ertrieb</w:t>
      </w:r>
      <w:r w:rsidR="007A3A99">
        <w:rPr>
          <w:rFonts w:ascii="Arial" w:hAnsi="Arial" w:cs="Arial"/>
          <w:bCs/>
          <w:color w:val="000000" w:themeColor="text1"/>
          <w:sz w:val="20"/>
          <w:szCs w:val="20"/>
        </w:rPr>
        <w:t xml:space="preserve"> und </w:t>
      </w:r>
      <w:r w:rsidR="006D03CD" w:rsidRPr="008725D5">
        <w:rPr>
          <w:rFonts w:ascii="Arial" w:hAnsi="Arial" w:cs="Arial"/>
          <w:bCs/>
          <w:color w:val="000000" w:themeColor="text1"/>
          <w:sz w:val="20"/>
          <w:szCs w:val="20"/>
        </w:rPr>
        <w:t>das Kundenportal</w:t>
      </w:r>
      <w:r w:rsidR="007A3A99">
        <w:rPr>
          <w:rFonts w:ascii="Arial" w:hAnsi="Arial" w:cs="Arial"/>
          <w:bCs/>
          <w:color w:val="000000" w:themeColor="text1"/>
          <w:sz w:val="20"/>
          <w:szCs w:val="20"/>
        </w:rPr>
        <w:t xml:space="preserve"> ermöglicht Unternehmensk</w:t>
      </w:r>
      <w:r w:rsidR="006D03CD" w:rsidRPr="008725D5">
        <w:rPr>
          <w:rFonts w:ascii="Arial" w:hAnsi="Arial" w:cs="Arial"/>
          <w:bCs/>
          <w:color w:val="000000" w:themeColor="text1"/>
          <w:sz w:val="20"/>
          <w:szCs w:val="20"/>
        </w:rPr>
        <w:t xml:space="preserve">unden </w:t>
      </w:r>
      <w:r w:rsidR="007A3A99">
        <w:rPr>
          <w:rFonts w:ascii="Arial" w:hAnsi="Arial" w:cs="Arial"/>
          <w:bCs/>
          <w:color w:val="000000" w:themeColor="text1"/>
          <w:sz w:val="20"/>
          <w:szCs w:val="20"/>
        </w:rPr>
        <w:t xml:space="preserve">den </w:t>
      </w:r>
      <w:r w:rsidR="006D03CD" w:rsidRPr="008725D5">
        <w:rPr>
          <w:rFonts w:ascii="Arial" w:hAnsi="Arial" w:cs="Arial"/>
          <w:bCs/>
          <w:color w:val="000000" w:themeColor="text1"/>
          <w:sz w:val="20"/>
          <w:szCs w:val="20"/>
        </w:rPr>
        <w:t xml:space="preserve">Zugriff auf weiterführende Informationen zu gekauften Artikeln, die </w:t>
      </w:r>
      <w:r w:rsidR="0059392B">
        <w:rPr>
          <w:rFonts w:ascii="Arial" w:hAnsi="Arial" w:cs="Arial"/>
          <w:bCs/>
          <w:color w:val="000000" w:themeColor="text1"/>
          <w:sz w:val="20"/>
          <w:szCs w:val="20"/>
        </w:rPr>
        <w:t>Option</w:t>
      </w:r>
      <w:r w:rsidR="006D03CD" w:rsidRPr="008725D5">
        <w:rPr>
          <w:rFonts w:ascii="Arial" w:hAnsi="Arial" w:cs="Arial"/>
          <w:bCs/>
          <w:color w:val="000000" w:themeColor="text1"/>
          <w:sz w:val="20"/>
          <w:szCs w:val="20"/>
        </w:rPr>
        <w:t xml:space="preserve"> Serviceanfragen zu stellen </w:t>
      </w:r>
      <w:r w:rsidR="007A3A99">
        <w:rPr>
          <w:rFonts w:ascii="Arial" w:hAnsi="Arial" w:cs="Arial"/>
          <w:bCs/>
          <w:color w:val="000000" w:themeColor="text1"/>
          <w:sz w:val="20"/>
          <w:szCs w:val="20"/>
        </w:rPr>
        <w:t xml:space="preserve">oder </w:t>
      </w:r>
      <w:r w:rsidR="006D03CD" w:rsidRPr="008725D5">
        <w:rPr>
          <w:rFonts w:ascii="Arial" w:hAnsi="Arial" w:cs="Arial"/>
          <w:bCs/>
          <w:color w:val="000000" w:themeColor="text1"/>
          <w:sz w:val="20"/>
          <w:szCs w:val="20"/>
        </w:rPr>
        <w:t xml:space="preserve">auch einen gekauften Artikel </w:t>
      </w:r>
      <w:r w:rsidR="008B64EA">
        <w:rPr>
          <w:rFonts w:ascii="Arial" w:hAnsi="Arial" w:cs="Arial"/>
          <w:bCs/>
          <w:color w:val="000000" w:themeColor="text1"/>
          <w:sz w:val="20"/>
          <w:szCs w:val="20"/>
        </w:rPr>
        <w:t>erneut</w:t>
      </w:r>
      <w:r w:rsidR="006D03CD" w:rsidRPr="008725D5">
        <w:rPr>
          <w:rFonts w:ascii="Arial" w:hAnsi="Arial" w:cs="Arial"/>
          <w:bCs/>
          <w:color w:val="000000" w:themeColor="text1"/>
          <w:sz w:val="20"/>
          <w:szCs w:val="20"/>
        </w:rPr>
        <w:t xml:space="preserve"> zu bestellen</w:t>
      </w:r>
      <w:r w:rsidR="007A3A99">
        <w:rPr>
          <w:rFonts w:ascii="Arial" w:hAnsi="Arial" w:cs="Arial"/>
          <w:bCs/>
          <w:color w:val="000000" w:themeColor="text1"/>
          <w:sz w:val="20"/>
          <w:szCs w:val="20"/>
        </w:rPr>
        <w:t xml:space="preserve">. </w:t>
      </w:r>
      <w:r w:rsidR="002A0B47">
        <w:rPr>
          <w:rFonts w:ascii="Arial" w:hAnsi="Arial" w:cs="Arial"/>
          <w:bCs/>
          <w:color w:val="000000" w:themeColor="text1"/>
          <w:sz w:val="20"/>
          <w:szCs w:val="20"/>
        </w:rPr>
        <w:t>Die</w:t>
      </w:r>
      <w:r w:rsidR="007A3A99">
        <w:rPr>
          <w:rFonts w:ascii="Arial" w:hAnsi="Arial" w:cs="Arial"/>
          <w:bCs/>
          <w:color w:val="000000" w:themeColor="text1"/>
          <w:sz w:val="20"/>
          <w:szCs w:val="20"/>
        </w:rPr>
        <w:t xml:space="preserve"> Digitalisierungstemplates sorgen mit ihren </w:t>
      </w:r>
      <w:r w:rsidR="007C7B46" w:rsidRPr="008725D5">
        <w:rPr>
          <w:rFonts w:ascii="Arial" w:hAnsi="Arial" w:cs="Arial"/>
          <w:bCs/>
          <w:color w:val="000000" w:themeColor="text1"/>
          <w:sz w:val="20"/>
          <w:szCs w:val="20"/>
        </w:rPr>
        <w:t>Selfservice-Elemente</w:t>
      </w:r>
      <w:r w:rsidR="007A3A99">
        <w:rPr>
          <w:rFonts w:ascii="Arial" w:hAnsi="Arial" w:cs="Arial"/>
          <w:bCs/>
          <w:color w:val="000000" w:themeColor="text1"/>
          <w:sz w:val="20"/>
          <w:szCs w:val="20"/>
        </w:rPr>
        <w:t>n</w:t>
      </w:r>
      <w:r w:rsidR="007C7B46" w:rsidRPr="008725D5">
        <w:rPr>
          <w:rFonts w:ascii="Arial" w:hAnsi="Arial" w:cs="Arial"/>
          <w:bCs/>
          <w:color w:val="000000" w:themeColor="text1"/>
          <w:sz w:val="20"/>
          <w:szCs w:val="20"/>
        </w:rPr>
        <w:t xml:space="preserve"> </w:t>
      </w:r>
      <w:r w:rsidR="007A3A99">
        <w:rPr>
          <w:rFonts w:ascii="Arial" w:hAnsi="Arial" w:cs="Arial"/>
          <w:bCs/>
          <w:color w:val="000000" w:themeColor="text1"/>
          <w:sz w:val="20"/>
          <w:szCs w:val="20"/>
        </w:rPr>
        <w:t xml:space="preserve">für </w:t>
      </w:r>
      <w:r w:rsidR="007C7B46" w:rsidRPr="008725D5">
        <w:rPr>
          <w:rFonts w:ascii="Arial" w:hAnsi="Arial" w:cs="Arial"/>
          <w:bCs/>
          <w:color w:val="000000" w:themeColor="text1"/>
          <w:sz w:val="20"/>
          <w:szCs w:val="20"/>
        </w:rPr>
        <w:t>effiziente</w:t>
      </w:r>
      <w:r w:rsidR="00F85EB2">
        <w:rPr>
          <w:rFonts w:ascii="Arial" w:hAnsi="Arial" w:cs="Arial"/>
          <w:bCs/>
          <w:color w:val="000000" w:themeColor="text1"/>
          <w:sz w:val="20"/>
          <w:szCs w:val="20"/>
        </w:rPr>
        <w:t>re</w:t>
      </w:r>
      <w:r w:rsidR="007C7B46" w:rsidRPr="008725D5">
        <w:rPr>
          <w:rFonts w:ascii="Arial" w:hAnsi="Arial" w:cs="Arial"/>
          <w:bCs/>
          <w:color w:val="000000" w:themeColor="text1"/>
          <w:sz w:val="20"/>
          <w:szCs w:val="20"/>
        </w:rPr>
        <w:t xml:space="preserve"> Abläufe </w:t>
      </w:r>
      <w:r w:rsidR="007A3A99">
        <w:rPr>
          <w:rFonts w:ascii="Arial" w:hAnsi="Arial" w:cs="Arial"/>
          <w:bCs/>
          <w:color w:val="000000" w:themeColor="text1"/>
          <w:sz w:val="20"/>
          <w:szCs w:val="20"/>
        </w:rPr>
        <w:t xml:space="preserve">sowie </w:t>
      </w:r>
      <w:r w:rsidR="007C7B46" w:rsidRPr="008725D5">
        <w:rPr>
          <w:rFonts w:ascii="Arial" w:hAnsi="Arial" w:cs="Arial"/>
          <w:bCs/>
          <w:color w:val="000000" w:themeColor="text1"/>
          <w:sz w:val="20"/>
          <w:szCs w:val="20"/>
        </w:rPr>
        <w:t xml:space="preserve">Produktivitätsgewinne und </w:t>
      </w:r>
      <w:r w:rsidR="007A3A99">
        <w:rPr>
          <w:rFonts w:ascii="Arial" w:hAnsi="Arial" w:cs="Arial"/>
          <w:bCs/>
          <w:color w:val="000000" w:themeColor="text1"/>
          <w:sz w:val="20"/>
          <w:szCs w:val="20"/>
        </w:rPr>
        <w:t xml:space="preserve">ermöglichen </w:t>
      </w:r>
      <w:r w:rsidR="00F85EB2">
        <w:rPr>
          <w:rFonts w:ascii="Arial" w:hAnsi="Arial" w:cs="Arial"/>
          <w:bCs/>
          <w:color w:val="000000" w:themeColor="text1"/>
          <w:sz w:val="20"/>
          <w:szCs w:val="20"/>
        </w:rPr>
        <w:t xml:space="preserve">damit </w:t>
      </w:r>
      <w:r w:rsidR="007C7B46" w:rsidRPr="008725D5">
        <w:rPr>
          <w:rFonts w:ascii="Arial" w:hAnsi="Arial" w:cs="Arial"/>
          <w:bCs/>
          <w:color w:val="000000" w:themeColor="text1"/>
          <w:sz w:val="20"/>
          <w:szCs w:val="20"/>
        </w:rPr>
        <w:t xml:space="preserve">neue </w:t>
      </w:r>
      <w:r w:rsidR="0059392B">
        <w:rPr>
          <w:rFonts w:ascii="Arial" w:hAnsi="Arial" w:cs="Arial"/>
          <w:bCs/>
          <w:color w:val="000000" w:themeColor="text1"/>
          <w:sz w:val="20"/>
          <w:szCs w:val="20"/>
        </w:rPr>
        <w:t>Wege</w:t>
      </w:r>
      <w:r w:rsidR="007C7B46" w:rsidRPr="008725D5">
        <w:rPr>
          <w:rFonts w:ascii="Arial" w:hAnsi="Arial" w:cs="Arial"/>
          <w:bCs/>
          <w:color w:val="000000" w:themeColor="text1"/>
          <w:sz w:val="20"/>
          <w:szCs w:val="20"/>
        </w:rPr>
        <w:t xml:space="preserve"> der Kundenbindung. Wo früher telefonische Abstimmungen oder </w:t>
      </w:r>
      <w:r w:rsidR="007A3A99">
        <w:rPr>
          <w:rFonts w:ascii="Arial" w:hAnsi="Arial" w:cs="Arial"/>
          <w:bCs/>
          <w:color w:val="000000" w:themeColor="text1"/>
          <w:sz w:val="20"/>
          <w:szCs w:val="20"/>
        </w:rPr>
        <w:t xml:space="preserve">die </w:t>
      </w:r>
      <w:r w:rsidR="007C7B46" w:rsidRPr="008725D5">
        <w:rPr>
          <w:rFonts w:ascii="Arial" w:hAnsi="Arial" w:cs="Arial"/>
          <w:bCs/>
          <w:color w:val="000000" w:themeColor="text1"/>
          <w:sz w:val="20"/>
          <w:szCs w:val="20"/>
        </w:rPr>
        <w:t>persönlich</w:t>
      </w:r>
      <w:r w:rsidR="007A3A99">
        <w:rPr>
          <w:rFonts w:ascii="Arial" w:hAnsi="Arial" w:cs="Arial"/>
          <w:bCs/>
          <w:color w:val="000000" w:themeColor="text1"/>
          <w:sz w:val="20"/>
          <w:szCs w:val="20"/>
        </w:rPr>
        <w:t>e</w:t>
      </w:r>
      <w:r w:rsidR="007C7B46" w:rsidRPr="008725D5">
        <w:rPr>
          <w:rFonts w:ascii="Arial" w:hAnsi="Arial" w:cs="Arial"/>
          <w:bCs/>
          <w:color w:val="000000" w:themeColor="text1"/>
          <w:sz w:val="20"/>
          <w:szCs w:val="20"/>
        </w:rPr>
        <w:t xml:space="preserve"> Informations</w:t>
      </w:r>
      <w:r w:rsidR="007A3A99">
        <w:rPr>
          <w:rFonts w:ascii="Arial" w:hAnsi="Arial" w:cs="Arial"/>
          <w:bCs/>
          <w:color w:val="000000" w:themeColor="text1"/>
          <w:sz w:val="20"/>
          <w:szCs w:val="20"/>
        </w:rPr>
        <w:t xml:space="preserve">bereitstellung erforderlich </w:t>
      </w:r>
      <w:r w:rsidR="007C7B46" w:rsidRPr="008725D5">
        <w:rPr>
          <w:rFonts w:ascii="Arial" w:hAnsi="Arial" w:cs="Arial"/>
          <w:bCs/>
          <w:color w:val="000000" w:themeColor="text1"/>
          <w:sz w:val="20"/>
          <w:szCs w:val="20"/>
        </w:rPr>
        <w:t xml:space="preserve">waren, </w:t>
      </w:r>
      <w:r w:rsidR="007A3A99">
        <w:rPr>
          <w:rFonts w:ascii="Arial" w:hAnsi="Arial" w:cs="Arial"/>
          <w:bCs/>
          <w:color w:val="000000" w:themeColor="text1"/>
          <w:sz w:val="20"/>
          <w:szCs w:val="20"/>
        </w:rPr>
        <w:t>greifen nun effiziente digitale Prozesse</w:t>
      </w:r>
      <w:r w:rsidR="007C7B46" w:rsidRPr="008725D5">
        <w:rPr>
          <w:rFonts w:ascii="Arial" w:hAnsi="Arial" w:cs="Arial"/>
          <w:bCs/>
          <w:color w:val="000000" w:themeColor="text1"/>
          <w:sz w:val="20"/>
          <w:szCs w:val="20"/>
        </w:rPr>
        <w:t>.</w:t>
      </w:r>
    </w:p>
    <w:p w14:paraId="4112E936" w14:textId="77777777" w:rsidR="009F19C2" w:rsidRPr="008725D5" w:rsidRDefault="009F19C2" w:rsidP="00393B63">
      <w:pPr>
        <w:rPr>
          <w:rFonts w:ascii="Arial" w:hAnsi="Arial" w:cs="Arial"/>
          <w:bCs/>
          <w:color w:val="000000" w:themeColor="text1"/>
          <w:sz w:val="20"/>
          <w:szCs w:val="20"/>
        </w:rPr>
      </w:pPr>
    </w:p>
    <w:p w14:paraId="6B33EC8A" w14:textId="53E68E8C" w:rsidR="003C6FC1" w:rsidRPr="008725D5" w:rsidRDefault="003C6FC1" w:rsidP="003C6FC1">
      <w:pPr>
        <w:rPr>
          <w:rFonts w:ascii="Arial" w:hAnsi="Arial" w:cs="Arial"/>
          <w:b/>
          <w:color w:val="000000" w:themeColor="text1"/>
          <w:sz w:val="20"/>
          <w:szCs w:val="20"/>
        </w:rPr>
      </w:pPr>
      <w:r w:rsidRPr="008725D5">
        <w:rPr>
          <w:rFonts w:ascii="Arial" w:hAnsi="Arial" w:cs="Arial"/>
          <w:b/>
          <w:color w:val="000000" w:themeColor="text1"/>
          <w:sz w:val="20"/>
          <w:szCs w:val="20"/>
        </w:rPr>
        <w:t>myfactory Cloud ERP</w:t>
      </w:r>
    </w:p>
    <w:p w14:paraId="5CF3483C" w14:textId="69071931" w:rsidR="003C6FC1" w:rsidRPr="008725D5" w:rsidRDefault="003C6FC1" w:rsidP="009F19C2">
      <w:pPr>
        <w:rPr>
          <w:rFonts w:ascii="Arial" w:hAnsi="Arial" w:cs="Arial"/>
          <w:bCs/>
          <w:color w:val="000000" w:themeColor="text1"/>
          <w:sz w:val="20"/>
          <w:szCs w:val="20"/>
        </w:rPr>
      </w:pPr>
      <w:r w:rsidRPr="008725D5">
        <w:rPr>
          <w:rFonts w:ascii="Arial" w:hAnsi="Arial" w:cs="Arial"/>
          <w:bCs/>
          <w:color w:val="000000" w:themeColor="text1"/>
          <w:sz w:val="20"/>
          <w:szCs w:val="20"/>
        </w:rPr>
        <w:t>myfactory ist eine von Beginn an als Cloud-Lösung konzipiert</w:t>
      </w:r>
      <w:r w:rsidR="009F19C2" w:rsidRPr="008725D5">
        <w:rPr>
          <w:rFonts w:ascii="Arial" w:hAnsi="Arial" w:cs="Arial"/>
          <w:bCs/>
          <w:color w:val="000000" w:themeColor="text1"/>
          <w:sz w:val="20"/>
          <w:szCs w:val="20"/>
        </w:rPr>
        <w:t>e Business Software. Der breite Funktionsumfang reicht vo</w:t>
      </w:r>
      <w:r w:rsidR="002A0B47">
        <w:rPr>
          <w:rFonts w:ascii="Arial" w:hAnsi="Arial" w:cs="Arial"/>
          <w:bCs/>
          <w:color w:val="000000" w:themeColor="text1"/>
          <w:sz w:val="20"/>
          <w:szCs w:val="20"/>
        </w:rPr>
        <w:t>n</w:t>
      </w:r>
      <w:r w:rsidR="009F19C2" w:rsidRPr="008725D5">
        <w:rPr>
          <w:rFonts w:ascii="Arial" w:hAnsi="Arial" w:cs="Arial"/>
          <w:bCs/>
          <w:color w:val="000000" w:themeColor="text1"/>
          <w:sz w:val="20"/>
          <w:szCs w:val="20"/>
        </w:rPr>
        <w:t xml:space="preserve"> </w:t>
      </w:r>
      <w:r w:rsidRPr="008725D5">
        <w:rPr>
          <w:rFonts w:ascii="Arial" w:hAnsi="Arial" w:cs="Arial"/>
          <w:bCs/>
          <w:color w:val="000000" w:themeColor="text1"/>
          <w:sz w:val="20"/>
          <w:szCs w:val="20"/>
        </w:rPr>
        <w:t>ERP</w:t>
      </w:r>
      <w:r w:rsidR="00D81D39">
        <w:rPr>
          <w:rFonts w:ascii="Arial" w:hAnsi="Arial" w:cs="Arial"/>
          <w:bCs/>
          <w:color w:val="000000" w:themeColor="text1"/>
          <w:sz w:val="20"/>
          <w:szCs w:val="20"/>
        </w:rPr>
        <w:t xml:space="preserve"> und Produktionsplanung und -steuerung (PPS)</w:t>
      </w:r>
      <w:r w:rsidRPr="008725D5">
        <w:rPr>
          <w:rFonts w:ascii="Arial" w:hAnsi="Arial" w:cs="Arial"/>
          <w:bCs/>
          <w:color w:val="000000" w:themeColor="text1"/>
          <w:sz w:val="20"/>
          <w:szCs w:val="20"/>
        </w:rPr>
        <w:t xml:space="preserve"> über CRM</w:t>
      </w:r>
      <w:r w:rsidR="009F19C2" w:rsidRPr="008725D5">
        <w:rPr>
          <w:rFonts w:ascii="Arial" w:hAnsi="Arial" w:cs="Arial"/>
          <w:bCs/>
          <w:color w:val="000000" w:themeColor="text1"/>
          <w:sz w:val="20"/>
          <w:szCs w:val="20"/>
        </w:rPr>
        <w:t xml:space="preserve"> und </w:t>
      </w:r>
      <w:r w:rsidRPr="008725D5">
        <w:rPr>
          <w:rFonts w:ascii="Arial" w:hAnsi="Arial" w:cs="Arial"/>
          <w:bCs/>
          <w:color w:val="000000" w:themeColor="text1"/>
          <w:sz w:val="20"/>
          <w:szCs w:val="20"/>
        </w:rPr>
        <w:t>Finanzbuchhaltung bis hin zum integrierte</w:t>
      </w:r>
      <w:r w:rsidR="00F85EB2">
        <w:rPr>
          <w:rFonts w:ascii="Arial" w:hAnsi="Arial" w:cs="Arial"/>
          <w:bCs/>
          <w:color w:val="000000" w:themeColor="text1"/>
          <w:sz w:val="20"/>
          <w:szCs w:val="20"/>
        </w:rPr>
        <w:t>n</w:t>
      </w:r>
      <w:r w:rsidRPr="008725D5">
        <w:rPr>
          <w:rFonts w:ascii="Arial" w:hAnsi="Arial" w:cs="Arial"/>
          <w:bCs/>
          <w:color w:val="000000" w:themeColor="text1"/>
          <w:sz w:val="20"/>
          <w:szCs w:val="20"/>
        </w:rPr>
        <w:t xml:space="preserve"> eCommerce. </w:t>
      </w:r>
      <w:r w:rsidR="009F19C2" w:rsidRPr="008725D5">
        <w:rPr>
          <w:rFonts w:ascii="Arial" w:hAnsi="Arial" w:cs="Arial"/>
          <w:bCs/>
          <w:color w:val="000000" w:themeColor="text1"/>
          <w:sz w:val="20"/>
          <w:szCs w:val="20"/>
        </w:rPr>
        <w:t xml:space="preserve">Zugeschnitten speziell auf die Anforderungen kleiner und mittlerer Unternehmen aus </w:t>
      </w:r>
      <w:r w:rsidR="00122FD2">
        <w:rPr>
          <w:rFonts w:ascii="Arial" w:hAnsi="Arial" w:cs="Arial"/>
          <w:bCs/>
          <w:color w:val="000000" w:themeColor="text1"/>
          <w:sz w:val="20"/>
          <w:szCs w:val="20"/>
        </w:rPr>
        <w:t xml:space="preserve">Produktion, Handel </w:t>
      </w:r>
      <w:r w:rsidR="009F19C2" w:rsidRPr="008725D5">
        <w:rPr>
          <w:rFonts w:ascii="Arial" w:hAnsi="Arial" w:cs="Arial"/>
          <w:bCs/>
          <w:color w:val="000000" w:themeColor="text1"/>
          <w:sz w:val="20"/>
          <w:szCs w:val="20"/>
        </w:rPr>
        <w:t>und Dienstleistung</w:t>
      </w:r>
      <w:r w:rsidR="00F85EB2">
        <w:rPr>
          <w:rFonts w:ascii="Arial" w:hAnsi="Arial" w:cs="Arial"/>
          <w:bCs/>
          <w:color w:val="000000" w:themeColor="text1"/>
          <w:sz w:val="20"/>
          <w:szCs w:val="20"/>
        </w:rPr>
        <w:t>,</w:t>
      </w:r>
      <w:r w:rsidR="009F19C2" w:rsidRPr="008725D5">
        <w:rPr>
          <w:rFonts w:ascii="Arial" w:hAnsi="Arial" w:cs="Arial"/>
          <w:bCs/>
          <w:color w:val="000000" w:themeColor="text1"/>
          <w:sz w:val="20"/>
          <w:szCs w:val="20"/>
        </w:rPr>
        <w:t xml:space="preserve"> </w:t>
      </w:r>
      <w:r w:rsidRPr="008725D5">
        <w:rPr>
          <w:rFonts w:ascii="Arial" w:hAnsi="Arial" w:cs="Arial"/>
          <w:bCs/>
          <w:color w:val="000000" w:themeColor="text1"/>
          <w:sz w:val="20"/>
          <w:szCs w:val="20"/>
        </w:rPr>
        <w:t xml:space="preserve">stehen </w:t>
      </w:r>
      <w:r w:rsidR="009F19C2" w:rsidRPr="008725D5">
        <w:rPr>
          <w:rFonts w:ascii="Arial" w:hAnsi="Arial" w:cs="Arial"/>
          <w:bCs/>
          <w:color w:val="000000" w:themeColor="text1"/>
          <w:sz w:val="20"/>
          <w:szCs w:val="20"/>
        </w:rPr>
        <w:t xml:space="preserve">dem Anwender </w:t>
      </w:r>
      <w:r w:rsidR="00FF0D2F">
        <w:rPr>
          <w:rFonts w:ascii="Arial" w:hAnsi="Arial" w:cs="Arial"/>
          <w:bCs/>
          <w:color w:val="000000" w:themeColor="text1"/>
          <w:sz w:val="20"/>
          <w:szCs w:val="20"/>
        </w:rPr>
        <w:t>s</w:t>
      </w:r>
      <w:r w:rsidR="009F19C2" w:rsidRPr="008725D5">
        <w:rPr>
          <w:rFonts w:ascii="Arial" w:hAnsi="Arial" w:cs="Arial"/>
          <w:bCs/>
          <w:color w:val="000000" w:themeColor="text1"/>
          <w:sz w:val="20"/>
          <w:szCs w:val="20"/>
        </w:rPr>
        <w:t xml:space="preserve">chnittstellenlos </w:t>
      </w:r>
      <w:r w:rsidR="00F85EB2" w:rsidRPr="008725D5">
        <w:rPr>
          <w:rFonts w:ascii="Arial" w:hAnsi="Arial" w:cs="Arial"/>
          <w:bCs/>
          <w:color w:val="000000" w:themeColor="text1"/>
          <w:sz w:val="20"/>
          <w:szCs w:val="20"/>
        </w:rPr>
        <w:t xml:space="preserve">alle Unternehmensdaten </w:t>
      </w:r>
      <w:r w:rsidRPr="008725D5">
        <w:rPr>
          <w:rFonts w:ascii="Arial" w:hAnsi="Arial" w:cs="Arial"/>
          <w:bCs/>
          <w:color w:val="000000" w:themeColor="text1"/>
          <w:sz w:val="20"/>
          <w:szCs w:val="20"/>
        </w:rPr>
        <w:t>in Echtzeit zur Verfügung.</w:t>
      </w:r>
    </w:p>
    <w:p w14:paraId="7F7A5E43" w14:textId="77777777" w:rsidR="003C6FC1" w:rsidRPr="008725D5" w:rsidRDefault="003C6FC1" w:rsidP="00393B63">
      <w:pPr>
        <w:rPr>
          <w:rFonts w:ascii="Arial" w:hAnsi="Arial" w:cs="Arial"/>
          <w:bCs/>
          <w:color w:val="000000" w:themeColor="text1"/>
          <w:sz w:val="20"/>
          <w:szCs w:val="20"/>
        </w:rPr>
      </w:pPr>
    </w:p>
    <w:p w14:paraId="1AAF1722" w14:textId="40119BD1" w:rsidR="00EF5900" w:rsidRPr="008725D5" w:rsidRDefault="00EF5900" w:rsidP="00EF5900">
      <w:pPr>
        <w:rPr>
          <w:rFonts w:ascii="Arial" w:hAnsi="Arial" w:cs="Arial"/>
          <w:b/>
          <w:color w:val="000000" w:themeColor="text1"/>
          <w:sz w:val="20"/>
          <w:szCs w:val="20"/>
        </w:rPr>
      </w:pPr>
      <w:r w:rsidRPr="008725D5">
        <w:rPr>
          <w:rFonts w:ascii="Arial" w:hAnsi="Arial" w:cs="Arial"/>
          <w:b/>
          <w:color w:val="000000" w:themeColor="text1"/>
          <w:sz w:val="20"/>
          <w:szCs w:val="20"/>
        </w:rPr>
        <w:t>Bildunterschriften:</w:t>
      </w:r>
    </w:p>
    <w:p w14:paraId="6E69C242" w14:textId="41A7A128" w:rsidR="004266F8" w:rsidRPr="008725D5" w:rsidRDefault="004266F8" w:rsidP="00EF5900">
      <w:pPr>
        <w:rPr>
          <w:rFonts w:ascii="Arial" w:hAnsi="Arial" w:cs="Arial"/>
          <w:bCs/>
          <w:color w:val="000000" w:themeColor="text1"/>
          <w:sz w:val="20"/>
          <w:szCs w:val="20"/>
        </w:rPr>
      </w:pPr>
    </w:p>
    <w:p w14:paraId="56DE5884" w14:textId="674FA913" w:rsidR="001B5227" w:rsidRPr="008725D5" w:rsidRDefault="00C36EC9" w:rsidP="00C36EC9">
      <w:pPr>
        <w:rPr>
          <w:rFonts w:ascii="Arial" w:hAnsi="Arial" w:cs="Arial"/>
          <w:bCs/>
          <w:color w:val="000000" w:themeColor="text1"/>
          <w:sz w:val="20"/>
          <w:szCs w:val="20"/>
        </w:rPr>
      </w:pPr>
      <w:r w:rsidRPr="008725D5">
        <w:rPr>
          <w:rFonts w:ascii="Arial" w:hAnsi="Arial" w:cs="Arial"/>
          <w:bCs/>
          <w:color w:val="000000" w:themeColor="text1"/>
          <w:sz w:val="20"/>
          <w:szCs w:val="20"/>
        </w:rPr>
        <w:t xml:space="preserve">1.: </w:t>
      </w:r>
      <w:r w:rsidR="006D03CD" w:rsidRPr="008725D5">
        <w:rPr>
          <w:rFonts w:ascii="Arial" w:hAnsi="Arial" w:cs="Arial"/>
          <w:bCs/>
          <w:color w:val="000000" w:themeColor="text1"/>
          <w:sz w:val="20"/>
          <w:szCs w:val="20"/>
        </w:rPr>
        <w:t>Digitalisierungstemplate Terminangebot</w:t>
      </w:r>
    </w:p>
    <w:p w14:paraId="53DB16DF" w14:textId="62140B1E" w:rsidR="001B5227" w:rsidRPr="008725D5" w:rsidRDefault="00C36EC9" w:rsidP="00C36EC9">
      <w:pPr>
        <w:rPr>
          <w:rFonts w:ascii="Arial" w:hAnsi="Arial" w:cs="Arial"/>
          <w:bCs/>
          <w:color w:val="000000" w:themeColor="text1"/>
          <w:sz w:val="20"/>
          <w:szCs w:val="20"/>
        </w:rPr>
      </w:pPr>
      <w:r w:rsidRPr="00545704">
        <w:rPr>
          <w:rFonts w:ascii="Arial" w:hAnsi="Arial" w:cs="Arial"/>
          <w:bCs/>
          <w:color w:val="000000" w:themeColor="text1"/>
          <w:sz w:val="20"/>
          <w:szCs w:val="20"/>
        </w:rPr>
        <w:t>2.:</w:t>
      </w:r>
      <w:r w:rsidR="00E3436B" w:rsidRPr="00545704">
        <w:rPr>
          <w:rFonts w:ascii="Arial" w:hAnsi="Arial" w:cs="Arial"/>
          <w:bCs/>
          <w:color w:val="000000" w:themeColor="text1"/>
          <w:sz w:val="20"/>
          <w:szCs w:val="20"/>
        </w:rPr>
        <w:t xml:space="preserve"> </w:t>
      </w:r>
      <w:r w:rsidR="006D03CD" w:rsidRPr="008725D5">
        <w:rPr>
          <w:rFonts w:ascii="Arial" w:hAnsi="Arial" w:cs="Arial"/>
          <w:bCs/>
          <w:color w:val="000000" w:themeColor="text1"/>
          <w:sz w:val="20"/>
          <w:szCs w:val="20"/>
        </w:rPr>
        <w:t>Digitalisierungstemplate Vertreterportal</w:t>
      </w:r>
    </w:p>
    <w:p w14:paraId="79463D2B" w14:textId="02C180C3" w:rsidR="006D03CD" w:rsidRPr="008725D5" w:rsidRDefault="006D03CD" w:rsidP="00C36EC9">
      <w:pPr>
        <w:rPr>
          <w:rFonts w:ascii="Arial" w:hAnsi="Arial" w:cs="Arial"/>
          <w:bCs/>
          <w:color w:val="000000" w:themeColor="text1"/>
          <w:sz w:val="20"/>
          <w:szCs w:val="20"/>
        </w:rPr>
      </w:pPr>
      <w:r w:rsidRPr="008725D5">
        <w:rPr>
          <w:rFonts w:ascii="Arial" w:hAnsi="Arial" w:cs="Arial"/>
          <w:bCs/>
          <w:color w:val="000000" w:themeColor="text1"/>
          <w:sz w:val="20"/>
          <w:szCs w:val="20"/>
        </w:rPr>
        <w:t>3.: Digitalisierungstemplate Kundenportal</w:t>
      </w:r>
    </w:p>
    <w:p w14:paraId="54757947" w14:textId="3D15B3AC" w:rsidR="006D03CD" w:rsidRPr="008725D5" w:rsidRDefault="006D03CD" w:rsidP="00C36EC9">
      <w:pPr>
        <w:rPr>
          <w:rFonts w:ascii="Arial" w:hAnsi="Arial" w:cs="Arial"/>
          <w:bCs/>
          <w:color w:val="000000" w:themeColor="text1"/>
          <w:sz w:val="20"/>
          <w:szCs w:val="20"/>
        </w:rPr>
      </w:pPr>
      <w:r w:rsidRPr="008725D5">
        <w:rPr>
          <w:rFonts w:ascii="Arial" w:hAnsi="Arial" w:cs="Arial"/>
          <w:bCs/>
          <w:color w:val="000000" w:themeColor="text1"/>
          <w:sz w:val="20"/>
          <w:szCs w:val="20"/>
        </w:rPr>
        <w:t>4.: Abgrenzungsbuchungen</w:t>
      </w:r>
    </w:p>
    <w:p w14:paraId="049A999E" w14:textId="46B7128B" w:rsidR="006D03CD" w:rsidRPr="008725D5" w:rsidRDefault="006D03CD" w:rsidP="00C36EC9">
      <w:pPr>
        <w:rPr>
          <w:rFonts w:ascii="Arial" w:hAnsi="Arial" w:cs="Arial"/>
          <w:bCs/>
          <w:color w:val="000000" w:themeColor="text1"/>
          <w:sz w:val="20"/>
          <w:szCs w:val="20"/>
        </w:rPr>
      </w:pPr>
      <w:r w:rsidRPr="008725D5">
        <w:rPr>
          <w:rFonts w:ascii="Arial" w:hAnsi="Arial" w:cs="Arial"/>
          <w:bCs/>
          <w:color w:val="000000" w:themeColor="text1"/>
          <w:sz w:val="20"/>
          <w:szCs w:val="20"/>
        </w:rPr>
        <w:t>5.: Sachkonten-OP-Verrechnung</w:t>
      </w:r>
    </w:p>
    <w:p w14:paraId="1F50CB4E" w14:textId="784F279F" w:rsidR="006D03CD" w:rsidRPr="00545704" w:rsidRDefault="006D03CD" w:rsidP="00C36EC9">
      <w:pPr>
        <w:rPr>
          <w:rFonts w:ascii="Arial" w:hAnsi="Arial" w:cs="Arial"/>
          <w:bCs/>
          <w:color w:val="000000" w:themeColor="text1"/>
          <w:sz w:val="20"/>
          <w:szCs w:val="20"/>
        </w:rPr>
      </w:pPr>
      <w:r w:rsidRPr="008725D5">
        <w:rPr>
          <w:rFonts w:ascii="Arial" w:hAnsi="Arial" w:cs="Arial"/>
          <w:bCs/>
          <w:color w:val="000000" w:themeColor="text1"/>
          <w:sz w:val="20"/>
          <w:szCs w:val="20"/>
        </w:rPr>
        <w:t>6.: Debitoren- und Kreditoren-Verrechnung</w:t>
      </w:r>
    </w:p>
    <w:p w14:paraId="712245B9" w14:textId="77777777" w:rsidR="006D03CD" w:rsidRPr="00545704" w:rsidRDefault="006D03CD" w:rsidP="00EF5900">
      <w:pPr>
        <w:rPr>
          <w:rFonts w:ascii="Arial" w:hAnsi="Arial" w:cs="Arial"/>
          <w:bCs/>
          <w:color w:val="000000" w:themeColor="text1"/>
          <w:sz w:val="20"/>
          <w:szCs w:val="20"/>
        </w:rPr>
      </w:pPr>
    </w:p>
    <w:p w14:paraId="7802449D" w14:textId="12C8D686" w:rsidR="00EF5900" w:rsidRPr="008725D5" w:rsidRDefault="00EF5900" w:rsidP="00EF5900">
      <w:pPr>
        <w:rPr>
          <w:rFonts w:ascii="Arial" w:hAnsi="Arial" w:cs="Arial"/>
          <w:bCs/>
          <w:color w:val="000000" w:themeColor="text1"/>
          <w:sz w:val="20"/>
          <w:szCs w:val="20"/>
        </w:rPr>
      </w:pPr>
      <w:r w:rsidRPr="008725D5">
        <w:rPr>
          <w:rFonts w:ascii="Arial" w:hAnsi="Arial" w:cs="Arial"/>
          <w:b/>
          <w:color w:val="000000" w:themeColor="text1"/>
          <w:sz w:val="20"/>
          <w:szCs w:val="20"/>
        </w:rPr>
        <w:t>Bildquelle:</w:t>
      </w:r>
      <w:r w:rsidRPr="008725D5">
        <w:rPr>
          <w:rFonts w:ascii="Arial" w:hAnsi="Arial" w:cs="Arial"/>
          <w:bCs/>
          <w:color w:val="000000" w:themeColor="text1"/>
          <w:sz w:val="20"/>
          <w:szCs w:val="20"/>
        </w:rPr>
        <w:t xml:space="preserve"> myfactory</w:t>
      </w:r>
    </w:p>
    <w:p w14:paraId="04F907D0" w14:textId="77777777" w:rsidR="00EF5900" w:rsidRPr="008725D5" w:rsidRDefault="00EF5900" w:rsidP="00AA2266">
      <w:pPr>
        <w:rPr>
          <w:rFonts w:ascii="Arial" w:hAnsi="Arial" w:cs="Arial"/>
          <w:bCs/>
          <w:color w:val="000000" w:themeColor="text1"/>
          <w:sz w:val="20"/>
          <w:szCs w:val="20"/>
        </w:rPr>
      </w:pPr>
    </w:p>
    <w:bookmarkEnd w:id="0"/>
    <w:p w14:paraId="7CD1135D" w14:textId="4087717E" w:rsidR="00333B2E" w:rsidRPr="008725D5" w:rsidRDefault="00333B2E" w:rsidP="00333B2E">
      <w:pPr>
        <w:rPr>
          <w:rFonts w:ascii="Arial" w:hAnsi="Arial" w:cs="Arial"/>
          <w:b/>
          <w:color w:val="000000" w:themeColor="text1"/>
          <w:sz w:val="20"/>
          <w:szCs w:val="20"/>
        </w:rPr>
      </w:pPr>
      <w:r w:rsidRPr="008725D5">
        <w:rPr>
          <w:rFonts w:ascii="Arial" w:hAnsi="Arial" w:cs="Arial"/>
          <w:b/>
          <w:color w:val="000000" w:themeColor="text1"/>
          <w:sz w:val="20"/>
          <w:szCs w:val="20"/>
        </w:rPr>
        <w:t>Über myfactory</w:t>
      </w:r>
    </w:p>
    <w:p w14:paraId="7BE0C6CD" w14:textId="77777777" w:rsidR="00333B2E" w:rsidRPr="008725D5" w:rsidRDefault="00333B2E" w:rsidP="00333B2E">
      <w:pPr>
        <w:rPr>
          <w:rFonts w:ascii="Arial" w:hAnsi="Arial" w:cs="Arial"/>
          <w:bCs/>
          <w:color w:val="000000" w:themeColor="text1"/>
          <w:sz w:val="20"/>
          <w:szCs w:val="20"/>
        </w:rPr>
      </w:pPr>
    </w:p>
    <w:p w14:paraId="7569F461" w14:textId="702F26DF" w:rsidR="00333B2E" w:rsidRPr="008725D5" w:rsidRDefault="00333B2E" w:rsidP="00913711">
      <w:pPr>
        <w:rPr>
          <w:rFonts w:ascii="Arial" w:hAnsi="Arial" w:cs="Arial"/>
          <w:bCs/>
          <w:color w:val="000000" w:themeColor="text1"/>
          <w:sz w:val="16"/>
          <w:szCs w:val="16"/>
        </w:rPr>
      </w:pPr>
      <w:r w:rsidRPr="008725D5">
        <w:rPr>
          <w:rFonts w:ascii="Arial" w:hAnsi="Arial" w:cs="Arial"/>
          <w:bCs/>
          <w:color w:val="000000" w:themeColor="text1"/>
          <w:sz w:val="16"/>
          <w:szCs w:val="16"/>
        </w:rPr>
        <w:t xml:space="preserve">myfactory ist seit Dezember 2021 </w:t>
      </w:r>
      <w:r w:rsidR="002A0B47">
        <w:rPr>
          <w:rFonts w:ascii="Arial" w:hAnsi="Arial" w:cs="Arial"/>
          <w:bCs/>
          <w:color w:val="000000" w:themeColor="text1"/>
          <w:sz w:val="16"/>
          <w:szCs w:val="16"/>
        </w:rPr>
        <w:t>Teil der Forterro-Gruppe</w:t>
      </w:r>
      <w:r w:rsidRPr="008725D5">
        <w:rPr>
          <w:rFonts w:ascii="Arial" w:hAnsi="Arial" w:cs="Arial"/>
          <w:bCs/>
          <w:color w:val="000000" w:themeColor="text1"/>
          <w:sz w:val="16"/>
          <w:szCs w:val="16"/>
        </w:rPr>
        <w:t xml:space="preserve"> und gehört zu den führenden Herstellern von webbasierter Business Software für die Cloud. Mit der Lösung myfactory Cloud ERP bietet das Unternehmen integrierte, beliebig skalierbare und individuell kombinierbare Module für den professionellen Einsatz. Dazu gehören: ERP, </w:t>
      </w:r>
      <w:r w:rsidR="000805F9">
        <w:rPr>
          <w:rFonts w:ascii="Arial" w:hAnsi="Arial" w:cs="Arial"/>
          <w:bCs/>
          <w:color w:val="000000" w:themeColor="text1"/>
          <w:sz w:val="16"/>
          <w:szCs w:val="16"/>
        </w:rPr>
        <w:t xml:space="preserve">PPS, </w:t>
      </w:r>
      <w:r w:rsidRPr="008725D5">
        <w:rPr>
          <w:rFonts w:ascii="Arial" w:hAnsi="Arial" w:cs="Arial"/>
          <w:bCs/>
          <w:color w:val="000000" w:themeColor="text1"/>
          <w:sz w:val="16"/>
          <w:szCs w:val="16"/>
        </w:rPr>
        <w:t xml:space="preserve">CRM, Finanzbuchhaltung, MIS, POS-Kasse und eCommerce. myfactory zählt zu den Cloud ERP-Pionieren der ersten Stunde und entwickelt seine Lösungen seit 2002 kontinuierlich weiter. An den Standorten München (Deutschland) </w:t>
      </w:r>
      <w:r w:rsidR="001B590B" w:rsidRPr="008725D5">
        <w:rPr>
          <w:rFonts w:ascii="Arial" w:hAnsi="Arial" w:cs="Arial"/>
          <w:bCs/>
          <w:color w:val="000000" w:themeColor="text1"/>
          <w:sz w:val="16"/>
          <w:szCs w:val="16"/>
        </w:rPr>
        <w:t xml:space="preserve">und </w:t>
      </w:r>
      <w:r w:rsidRPr="008725D5">
        <w:rPr>
          <w:rFonts w:ascii="Arial" w:hAnsi="Arial" w:cs="Arial"/>
          <w:bCs/>
          <w:color w:val="000000" w:themeColor="text1"/>
          <w:sz w:val="16"/>
          <w:szCs w:val="16"/>
        </w:rPr>
        <w:t xml:space="preserve">St. Gallen (Schweiz) betreuen rund 50 Expertinnen und Experten zusammen mit rund 100 Vertriebspartnern Unternehmen im deutschsprachigen Raum. Genutzt werden die Anwendungen vor allem von kleinen und mittelständischen Unternehmen aus den Branchen </w:t>
      </w:r>
      <w:r w:rsidR="00A900C9">
        <w:rPr>
          <w:rFonts w:ascii="Arial" w:hAnsi="Arial" w:cs="Arial"/>
          <w:bCs/>
          <w:color w:val="000000" w:themeColor="text1"/>
          <w:sz w:val="16"/>
          <w:szCs w:val="16"/>
        </w:rPr>
        <w:t xml:space="preserve">Produktion, </w:t>
      </w:r>
      <w:r w:rsidRPr="008725D5">
        <w:rPr>
          <w:rFonts w:ascii="Arial" w:hAnsi="Arial" w:cs="Arial"/>
          <w:bCs/>
          <w:color w:val="000000" w:themeColor="text1"/>
          <w:sz w:val="16"/>
          <w:szCs w:val="16"/>
        </w:rPr>
        <w:t>Handel</w:t>
      </w:r>
      <w:r w:rsidR="00D81D39">
        <w:rPr>
          <w:rFonts w:ascii="Arial" w:hAnsi="Arial" w:cs="Arial"/>
          <w:bCs/>
          <w:color w:val="000000" w:themeColor="text1"/>
          <w:sz w:val="16"/>
          <w:szCs w:val="16"/>
        </w:rPr>
        <w:t xml:space="preserve"> </w:t>
      </w:r>
      <w:r w:rsidRPr="008725D5">
        <w:rPr>
          <w:rFonts w:ascii="Arial" w:hAnsi="Arial" w:cs="Arial"/>
          <w:bCs/>
          <w:color w:val="000000" w:themeColor="text1"/>
          <w:sz w:val="16"/>
          <w:szCs w:val="16"/>
        </w:rPr>
        <w:t xml:space="preserve">sowie Dienstleistung. Zu den Kunden gehören unter anderem Unternehmen wie AkkuPoint, Zaugg Emballeur AG, Ehlert, Karls Markt OHG, Messe Stuttgart oder die Rotel AG. </w:t>
      </w:r>
      <w:r w:rsidR="008725D5" w:rsidRPr="008725D5">
        <w:rPr>
          <w:rFonts w:ascii="Arial" w:hAnsi="Arial" w:cs="Arial"/>
          <w:bCs/>
          <w:color w:val="000000" w:themeColor="text1"/>
          <w:sz w:val="16"/>
          <w:szCs w:val="16"/>
        </w:rPr>
        <w:t xml:space="preserve">Weitere Informationen unter </w:t>
      </w:r>
      <w:hyperlink r:id="rId11" w:history="1">
        <w:r w:rsidR="008725D5" w:rsidRPr="008725D5">
          <w:rPr>
            <w:rStyle w:val="Hyperlink"/>
            <w:rFonts w:ascii="Arial" w:hAnsi="Arial" w:cs="Arial"/>
            <w:bCs/>
            <w:color w:val="000000" w:themeColor="text1"/>
            <w:sz w:val="16"/>
            <w:szCs w:val="16"/>
          </w:rPr>
          <w:t>www.myfactory.com</w:t>
        </w:r>
      </w:hyperlink>
    </w:p>
    <w:sectPr w:rsidR="00333B2E" w:rsidRPr="008725D5"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B77A" w14:textId="77777777" w:rsidR="009C2FE9" w:rsidRDefault="009C2FE9">
      <w:r>
        <w:separator/>
      </w:r>
    </w:p>
  </w:endnote>
  <w:endnote w:type="continuationSeparator" w:id="0">
    <w:p w14:paraId="186B5CE9" w14:textId="77777777" w:rsidR="009C2FE9" w:rsidRDefault="009C2FE9">
      <w:r>
        <w:continuationSeparator/>
      </w:r>
    </w:p>
  </w:endnote>
  <w:endnote w:type="continuationNotice" w:id="1">
    <w:p w14:paraId="212E4BBF" w14:textId="77777777" w:rsidR="009C2FE9" w:rsidRDefault="009C2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8585" w14:textId="77777777" w:rsidR="009C2FE9" w:rsidRDefault="009C2FE9">
      <w:r>
        <w:separator/>
      </w:r>
    </w:p>
  </w:footnote>
  <w:footnote w:type="continuationSeparator" w:id="0">
    <w:p w14:paraId="024DCC52" w14:textId="77777777" w:rsidR="009C2FE9" w:rsidRDefault="009C2FE9">
      <w:r>
        <w:continuationSeparator/>
      </w:r>
    </w:p>
  </w:footnote>
  <w:footnote w:type="continuationNotice" w:id="1">
    <w:p w14:paraId="1AD1BE3C" w14:textId="77777777" w:rsidR="009C2FE9" w:rsidRDefault="009C2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3B6B9CF6">
              <wp:simplePos x="0" y="0"/>
              <wp:positionH relativeFrom="column">
                <wp:posOffset>4626163</wp:posOffset>
              </wp:positionH>
              <wp:positionV relativeFrom="paragraph">
                <wp:posOffset>4622242</wp:posOffset>
              </wp:positionV>
              <wp:extent cx="2002365"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365"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1" w:name="_Hlk503455119"/>
                          <w:r w:rsidRPr="00A90D17">
                            <w:rPr>
                              <w:rFonts w:ascii="Arial" w:hAnsi="Arial" w:cs="Arial"/>
                              <w:sz w:val="18"/>
                              <w:lang w:val="it-IT"/>
                            </w:rPr>
                            <w:t>261-963 757-</w:t>
                          </w:r>
                          <w:bookmarkEnd w:id="1"/>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B2CFEB5" w14:textId="1F1F8B17" w:rsidR="0007689D" w:rsidRPr="00ED24FF" w:rsidRDefault="0007689D" w:rsidP="0007689D">
                          <w:pPr>
                            <w:ind w:right="93"/>
                            <w:jc w:val="both"/>
                            <w:rPr>
                              <w:rFonts w:ascii="Arial" w:hAnsi="Arial" w:cs="Arial"/>
                              <w:b/>
                              <w:bCs/>
                              <w:sz w:val="18"/>
                              <w:szCs w:val="18"/>
                              <w:lang w:val="it-IT"/>
                            </w:rPr>
                          </w:pPr>
                          <w:r w:rsidRPr="00ED24FF">
                            <w:rPr>
                              <w:rFonts w:ascii="Arial" w:hAnsi="Arial" w:cs="Arial"/>
                              <w:b/>
                              <w:bCs/>
                              <w:sz w:val="18"/>
                              <w:szCs w:val="18"/>
                              <w:lang w:val="it-IT"/>
                            </w:rPr>
                            <w:t xml:space="preserve">myfactory </w:t>
                          </w:r>
                          <w:r w:rsidR="00C64E19" w:rsidRPr="00ED24FF">
                            <w:rPr>
                              <w:rFonts w:ascii="Arial" w:hAnsi="Arial" w:cs="Arial"/>
                              <w:b/>
                              <w:bCs/>
                              <w:sz w:val="18"/>
                              <w:szCs w:val="18"/>
                              <w:lang w:val="it-IT"/>
                            </w:rPr>
                            <w:t>International</w:t>
                          </w:r>
                          <w:r w:rsidR="002966B8">
                            <w:rPr>
                              <w:rFonts w:ascii="Arial" w:hAnsi="Arial" w:cs="Arial"/>
                              <w:b/>
                              <w:bCs/>
                              <w:sz w:val="18"/>
                              <w:szCs w:val="18"/>
                              <w:lang w:val="it-IT"/>
                            </w:rPr>
                            <w:t xml:space="preserve"> GmbH</w:t>
                          </w:r>
                        </w:p>
                        <w:p w14:paraId="0BBC7F1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Timo Bärenklau</w:t>
                          </w:r>
                        </w:p>
                        <w:p w14:paraId="596462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Rosenheimer Str. 141 h</w:t>
                          </w:r>
                        </w:p>
                        <w:p w14:paraId="7B167956"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81671 München</w:t>
                          </w:r>
                        </w:p>
                        <w:p w14:paraId="2839CC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Tel: +49 89 21 90963-13</w:t>
                          </w:r>
                        </w:p>
                        <w:p w14:paraId="4C59F45F"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tbaerenklau@myfactory.com</w:t>
                          </w:r>
                        </w:p>
                        <w:p w14:paraId="40F829B4" w14:textId="02AD4BB5" w:rsidR="00793504" w:rsidRPr="00ED24FF" w:rsidRDefault="00ED24FF" w:rsidP="00793504">
                          <w:pPr>
                            <w:ind w:right="93"/>
                            <w:jc w:val="both"/>
                            <w:rPr>
                              <w:rFonts w:ascii="Arial" w:hAnsi="Arial" w:cs="Arial"/>
                              <w:sz w:val="18"/>
                              <w:szCs w:val="18"/>
                              <w:lang w:val="it-IT"/>
                            </w:rPr>
                          </w:pPr>
                          <w:r w:rsidRPr="00ED24FF">
                            <w:rPr>
                              <w:rFonts w:ascii="Arial" w:hAnsi="Arial" w:cs="Arial"/>
                              <w:sz w:val="18"/>
                              <w:szCs w:val="18"/>
                              <w:lang w:val="it-IT"/>
                            </w:rPr>
                            <w:t>www.myfactory.com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64.25pt;margin-top:363.95pt;width:157.65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2" w:name="_Hlk503455119"/>
                    <w:r w:rsidRPr="00A90D17">
                      <w:rPr>
                        <w:rFonts w:ascii="Arial" w:hAnsi="Arial" w:cs="Arial"/>
                        <w:sz w:val="18"/>
                        <w:lang w:val="it-IT"/>
                      </w:rPr>
                      <w:t>261-963 757-</w:t>
                    </w:r>
                    <w:bookmarkEnd w:id="2"/>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B2CFEB5" w14:textId="1F1F8B17" w:rsidR="0007689D" w:rsidRPr="00ED24FF" w:rsidRDefault="0007689D" w:rsidP="0007689D">
                    <w:pPr>
                      <w:ind w:right="93"/>
                      <w:jc w:val="both"/>
                      <w:rPr>
                        <w:rFonts w:ascii="Arial" w:hAnsi="Arial" w:cs="Arial"/>
                        <w:b/>
                        <w:bCs/>
                        <w:sz w:val="18"/>
                        <w:szCs w:val="18"/>
                        <w:lang w:val="it-IT"/>
                      </w:rPr>
                    </w:pPr>
                    <w:r w:rsidRPr="00ED24FF">
                      <w:rPr>
                        <w:rFonts w:ascii="Arial" w:hAnsi="Arial" w:cs="Arial"/>
                        <w:b/>
                        <w:bCs/>
                        <w:sz w:val="18"/>
                        <w:szCs w:val="18"/>
                        <w:lang w:val="it-IT"/>
                      </w:rPr>
                      <w:t xml:space="preserve">myfactory </w:t>
                    </w:r>
                    <w:r w:rsidR="00C64E19" w:rsidRPr="00ED24FF">
                      <w:rPr>
                        <w:rFonts w:ascii="Arial" w:hAnsi="Arial" w:cs="Arial"/>
                        <w:b/>
                        <w:bCs/>
                        <w:sz w:val="18"/>
                        <w:szCs w:val="18"/>
                        <w:lang w:val="it-IT"/>
                      </w:rPr>
                      <w:t>International</w:t>
                    </w:r>
                    <w:r w:rsidR="002966B8">
                      <w:rPr>
                        <w:rFonts w:ascii="Arial" w:hAnsi="Arial" w:cs="Arial"/>
                        <w:b/>
                        <w:bCs/>
                        <w:sz w:val="18"/>
                        <w:szCs w:val="18"/>
                        <w:lang w:val="it-IT"/>
                      </w:rPr>
                      <w:t xml:space="preserve"> GmbH</w:t>
                    </w:r>
                  </w:p>
                  <w:p w14:paraId="0BBC7F1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Timo Bärenklau</w:t>
                    </w:r>
                  </w:p>
                  <w:p w14:paraId="596462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Rosenheimer Str. 141 h</w:t>
                    </w:r>
                  </w:p>
                  <w:p w14:paraId="7B167956"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81671 München</w:t>
                    </w:r>
                  </w:p>
                  <w:p w14:paraId="2839CC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Tel: +49 89 21 90963-13</w:t>
                    </w:r>
                  </w:p>
                  <w:p w14:paraId="4C59F45F"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tbaerenklau@myfactory.com</w:t>
                    </w:r>
                  </w:p>
                  <w:p w14:paraId="40F829B4" w14:textId="02AD4BB5" w:rsidR="00793504" w:rsidRPr="00ED24FF" w:rsidRDefault="00ED24FF" w:rsidP="00793504">
                    <w:pPr>
                      <w:ind w:right="93"/>
                      <w:jc w:val="both"/>
                      <w:rPr>
                        <w:rFonts w:ascii="Arial" w:hAnsi="Arial" w:cs="Arial"/>
                        <w:sz w:val="18"/>
                        <w:szCs w:val="18"/>
                        <w:lang w:val="it-IT"/>
                      </w:rPr>
                    </w:pPr>
                    <w:r w:rsidRPr="00ED24FF">
                      <w:rPr>
                        <w:rFonts w:ascii="Arial" w:hAnsi="Arial" w:cs="Arial"/>
                        <w:sz w:val="18"/>
                        <w:szCs w:val="18"/>
                        <w:lang w:val="it-IT"/>
                      </w:rPr>
                      <w:t>www.myfactory.com</w:t>
                    </w: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D27C5D"/>
    <w:multiLevelType w:val="hybridMultilevel"/>
    <w:tmpl w:val="9EB03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9D6BC3"/>
    <w:multiLevelType w:val="hybridMultilevel"/>
    <w:tmpl w:val="7070D45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034F0B"/>
    <w:multiLevelType w:val="hybridMultilevel"/>
    <w:tmpl w:val="31E0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194C9B"/>
    <w:multiLevelType w:val="hybridMultilevel"/>
    <w:tmpl w:val="15862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5E82AA8"/>
    <w:multiLevelType w:val="hybridMultilevel"/>
    <w:tmpl w:val="9E5A71C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FA636F"/>
    <w:multiLevelType w:val="hybridMultilevel"/>
    <w:tmpl w:val="BDA054D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3E5EB9"/>
    <w:multiLevelType w:val="hybridMultilevel"/>
    <w:tmpl w:val="3A6EE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8942A1"/>
    <w:multiLevelType w:val="hybridMultilevel"/>
    <w:tmpl w:val="62526CB6"/>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1390870">
    <w:abstractNumId w:val="15"/>
  </w:num>
  <w:num w:numId="2" w16cid:durableId="28265049">
    <w:abstractNumId w:val="14"/>
  </w:num>
  <w:num w:numId="3" w16cid:durableId="1187253724">
    <w:abstractNumId w:val="43"/>
  </w:num>
  <w:num w:numId="4" w16cid:durableId="1118375474">
    <w:abstractNumId w:val="27"/>
  </w:num>
  <w:num w:numId="5" w16cid:durableId="446775146">
    <w:abstractNumId w:val="35"/>
  </w:num>
  <w:num w:numId="6" w16cid:durableId="18165112">
    <w:abstractNumId w:val="7"/>
  </w:num>
  <w:num w:numId="7" w16cid:durableId="503590863">
    <w:abstractNumId w:val="28"/>
  </w:num>
  <w:num w:numId="8" w16cid:durableId="671447956">
    <w:abstractNumId w:val="2"/>
  </w:num>
  <w:num w:numId="9" w16cid:durableId="890919724">
    <w:abstractNumId w:val="36"/>
  </w:num>
  <w:num w:numId="10" w16cid:durableId="723069728">
    <w:abstractNumId w:val="24"/>
  </w:num>
  <w:num w:numId="11" w16cid:durableId="2047873335">
    <w:abstractNumId w:val="5"/>
  </w:num>
  <w:num w:numId="12" w16cid:durableId="793795868">
    <w:abstractNumId w:val="10"/>
  </w:num>
  <w:num w:numId="13" w16cid:durableId="299189655">
    <w:abstractNumId w:val="40"/>
  </w:num>
  <w:num w:numId="14" w16cid:durableId="1567761811">
    <w:abstractNumId w:val="23"/>
  </w:num>
  <w:num w:numId="15" w16cid:durableId="668025986">
    <w:abstractNumId w:val="44"/>
  </w:num>
  <w:num w:numId="16" w16cid:durableId="1924685945">
    <w:abstractNumId w:val="1"/>
  </w:num>
  <w:num w:numId="17" w16cid:durableId="100296004">
    <w:abstractNumId w:val="34"/>
  </w:num>
  <w:num w:numId="18" w16cid:durableId="1291401603">
    <w:abstractNumId w:val="21"/>
  </w:num>
  <w:num w:numId="19" w16cid:durableId="2017148959">
    <w:abstractNumId w:val="33"/>
  </w:num>
  <w:num w:numId="20" w16cid:durableId="904952013">
    <w:abstractNumId w:val="42"/>
  </w:num>
  <w:num w:numId="21" w16cid:durableId="88819304">
    <w:abstractNumId w:val="32"/>
  </w:num>
  <w:num w:numId="22" w16cid:durableId="484593507">
    <w:abstractNumId w:val="31"/>
  </w:num>
  <w:num w:numId="23" w16cid:durableId="59794895">
    <w:abstractNumId w:val="16"/>
  </w:num>
  <w:num w:numId="24" w16cid:durableId="68163789">
    <w:abstractNumId w:val="0"/>
  </w:num>
  <w:num w:numId="25" w16cid:durableId="1811709410">
    <w:abstractNumId w:val="8"/>
  </w:num>
  <w:num w:numId="26" w16cid:durableId="1889025627">
    <w:abstractNumId w:val="30"/>
  </w:num>
  <w:num w:numId="27" w16cid:durableId="2039701231">
    <w:abstractNumId w:val="4"/>
  </w:num>
  <w:num w:numId="28" w16cid:durableId="2088526396">
    <w:abstractNumId w:val="6"/>
  </w:num>
  <w:num w:numId="29" w16cid:durableId="1427653697">
    <w:abstractNumId w:val="12"/>
  </w:num>
  <w:num w:numId="30" w16cid:durableId="1389299577">
    <w:abstractNumId w:val="39"/>
  </w:num>
  <w:num w:numId="31" w16cid:durableId="1215699443">
    <w:abstractNumId w:val="38"/>
  </w:num>
  <w:num w:numId="32" w16cid:durableId="1043747243">
    <w:abstractNumId w:val="11"/>
  </w:num>
  <w:num w:numId="33" w16cid:durableId="471213458">
    <w:abstractNumId w:val="17"/>
  </w:num>
  <w:num w:numId="34" w16cid:durableId="522138077">
    <w:abstractNumId w:val="20"/>
  </w:num>
  <w:num w:numId="35" w16cid:durableId="1713529539">
    <w:abstractNumId w:val="41"/>
  </w:num>
  <w:num w:numId="36" w16cid:durableId="1404186114">
    <w:abstractNumId w:val="19"/>
  </w:num>
  <w:num w:numId="37" w16cid:durableId="1333797245">
    <w:abstractNumId w:val="13"/>
  </w:num>
  <w:num w:numId="38" w16cid:durableId="1312952480">
    <w:abstractNumId w:val="3"/>
  </w:num>
  <w:num w:numId="39" w16cid:durableId="1711883930">
    <w:abstractNumId w:val="9"/>
  </w:num>
  <w:num w:numId="40" w16cid:durableId="2078697777">
    <w:abstractNumId w:val="22"/>
  </w:num>
  <w:num w:numId="41" w16cid:durableId="1616056351">
    <w:abstractNumId w:val="18"/>
  </w:num>
  <w:num w:numId="42" w16cid:durableId="1519857514">
    <w:abstractNumId w:val="37"/>
  </w:num>
  <w:num w:numId="43" w16cid:durableId="1842887514">
    <w:abstractNumId w:val="29"/>
  </w:num>
  <w:num w:numId="44" w16cid:durableId="1989897865">
    <w:abstractNumId w:val="26"/>
  </w:num>
  <w:num w:numId="45" w16cid:durableId="6568067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35C"/>
    <w:rsid w:val="00012B1B"/>
    <w:rsid w:val="00013985"/>
    <w:rsid w:val="00014BEB"/>
    <w:rsid w:val="0001563A"/>
    <w:rsid w:val="00016EFC"/>
    <w:rsid w:val="00017034"/>
    <w:rsid w:val="000170CF"/>
    <w:rsid w:val="00017F88"/>
    <w:rsid w:val="0002072A"/>
    <w:rsid w:val="000211EA"/>
    <w:rsid w:val="00022828"/>
    <w:rsid w:val="000236CF"/>
    <w:rsid w:val="000243CE"/>
    <w:rsid w:val="00024818"/>
    <w:rsid w:val="00025DFD"/>
    <w:rsid w:val="000303D6"/>
    <w:rsid w:val="0003056F"/>
    <w:rsid w:val="0003082E"/>
    <w:rsid w:val="00030D58"/>
    <w:rsid w:val="00031538"/>
    <w:rsid w:val="00032AE5"/>
    <w:rsid w:val="00033D4E"/>
    <w:rsid w:val="0003435B"/>
    <w:rsid w:val="000343F8"/>
    <w:rsid w:val="000345B8"/>
    <w:rsid w:val="000351D2"/>
    <w:rsid w:val="00035747"/>
    <w:rsid w:val="00035F19"/>
    <w:rsid w:val="000362E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01A"/>
    <w:rsid w:val="00055C29"/>
    <w:rsid w:val="00055C5E"/>
    <w:rsid w:val="00055DE8"/>
    <w:rsid w:val="0005693A"/>
    <w:rsid w:val="00056CFB"/>
    <w:rsid w:val="000577AE"/>
    <w:rsid w:val="00060047"/>
    <w:rsid w:val="00060254"/>
    <w:rsid w:val="00060680"/>
    <w:rsid w:val="0006086A"/>
    <w:rsid w:val="00060980"/>
    <w:rsid w:val="00060D30"/>
    <w:rsid w:val="0006118B"/>
    <w:rsid w:val="000611E7"/>
    <w:rsid w:val="000644F7"/>
    <w:rsid w:val="00064E27"/>
    <w:rsid w:val="0006547A"/>
    <w:rsid w:val="0006581E"/>
    <w:rsid w:val="00066357"/>
    <w:rsid w:val="00066FF0"/>
    <w:rsid w:val="000672B2"/>
    <w:rsid w:val="000709ED"/>
    <w:rsid w:val="00070FD1"/>
    <w:rsid w:val="0007150F"/>
    <w:rsid w:val="000717EC"/>
    <w:rsid w:val="0007275E"/>
    <w:rsid w:val="00073E18"/>
    <w:rsid w:val="00073E77"/>
    <w:rsid w:val="00073F6D"/>
    <w:rsid w:val="000743C5"/>
    <w:rsid w:val="000755F2"/>
    <w:rsid w:val="00075821"/>
    <w:rsid w:val="00075AF7"/>
    <w:rsid w:val="00076103"/>
    <w:rsid w:val="00076696"/>
    <w:rsid w:val="0007689D"/>
    <w:rsid w:val="0007731B"/>
    <w:rsid w:val="00077C13"/>
    <w:rsid w:val="00077EE7"/>
    <w:rsid w:val="000800F4"/>
    <w:rsid w:val="000805F9"/>
    <w:rsid w:val="00081AFA"/>
    <w:rsid w:val="000826C5"/>
    <w:rsid w:val="00082AE0"/>
    <w:rsid w:val="000837A5"/>
    <w:rsid w:val="00084C78"/>
    <w:rsid w:val="000855CE"/>
    <w:rsid w:val="00085DFC"/>
    <w:rsid w:val="00086F50"/>
    <w:rsid w:val="000915C8"/>
    <w:rsid w:val="00091975"/>
    <w:rsid w:val="00091FA6"/>
    <w:rsid w:val="0009264D"/>
    <w:rsid w:val="00093939"/>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09D"/>
    <w:rsid w:val="000A747A"/>
    <w:rsid w:val="000A7F11"/>
    <w:rsid w:val="000A7F5C"/>
    <w:rsid w:val="000A7FA6"/>
    <w:rsid w:val="000B0995"/>
    <w:rsid w:val="000B0C33"/>
    <w:rsid w:val="000B16A6"/>
    <w:rsid w:val="000B17F1"/>
    <w:rsid w:val="000B198B"/>
    <w:rsid w:val="000B23BF"/>
    <w:rsid w:val="000B387B"/>
    <w:rsid w:val="000B38EE"/>
    <w:rsid w:val="000B4AF4"/>
    <w:rsid w:val="000B51C2"/>
    <w:rsid w:val="000B556D"/>
    <w:rsid w:val="000B5E39"/>
    <w:rsid w:val="000B6BCD"/>
    <w:rsid w:val="000B7DEA"/>
    <w:rsid w:val="000B7EE6"/>
    <w:rsid w:val="000C01F8"/>
    <w:rsid w:val="000C1008"/>
    <w:rsid w:val="000C14D9"/>
    <w:rsid w:val="000C1AD2"/>
    <w:rsid w:val="000C1EDC"/>
    <w:rsid w:val="000C40FD"/>
    <w:rsid w:val="000C48B3"/>
    <w:rsid w:val="000C49EE"/>
    <w:rsid w:val="000C594D"/>
    <w:rsid w:val="000C5B0E"/>
    <w:rsid w:val="000C5D52"/>
    <w:rsid w:val="000C6FA9"/>
    <w:rsid w:val="000D0EEA"/>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1824"/>
    <w:rsid w:val="001024E7"/>
    <w:rsid w:val="001027DB"/>
    <w:rsid w:val="0010370B"/>
    <w:rsid w:val="00104401"/>
    <w:rsid w:val="00104EBE"/>
    <w:rsid w:val="00106609"/>
    <w:rsid w:val="001068CE"/>
    <w:rsid w:val="00106DF3"/>
    <w:rsid w:val="00107324"/>
    <w:rsid w:val="00107656"/>
    <w:rsid w:val="00107BAA"/>
    <w:rsid w:val="00107BF6"/>
    <w:rsid w:val="00110855"/>
    <w:rsid w:val="001129BD"/>
    <w:rsid w:val="001129E0"/>
    <w:rsid w:val="00112B0C"/>
    <w:rsid w:val="00112B31"/>
    <w:rsid w:val="00113250"/>
    <w:rsid w:val="00113555"/>
    <w:rsid w:val="00115BE1"/>
    <w:rsid w:val="001164F5"/>
    <w:rsid w:val="0011652D"/>
    <w:rsid w:val="001200F2"/>
    <w:rsid w:val="001208A5"/>
    <w:rsid w:val="00121143"/>
    <w:rsid w:val="00122FD2"/>
    <w:rsid w:val="001239CC"/>
    <w:rsid w:val="00125134"/>
    <w:rsid w:val="00125DA7"/>
    <w:rsid w:val="00127844"/>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57EE9"/>
    <w:rsid w:val="00160905"/>
    <w:rsid w:val="00161006"/>
    <w:rsid w:val="00161B70"/>
    <w:rsid w:val="001623C1"/>
    <w:rsid w:val="00162799"/>
    <w:rsid w:val="0016496D"/>
    <w:rsid w:val="00164EBA"/>
    <w:rsid w:val="0016537A"/>
    <w:rsid w:val="00167A8C"/>
    <w:rsid w:val="00172908"/>
    <w:rsid w:val="00173171"/>
    <w:rsid w:val="0017432F"/>
    <w:rsid w:val="00174826"/>
    <w:rsid w:val="00176B2B"/>
    <w:rsid w:val="001775CE"/>
    <w:rsid w:val="00177BA3"/>
    <w:rsid w:val="00180695"/>
    <w:rsid w:val="00181420"/>
    <w:rsid w:val="00181449"/>
    <w:rsid w:val="00183BAC"/>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20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227"/>
    <w:rsid w:val="001B5339"/>
    <w:rsid w:val="001B53FF"/>
    <w:rsid w:val="001B5689"/>
    <w:rsid w:val="001B590B"/>
    <w:rsid w:val="001B594D"/>
    <w:rsid w:val="001B66A1"/>
    <w:rsid w:val="001B6BB0"/>
    <w:rsid w:val="001C0028"/>
    <w:rsid w:val="001C0810"/>
    <w:rsid w:val="001C0A22"/>
    <w:rsid w:val="001C13D2"/>
    <w:rsid w:val="001C2B30"/>
    <w:rsid w:val="001C398E"/>
    <w:rsid w:val="001C3D20"/>
    <w:rsid w:val="001C3F4C"/>
    <w:rsid w:val="001C4096"/>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D7FD4"/>
    <w:rsid w:val="001E01A5"/>
    <w:rsid w:val="001E10E2"/>
    <w:rsid w:val="001E177F"/>
    <w:rsid w:val="001E1F08"/>
    <w:rsid w:val="001E244A"/>
    <w:rsid w:val="001E326E"/>
    <w:rsid w:val="001E3467"/>
    <w:rsid w:val="001E4D2B"/>
    <w:rsid w:val="001E4E1B"/>
    <w:rsid w:val="001E5419"/>
    <w:rsid w:val="001E5777"/>
    <w:rsid w:val="001E5888"/>
    <w:rsid w:val="001E59FA"/>
    <w:rsid w:val="001E65A2"/>
    <w:rsid w:val="001E6F2C"/>
    <w:rsid w:val="001F0512"/>
    <w:rsid w:val="001F06D7"/>
    <w:rsid w:val="001F0E6F"/>
    <w:rsid w:val="001F2254"/>
    <w:rsid w:val="001F45E5"/>
    <w:rsid w:val="001F4CE6"/>
    <w:rsid w:val="001F601F"/>
    <w:rsid w:val="001F67FF"/>
    <w:rsid w:val="001F72F4"/>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291"/>
    <w:rsid w:val="0022089C"/>
    <w:rsid w:val="00220B5F"/>
    <w:rsid w:val="00220C6F"/>
    <w:rsid w:val="00221067"/>
    <w:rsid w:val="00221191"/>
    <w:rsid w:val="00221AA5"/>
    <w:rsid w:val="00221F5A"/>
    <w:rsid w:val="00222F0F"/>
    <w:rsid w:val="00222F1C"/>
    <w:rsid w:val="00223639"/>
    <w:rsid w:val="00223C7C"/>
    <w:rsid w:val="00223FB3"/>
    <w:rsid w:val="00226214"/>
    <w:rsid w:val="002266BA"/>
    <w:rsid w:val="00226DE9"/>
    <w:rsid w:val="00227EA9"/>
    <w:rsid w:val="0023032E"/>
    <w:rsid w:val="00230A88"/>
    <w:rsid w:val="00230F6A"/>
    <w:rsid w:val="00231D28"/>
    <w:rsid w:val="00231F61"/>
    <w:rsid w:val="00231FEE"/>
    <w:rsid w:val="002321EF"/>
    <w:rsid w:val="002326B7"/>
    <w:rsid w:val="00232FFB"/>
    <w:rsid w:val="00234155"/>
    <w:rsid w:val="00234323"/>
    <w:rsid w:val="0023511C"/>
    <w:rsid w:val="0023548A"/>
    <w:rsid w:val="00235AE7"/>
    <w:rsid w:val="0024201F"/>
    <w:rsid w:val="002438C7"/>
    <w:rsid w:val="00245093"/>
    <w:rsid w:val="00245431"/>
    <w:rsid w:val="002455BE"/>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3FC7"/>
    <w:rsid w:val="00264FE0"/>
    <w:rsid w:val="00265A45"/>
    <w:rsid w:val="00265C06"/>
    <w:rsid w:val="00266267"/>
    <w:rsid w:val="00266337"/>
    <w:rsid w:val="00266903"/>
    <w:rsid w:val="00266A87"/>
    <w:rsid w:val="0026792A"/>
    <w:rsid w:val="002719A6"/>
    <w:rsid w:val="00271D66"/>
    <w:rsid w:val="00272038"/>
    <w:rsid w:val="00272B98"/>
    <w:rsid w:val="002735F2"/>
    <w:rsid w:val="00274275"/>
    <w:rsid w:val="002742D8"/>
    <w:rsid w:val="00274DEF"/>
    <w:rsid w:val="00276DD6"/>
    <w:rsid w:val="00280444"/>
    <w:rsid w:val="002814B8"/>
    <w:rsid w:val="002815FE"/>
    <w:rsid w:val="00281654"/>
    <w:rsid w:val="00281A38"/>
    <w:rsid w:val="0028241C"/>
    <w:rsid w:val="00283751"/>
    <w:rsid w:val="002837D4"/>
    <w:rsid w:val="0028386E"/>
    <w:rsid w:val="002848EA"/>
    <w:rsid w:val="002862DA"/>
    <w:rsid w:val="0028662A"/>
    <w:rsid w:val="00287406"/>
    <w:rsid w:val="0028793D"/>
    <w:rsid w:val="0029170E"/>
    <w:rsid w:val="002917BE"/>
    <w:rsid w:val="00291803"/>
    <w:rsid w:val="00292021"/>
    <w:rsid w:val="002921D2"/>
    <w:rsid w:val="002922A2"/>
    <w:rsid w:val="00293598"/>
    <w:rsid w:val="00293FD3"/>
    <w:rsid w:val="00294621"/>
    <w:rsid w:val="0029597F"/>
    <w:rsid w:val="00295F19"/>
    <w:rsid w:val="002966B8"/>
    <w:rsid w:val="002A061C"/>
    <w:rsid w:val="002A0B47"/>
    <w:rsid w:val="002A0BDE"/>
    <w:rsid w:val="002A1913"/>
    <w:rsid w:val="002A19D6"/>
    <w:rsid w:val="002A234F"/>
    <w:rsid w:val="002A235C"/>
    <w:rsid w:val="002A2833"/>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589"/>
    <w:rsid w:val="002C38EC"/>
    <w:rsid w:val="002C4151"/>
    <w:rsid w:val="002C4563"/>
    <w:rsid w:val="002C4D63"/>
    <w:rsid w:val="002C5604"/>
    <w:rsid w:val="002C598A"/>
    <w:rsid w:val="002C62AC"/>
    <w:rsid w:val="002C671C"/>
    <w:rsid w:val="002C6F36"/>
    <w:rsid w:val="002C7378"/>
    <w:rsid w:val="002C7A68"/>
    <w:rsid w:val="002C7DB1"/>
    <w:rsid w:val="002D0D9F"/>
    <w:rsid w:val="002D0FEB"/>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1F78"/>
    <w:rsid w:val="002F2054"/>
    <w:rsid w:val="002F2491"/>
    <w:rsid w:val="002F32B7"/>
    <w:rsid w:val="002F36B2"/>
    <w:rsid w:val="002F3CA4"/>
    <w:rsid w:val="002F3F05"/>
    <w:rsid w:val="002F3FF6"/>
    <w:rsid w:val="002F46EF"/>
    <w:rsid w:val="002F4FEF"/>
    <w:rsid w:val="002F5417"/>
    <w:rsid w:val="002F54E9"/>
    <w:rsid w:val="002F62BD"/>
    <w:rsid w:val="002F6383"/>
    <w:rsid w:val="00300543"/>
    <w:rsid w:val="00300CDB"/>
    <w:rsid w:val="00300D34"/>
    <w:rsid w:val="00301F46"/>
    <w:rsid w:val="00301F5A"/>
    <w:rsid w:val="0030277D"/>
    <w:rsid w:val="00303024"/>
    <w:rsid w:val="003034EC"/>
    <w:rsid w:val="00303F9B"/>
    <w:rsid w:val="0030442E"/>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27A0D"/>
    <w:rsid w:val="00330399"/>
    <w:rsid w:val="0033113C"/>
    <w:rsid w:val="00331706"/>
    <w:rsid w:val="0033171E"/>
    <w:rsid w:val="0033354A"/>
    <w:rsid w:val="00333576"/>
    <w:rsid w:val="00333A19"/>
    <w:rsid w:val="00333B2E"/>
    <w:rsid w:val="00333C6E"/>
    <w:rsid w:val="00334BEB"/>
    <w:rsid w:val="003358B8"/>
    <w:rsid w:val="0033682D"/>
    <w:rsid w:val="00336AA5"/>
    <w:rsid w:val="003370FC"/>
    <w:rsid w:val="00337ABD"/>
    <w:rsid w:val="00340745"/>
    <w:rsid w:val="00340DFD"/>
    <w:rsid w:val="003415D7"/>
    <w:rsid w:val="003433CF"/>
    <w:rsid w:val="00344A74"/>
    <w:rsid w:val="00344E63"/>
    <w:rsid w:val="003459C8"/>
    <w:rsid w:val="003466B4"/>
    <w:rsid w:val="00346912"/>
    <w:rsid w:val="00347A5B"/>
    <w:rsid w:val="003501BB"/>
    <w:rsid w:val="0035022F"/>
    <w:rsid w:val="00350796"/>
    <w:rsid w:val="0035268E"/>
    <w:rsid w:val="00352E4E"/>
    <w:rsid w:val="003530A0"/>
    <w:rsid w:val="00353145"/>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8E4"/>
    <w:rsid w:val="00366919"/>
    <w:rsid w:val="0036714E"/>
    <w:rsid w:val="003700C3"/>
    <w:rsid w:val="003706D2"/>
    <w:rsid w:val="003711B7"/>
    <w:rsid w:val="00371471"/>
    <w:rsid w:val="00373E05"/>
    <w:rsid w:val="003740D0"/>
    <w:rsid w:val="00374C92"/>
    <w:rsid w:val="00375489"/>
    <w:rsid w:val="00375F35"/>
    <w:rsid w:val="003762A8"/>
    <w:rsid w:val="0038009F"/>
    <w:rsid w:val="00381C3E"/>
    <w:rsid w:val="003821FD"/>
    <w:rsid w:val="00384B13"/>
    <w:rsid w:val="00385113"/>
    <w:rsid w:val="00385253"/>
    <w:rsid w:val="00385F1D"/>
    <w:rsid w:val="00385F26"/>
    <w:rsid w:val="00385F6E"/>
    <w:rsid w:val="003876B1"/>
    <w:rsid w:val="00391D71"/>
    <w:rsid w:val="003921D0"/>
    <w:rsid w:val="00392A45"/>
    <w:rsid w:val="003933F6"/>
    <w:rsid w:val="00393B63"/>
    <w:rsid w:val="00394A20"/>
    <w:rsid w:val="00394B67"/>
    <w:rsid w:val="00394E73"/>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3D92"/>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31E"/>
    <w:rsid w:val="003B6914"/>
    <w:rsid w:val="003B78FA"/>
    <w:rsid w:val="003C07E0"/>
    <w:rsid w:val="003C150E"/>
    <w:rsid w:val="003C17AB"/>
    <w:rsid w:val="003C20D0"/>
    <w:rsid w:val="003C2CCD"/>
    <w:rsid w:val="003C2F2D"/>
    <w:rsid w:val="003C573F"/>
    <w:rsid w:val="003C6616"/>
    <w:rsid w:val="003C6FC1"/>
    <w:rsid w:val="003D01D0"/>
    <w:rsid w:val="003D0214"/>
    <w:rsid w:val="003D0EA1"/>
    <w:rsid w:val="003D28A9"/>
    <w:rsid w:val="003D2BB0"/>
    <w:rsid w:val="003D3261"/>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4BA6"/>
    <w:rsid w:val="003E5CB1"/>
    <w:rsid w:val="003E5E38"/>
    <w:rsid w:val="003E740D"/>
    <w:rsid w:val="003F0CC5"/>
    <w:rsid w:val="003F15C3"/>
    <w:rsid w:val="003F3742"/>
    <w:rsid w:val="003F4248"/>
    <w:rsid w:val="003F48EB"/>
    <w:rsid w:val="003F4D67"/>
    <w:rsid w:val="003F5549"/>
    <w:rsid w:val="003F5645"/>
    <w:rsid w:val="003F63B6"/>
    <w:rsid w:val="003F662C"/>
    <w:rsid w:val="00401A7C"/>
    <w:rsid w:val="004020B0"/>
    <w:rsid w:val="0040299C"/>
    <w:rsid w:val="004039E8"/>
    <w:rsid w:val="004039EF"/>
    <w:rsid w:val="00405446"/>
    <w:rsid w:val="00405736"/>
    <w:rsid w:val="00405E84"/>
    <w:rsid w:val="0040795F"/>
    <w:rsid w:val="00410308"/>
    <w:rsid w:val="00410B94"/>
    <w:rsid w:val="00411253"/>
    <w:rsid w:val="004113B5"/>
    <w:rsid w:val="004116F9"/>
    <w:rsid w:val="004136BF"/>
    <w:rsid w:val="00414350"/>
    <w:rsid w:val="0041558A"/>
    <w:rsid w:val="004159FF"/>
    <w:rsid w:val="00416F56"/>
    <w:rsid w:val="00417084"/>
    <w:rsid w:val="0042050F"/>
    <w:rsid w:val="0042198A"/>
    <w:rsid w:val="00421B9F"/>
    <w:rsid w:val="00422D5F"/>
    <w:rsid w:val="004230AC"/>
    <w:rsid w:val="0042352D"/>
    <w:rsid w:val="00423E6C"/>
    <w:rsid w:val="0042400E"/>
    <w:rsid w:val="0042431D"/>
    <w:rsid w:val="00424A4F"/>
    <w:rsid w:val="00425D3C"/>
    <w:rsid w:val="00425E59"/>
    <w:rsid w:val="004266F8"/>
    <w:rsid w:val="00427DF8"/>
    <w:rsid w:val="00431228"/>
    <w:rsid w:val="00431A1F"/>
    <w:rsid w:val="004321D0"/>
    <w:rsid w:val="00432BD2"/>
    <w:rsid w:val="00434FC6"/>
    <w:rsid w:val="004353C7"/>
    <w:rsid w:val="00435A05"/>
    <w:rsid w:val="004366FF"/>
    <w:rsid w:val="00436707"/>
    <w:rsid w:val="00436954"/>
    <w:rsid w:val="00437CB4"/>
    <w:rsid w:val="0044053E"/>
    <w:rsid w:val="004412B8"/>
    <w:rsid w:val="0044159A"/>
    <w:rsid w:val="004429A6"/>
    <w:rsid w:val="00443456"/>
    <w:rsid w:val="00443667"/>
    <w:rsid w:val="00445460"/>
    <w:rsid w:val="00445AE1"/>
    <w:rsid w:val="0044608C"/>
    <w:rsid w:val="00446787"/>
    <w:rsid w:val="00450101"/>
    <w:rsid w:val="00450820"/>
    <w:rsid w:val="00450A28"/>
    <w:rsid w:val="0045158C"/>
    <w:rsid w:val="00451924"/>
    <w:rsid w:val="00451E61"/>
    <w:rsid w:val="00451FC5"/>
    <w:rsid w:val="0045234F"/>
    <w:rsid w:val="00452C3F"/>
    <w:rsid w:val="004531F7"/>
    <w:rsid w:val="004537FC"/>
    <w:rsid w:val="00454EB6"/>
    <w:rsid w:val="00455244"/>
    <w:rsid w:val="0045625A"/>
    <w:rsid w:val="004562AF"/>
    <w:rsid w:val="0045685F"/>
    <w:rsid w:val="00456D24"/>
    <w:rsid w:val="0045765E"/>
    <w:rsid w:val="00457F1E"/>
    <w:rsid w:val="00460D86"/>
    <w:rsid w:val="0046292D"/>
    <w:rsid w:val="0046327F"/>
    <w:rsid w:val="00463E8A"/>
    <w:rsid w:val="0046401A"/>
    <w:rsid w:val="004645E3"/>
    <w:rsid w:val="00464922"/>
    <w:rsid w:val="00464BA4"/>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1F9A"/>
    <w:rsid w:val="004822D9"/>
    <w:rsid w:val="004825A9"/>
    <w:rsid w:val="004834C9"/>
    <w:rsid w:val="00483661"/>
    <w:rsid w:val="00484C20"/>
    <w:rsid w:val="00484C38"/>
    <w:rsid w:val="004859BD"/>
    <w:rsid w:val="00487049"/>
    <w:rsid w:val="00487242"/>
    <w:rsid w:val="00490595"/>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2B88"/>
    <w:rsid w:val="004B33A4"/>
    <w:rsid w:val="004B45D5"/>
    <w:rsid w:val="004B5018"/>
    <w:rsid w:val="004B5558"/>
    <w:rsid w:val="004B5FBE"/>
    <w:rsid w:val="004B6089"/>
    <w:rsid w:val="004B61A6"/>
    <w:rsid w:val="004B63A7"/>
    <w:rsid w:val="004B73D1"/>
    <w:rsid w:val="004B7B3B"/>
    <w:rsid w:val="004C0067"/>
    <w:rsid w:val="004C0314"/>
    <w:rsid w:val="004C1334"/>
    <w:rsid w:val="004C1B5F"/>
    <w:rsid w:val="004C1BF1"/>
    <w:rsid w:val="004C347C"/>
    <w:rsid w:val="004C3F67"/>
    <w:rsid w:val="004C4360"/>
    <w:rsid w:val="004C45E6"/>
    <w:rsid w:val="004C4ECB"/>
    <w:rsid w:val="004C5319"/>
    <w:rsid w:val="004C670F"/>
    <w:rsid w:val="004C7E4A"/>
    <w:rsid w:val="004D040C"/>
    <w:rsid w:val="004D1FF0"/>
    <w:rsid w:val="004D21BE"/>
    <w:rsid w:val="004D2843"/>
    <w:rsid w:val="004D2C1C"/>
    <w:rsid w:val="004D31AF"/>
    <w:rsid w:val="004D3564"/>
    <w:rsid w:val="004D378E"/>
    <w:rsid w:val="004D43F9"/>
    <w:rsid w:val="004D5D16"/>
    <w:rsid w:val="004D7127"/>
    <w:rsid w:val="004D7EF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022"/>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430"/>
    <w:rsid w:val="00524782"/>
    <w:rsid w:val="00524785"/>
    <w:rsid w:val="00524E43"/>
    <w:rsid w:val="00524F0D"/>
    <w:rsid w:val="00525035"/>
    <w:rsid w:val="00525494"/>
    <w:rsid w:val="005254EA"/>
    <w:rsid w:val="00526B98"/>
    <w:rsid w:val="0052771D"/>
    <w:rsid w:val="005301B0"/>
    <w:rsid w:val="00530C4B"/>
    <w:rsid w:val="00530C70"/>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704"/>
    <w:rsid w:val="00545858"/>
    <w:rsid w:val="00545930"/>
    <w:rsid w:val="005466FA"/>
    <w:rsid w:val="00546FF1"/>
    <w:rsid w:val="0054745F"/>
    <w:rsid w:val="00550E31"/>
    <w:rsid w:val="005516DA"/>
    <w:rsid w:val="00551A64"/>
    <w:rsid w:val="00551EE1"/>
    <w:rsid w:val="00552734"/>
    <w:rsid w:val="005528E4"/>
    <w:rsid w:val="00553A2C"/>
    <w:rsid w:val="0055484B"/>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9A4"/>
    <w:rsid w:val="00570B98"/>
    <w:rsid w:val="0057171C"/>
    <w:rsid w:val="00571903"/>
    <w:rsid w:val="00572CBA"/>
    <w:rsid w:val="0057327B"/>
    <w:rsid w:val="0057406C"/>
    <w:rsid w:val="00575DA2"/>
    <w:rsid w:val="00576507"/>
    <w:rsid w:val="00576922"/>
    <w:rsid w:val="005773EA"/>
    <w:rsid w:val="0058173B"/>
    <w:rsid w:val="00582165"/>
    <w:rsid w:val="005821CC"/>
    <w:rsid w:val="005844D4"/>
    <w:rsid w:val="0058726B"/>
    <w:rsid w:val="00587ACD"/>
    <w:rsid w:val="00587FDA"/>
    <w:rsid w:val="0059054F"/>
    <w:rsid w:val="005918C6"/>
    <w:rsid w:val="0059299A"/>
    <w:rsid w:val="00592EA4"/>
    <w:rsid w:val="0059392B"/>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52F9"/>
    <w:rsid w:val="005A6287"/>
    <w:rsid w:val="005A63FA"/>
    <w:rsid w:val="005A6C1A"/>
    <w:rsid w:val="005B12B0"/>
    <w:rsid w:val="005B1A88"/>
    <w:rsid w:val="005B2723"/>
    <w:rsid w:val="005B44AF"/>
    <w:rsid w:val="005B5363"/>
    <w:rsid w:val="005B5831"/>
    <w:rsid w:val="005B5A0D"/>
    <w:rsid w:val="005B5C47"/>
    <w:rsid w:val="005B7F84"/>
    <w:rsid w:val="005C09FB"/>
    <w:rsid w:val="005C0D65"/>
    <w:rsid w:val="005C170F"/>
    <w:rsid w:val="005C2723"/>
    <w:rsid w:val="005C27DE"/>
    <w:rsid w:val="005C2B1B"/>
    <w:rsid w:val="005C35C1"/>
    <w:rsid w:val="005C3CD3"/>
    <w:rsid w:val="005C41E6"/>
    <w:rsid w:val="005C447B"/>
    <w:rsid w:val="005C470E"/>
    <w:rsid w:val="005C4E70"/>
    <w:rsid w:val="005C7EA7"/>
    <w:rsid w:val="005D008D"/>
    <w:rsid w:val="005D032E"/>
    <w:rsid w:val="005D098C"/>
    <w:rsid w:val="005D29CE"/>
    <w:rsid w:val="005D2D96"/>
    <w:rsid w:val="005D393E"/>
    <w:rsid w:val="005D74F8"/>
    <w:rsid w:val="005D762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8A7"/>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285"/>
    <w:rsid w:val="006044EE"/>
    <w:rsid w:val="00604D06"/>
    <w:rsid w:val="00605FBF"/>
    <w:rsid w:val="00607BE6"/>
    <w:rsid w:val="006102DE"/>
    <w:rsid w:val="00611BC8"/>
    <w:rsid w:val="00612C2F"/>
    <w:rsid w:val="00613848"/>
    <w:rsid w:val="006138E8"/>
    <w:rsid w:val="00613B39"/>
    <w:rsid w:val="00613B56"/>
    <w:rsid w:val="006151CC"/>
    <w:rsid w:val="006154A8"/>
    <w:rsid w:val="00615918"/>
    <w:rsid w:val="006166B8"/>
    <w:rsid w:val="00616C5A"/>
    <w:rsid w:val="00616FC2"/>
    <w:rsid w:val="00617450"/>
    <w:rsid w:val="00617ED2"/>
    <w:rsid w:val="006216BC"/>
    <w:rsid w:val="00622847"/>
    <w:rsid w:val="00623240"/>
    <w:rsid w:val="00623802"/>
    <w:rsid w:val="00623935"/>
    <w:rsid w:val="00625D20"/>
    <w:rsid w:val="0062742E"/>
    <w:rsid w:val="00627EE9"/>
    <w:rsid w:val="00630BC6"/>
    <w:rsid w:val="00631309"/>
    <w:rsid w:val="00632211"/>
    <w:rsid w:val="00633734"/>
    <w:rsid w:val="00634D89"/>
    <w:rsid w:val="00634E1C"/>
    <w:rsid w:val="006355F8"/>
    <w:rsid w:val="00636652"/>
    <w:rsid w:val="00637515"/>
    <w:rsid w:val="006379EA"/>
    <w:rsid w:val="00637BE7"/>
    <w:rsid w:val="0064138E"/>
    <w:rsid w:val="00641D11"/>
    <w:rsid w:val="0064289A"/>
    <w:rsid w:val="006429BF"/>
    <w:rsid w:val="006435DC"/>
    <w:rsid w:val="00643FBB"/>
    <w:rsid w:val="00644724"/>
    <w:rsid w:val="006449DE"/>
    <w:rsid w:val="00645F25"/>
    <w:rsid w:val="006460BC"/>
    <w:rsid w:val="006466D3"/>
    <w:rsid w:val="00646CFB"/>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41C"/>
    <w:rsid w:val="00673BA1"/>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BFB"/>
    <w:rsid w:val="00697EBF"/>
    <w:rsid w:val="00697F7B"/>
    <w:rsid w:val="006A0090"/>
    <w:rsid w:val="006A13A0"/>
    <w:rsid w:val="006A1A09"/>
    <w:rsid w:val="006A2453"/>
    <w:rsid w:val="006A287B"/>
    <w:rsid w:val="006A2D21"/>
    <w:rsid w:val="006A425E"/>
    <w:rsid w:val="006A429C"/>
    <w:rsid w:val="006A4AA1"/>
    <w:rsid w:val="006A5E1B"/>
    <w:rsid w:val="006A5EE2"/>
    <w:rsid w:val="006A64B2"/>
    <w:rsid w:val="006A769E"/>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3878"/>
    <w:rsid w:val="006C4501"/>
    <w:rsid w:val="006C48E8"/>
    <w:rsid w:val="006C53B3"/>
    <w:rsid w:val="006C60AE"/>
    <w:rsid w:val="006C638C"/>
    <w:rsid w:val="006C657A"/>
    <w:rsid w:val="006C65DE"/>
    <w:rsid w:val="006D03CD"/>
    <w:rsid w:val="006D071C"/>
    <w:rsid w:val="006D1BBD"/>
    <w:rsid w:val="006D2E43"/>
    <w:rsid w:val="006D3850"/>
    <w:rsid w:val="006D42A9"/>
    <w:rsid w:val="006D483C"/>
    <w:rsid w:val="006D48C5"/>
    <w:rsid w:val="006D58CC"/>
    <w:rsid w:val="006D77DF"/>
    <w:rsid w:val="006D7802"/>
    <w:rsid w:val="006E2357"/>
    <w:rsid w:val="006E26BC"/>
    <w:rsid w:val="006E2DA4"/>
    <w:rsid w:val="006E31BC"/>
    <w:rsid w:val="006E4372"/>
    <w:rsid w:val="006E461C"/>
    <w:rsid w:val="006E5192"/>
    <w:rsid w:val="006E569A"/>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8E6"/>
    <w:rsid w:val="006F7A34"/>
    <w:rsid w:val="006F7FCE"/>
    <w:rsid w:val="00700DF1"/>
    <w:rsid w:val="00701687"/>
    <w:rsid w:val="00702067"/>
    <w:rsid w:val="0070270F"/>
    <w:rsid w:val="00702DF7"/>
    <w:rsid w:val="007038C8"/>
    <w:rsid w:val="00703D92"/>
    <w:rsid w:val="00705B02"/>
    <w:rsid w:val="00706261"/>
    <w:rsid w:val="0070791C"/>
    <w:rsid w:val="00710064"/>
    <w:rsid w:val="00710AA0"/>
    <w:rsid w:val="007121E9"/>
    <w:rsid w:val="00713154"/>
    <w:rsid w:val="00714EA9"/>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25F"/>
    <w:rsid w:val="00726C9B"/>
    <w:rsid w:val="00727057"/>
    <w:rsid w:val="007306E3"/>
    <w:rsid w:val="00731F3D"/>
    <w:rsid w:val="00732E31"/>
    <w:rsid w:val="00732F3A"/>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0F4A"/>
    <w:rsid w:val="0074169D"/>
    <w:rsid w:val="00741808"/>
    <w:rsid w:val="00743C27"/>
    <w:rsid w:val="007453ED"/>
    <w:rsid w:val="00746592"/>
    <w:rsid w:val="007477F4"/>
    <w:rsid w:val="00747F01"/>
    <w:rsid w:val="007503CA"/>
    <w:rsid w:val="00751629"/>
    <w:rsid w:val="00751BFB"/>
    <w:rsid w:val="00751C41"/>
    <w:rsid w:val="0075273B"/>
    <w:rsid w:val="00752B47"/>
    <w:rsid w:val="007532AB"/>
    <w:rsid w:val="00753698"/>
    <w:rsid w:val="00753C3D"/>
    <w:rsid w:val="00753D83"/>
    <w:rsid w:val="007549D5"/>
    <w:rsid w:val="00755042"/>
    <w:rsid w:val="0075705B"/>
    <w:rsid w:val="007570AC"/>
    <w:rsid w:val="0076093A"/>
    <w:rsid w:val="00761525"/>
    <w:rsid w:val="00762B7A"/>
    <w:rsid w:val="00764938"/>
    <w:rsid w:val="00764B7B"/>
    <w:rsid w:val="00765594"/>
    <w:rsid w:val="0076578D"/>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DB1"/>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2C69"/>
    <w:rsid w:val="00793504"/>
    <w:rsid w:val="00793DBC"/>
    <w:rsid w:val="007948DC"/>
    <w:rsid w:val="00795358"/>
    <w:rsid w:val="00797408"/>
    <w:rsid w:val="00797DC0"/>
    <w:rsid w:val="007A0369"/>
    <w:rsid w:val="007A1E66"/>
    <w:rsid w:val="007A1E6A"/>
    <w:rsid w:val="007A25F8"/>
    <w:rsid w:val="007A2E7B"/>
    <w:rsid w:val="007A32D0"/>
    <w:rsid w:val="007A3A99"/>
    <w:rsid w:val="007A40F0"/>
    <w:rsid w:val="007A4F6E"/>
    <w:rsid w:val="007A51DE"/>
    <w:rsid w:val="007A57AB"/>
    <w:rsid w:val="007A5DA6"/>
    <w:rsid w:val="007A6307"/>
    <w:rsid w:val="007A6689"/>
    <w:rsid w:val="007A6AA3"/>
    <w:rsid w:val="007A6C71"/>
    <w:rsid w:val="007B0121"/>
    <w:rsid w:val="007B1082"/>
    <w:rsid w:val="007B11BF"/>
    <w:rsid w:val="007B1992"/>
    <w:rsid w:val="007B2227"/>
    <w:rsid w:val="007B223F"/>
    <w:rsid w:val="007B22FB"/>
    <w:rsid w:val="007B25E4"/>
    <w:rsid w:val="007B2A4F"/>
    <w:rsid w:val="007B3232"/>
    <w:rsid w:val="007B49C0"/>
    <w:rsid w:val="007B55B2"/>
    <w:rsid w:val="007B5E54"/>
    <w:rsid w:val="007B6004"/>
    <w:rsid w:val="007B796D"/>
    <w:rsid w:val="007B7A5B"/>
    <w:rsid w:val="007C015D"/>
    <w:rsid w:val="007C0E1D"/>
    <w:rsid w:val="007C12AA"/>
    <w:rsid w:val="007C139B"/>
    <w:rsid w:val="007C17CA"/>
    <w:rsid w:val="007C29F4"/>
    <w:rsid w:val="007C37B3"/>
    <w:rsid w:val="007C4F6C"/>
    <w:rsid w:val="007C5341"/>
    <w:rsid w:val="007C66BB"/>
    <w:rsid w:val="007C7130"/>
    <w:rsid w:val="007C7B46"/>
    <w:rsid w:val="007C7C24"/>
    <w:rsid w:val="007D1279"/>
    <w:rsid w:val="007D17C7"/>
    <w:rsid w:val="007D2171"/>
    <w:rsid w:val="007D2A42"/>
    <w:rsid w:val="007D33CB"/>
    <w:rsid w:val="007D3409"/>
    <w:rsid w:val="007D4A05"/>
    <w:rsid w:val="007D5090"/>
    <w:rsid w:val="007D5648"/>
    <w:rsid w:val="007D5DF7"/>
    <w:rsid w:val="007D64DD"/>
    <w:rsid w:val="007D6566"/>
    <w:rsid w:val="007D7E90"/>
    <w:rsid w:val="007E18CD"/>
    <w:rsid w:val="007E209E"/>
    <w:rsid w:val="007E252F"/>
    <w:rsid w:val="007E2AD4"/>
    <w:rsid w:val="007E2BB7"/>
    <w:rsid w:val="007E3424"/>
    <w:rsid w:val="007E46CD"/>
    <w:rsid w:val="007E4E72"/>
    <w:rsid w:val="007E5CE6"/>
    <w:rsid w:val="007E6601"/>
    <w:rsid w:val="007E6B97"/>
    <w:rsid w:val="007E6D2C"/>
    <w:rsid w:val="007F08CB"/>
    <w:rsid w:val="007F142C"/>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5B96"/>
    <w:rsid w:val="0082654E"/>
    <w:rsid w:val="00826A5E"/>
    <w:rsid w:val="00826C3A"/>
    <w:rsid w:val="008368C0"/>
    <w:rsid w:val="008371D9"/>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1814"/>
    <w:rsid w:val="008520BD"/>
    <w:rsid w:val="0085316F"/>
    <w:rsid w:val="00853FF9"/>
    <w:rsid w:val="00854134"/>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076"/>
    <w:rsid w:val="0086446E"/>
    <w:rsid w:val="0086455D"/>
    <w:rsid w:val="008645BC"/>
    <w:rsid w:val="00866C46"/>
    <w:rsid w:val="00866EE0"/>
    <w:rsid w:val="0087053E"/>
    <w:rsid w:val="008725D5"/>
    <w:rsid w:val="00873E7A"/>
    <w:rsid w:val="00873F5D"/>
    <w:rsid w:val="00874381"/>
    <w:rsid w:val="008744F2"/>
    <w:rsid w:val="0087451E"/>
    <w:rsid w:val="00874870"/>
    <w:rsid w:val="00874AB8"/>
    <w:rsid w:val="008750D9"/>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3AD"/>
    <w:rsid w:val="008874BB"/>
    <w:rsid w:val="00892170"/>
    <w:rsid w:val="00892BB6"/>
    <w:rsid w:val="008931F0"/>
    <w:rsid w:val="00895DDC"/>
    <w:rsid w:val="00895E2E"/>
    <w:rsid w:val="008965DF"/>
    <w:rsid w:val="00896A53"/>
    <w:rsid w:val="00896DC9"/>
    <w:rsid w:val="00897982"/>
    <w:rsid w:val="008A18E4"/>
    <w:rsid w:val="008A1ABE"/>
    <w:rsid w:val="008A1FB5"/>
    <w:rsid w:val="008A21AA"/>
    <w:rsid w:val="008A37BA"/>
    <w:rsid w:val="008A3878"/>
    <w:rsid w:val="008A394A"/>
    <w:rsid w:val="008A43D0"/>
    <w:rsid w:val="008A4898"/>
    <w:rsid w:val="008A5743"/>
    <w:rsid w:val="008A62B0"/>
    <w:rsid w:val="008A6D7F"/>
    <w:rsid w:val="008A708F"/>
    <w:rsid w:val="008B12A9"/>
    <w:rsid w:val="008B2091"/>
    <w:rsid w:val="008B3730"/>
    <w:rsid w:val="008B39F0"/>
    <w:rsid w:val="008B45B8"/>
    <w:rsid w:val="008B48D7"/>
    <w:rsid w:val="008B5201"/>
    <w:rsid w:val="008B5AE6"/>
    <w:rsid w:val="008B61BC"/>
    <w:rsid w:val="008B64EA"/>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059A"/>
    <w:rsid w:val="008D19EC"/>
    <w:rsid w:val="008D1B2A"/>
    <w:rsid w:val="008D1C6F"/>
    <w:rsid w:val="008D1DDB"/>
    <w:rsid w:val="008D27EC"/>
    <w:rsid w:val="008D2888"/>
    <w:rsid w:val="008D45B9"/>
    <w:rsid w:val="008D4727"/>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48A6"/>
    <w:rsid w:val="008F6930"/>
    <w:rsid w:val="008F7793"/>
    <w:rsid w:val="00900842"/>
    <w:rsid w:val="00900AB1"/>
    <w:rsid w:val="00900D17"/>
    <w:rsid w:val="00900F44"/>
    <w:rsid w:val="009017CD"/>
    <w:rsid w:val="00901A33"/>
    <w:rsid w:val="00902425"/>
    <w:rsid w:val="00902466"/>
    <w:rsid w:val="00902C0C"/>
    <w:rsid w:val="009032D7"/>
    <w:rsid w:val="00903D5D"/>
    <w:rsid w:val="00904031"/>
    <w:rsid w:val="009046F1"/>
    <w:rsid w:val="00904904"/>
    <w:rsid w:val="009052D8"/>
    <w:rsid w:val="00907245"/>
    <w:rsid w:val="00907B80"/>
    <w:rsid w:val="00910BC8"/>
    <w:rsid w:val="00912D83"/>
    <w:rsid w:val="00912D86"/>
    <w:rsid w:val="00913711"/>
    <w:rsid w:val="009137FE"/>
    <w:rsid w:val="009148D2"/>
    <w:rsid w:val="00915363"/>
    <w:rsid w:val="009165A1"/>
    <w:rsid w:val="009166A8"/>
    <w:rsid w:val="009167B8"/>
    <w:rsid w:val="0092003F"/>
    <w:rsid w:val="00920E4D"/>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4E90"/>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634"/>
    <w:rsid w:val="00970DB7"/>
    <w:rsid w:val="00970EA7"/>
    <w:rsid w:val="009728B2"/>
    <w:rsid w:val="0097320A"/>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0BCD"/>
    <w:rsid w:val="00991448"/>
    <w:rsid w:val="009927B9"/>
    <w:rsid w:val="00992A74"/>
    <w:rsid w:val="00992C5C"/>
    <w:rsid w:val="00993CA8"/>
    <w:rsid w:val="00994EA9"/>
    <w:rsid w:val="009952AC"/>
    <w:rsid w:val="00996668"/>
    <w:rsid w:val="009966AB"/>
    <w:rsid w:val="00996795"/>
    <w:rsid w:val="00997B09"/>
    <w:rsid w:val="009A05E5"/>
    <w:rsid w:val="009A0698"/>
    <w:rsid w:val="009A1083"/>
    <w:rsid w:val="009A1365"/>
    <w:rsid w:val="009A2E39"/>
    <w:rsid w:val="009A3647"/>
    <w:rsid w:val="009A393C"/>
    <w:rsid w:val="009A4AF9"/>
    <w:rsid w:val="009A572E"/>
    <w:rsid w:val="009A62BE"/>
    <w:rsid w:val="009A69F3"/>
    <w:rsid w:val="009B04B1"/>
    <w:rsid w:val="009B0572"/>
    <w:rsid w:val="009B1C1D"/>
    <w:rsid w:val="009B1EE1"/>
    <w:rsid w:val="009B1F12"/>
    <w:rsid w:val="009B23F4"/>
    <w:rsid w:val="009B24ED"/>
    <w:rsid w:val="009B52C9"/>
    <w:rsid w:val="009B6101"/>
    <w:rsid w:val="009B6455"/>
    <w:rsid w:val="009B65C1"/>
    <w:rsid w:val="009B674D"/>
    <w:rsid w:val="009B6CA3"/>
    <w:rsid w:val="009B6E48"/>
    <w:rsid w:val="009B79EB"/>
    <w:rsid w:val="009C0722"/>
    <w:rsid w:val="009C102D"/>
    <w:rsid w:val="009C1336"/>
    <w:rsid w:val="009C1B1F"/>
    <w:rsid w:val="009C2691"/>
    <w:rsid w:val="009C26C7"/>
    <w:rsid w:val="009C2B32"/>
    <w:rsid w:val="009C2FE9"/>
    <w:rsid w:val="009C32A4"/>
    <w:rsid w:val="009C4C82"/>
    <w:rsid w:val="009C6A79"/>
    <w:rsid w:val="009D09AF"/>
    <w:rsid w:val="009D112A"/>
    <w:rsid w:val="009D155C"/>
    <w:rsid w:val="009D1D1B"/>
    <w:rsid w:val="009D2443"/>
    <w:rsid w:val="009D264C"/>
    <w:rsid w:val="009D33AA"/>
    <w:rsid w:val="009D34AB"/>
    <w:rsid w:val="009D3B80"/>
    <w:rsid w:val="009D3E94"/>
    <w:rsid w:val="009D4438"/>
    <w:rsid w:val="009D4A19"/>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19C2"/>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8FB"/>
    <w:rsid w:val="00A10B61"/>
    <w:rsid w:val="00A111D5"/>
    <w:rsid w:val="00A11578"/>
    <w:rsid w:val="00A11885"/>
    <w:rsid w:val="00A120D7"/>
    <w:rsid w:val="00A1324D"/>
    <w:rsid w:val="00A146B0"/>
    <w:rsid w:val="00A149F0"/>
    <w:rsid w:val="00A14A33"/>
    <w:rsid w:val="00A14B38"/>
    <w:rsid w:val="00A15AAB"/>
    <w:rsid w:val="00A16A44"/>
    <w:rsid w:val="00A16BDE"/>
    <w:rsid w:val="00A1710D"/>
    <w:rsid w:val="00A176B0"/>
    <w:rsid w:val="00A17821"/>
    <w:rsid w:val="00A1798B"/>
    <w:rsid w:val="00A2018D"/>
    <w:rsid w:val="00A203DC"/>
    <w:rsid w:val="00A224E7"/>
    <w:rsid w:val="00A24513"/>
    <w:rsid w:val="00A25013"/>
    <w:rsid w:val="00A269EB"/>
    <w:rsid w:val="00A274B6"/>
    <w:rsid w:val="00A30235"/>
    <w:rsid w:val="00A333B3"/>
    <w:rsid w:val="00A33646"/>
    <w:rsid w:val="00A33A53"/>
    <w:rsid w:val="00A3427B"/>
    <w:rsid w:val="00A3436B"/>
    <w:rsid w:val="00A343E2"/>
    <w:rsid w:val="00A34890"/>
    <w:rsid w:val="00A34E94"/>
    <w:rsid w:val="00A357E8"/>
    <w:rsid w:val="00A36966"/>
    <w:rsid w:val="00A3722F"/>
    <w:rsid w:val="00A377B1"/>
    <w:rsid w:val="00A37E93"/>
    <w:rsid w:val="00A404A2"/>
    <w:rsid w:val="00A40EB8"/>
    <w:rsid w:val="00A438D8"/>
    <w:rsid w:val="00A444B5"/>
    <w:rsid w:val="00A45AF8"/>
    <w:rsid w:val="00A469DF"/>
    <w:rsid w:val="00A4760E"/>
    <w:rsid w:val="00A50ABB"/>
    <w:rsid w:val="00A50D1E"/>
    <w:rsid w:val="00A50DC8"/>
    <w:rsid w:val="00A5173C"/>
    <w:rsid w:val="00A52D39"/>
    <w:rsid w:val="00A542B8"/>
    <w:rsid w:val="00A57E4D"/>
    <w:rsid w:val="00A60454"/>
    <w:rsid w:val="00A607A8"/>
    <w:rsid w:val="00A607BB"/>
    <w:rsid w:val="00A60D63"/>
    <w:rsid w:val="00A624E8"/>
    <w:rsid w:val="00A6282F"/>
    <w:rsid w:val="00A6298F"/>
    <w:rsid w:val="00A6360C"/>
    <w:rsid w:val="00A6396F"/>
    <w:rsid w:val="00A64A2D"/>
    <w:rsid w:val="00A65EAB"/>
    <w:rsid w:val="00A670D0"/>
    <w:rsid w:val="00A6719C"/>
    <w:rsid w:val="00A678A8"/>
    <w:rsid w:val="00A70F0E"/>
    <w:rsid w:val="00A7198F"/>
    <w:rsid w:val="00A7223F"/>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0C9"/>
    <w:rsid w:val="00A90D17"/>
    <w:rsid w:val="00A90E51"/>
    <w:rsid w:val="00A92549"/>
    <w:rsid w:val="00A928DB"/>
    <w:rsid w:val="00A92B47"/>
    <w:rsid w:val="00A934DE"/>
    <w:rsid w:val="00A934F8"/>
    <w:rsid w:val="00A935C9"/>
    <w:rsid w:val="00A936E4"/>
    <w:rsid w:val="00A93E8D"/>
    <w:rsid w:val="00A94BA7"/>
    <w:rsid w:val="00A9551F"/>
    <w:rsid w:val="00A97869"/>
    <w:rsid w:val="00A97D0F"/>
    <w:rsid w:val="00AA1418"/>
    <w:rsid w:val="00AA16FE"/>
    <w:rsid w:val="00AA1EF6"/>
    <w:rsid w:val="00AA2266"/>
    <w:rsid w:val="00AA34A4"/>
    <w:rsid w:val="00AA4231"/>
    <w:rsid w:val="00AA4700"/>
    <w:rsid w:val="00AA49E0"/>
    <w:rsid w:val="00AA4C36"/>
    <w:rsid w:val="00AA51BF"/>
    <w:rsid w:val="00AA605F"/>
    <w:rsid w:val="00AA62C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204B"/>
    <w:rsid w:val="00AC4093"/>
    <w:rsid w:val="00AC57B5"/>
    <w:rsid w:val="00AC5E8F"/>
    <w:rsid w:val="00AC706A"/>
    <w:rsid w:val="00AD02E1"/>
    <w:rsid w:val="00AD0BB3"/>
    <w:rsid w:val="00AD1D33"/>
    <w:rsid w:val="00AD1FDA"/>
    <w:rsid w:val="00AD2F0E"/>
    <w:rsid w:val="00AD33F5"/>
    <w:rsid w:val="00AD35EB"/>
    <w:rsid w:val="00AD38B7"/>
    <w:rsid w:val="00AD46E2"/>
    <w:rsid w:val="00AD46F0"/>
    <w:rsid w:val="00AD476B"/>
    <w:rsid w:val="00AD4799"/>
    <w:rsid w:val="00AD5B33"/>
    <w:rsid w:val="00AD5F52"/>
    <w:rsid w:val="00AD643D"/>
    <w:rsid w:val="00AD64A1"/>
    <w:rsid w:val="00AE0082"/>
    <w:rsid w:val="00AE0B66"/>
    <w:rsid w:val="00AE1244"/>
    <w:rsid w:val="00AE17CD"/>
    <w:rsid w:val="00AE1F6B"/>
    <w:rsid w:val="00AE2123"/>
    <w:rsid w:val="00AE2A3B"/>
    <w:rsid w:val="00AE2E81"/>
    <w:rsid w:val="00AE399C"/>
    <w:rsid w:val="00AE46D5"/>
    <w:rsid w:val="00AE536E"/>
    <w:rsid w:val="00AE6CE2"/>
    <w:rsid w:val="00AF03AF"/>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20C"/>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3518"/>
    <w:rsid w:val="00B24A29"/>
    <w:rsid w:val="00B262AF"/>
    <w:rsid w:val="00B30CC3"/>
    <w:rsid w:val="00B32799"/>
    <w:rsid w:val="00B3323B"/>
    <w:rsid w:val="00B353DA"/>
    <w:rsid w:val="00B3540B"/>
    <w:rsid w:val="00B35B6D"/>
    <w:rsid w:val="00B36AEB"/>
    <w:rsid w:val="00B36CE5"/>
    <w:rsid w:val="00B404BD"/>
    <w:rsid w:val="00B412D2"/>
    <w:rsid w:val="00B42615"/>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794"/>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915"/>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97713"/>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D91"/>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5F7"/>
    <w:rsid w:val="00BE089A"/>
    <w:rsid w:val="00BE0D2A"/>
    <w:rsid w:val="00BE12EA"/>
    <w:rsid w:val="00BE19CE"/>
    <w:rsid w:val="00BE462D"/>
    <w:rsid w:val="00BE5768"/>
    <w:rsid w:val="00BE59E7"/>
    <w:rsid w:val="00BE5C71"/>
    <w:rsid w:val="00BE5F58"/>
    <w:rsid w:val="00BE69AA"/>
    <w:rsid w:val="00BE6EB2"/>
    <w:rsid w:val="00BF2295"/>
    <w:rsid w:val="00BF25B6"/>
    <w:rsid w:val="00BF2E8B"/>
    <w:rsid w:val="00BF4D19"/>
    <w:rsid w:val="00BF568F"/>
    <w:rsid w:val="00BF63A6"/>
    <w:rsid w:val="00BF6567"/>
    <w:rsid w:val="00BF7047"/>
    <w:rsid w:val="00BF70C5"/>
    <w:rsid w:val="00C00C2B"/>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012"/>
    <w:rsid w:val="00C11365"/>
    <w:rsid w:val="00C11894"/>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27E80"/>
    <w:rsid w:val="00C3037B"/>
    <w:rsid w:val="00C3103E"/>
    <w:rsid w:val="00C310B9"/>
    <w:rsid w:val="00C328A9"/>
    <w:rsid w:val="00C3323B"/>
    <w:rsid w:val="00C36A1D"/>
    <w:rsid w:val="00C36EC9"/>
    <w:rsid w:val="00C37506"/>
    <w:rsid w:val="00C37A55"/>
    <w:rsid w:val="00C405AF"/>
    <w:rsid w:val="00C41977"/>
    <w:rsid w:val="00C425C6"/>
    <w:rsid w:val="00C42676"/>
    <w:rsid w:val="00C42F41"/>
    <w:rsid w:val="00C4357A"/>
    <w:rsid w:val="00C440E9"/>
    <w:rsid w:val="00C453F1"/>
    <w:rsid w:val="00C45469"/>
    <w:rsid w:val="00C45A7B"/>
    <w:rsid w:val="00C46331"/>
    <w:rsid w:val="00C46EAA"/>
    <w:rsid w:val="00C46F69"/>
    <w:rsid w:val="00C479F3"/>
    <w:rsid w:val="00C50047"/>
    <w:rsid w:val="00C5077E"/>
    <w:rsid w:val="00C50FF7"/>
    <w:rsid w:val="00C54724"/>
    <w:rsid w:val="00C57BDA"/>
    <w:rsid w:val="00C607EA"/>
    <w:rsid w:val="00C60E26"/>
    <w:rsid w:val="00C61BA9"/>
    <w:rsid w:val="00C622CF"/>
    <w:rsid w:val="00C62C37"/>
    <w:rsid w:val="00C62CD4"/>
    <w:rsid w:val="00C62CD6"/>
    <w:rsid w:val="00C632F1"/>
    <w:rsid w:val="00C6359A"/>
    <w:rsid w:val="00C63E5B"/>
    <w:rsid w:val="00C64986"/>
    <w:rsid w:val="00C64C5D"/>
    <w:rsid w:val="00C64E19"/>
    <w:rsid w:val="00C65539"/>
    <w:rsid w:val="00C67BB0"/>
    <w:rsid w:val="00C7074F"/>
    <w:rsid w:val="00C7191B"/>
    <w:rsid w:val="00C71ADF"/>
    <w:rsid w:val="00C72F06"/>
    <w:rsid w:val="00C7313C"/>
    <w:rsid w:val="00C738B9"/>
    <w:rsid w:val="00C74038"/>
    <w:rsid w:val="00C76323"/>
    <w:rsid w:val="00C76AC3"/>
    <w:rsid w:val="00C7717A"/>
    <w:rsid w:val="00C8092B"/>
    <w:rsid w:val="00C81104"/>
    <w:rsid w:val="00C82AF8"/>
    <w:rsid w:val="00C8415F"/>
    <w:rsid w:val="00C879C2"/>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3576"/>
    <w:rsid w:val="00CA4631"/>
    <w:rsid w:val="00CA4F6B"/>
    <w:rsid w:val="00CA5C8A"/>
    <w:rsid w:val="00CA605B"/>
    <w:rsid w:val="00CA6625"/>
    <w:rsid w:val="00CA6643"/>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C74C4"/>
    <w:rsid w:val="00CC7743"/>
    <w:rsid w:val="00CD1753"/>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0E5"/>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27C35"/>
    <w:rsid w:val="00D30014"/>
    <w:rsid w:val="00D303EA"/>
    <w:rsid w:val="00D306F9"/>
    <w:rsid w:val="00D30A0F"/>
    <w:rsid w:val="00D31D79"/>
    <w:rsid w:val="00D32172"/>
    <w:rsid w:val="00D32BE1"/>
    <w:rsid w:val="00D32EA9"/>
    <w:rsid w:val="00D334B2"/>
    <w:rsid w:val="00D34CB4"/>
    <w:rsid w:val="00D34DC6"/>
    <w:rsid w:val="00D35725"/>
    <w:rsid w:val="00D40831"/>
    <w:rsid w:val="00D41143"/>
    <w:rsid w:val="00D41D94"/>
    <w:rsid w:val="00D41F26"/>
    <w:rsid w:val="00D41F4D"/>
    <w:rsid w:val="00D43D2C"/>
    <w:rsid w:val="00D4410E"/>
    <w:rsid w:val="00D445A4"/>
    <w:rsid w:val="00D473A7"/>
    <w:rsid w:val="00D511CE"/>
    <w:rsid w:val="00D512A8"/>
    <w:rsid w:val="00D5203A"/>
    <w:rsid w:val="00D54258"/>
    <w:rsid w:val="00D54FBD"/>
    <w:rsid w:val="00D55222"/>
    <w:rsid w:val="00D56362"/>
    <w:rsid w:val="00D56BD9"/>
    <w:rsid w:val="00D57138"/>
    <w:rsid w:val="00D60AED"/>
    <w:rsid w:val="00D610A7"/>
    <w:rsid w:val="00D61D54"/>
    <w:rsid w:val="00D61F41"/>
    <w:rsid w:val="00D627EF"/>
    <w:rsid w:val="00D62CCC"/>
    <w:rsid w:val="00D62FB2"/>
    <w:rsid w:val="00D64312"/>
    <w:rsid w:val="00D648DD"/>
    <w:rsid w:val="00D65EFC"/>
    <w:rsid w:val="00D72955"/>
    <w:rsid w:val="00D730E8"/>
    <w:rsid w:val="00D7368E"/>
    <w:rsid w:val="00D7464B"/>
    <w:rsid w:val="00D75A81"/>
    <w:rsid w:val="00D75C76"/>
    <w:rsid w:val="00D75D79"/>
    <w:rsid w:val="00D75FAA"/>
    <w:rsid w:val="00D77E98"/>
    <w:rsid w:val="00D800A6"/>
    <w:rsid w:val="00D80159"/>
    <w:rsid w:val="00D80628"/>
    <w:rsid w:val="00D81084"/>
    <w:rsid w:val="00D81B3E"/>
    <w:rsid w:val="00D81D39"/>
    <w:rsid w:val="00D83269"/>
    <w:rsid w:val="00D838DB"/>
    <w:rsid w:val="00D83B40"/>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38A4"/>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C4B"/>
    <w:rsid w:val="00DC3E52"/>
    <w:rsid w:val="00DC4D1F"/>
    <w:rsid w:val="00DC4F83"/>
    <w:rsid w:val="00DC5C9A"/>
    <w:rsid w:val="00DD0055"/>
    <w:rsid w:val="00DD10AC"/>
    <w:rsid w:val="00DD18F3"/>
    <w:rsid w:val="00DD3122"/>
    <w:rsid w:val="00DD31FA"/>
    <w:rsid w:val="00DD347E"/>
    <w:rsid w:val="00DD3C07"/>
    <w:rsid w:val="00DD3F56"/>
    <w:rsid w:val="00DD42C8"/>
    <w:rsid w:val="00DD4406"/>
    <w:rsid w:val="00DD44EF"/>
    <w:rsid w:val="00DD75C0"/>
    <w:rsid w:val="00DD7BFF"/>
    <w:rsid w:val="00DD7D3A"/>
    <w:rsid w:val="00DE0AF8"/>
    <w:rsid w:val="00DE1191"/>
    <w:rsid w:val="00DE1679"/>
    <w:rsid w:val="00DE1F3B"/>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1BB"/>
    <w:rsid w:val="00E01288"/>
    <w:rsid w:val="00E01CE4"/>
    <w:rsid w:val="00E02A8E"/>
    <w:rsid w:val="00E03774"/>
    <w:rsid w:val="00E0404E"/>
    <w:rsid w:val="00E04051"/>
    <w:rsid w:val="00E0678D"/>
    <w:rsid w:val="00E073E1"/>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436B"/>
    <w:rsid w:val="00E367CD"/>
    <w:rsid w:val="00E368D3"/>
    <w:rsid w:val="00E400CC"/>
    <w:rsid w:val="00E413E6"/>
    <w:rsid w:val="00E42F9A"/>
    <w:rsid w:val="00E436BD"/>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C8F"/>
    <w:rsid w:val="00E76FA5"/>
    <w:rsid w:val="00E77450"/>
    <w:rsid w:val="00E81AA1"/>
    <w:rsid w:val="00E81CA3"/>
    <w:rsid w:val="00E85482"/>
    <w:rsid w:val="00E865D3"/>
    <w:rsid w:val="00E86E9B"/>
    <w:rsid w:val="00E878DE"/>
    <w:rsid w:val="00E90094"/>
    <w:rsid w:val="00E921ED"/>
    <w:rsid w:val="00E938C9"/>
    <w:rsid w:val="00E93AE2"/>
    <w:rsid w:val="00E93F46"/>
    <w:rsid w:val="00E93FFB"/>
    <w:rsid w:val="00E94755"/>
    <w:rsid w:val="00E95510"/>
    <w:rsid w:val="00E95C1A"/>
    <w:rsid w:val="00E95CFB"/>
    <w:rsid w:val="00E960E6"/>
    <w:rsid w:val="00E965D4"/>
    <w:rsid w:val="00E97A45"/>
    <w:rsid w:val="00EA038D"/>
    <w:rsid w:val="00EA0FEE"/>
    <w:rsid w:val="00EA1182"/>
    <w:rsid w:val="00EA1A5A"/>
    <w:rsid w:val="00EA1D60"/>
    <w:rsid w:val="00EA35AB"/>
    <w:rsid w:val="00EA49CF"/>
    <w:rsid w:val="00EA5922"/>
    <w:rsid w:val="00EA62FC"/>
    <w:rsid w:val="00EA796C"/>
    <w:rsid w:val="00EB0050"/>
    <w:rsid w:val="00EB03A6"/>
    <w:rsid w:val="00EB0473"/>
    <w:rsid w:val="00EB068A"/>
    <w:rsid w:val="00EB08C1"/>
    <w:rsid w:val="00EB1058"/>
    <w:rsid w:val="00EB14EE"/>
    <w:rsid w:val="00EB2708"/>
    <w:rsid w:val="00EB3B7A"/>
    <w:rsid w:val="00EB461C"/>
    <w:rsid w:val="00EB5855"/>
    <w:rsid w:val="00EB667C"/>
    <w:rsid w:val="00EB66D0"/>
    <w:rsid w:val="00EC025A"/>
    <w:rsid w:val="00EC05C3"/>
    <w:rsid w:val="00EC0B8E"/>
    <w:rsid w:val="00EC0D26"/>
    <w:rsid w:val="00EC120F"/>
    <w:rsid w:val="00EC1356"/>
    <w:rsid w:val="00EC142B"/>
    <w:rsid w:val="00EC3BEA"/>
    <w:rsid w:val="00EC4982"/>
    <w:rsid w:val="00EC5280"/>
    <w:rsid w:val="00EC6134"/>
    <w:rsid w:val="00EC628C"/>
    <w:rsid w:val="00EC7083"/>
    <w:rsid w:val="00EC76B9"/>
    <w:rsid w:val="00ED11C5"/>
    <w:rsid w:val="00ED1257"/>
    <w:rsid w:val="00ED12A7"/>
    <w:rsid w:val="00ED1342"/>
    <w:rsid w:val="00ED1FE3"/>
    <w:rsid w:val="00ED22DA"/>
    <w:rsid w:val="00ED24FF"/>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418"/>
    <w:rsid w:val="00EF4973"/>
    <w:rsid w:val="00EF4F29"/>
    <w:rsid w:val="00EF576D"/>
    <w:rsid w:val="00EF5900"/>
    <w:rsid w:val="00EF6524"/>
    <w:rsid w:val="00F00079"/>
    <w:rsid w:val="00F01441"/>
    <w:rsid w:val="00F02029"/>
    <w:rsid w:val="00F0295D"/>
    <w:rsid w:val="00F02C7B"/>
    <w:rsid w:val="00F039E2"/>
    <w:rsid w:val="00F03A18"/>
    <w:rsid w:val="00F046D2"/>
    <w:rsid w:val="00F05206"/>
    <w:rsid w:val="00F055E3"/>
    <w:rsid w:val="00F06F40"/>
    <w:rsid w:val="00F06FB4"/>
    <w:rsid w:val="00F0728C"/>
    <w:rsid w:val="00F079B6"/>
    <w:rsid w:val="00F07D43"/>
    <w:rsid w:val="00F11217"/>
    <w:rsid w:val="00F12D20"/>
    <w:rsid w:val="00F138DC"/>
    <w:rsid w:val="00F15254"/>
    <w:rsid w:val="00F15584"/>
    <w:rsid w:val="00F15A6F"/>
    <w:rsid w:val="00F16116"/>
    <w:rsid w:val="00F1624F"/>
    <w:rsid w:val="00F163AC"/>
    <w:rsid w:val="00F17C66"/>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3C41"/>
    <w:rsid w:val="00F35525"/>
    <w:rsid w:val="00F357A2"/>
    <w:rsid w:val="00F35983"/>
    <w:rsid w:val="00F359C6"/>
    <w:rsid w:val="00F35DA8"/>
    <w:rsid w:val="00F36050"/>
    <w:rsid w:val="00F36F19"/>
    <w:rsid w:val="00F370BE"/>
    <w:rsid w:val="00F373B6"/>
    <w:rsid w:val="00F40394"/>
    <w:rsid w:val="00F4064B"/>
    <w:rsid w:val="00F407A6"/>
    <w:rsid w:val="00F40CED"/>
    <w:rsid w:val="00F41E5E"/>
    <w:rsid w:val="00F42737"/>
    <w:rsid w:val="00F43921"/>
    <w:rsid w:val="00F44349"/>
    <w:rsid w:val="00F4521A"/>
    <w:rsid w:val="00F4537D"/>
    <w:rsid w:val="00F45B3D"/>
    <w:rsid w:val="00F462C7"/>
    <w:rsid w:val="00F467A6"/>
    <w:rsid w:val="00F46FC0"/>
    <w:rsid w:val="00F47EB4"/>
    <w:rsid w:val="00F5073F"/>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591A"/>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479"/>
    <w:rsid w:val="00F775A9"/>
    <w:rsid w:val="00F80174"/>
    <w:rsid w:val="00F80240"/>
    <w:rsid w:val="00F8025F"/>
    <w:rsid w:val="00F80805"/>
    <w:rsid w:val="00F808F3"/>
    <w:rsid w:val="00F81022"/>
    <w:rsid w:val="00F810FD"/>
    <w:rsid w:val="00F81990"/>
    <w:rsid w:val="00F83303"/>
    <w:rsid w:val="00F84ED3"/>
    <w:rsid w:val="00F85EB2"/>
    <w:rsid w:val="00F8702B"/>
    <w:rsid w:val="00F90B61"/>
    <w:rsid w:val="00F90CE6"/>
    <w:rsid w:val="00F92B92"/>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8D2"/>
    <w:rsid w:val="00FA3ADC"/>
    <w:rsid w:val="00FA5013"/>
    <w:rsid w:val="00FA5CCE"/>
    <w:rsid w:val="00FA61D1"/>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5CD9"/>
    <w:rsid w:val="00FC6079"/>
    <w:rsid w:val="00FC6DE6"/>
    <w:rsid w:val="00FC6E07"/>
    <w:rsid w:val="00FC780E"/>
    <w:rsid w:val="00FC7A20"/>
    <w:rsid w:val="00FC7AD9"/>
    <w:rsid w:val="00FD0CAC"/>
    <w:rsid w:val="00FD1B1D"/>
    <w:rsid w:val="00FD1DD6"/>
    <w:rsid w:val="00FD2276"/>
    <w:rsid w:val="00FD32D5"/>
    <w:rsid w:val="00FD331D"/>
    <w:rsid w:val="00FD356E"/>
    <w:rsid w:val="00FD3BDC"/>
    <w:rsid w:val="00FD4204"/>
    <w:rsid w:val="00FD5918"/>
    <w:rsid w:val="00FD5DC3"/>
    <w:rsid w:val="00FD6EB3"/>
    <w:rsid w:val="00FD7807"/>
    <w:rsid w:val="00FE0FD6"/>
    <w:rsid w:val="00FE180F"/>
    <w:rsid w:val="00FE1902"/>
    <w:rsid w:val="00FE3399"/>
    <w:rsid w:val="00FE3554"/>
    <w:rsid w:val="00FE388B"/>
    <w:rsid w:val="00FE3B5E"/>
    <w:rsid w:val="00FE4417"/>
    <w:rsid w:val="00FE6870"/>
    <w:rsid w:val="00FF05BD"/>
    <w:rsid w:val="00FF0D2F"/>
    <w:rsid w:val="00FF0D59"/>
    <w:rsid w:val="00FF0F3A"/>
    <w:rsid w:val="00FF2D31"/>
    <w:rsid w:val="00FF335A"/>
    <w:rsid w:val="00FF3575"/>
    <w:rsid w:val="00FF3C4E"/>
    <w:rsid w:val="00FF3C8A"/>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 w:type="paragraph" w:styleId="berarbeitung">
    <w:name w:val="Revision"/>
    <w:hidden/>
    <w:uiPriority w:val="99"/>
    <w:semiHidden/>
    <w:rsid w:val="005D74F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facto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2.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3</cp:revision>
  <cp:lastPrinted>2022-12-07T15:32:00Z</cp:lastPrinted>
  <dcterms:created xsi:type="dcterms:W3CDTF">2022-12-14T12:16:00Z</dcterms:created>
  <dcterms:modified xsi:type="dcterms:W3CDTF">2022-12-14T12:19:00Z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