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CB40" w14:textId="119FD605" w:rsidR="00D379D5" w:rsidRDefault="006C0E26" w:rsidP="00D379D5">
      <w:pPr>
        <w:pStyle w:val="berschrift1"/>
      </w:pPr>
      <w:r w:rsidRPr="006C0E26">
        <w:t>Wechsel in der Geschäftsfü</w:t>
      </w:r>
      <w:r>
        <w:t>hrung der deutschen Vertriebsgesellschaft von STIEBEL ELTRON</w:t>
      </w:r>
    </w:p>
    <w:p w14:paraId="30297C3C" w14:textId="43B412E6" w:rsidR="00D379D5" w:rsidRPr="006C0E26" w:rsidRDefault="006C0E26" w:rsidP="00423AC9">
      <w:pPr>
        <w:pStyle w:val="Teasertext"/>
      </w:pPr>
      <w:r>
        <w:t xml:space="preserve">Burkhard Max ist neuer Geschäftsführer der </w:t>
      </w:r>
      <w:r w:rsidR="005B033C">
        <w:t>Stiebel Eltron Deutschland Vertriebs GmbH</w:t>
      </w:r>
      <w:r>
        <w:t xml:space="preserve">. Er ersetzt mit sofortiger Wirkung Frank Jahns, der das Unternehmen verlassen hat. </w:t>
      </w:r>
      <w:r w:rsidR="005B033C">
        <w:t>Die Trennung erfolgte i</w:t>
      </w:r>
      <w:r w:rsidR="005B033C" w:rsidRPr="005B033C">
        <w:t>n bestem gegenseitigen Einvernehmen</w:t>
      </w:r>
      <w:r w:rsidR="005B033C">
        <w:t xml:space="preserve">. </w:t>
      </w:r>
      <w:r w:rsidR="005B033C" w:rsidRPr="005B033C">
        <w:t xml:space="preserve">Die Geschäftsführung der Stiebel Eltron Deutschland Vertriebs GmbH setzt sich damit </w:t>
      </w:r>
      <w:r w:rsidR="005B033C">
        <w:t xml:space="preserve">nun </w:t>
      </w:r>
      <w:r w:rsidR="005B033C" w:rsidRPr="005B033C">
        <w:t xml:space="preserve">aus Burkhard Max und Marcus Haferkamp zusammen. </w:t>
      </w:r>
    </w:p>
    <w:p w14:paraId="23C0E58A" w14:textId="77777777" w:rsidR="00D379D5" w:rsidRPr="006C0E26" w:rsidRDefault="00D379D5" w:rsidP="00D379D5"/>
    <w:p w14:paraId="29ED9DF7" w14:textId="5BDC4077" w:rsidR="005B033C" w:rsidRDefault="005B033C" w:rsidP="005B033C">
      <w:r>
        <w:t xml:space="preserve">Burkhard Max ist seit 2007 in der Stiebel Eltron Gruppe tätig und verfügt über mehrjährige Erfahrung in Geschäftsführungspositionen. </w:t>
      </w:r>
      <w:r w:rsidR="00787845">
        <w:t>So</w:t>
      </w:r>
      <w:r>
        <w:t xml:space="preserve"> zeichnete er von 2017 bis 2018 für die Neuausrichtung der LTM GmbH verantwortlich und übernahm ab 2019 die Geschäftsführung der tecalor GmbH</w:t>
      </w:r>
      <w:r w:rsidR="00787845">
        <w:t xml:space="preserve">. Zuletzt führte er die Tochtergesellschaft </w:t>
      </w:r>
      <w:r>
        <w:t xml:space="preserve">gemeinsam mit Julian Höhner, der </w:t>
      </w:r>
      <w:r w:rsidR="00787845">
        <w:t xml:space="preserve">dort nun </w:t>
      </w:r>
      <w:r>
        <w:t xml:space="preserve">bis auf weiteres als alleiniger Geschäftsführer </w:t>
      </w:r>
      <w:r w:rsidR="00787845">
        <w:t>fungiert</w:t>
      </w:r>
      <w:r>
        <w:t xml:space="preserve">. </w:t>
      </w:r>
    </w:p>
    <w:p w14:paraId="5C5999CC" w14:textId="77777777" w:rsidR="005B033C" w:rsidRDefault="005B033C" w:rsidP="005B033C"/>
    <w:p w14:paraId="0845BA92" w14:textId="6F75CEA0" w:rsidR="00AA3BD8" w:rsidRDefault="005B033C" w:rsidP="00D379D5">
      <w:r>
        <w:t xml:space="preserve">Frank Jahns war seit 2010 im Unternehmen. Er hat erfolgreich die Ausgliederung des deutschen Vertriebs aus der Stiebel Eltron GmbH &amp; Co. KG und die Überführung in die neue Gesellschaft, die Stiebel Eltron Deutschland Vertriebs GmbH, umgesetzt. Dank seines Engagements konnte Stiebel Eltron insbesondere im Wärmepumpen-Markt in den letzten Jahren deutliche Umsatzsteigerungen erzielen. „Wir sind Frank Jahns sehr dankbar für seinen Einsatz in den vergangenen Jahren und wünschen ihm für die </w:t>
      </w:r>
      <w:r w:rsidR="00BA22EF">
        <w:t xml:space="preserve">persönliche wie berufliche </w:t>
      </w:r>
      <w:r>
        <w:t xml:space="preserve">Zukunft alles Gute“, so Gruppen-Geschäftsführer Dr. Kai Schiefelbein. </w:t>
      </w:r>
    </w:p>
    <w:p w14:paraId="411B1D40" w14:textId="3862DCC5" w:rsidR="00D379D5" w:rsidRDefault="00796DC7" w:rsidP="00423AC9">
      <w:pPr>
        <w:pStyle w:val="berschrift3"/>
      </w:pPr>
      <w:r>
        <w:t xml:space="preserve">Ebenfalls neuer kaufmännischer Leiter der Gruppe </w:t>
      </w:r>
    </w:p>
    <w:p w14:paraId="7962985A" w14:textId="77777777" w:rsidR="00796DC7" w:rsidRPr="00796DC7" w:rsidRDefault="00796DC7" w:rsidP="00796DC7"/>
    <w:p w14:paraId="0B31C73B" w14:textId="1F4FB4F4" w:rsidR="00070F71" w:rsidRDefault="00796DC7" w:rsidP="00E96C08">
      <w:r>
        <w:t>Einen Wechsel gibt es zudem auf dem Posten des kaufmännischen Leiters der Stiebel Eltron-Gruppe: Martin Repschl</w:t>
      </w:r>
      <w:r w:rsidR="00DC1199">
        <w:t>ae</w:t>
      </w:r>
      <w:r>
        <w:t>ger ersetzt Daniel Köster</w:t>
      </w:r>
      <w:r w:rsidR="00BA22EF">
        <w:t>, der seit 2019 im Unternehmen tätig war. „Daniel Köster hat in dieser Zeit den Finanzbereich maßgeblich weiterentwickelt und zudem die Akquisitionen der Gruppe professionell und mit großem Engagement begleitet. Auch ihm danken wir für die geleistete Arbeit, auch ihn begleiten unsere besten Wünsche“, so Kai Schiefelbein. Nachfolger ist Martin Repschl</w:t>
      </w:r>
      <w:r w:rsidR="00DC1199">
        <w:t>ae</w:t>
      </w:r>
      <w:r w:rsidR="00BA22EF">
        <w:t xml:space="preserve">ger, zuletzt Leiter Controlling der Stiebel Eltron-Gruppe, der seit mehr als 21 Jahren im Unternehmen ist. „Er verfügt über ausgezeichnete Kenntnisse der internen Prozesse und Datenstrukturen und ist exzellent mit den internationalen Tochtergesellschaften vernetzt“, erklärt Schiefelbein. </w:t>
      </w:r>
      <w:r w:rsidR="00E96C08">
        <w:rPr>
          <w:noProof/>
        </w:rPr>
        <mc:AlternateContent>
          <mc:Choice Requires="wps">
            <w:drawing>
              <wp:anchor distT="0" distB="0" distL="114300" distR="114300" simplePos="0" relativeHeight="251676672" behindDoc="0" locked="1" layoutInCell="1" allowOverlap="1" wp14:anchorId="29E01E96" wp14:editId="16022B46">
                <wp:simplePos x="0" y="0"/>
                <wp:positionH relativeFrom="margin">
                  <wp:align>left</wp:align>
                </wp:positionH>
                <wp:positionV relativeFrom="page">
                  <wp:posOffset>8629650</wp:posOffset>
                </wp:positionV>
                <wp:extent cx="719455"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7E2C63" id="Gerader Verbinder 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79.5pt" to="56.6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" strokecolor="#9c0f26 [3215]" strokeweight="3pt">
                <v:stroke joinstyle="miter"/>
                <w10:wrap anchorx="margin" anchory="page"/>
                <w10:anchorlock/>
              </v:line>
            </w:pict>
          </mc:Fallback>
        </mc:AlternateContent>
      </w:r>
      <w:r w:rsidR="00E96C08">
        <w:rPr>
          <w:noProof/>
        </w:rPr>
        <mc:AlternateContent>
          <mc:Choice Requires="wps">
            <w:drawing>
              <wp:anchor distT="0" distB="0" distL="114300" distR="114300" simplePos="0" relativeHeight="251661307" behindDoc="0" locked="1" layoutInCell="1" allowOverlap="1" wp14:anchorId="6C42DA8B" wp14:editId="5BC6F696">
                <wp:simplePos x="0" y="0"/>
                <wp:positionH relativeFrom="margin">
                  <wp:posOffset>1905</wp:posOffset>
                </wp:positionH>
                <wp:positionV relativeFrom="margin">
                  <wp:posOffset>5969635</wp:posOffset>
                </wp:positionV>
                <wp:extent cx="6019165" cy="1371600"/>
                <wp:effectExtent l="0" t="0" r="635" b="0"/>
                <wp:wrapTopAndBottom/>
                <wp:docPr id="3" name="Textfeld 3"/>
                <wp:cNvGraphicFramePr/>
                <a:graphic xmlns:a="http://schemas.openxmlformats.org/drawingml/2006/main">
                  <a:graphicData uri="http://schemas.microsoft.com/office/word/2010/wordprocessingShape">
                    <wps:wsp>
                      <wps:cNvSpPr txBox="1"/>
                      <wps:spPr>
                        <a:xfrm>
                          <a:off x="0" y="0"/>
                          <a:ext cx="60191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A027A" w14:textId="77777777" w:rsidR="00E96C08" w:rsidRPr="00FA0472" w:rsidRDefault="00E96C08" w:rsidP="00675F0E">
                            <w:pPr>
                              <w:pStyle w:val="InfoSeite2"/>
                              <w:rPr>
                                <w:b/>
                              </w:rPr>
                            </w:pPr>
                            <w:r w:rsidRPr="00FA0472">
                              <w:rPr>
                                <w:b/>
                              </w:rPr>
                              <w:t>Über STIEBEL ELTRON</w:t>
                            </w:r>
                          </w:p>
                          <w:p w14:paraId="032DD1F9" w14:textId="76C9ECFC" w:rsidR="00103949" w:rsidRDefault="00103949" w:rsidP="00103949">
                            <w:pPr>
                              <w:pStyle w:val="InfoSeite2"/>
                              <w:spacing w:before="60"/>
                            </w:pPr>
                            <w:r>
                              <w:t xml:space="preserve">Stiebel Eltron, gegründet 1924, gehört mit einem Jahresumsatz von über </w:t>
                            </w:r>
                            <w:r w:rsidR="008003EB">
                              <w:t>einer Milliarde</w:t>
                            </w:r>
                            <w:r>
                              <w:t xml:space="preserve"> Euro zu den führenden Unternehmen auf dem Markt der Erneuerbaren Energien, Wärme- und Haustechnik.</w:t>
                            </w:r>
                          </w:p>
                          <w:p w14:paraId="0FDCF428" w14:textId="7357379B" w:rsidR="00E96C08" w:rsidRDefault="00103949" w:rsidP="00103949">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w:t>
                            </w:r>
                            <w:r w:rsidR="008003EB">
                              <w:t>rund 5.000</w:t>
                            </w:r>
                            <w:r>
                              <w:t xml:space="preserve">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CA7971">
                              <w:t>in Hameln (</w:t>
                            </w:r>
                            <w:r w:rsidR="008003EB">
                              <w:t>NDS</w:t>
                            </w:r>
                            <w:r w:rsidR="00CA7971">
                              <w:t xml:space="preserve">), </w:t>
                            </w:r>
                            <w:r>
                              <w:t>in Freudenberg (NRW) und in Eschwege (Hessen) sowie an vier weiteren Standorten im Ausland (Arvika/Schweden, Tianjin/China, Ayutt</w:t>
                            </w:r>
                            <w:r w:rsidR="00386988">
                              <w:t>h</w:t>
                            </w:r>
                            <w:r>
                              <w:t>aya/Thailand, Poprad/Slowakei).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2DA8B" id="_x0000_t202" coordsize="21600,21600" o:spt="202" path="m,l,21600r21600,l21600,xe">
                <v:stroke joinstyle="miter"/>
                <v:path gradientshapeok="t" o:connecttype="rect"/>
              </v:shapetype>
              <v:shape id="Textfeld 3" o:spid="_x0000_s1026" type="#_x0000_t202" style="position:absolute;margin-left:.15pt;margin-top:470.05pt;width:473.95pt;height:108pt;z-index:2516613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" filled="f" stroked="f" strokeweight=".5pt">
                <v:textbox inset="0,0,0,0">
                  <w:txbxContent>
                    <w:p w14:paraId="46AA027A" w14:textId="77777777" w:rsidR="00E96C08" w:rsidRPr="00FA0472" w:rsidRDefault="00E96C08" w:rsidP="00675F0E">
                      <w:pPr>
                        <w:pStyle w:val="InfoSeite2"/>
                        <w:rPr>
                          <w:b/>
                        </w:rPr>
                      </w:pPr>
                      <w:r w:rsidRPr="00FA0472">
                        <w:rPr>
                          <w:b/>
                        </w:rPr>
                        <w:t>Über STIEBEL ELTRON</w:t>
                      </w:r>
                    </w:p>
                    <w:p w14:paraId="032DD1F9" w14:textId="76C9ECFC" w:rsidR="00103949" w:rsidRDefault="00103949" w:rsidP="00103949">
                      <w:pPr>
                        <w:pStyle w:val="InfoSeite2"/>
                        <w:spacing w:before="60"/>
                      </w:pPr>
                      <w:r>
                        <w:t xml:space="preserve">Stiebel Eltron, gegründet 1924, gehört mit einem Jahresumsatz von über </w:t>
                      </w:r>
                      <w:r w:rsidR="008003EB">
                        <w:t>einer Milliarde</w:t>
                      </w:r>
                      <w:r>
                        <w:t xml:space="preserve"> Euro zu den führenden Unternehmen auf dem Markt der Erneuerbaren Energien, Wärme- und Haustechnik.</w:t>
                      </w:r>
                    </w:p>
                    <w:p w14:paraId="0FDCF428" w14:textId="7357379B" w:rsidR="00E96C08" w:rsidRDefault="00103949" w:rsidP="00103949">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w:t>
                      </w:r>
                      <w:r w:rsidR="008003EB">
                        <w:t>rund 5.000</w:t>
                      </w:r>
                      <w:r>
                        <w:t xml:space="preserve">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CA7971">
                        <w:t>in Hameln (</w:t>
                      </w:r>
                      <w:r w:rsidR="008003EB">
                        <w:t>NDS</w:t>
                      </w:r>
                      <w:r w:rsidR="00CA7971">
                        <w:t xml:space="preserve">), </w:t>
                      </w:r>
                      <w:r>
                        <w:t>in Freudenberg (NRW) und in Eschwege (Hessen) sowie an vier weiteren Standorten im Ausland (Arvika/Schweden, Tianjin/China, Ayutt</w:t>
                      </w:r>
                      <w:r w:rsidR="00386988">
                        <w:t>h</w:t>
                      </w:r>
                      <w:r>
                        <w:t>aya/Thailand, Poprad/Slowakei).</w:t>
                      </w:r>
                    </w:p>
                  </w:txbxContent>
                </v:textbox>
                <w10:wrap type="topAndBottom" anchorx="margin" anchory="margin"/>
                <w10:anchorlock/>
              </v:shape>
            </w:pict>
          </mc:Fallback>
        </mc:AlternateContent>
      </w:r>
    </w:p>
    <w:p w14:paraId="0FB4E07A" w14:textId="77777777" w:rsidR="00070F71" w:rsidRDefault="00070F71">
      <w:pPr>
        <w:spacing w:after="160" w:line="259" w:lineRule="auto"/>
      </w:pPr>
      <w:r>
        <w:br w:type="page"/>
      </w:r>
    </w:p>
    <w:p w14:paraId="29146B15" w14:textId="1788FE1D" w:rsidR="00070F71" w:rsidRDefault="00227937" w:rsidP="00227937">
      <w:pPr>
        <w:pStyle w:val="berschrift3"/>
      </w:pPr>
      <w:r w:rsidRPr="00227937">
        <w:lastRenderedPageBreak/>
        <w:t>Bild</w:t>
      </w:r>
      <w:r>
        <w:t>:</w:t>
      </w:r>
    </w:p>
    <w:p w14:paraId="432A46E8" w14:textId="77777777" w:rsidR="00DC1199" w:rsidRPr="00DC1199" w:rsidRDefault="00DC1199" w:rsidP="00DC1199"/>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20"/>
        <w:gridCol w:w="5933"/>
      </w:tblGrid>
      <w:tr w:rsidR="00227937" w14:paraId="228DF386" w14:textId="77777777" w:rsidTr="00DC1199">
        <w:tc>
          <w:tcPr>
            <w:tcW w:w="3119" w:type="dxa"/>
          </w:tcPr>
          <w:p w14:paraId="0F5CD867" w14:textId="06C66A38" w:rsidR="00227937" w:rsidRDefault="00DC1199" w:rsidP="00227937">
            <w:r>
              <w:rPr>
                <w:noProof/>
              </w:rPr>
              <w:drawing>
                <wp:inline distT="0" distB="0" distL="0" distR="0" wp14:anchorId="04E59C4C" wp14:editId="7D896005">
                  <wp:extent cx="1665722" cy="24985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406" cy="2502609"/>
                          </a:xfrm>
                          <a:prstGeom prst="rect">
                            <a:avLst/>
                          </a:prstGeom>
                          <a:noFill/>
                          <a:ln>
                            <a:noFill/>
                          </a:ln>
                        </pic:spPr>
                      </pic:pic>
                    </a:graphicData>
                  </a:graphic>
                </wp:inline>
              </w:drawing>
            </w:r>
          </w:p>
        </w:tc>
        <w:tc>
          <w:tcPr>
            <w:tcW w:w="20" w:type="dxa"/>
          </w:tcPr>
          <w:p w14:paraId="77E69DBD" w14:textId="77777777" w:rsidR="00227937" w:rsidRDefault="00227937" w:rsidP="00227937"/>
        </w:tc>
        <w:tc>
          <w:tcPr>
            <w:tcW w:w="5933" w:type="dxa"/>
          </w:tcPr>
          <w:p w14:paraId="719E5481" w14:textId="77777777" w:rsidR="00DC1199" w:rsidRDefault="00DC1199" w:rsidP="00227937">
            <w:pPr>
              <w:pStyle w:val="Beschriftung"/>
            </w:pPr>
          </w:p>
          <w:p w14:paraId="05AF4AB9" w14:textId="77777777" w:rsidR="00DC1199" w:rsidRDefault="00DC1199" w:rsidP="00227937">
            <w:pPr>
              <w:pStyle w:val="Beschriftung"/>
            </w:pPr>
          </w:p>
          <w:p w14:paraId="0EC28584" w14:textId="77777777" w:rsidR="00DC1199" w:rsidRDefault="00DC1199" w:rsidP="00227937">
            <w:pPr>
              <w:pStyle w:val="Beschriftung"/>
            </w:pPr>
          </w:p>
          <w:p w14:paraId="39282654" w14:textId="77777777" w:rsidR="00DC1199" w:rsidRDefault="00DC1199" w:rsidP="00227937">
            <w:pPr>
              <w:pStyle w:val="Beschriftung"/>
            </w:pPr>
          </w:p>
          <w:p w14:paraId="169AB11B" w14:textId="77777777" w:rsidR="00DC1199" w:rsidRDefault="00DC1199" w:rsidP="00227937">
            <w:pPr>
              <w:pStyle w:val="Beschriftung"/>
            </w:pPr>
          </w:p>
          <w:p w14:paraId="72F3584C" w14:textId="77777777" w:rsidR="00DC1199" w:rsidRDefault="00DC1199" w:rsidP="00227937">
            <w:pPr>
              <w:pStyle w:val="Beschriftung"/>
            </w:pPr>
          </w:p>
          <w:p w14:paraId="1FF64C97" w14:textId="77777777" w:rsidR="00DC1199" w:rsidRDefault="00DC1199" w:rsidP="00227937">
            <w:pPr>
              <w:pStyle w:val="Beschriftung"/>
            </w:pPr>
          </w:p>
          <w:p w14:paraId="587A37D3" w14:textId="77777777" w:rsidR="00DC1199" w:rsidRDefault="00DC1199" w:rsidP="00227937">
            <w:pPr>
              <w:pStyle w:val="Beschriftung"/>
            </w:pPr>
          </w:p>
          <w:p w14:paraId="51F79FCE" w14:textId="77777777" w:rsidR="00DC1199" w:rsidRDefault="00DC1199" w:rsidP="00227937">
            <w:pPr>
              <w:pStyle w:val="Beschriftung"/>
            </w:pPr>
          </w:p>
          <w:p w14:paraId="435876D5" w14:textId="77777777" w:rsidR="00DC1199" w:rsidRDefault="00DC1199" w:rsidP="00227937">
            <w:pPr>
              <w:pStyle w:val="Beschriftung"/>
            </w:pPr>
          </w:p>
          <w:p w14:paraId="57913F61" w14:textId="77777777" w:rsidR="00DC1199" w:rsidRDefault="00DC1199" w:rsidP="00227937">
            <w:pPr>
              <w:pStyle w:val="Beschriftung"/>
            </w:pPr>
          </w:p>
          <w:p w14:paraId="03A6AEE8" w14:textId="77777777" w:rsidR="00DC1199" w:rsidRDefault="00DC1199" w:rsidP="00227937">
            <w:pPr>
              <w:pStyle w:val="Beschriftung"/>
            </w:pPr>
          </w:p>
          <w:p w14:paraId="4383D2E0" w14:textId="77777777" w:rsidR="00DC1199" w:rsidRDefault="00DC1199" w:rsidP="00227937">
            <w:pPr>
              <w:pStyle w:val="Beschriftung"/>
            </w:pPr>
          </w:p>
          <w:p w14:paraId="653E4FF2" w14:textId="2C90A12C" w:rsidR="00227937" w:rsidRDefault="00BA22EF" w:rsidP="00227937">
            <w:pPr>
              <w:pStyle w:val="Beschriftung"/>
            </w:pPr>
            <w:r>
              <w:t xml:space="preserve">Burkhard Max ist neuer Geschäftsführer der Stiebel Eltron Deutschland Vertriebs GmbH. </w:t>
            </w:r>
          </w:p>
        </w:tc>
      </w:tr>
    </w:tbl>
    <w:p w14:paraId="3AC411C7" w14:textId="77777777" w:rsidR="00227937" w:rsidRDefault="00227937" w:rsidP="00227937"/>
    <w:p w14:paraId="0EEADEAE" w14:textId="06BFE4F6" w:rsidR="00227937" w:rsidRDefault="00227937" w:rsidP="00227937">
      <w:pPr>
        <w:pStyle w:val="berschrift3"/>
      </w:pPr>
    </w:p>
    <w:tbl>
      <w:tblPr>
        <w:tblStyle w:val="Tabellenraster"/>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tblGrid>
      <w:tr w:rsidR="00BA22EF" w14:paraId="1B2A82EA" w14:textId="77777777" w:rsidTr="00BA22EF">
        <w:tc>
          <w:tcPr>
            <w:tcW w:w="3969" w:type="dxa"/>
          </w:tcPr>
          <w:p w14:paraId="636D7574" w14:textId="42C47B6D" w:rsidR="00BA22EF" w:rsidRDefault="00BA22EF" w:rsidP="007D21A2"/>
        </w:tc>
      </w:tr>
    </w:tbl>
    <w:p w14:paraId="48ED084D" w14:textId="77777777" w:rsidR="00923C63" w:rsidRDefault="00923C63" w:rsidP="00070F71"/>
    <w:p w14:paraId="48643BC7" w14:textId="77777777" w:rsidR="00923C63" w:rsidRDefault="00923C63" w:rsidP="00070F71"/>
    <w:p w14:paraId="485617E9" w14:textId="77777777" w:rsidR="00227937" w:rsidRDefault="00FA0472" w:rsidP="00070F71">
      <w:r>
        <w:rPr>
          <w:noProof/>
        </w:rPr>
        <mc:AlternateContent>
          <mc:Choice Requires="wps">
            <w:drawing>
              <wp:anchor distT="0" distB="0" distL="114300" distR="114300" simplePos="0" relativeHeight="251679744" behindDoc="0" locked="1" layoutInCell="1" allowOverlap="1" wp14:anchorId="0CDD3F9F" wp14:editId="1EDE5EED">
                <wp:simplePos x="0" y="0"/>
                <wp:positionH relativeFrom="page">
                  <wp:posOffset>882015</wp:posOffset>
                </wp:positionH>
                <wp:positionV relativeFrom="page">
                  <wp:posOffset>8143240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46CD5" id="Gerader Verbinder 9"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41.2pt" to="126.1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" strokecolor="#9c0f26 [3215]" strokeweight="3pt">
                <v:stroke joinstyle="miter"/>
                <w10:wrap anchorx="page"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53EC6B5C" wp14:editId="2FDF8A48">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30BD4"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6B1D0216" w14:textId="77777777" w:rsidTr="00151139">
                              <w:tc>
                                <w:tcPr>
                                  <w:tcW w:w="3158" w:type="dxa"/>
                                </w:tcPr>
                                <w:p w14:paraId="1BF99949" w14:textId="77777777" w:rsidR="00FA0472" w:rsidRDefault="00FA0472" w:rsidP="00CA4970">
                                  <w:pPr>
                                    <w:pStyle w:val="InfoSeite3"/>
                                  </w:pPr>
                                  <w:r>
                                    <w:t>Ansprechpartner Wirtschaftspresse:</w:t>
                                  </w:r>
                                </w:p>
                                <w:p w14:paraId="517A541E" w14:textId="77777777" w:rsidR="00FA0472" w:rsidRDefault="00FA0472" w:rsidP="00CA4970">
                                  <w:pPr>
                                    <w:pStyle w:val="InfoSeite3"/>
                                  </w:pPr>
                                  <w:proofErr w:type="spellStart"/>
                                  <w:r>
                                    <w:t>econNEWSnetwork</w:t>
                                  </w:r>
                                  <w:proofErr w:type="spellEnd"/>
                                </w:p>
                                <w:p w14:paraId="5CF9F17E" w14:textId="77777777" w:rsidR="00FA0472" w:rsidRDefault="00FA0472" w:rsidP="00CA4970">
                                  <w:pPr>
                                    <w:pStyle w:val="InfoSeite3"/>
                                  </w:pPr>
                                  <w:r>
                                    <w:t>Carsten Heer</w:t>
                                  </w:r>
                                </w:p>
                                <w:p w14:paraId="7BB24C81" w14:textId="77777777" w:rsidR="00FA0472" w:rsidRDefault="00FA0472" w:rsidP="00CA4970">
                                  <w:pPr>
                                    <w:pStyle w:val="InfoSeite3"/>
                                  </w:pPr>
                                  <w:r>
                                    <w:t>Tel.: +49 (0) 40 822 44 284</w:t>
                                  </w:r>
                                </w:p>
                                <w:p w14:paraId="022DF9FC" w14:textId="77777777" w:rsidR="00FA0472" w:rsidRPr="00CA4970" w:rsidRDefault="00E43F3E" w:rsidP="00CA4970">
                                  <w:pPr>
                                    <w:pStyle w:val="InfoSeite3"/>
                                  </w:pPr>
                                  <w:hyperlink r:id="rId9" w:history="1">
                                    <w:r w:rsidR="00FA0472" w:rsidRPr="00CA4970">
                                      <w:t>redaktion@econ-news.de</w:t>
                                    </w:r>
                                  </w:hyperlink>
                                </w:p>
                              </w:tc>
                              <w:tc>
                                <w:tcPr>
                                  <w:tcW w:w="3158" w:type="dxa"/>
                                </w:tcPr>
                                <w:p w14:paraId="38DBFB9C" w14:textId="77777777" w:rsidR="00FA0472" w:rsidRDefault="00FA0472" w:rsidP="00CA4970">
                                  <w:pPr>
                                    <w:pStyle w:val="InfoSeite3"/>
                                  </w:pPr>
                                  <w:r>
                                    <w:t>Ansprechpartner Fachpresse:</w:t>
                                  </w:r>
                                </w:p>
                                <w:p w14:paraId="6A5058F4" w14:textId="77777777" w:rsidR="00FA0472" w:rsidRDefault="00FA0472" w:rsidP="00CA4970">
                                  <w:pPr>
                                    <w:pStyle w:val="InfoSeite3"/>
                                  </w:pPr>
                                  <w:proofErr w:type="spellStart"/>
                                  <w:r>
                                    <w:t>riba:businesstalk</w:t>
                                  </w:r>
                                  <w:proofErr w:type="spellEnd"/>
                                </w:p>
                                <w:p w14:paraId="27716BD9" w14:textId="77777777" w:rsidR="00FA0472" w:rsidRDefault="00FA0472" w:rsidP="00CA4970">
                                  <w:pPr>
                                    <w:pStyle w:val="InfoSeite3"/>
                                  </w:pPr>
                                  <w:r>
                                    <w:t>Michael Beyrau</w:t>
                                  </w:r>
                                </w:p>
                                <w:p w14:paraId="45432A31" w14:textId="77777777" w:rsidR="00FA0472" w:rsidRDefault="00FA0472" w:rsidP="00CA4970">
                                  <w:pPr>
                                    <w:pStyle w:val="InfoSeite3"/>
                                  </w:pPr>
                                  <w:r>
                                    <w:t>Tel.: +49 (0) 261-963 757-27</w:t>
                                  </w:r>
                                </w:p>
                                <w:p w14:paraId="3CB662C8" w14:textId="77777777" w:rsidR="00FA0472" w:rsidRDefault="00FA0472" w:rsidP="00CA4970">
                                  <w:pPr>
                                    <w:pStyle w:val="InfoSeite3"/>
                                  </w:pPr>
                                  <w:r>
                                    <w:t>mbeyrau@riba.eu</w:t>
                                  </w:r>
                                </w:p>
                                <w:p w14:paraId="3BF86959" w14:textId="77777777" w:rsidR="00FA0472" w:rsidRDefault="00FA0472" w:rsidP="00CA4970">
                                  <w:pPr>
                                    <w:pStyle w:val="InfoSeite3"/>
                                  </w:pPr>
                                </w:p>
                                <w:p w14:paraId="43EE5B3E" w14:textId="77777777" w:rsidR="00FA0472" w:rsidRDefault="00FA0472" w:rsidP="00CA4970">
                                  <w:pPr>
                                    <w:pStyle w:val="InfoSeite3"/>
                                  </w:pPr>
                                  <w:r>
                                    <w:t>Julia Klingauf</w:t>
                                  </w:r>
                                </w:p>
                                <w:p w14:paraId="2A2F202F" w14:textId="77777777" w:rsidR="00FA0472" w:rsidRDefault="00FA0472" w:rsidP="00CA4970">
                                  <w:pPr>
                                    <w:pStyle w:val="InfoSeite3"/>
                                  </w:pPr>
                                  <w:r>
                                    <w:t>Tel.: +49 (0) 261-963 757-187</w:t>
                                  </w:r>
                                </w:p>
                                <w:p w14:paraId="6CF26990" w14:textId="77777777" w:rsidR="00FA0472" w:rsidRDefault="00FA0472" w:rsidP="00CA4970">
                                  <w:pPr>
                                    <w:pStyle w:val="InfoSeite3"/>
                                  </w:pPr>
                                  <w:r>
                                    <w:t>jklingauf@riba.eu</w:t>
                                  </w:r>
                                </w:p>
                              </w:tc>
                              <w:tc>
                                <w:tcPr>
                                  <w:tcW w:w="3158" w:type="dxa"/>
                                </w:tcPr>
                                <w:p w14:paraId="2AC8A5E3" w14:textId="77777777" w:rsidR="00FA0472" w:rsidRDefault="00FA0472" w:rsidP="00CA4970">
                                  <w:pPr>
                                    <w:pStyle w:val="InfoSeite3"/>
                                  </w:pPr>
                                  <w:r>
                                    <w:t>Ansprechpartner STIEBEL ELTRON:</w:t>
                                  </w:r>
                                </w:p>
                                <w:p w14:paraId="6E90B095" w14:textId="77777777" w:rsidR="00FA0472" w:rsidRDefault="00FA0472" w:rsidP="00CA4970">
                                  <w:pPr>
                                    <w:pStyle w:val="InfoSeite3"/>
                                  </w:pPr>
                                  <w:r>
                                    <w:t>Henning Schulz</w:t>
                                  </w:r>
                                </w:p>
                                <w:p w14:paraId="3FD32A08" w14:textId="77777777" w:rsidR="00FA0472" w:rsidRDefault="00FA0472" w:rsidP="00CA4970">
                                  <w:pPr>
                                    <w:pStyle w:val="InfoSeite3"/>
                                  </w:pPr>
                                  <w:r>
                                    <w:t>Leiter Unternehmenskommunikation</w:t>
                                  </w:r>
                                </w:p>
                                <w:p w14:paraId="23004FF2" w14:textId="77777777" w:rsidR="00FA0472" w:rsidRDefault="00FA0472" w:rsidP="00CA4970">
                                  <w:pPr>
                                    <w:pStyle w:val="InfoSeite3"/>
                                  </w:pPr>
                                  <w:r>
                                    <w:t>Tel.: +49 (0) 55 31 / 70 29 56 85</w:t>
                                  </w:r>
                                </w:p>
                                <w:p w14:paraId="5E07C4FD" w14:textId="77777777" w:rsidR="00FA0472" w:rsidRDefault="00FA0472" w:rsidP="00CA4970">
                                  <w:pPr>
                                    <w:pStyle w:val="InfoSeite3"/>
                                  </w:pPr>
                                  <w:r>
                                    <w:t>henning.schulz@stiebel-eltron.de</w:t>
                                  </w:r>
                                </w:p>
                              </w:tc>
                            </w:tr>
                          </w:tbl>
                          <w:p w14:paraId="52E60093"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C6B5C" id="_x0000_t202" coordsize="21600,21600" o:spt="202" path="m,l,21600r21600,l21600,xe">
                <v:stroke joinstyle="miter"/>
                <v:path gradientshapeok="t" o:connecttype="rect"/>
              </v:shapetype>
              <v:shape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" filled="f" stroked="f" strokeweight=".5pt">
                <v:textbox inset="0,0,0,0">
                  <w:txbxContent>
                    <w:p w14:paraId="5B530BD4"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6B1D0216" w14:textId="77777777" w:rsidTr="00151139">
                        <w:tc>
                          <w:tcPr>
                            <w:tcW w:w="3158" w:type="dxa"/>
                          </w:tcPr>
                          <w:p w14:paraId="1BF99949" w14:textId="77777777" w:rsidR="00FA0472" w:rsidRDefault="00FA0472" w:rsidP="00CA4970">
                            <w:pPr>
                              <w:pStyle w:val="InfoSeite3"/>
                            </w:pPr>
                            <w:r>
                              <w:t>Ansprechpartner Wirtschaftspresse:</w:t>
                            </w:r>
                          </w:p>
                          <w:p w14:paraId="517A541E" w14:textId="77777777" w:rsidR="00FA0472" w:rsidRDefault="00FA0472" w:rsidP="00CA4970">
                            <w:pPr>
                              <w:pStyle w:val="InfoSeite3"/>
                            </w:pPr>
                            <w:proofErr w:type="spellStart"/>
                            <w:r>
                              <w:t>econNEWSnetwork</w:t>
                            </w:r>
                            <w:proofErr w:type="spellEnd"/>
                          </w:p>
                          <w:p w14:paraId="5CF9F17E" w14:textId="77777777" w:rsidR="00FA0472" w:rsidRDefault="00FA0472" w:rsidP="00CA4970">
                            <w:pPr>
                              <w:pStyle w:val="InfoSeite3"/>
                            </w:pPr>
                            <w:r>
                              <w:t>Carsten Heer</w:t>
                            </w:r>
                          </w:p>
                          <w:p w14:paraId="7BB24C81" w14:textId="77777777" w:rsidR="00FA0472" w:rsidRDefault="00FA0472" w:rsidP="00CA4970">
                            <w:pPr>
                              <w:pStyle w:val="InfoSeite3"/>
                            </w:pPr>
                            <w:r>
                              <w:t>Tel.: +49 (0) 40 822 44 284</w:t>
                            </w:r>
                          </w:p>
                          <w:p w14:paraId="022DF9FC" w14:textId="77777777" w:rsidR="00FA0472" w:rsidRPr="00CA4970" w:rsidRDefault="00E43F3E" w:rsidP="00CA4970">
                            <w:pPr>
                              <w:pStyle w:val="InfoSeite3"/>
                            </w:pPr>
                            <w:hyperlink r:id="rId10" w:history="1">
                              <w:r w:rsidR="00FA0472" w:rsidRPr="00CA4970">
                                <w:t>redaktion@econ-news.de</w:t>
                              </w:r>
                            </w:hyperlink>
                          </w:p>
                        </w:tc>
                        <w:tc>
                          <w:tcPr>
                            <w:tcW w:w="3158" w:type="dxa"/>
                          </w:tcPr>
                          <w:p w14:paraId="38DBFB9C" w14:textId="77777777" w:rsidR="00FA0472" w:rsidRDefault="00FA0472" w:rsidP="00CA4970">
                            <w:pPr>
                              <w:pStyle w:val="InfoSeite3"/>
                            </w:pPr>
                            <w:r>
                              <w:t>Ansprechpartner Fachpresse:</w:t>
                            </w:r>
                          </w:p>
                          <w:p w14:paraId="6A5058F4" w14:textId="77777777" w:rsidR="00FA0472" w:rsidRDefault="00FA0472" w:rsidP="00CA4970">
                            <w:pPr>
                              <w:pStyle w:val="InfoSeite3"/>
                            </w:pPr>
                            <w:proofErr w:type="spellStart"/>
                            <w:r>
                              <w:t>riba:businesstalk</w:t>
                            </w:r>
                            <w:proofErr w:type="spellEnd"/>
                          </w:p>
                          <w:p w14:paraId="27716BD9" w14:textId="77777777" w:rsidR="00FA0472" w:rsidRDefault="00FA0472" w:rsidP="00CA4970">
                            <w:pPr>
                              <w:pStyle w:val="InfoSeite3"/>
                            </w:pPr>
                            <w:r>
                              <w:t>Michael Beyrau</w:t>
                            </w:r>
                          </w:p>
                          <w:p w14:paraId="45432A31" w14:textId="77777777" w:rsidR="00FA0472" w:rsidRDefault="00FA0472" w:rsidP="00CA4970">
                            <w:pPr>
                              <w:pStyle w:val="InfoSeite3"/>
                            </w:pPr>
                            <w:r>
                              <w:t>Tel.: +49 (0) 261-963 757-27</w:t>
                            </w:r>
                          </w:p>
                          <w:p w14:paraId="3CB662C8" w14:textId="77777777" w:rsidR="00FA0472" w:rsidRDefault="00FA0472" w:rsidP="00CA4970">
                            <w:pPr>
                              <w:pStyle w:val="InfoSeite3"/>
                            </w:pPr>
                            <w:r>
                              <w:t>mbeyrau@riba.eu</w:t>
                            </w:r>
                          </w:p>
                          <w:p w14:paraId="3BF86959" w14:textId="77777777" w:rsidR="00FA0472" w:rsidRDefault="00FA0472" w:rsidP="00CA4970">
                            <w:pPr>
                              <w:pStyle w:val="InfoSeite3"/>
                            </w:pPr>
                          </w:p>
                          <w:p w14:paraId="43EE5B3E" w14:textId="77777777" w:rsidR="00FA0472" w:rsidRDefault="00FA0472" w:rsidP="00CA4970">
                            <w:pPr>
                              <w:pStyle w:val="InfoSeite3"/>
                            </w:pPr>
                            <w:r>
                              <w:t>Julia Klingauf</w:t>
                            </w:r>
                          </w:p>
                          <w:p w14:paraId="2A2F202F" w14:textId="77777777" w:rsidR="00FA0472" w:rsidRDefault="00FA0472" w:rsidP="00CA4970">
                            <w:pPr>
                              <w:pStyle w:val="InfoSeite3"/>
                            </w:pPr>
                            <w:r>
                              <w:t>Tel.: +49 (0) 261-963 757-187</w:t>
                            </w:r>
                          </w:p>
                          <w:p w14:paraId="6CF26990" w14:textId="77777777" w:rsidR="00FA0472" w:rsidRDefault="00FA0472" w:rsidP="00CA4970">
                            <w:pPr>
                              <w:pStyle w:val="InfoSeite3"/>
                            </w:pPr>
                            <w:r>
                              <w:t>jklingauf@riba.eu</w:t>
                            </w:r>
                          </w:p>
                        </w:tc>
                        <w:tc>
                          <w:tcPr>
                            <w:tcW w:w="3158" w:type="dxa"/>
                          </w:tcPr>
                          <w:p w14:paraId="2AC8A5E3" w14:textId="77777777" w:rsidR="00FA0472" w:rsidRDefault="00FA0472" w:rsidP="00CA4970">
                            <w:pPr>
                              <w:pStyle w:val="InfoSeite3"/>
                            </w:pPr>
                            <w:r>
                              <w:t>Ansprechpartner STIEBEL ELTRON:</w:t>
                            </w:r>
                          </w:p>
                          <w:p w14:paraId="6E90B095" w14:textId="77777777" w:rsidR="00FA0472" w:rsidRDefault="00FA0472" w:rsidP="00CA4970">
                            <w:pPr>
                              <w:pStyle w:val="InfoSeite3"/>
                            </w:pPr>
                            <w:r>
                              <w:t>Henning Schulz</w:t>
                            </w:r>
                          </w:p>
                          <w:p w14:paraId="3FD32A08" w14:textId="77777777" w:rsidR="00FA0472" w:rsidRDefault="00FA0472" w:rsidP="00CA4970">
                            <w:pPr>
                              <w:pStyle w:val="InfoSeite3"/>
                            </w:pPr>
                            <w:r>
                              <w:t>Leiter Unternehmenskommunikation</w:t>
                            </w:r>
                          </w:p>
                          <w:p w14:paraId="23004FF2" w14:textId="77777777" w:rsidR="00FA0472" w:rsidRDefault="00FA0472" w:rsidP="00CA4970">
                            <w:pPr>
                              <w:pStyle w:val="InfoSeite3"/>
                            </w:pPr>
                            <w:r>
                              <w:t>Tel.: +49 (0) 55 31 / 70 29 56 85</w:t>
                            </w:r>
                          </w:p>
                          <w:p w14:paraId="5E07C4FD" w14:textId="77777777" w:rsidR="00FA0472" w:rsidRDefault="00FA0472" w:rsidP="00CA4970">
                            <w:pPr>
                              <w:pStyle w:val="InfoSeite3"/>
                            </w:pPr>
                            <w:r>
                              <w:t>henning.schulz@stiebel-eltron.de</w:t>
                            </w:r>
                          </w:p>
                        </w:tc>
                      </w:tr>
                    </w:tbl>
                    <w:p w14:paraId="52E60093"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11"/>
      <w:footerReference w:type="default" r:id="rId12"/>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B806" w14:textId="77777777" w:rsidR="006E1DCB" w:rsidRDefault="006E1DCB" w:rsidP="0071604B">
      <w:pPr>
        <w:spacing w:line="240" w:lineRule="auto"/>
      </w:pPr>
      <w:r>
        <w:separator/>
      </w:r>
    </w:p>
  </w:endnote>
  <w:endnote w:type="continuationSeparator" w:id="0">
    <w:p w14:paraId="7C85D0AC"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panose1 w:val="02000606030000020004"/>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4ACE0EAC" w14:textId="77777777" w:rsidTr="00D75295">
      <w:tc>
        <w:tcPr>
          <w:tcW w:w="8931" w:type="dxa"/>
        </w:tcPr>
        <w:p w14:paraId="70F99EE1" w14:textId="77777777" w:rsidR="001F5A9F" w:rsidRDefault="001F5A9F">
          <w:pPr>
            <w:pStyle w:val="Fuzeile"/>
          </w:pPr>
          <w:r w:rsidRPr="001F5A9F">
            <w:t xml:space="preserve">Rückfragen zu diesem Text an: </w:t>
          </w:r>
          <w:r w:rsidR="00E322B8">
            <w:t>Henning Schulz</w:t>
          </w:r>
          <w:r w:rsidRPr="001F5A9F">
            <w:t xml:space="preserve"> | Telefon: +49 (0) 55 31/702-95 68</w:t>
          </w:r>
          <w:r w:rsidR="00E322B8">
            <w:t>5</w:t>
          </w:r>
          <w:r w:rsidRPr="001F5A9F">
            <w:t xml:space="preserve"> | </w:t>
          </w:r>
          <w:r w:rsidR="00E322B8">
            <w:t>henning.schulz</w:t>
          </w:r>
          <w:r w:rsidRPr="001F5A9F">
            <w:t xml:space="preserve">@stiebel-eltron.de </w:t>
          </w:r>
        </w:p>
      </w:tc>
      <w:tc>
        <w:tcPr>
          <w:tcW w:w="567" w:type="dxa"/>
        </w:tcPr>
        <w:p w14:paraId="33512390"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r w:rsidR="00E43F3E">
            <w:fldChar w:fldCharType="begin"/>
          </w:r>
          <w:r w:rsidR="00E43F3E">
            <w:instrText xml:space="preserve"> NUMPAGES   \* MERGEFORMAT </w:instrText>
          </w:r>
          <w:r w:rsidR="00E43F3E">
            <w:fldChar w:fldCharType="separate"/>
          </w:r>
          <w:r w:rsidR="00E01D72">
            <w:rPr>
              <w:noProof/>
            </w:rPr>
            <w:t>3</w:t>
          </w:r>
          <w:r w:rsidR="00E43F3E">
            <w:rPr>
              <w:noProof/>
            </w:rPr>
            <w:fldChar w:fldCharType="end"/>
          </w:r>
        </w:p>
      </w:tc>
    </w:tr>
  </w:tbl>
  <w:p w14:paraId="5E15C1A3"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A82D" w14:textId="77777777" w:rsidR="006E1DCB" w:rsidRDefault="006E1DCB" w:rsidP="0071604B">
      <w:pPr>
        <w:spacing w:line="240" w:lineRule="auto"/>
      </w:pPr>
      <w:r>
        <w:separator/>
      </w:r>
    </w:p>
  </w:footnote>
  <w:footnote w:type="continuationSeparator" w:id="0">
    <w:p w14:paraId="456DA49B"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0E34"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3F76F1D7" wp14:editId="51289641">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1D190A97" wp14:editId="64B80790">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03070ECF" wp14:editId="40CFD977">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357CCEBD" w14:textId="77777777" w:rsidR="0071604B" w:rsidRDefault="0071604B" w:rsidP="0071604B">
    <w:pPr>
      <w:pStyle w:val="Kopfzeile"/>
    </w:pPr>
  </w:p>
  <w:p w14:paraId="1013E73B" w14:textId="77777777" w:rsidR="0071604B" w:rsidRDefault="0071604B" w:rsidP="0071604B">
    <w:pPr>
      <w:pStyle w:val="Kopfzeile"/>
    </w:pPr>
  </w:p>
  <w:p w14:paraId="669A693F" w14:textId="77777777" w:rsidR="0071604B" w:rsidRDefault="0071604B" w:rsidP="001F5A9F">
    <w:pPr>
      <w:pStyle w:val="Titel"/>
    </w:pPr>
  </w:p>
  <w:p w14:paraId="4CC4732C"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00D681E7" wp14:editId="404232F7">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DD82"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16cid:durableId="1779450205">
    <w:abstractNumId w:val="0"/>
  </w:num>
  <w:num w:numId="2" w16cid:durableId="1575238757">
    <w:abstractNumId w:val="1"/>
  </w:num>
  <w:num w:numId="3" w16cid:durableId="1414287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0B3CE5"/>
    <w:rsid w:val="000C3323"/>
    <w:rsid w:val="00103949"/>
    <w:rsid w:val="00134849"/>
    <w:rsid w:val="0014253D"/>
    <w:rsid w:val="00151139"/>
    <w:rsid w:val="001F5A9F"/>
    <w:rsid w:val="00213A74"/>
    <w:rsid w:val="00217A80"/>
    <w:rsid w:val="00227937"/>
    <w:rsid w:val="002A524A"/>
    <w:rsid w:val="002B2CDB"/>
    <w:rsid w:val="002F0E34"/>
    <w:rsid w:val="002F23F5"/>
    <w:rsid w:val="003401EF"/>
    <w:rsid w:val="00372071"/>
    <w:rsid w:val="00386988"/>
    <w:rsid w:val="003879C7"/>
    <w:rsid w:val="003C3395"/>
    <w:rsid w:val="003F34B9"/>
    <w:rsid w:val="00402D2A"/>
    <w:rsid w:val="004156CF"/>
    <w:rsid w:val="00423AC9"/>
    <w:rsid w:val="00450DB8"/>
    <w:rsid w:val="00476752"/>
    <w:rsid w:val="00541E7D"/>
    <w:rsid w:val="005B033C"/>
    <w:rsid w:val="00675F0E"/>
    <w:rsid w:val="006807EE"/>
    <w:rsid w:val="006C0E26"/>
    <w:rsid w:val="006E1DCB"/>
    <w:rsid w:val="006E4377"/>
    <w:rsid w:val="006F46C0"/>
    <w:rsid w:val="007031AD"/>
    <w:rsid w:val="0071604B"/>
    <w:rsid w:val="0073040A"/>
    <w:rsid w:val="00787845"/>
    <w:rsid w:val="00791D1E"/>
    <w:rsid w:val="00796DC7"/>
    <w:rsid w:val="008003EB"/>
    <w:rsid w:val="00872266"/>
    <w:rsid w:val="00923805"/>
    <w:rsid w:val="00923C63"/>
    <w:rsid w:val="00981F65"/>
    <w:rsid w:val="009952F4"/>
    <w:rsid w:val="009A0D85"/>
    <w:rsid w:val="009D535D"/>
    <w:rsid w:val="009F7D7E"/>
    <w:rsid w:val="00A320EE"/>
    <w:rsid w:val="00A42E1F"/>
    <w:rsid w:val="00A946B7"/>
    <w:rsid w:val="00AA3BD8"/>
    <w:rsid w:val="00AD49CF"/>
    <w:rsid w:val="00AE7D69"/>
    <w:rsid w:val="00B15C55"/>
    <w:rsid w:val="00B24190"/>
    <w:rsid w:val="00BA22EF"/>
    <w:rsid w:val="00CA008C"/>
    <w:rsid w:val="00CA4970"/>
    <w:rsid w:val="00CA7971"/>
    <w:rsid w:val="00CB58F4"/>
    <w:rsid w:val="00CF0CB2"/>
    <w:rsid w:val="00D13EE1"/>
    <w:rsid w:val="00D379D5"/>
    <w:rsid w:val="00D449AE"/>
    <w:rsid w:val="00D75295"/>
    <w:rsid w:val="00DC1199"/>
    <w:rsid w:val="00E01D72"/>
    <w:rsid w:val="00E322B8"/>
    <w:rsid w:val="00E43F3E"/>
    <w:rsid w:val="00E6290C"/>
    <w:rsid w:val="00E96C08"/>
    <w:rsid w:val="00F15F33"/>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BE62D7"/>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aliases w:val="Headline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aliases w:val="Headline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aliases w:val="Zwischenüberschrift"/>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aliases w:val="Headline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line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aliases w:val="Zwischenüberschrift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daktion@econ-news.de" TargetMode="External"/><Relationship Id="rId4" Type="http://schemas.openxmlformats.org/officeDocument/2006/relationships/settings" Target="settings.xml"/><Relationship Id="rId9" Type="http://schemas.openxmlformats.org/officeDocument/2006/relationships/hyperlink" Target="mailto:redaktion@econ-new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AA00-58CB-46BC-A2BE-8F9713D1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Pressemitteilung_STIEBEL_ELTRON.dotx</Template>
  <TotalTime>0</TotalTime>
  <Pages>2</Pages>
  <Words>331</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Schulz, Henning</cp:lastModifiedBy>
  <cp:revision>2</cp:revision>
  <cp:lastPrinted>2022-04-12T16:17:00Z</cp:lastPrinted>
  <dcterms:created xsi:type="dcterms:W3CDTF">2023-03-29T15:07:00Z</dcterms:created>
  <dcterms:modified xsi:type="dcterms:W3CDTF">2023-03-29T15:07:00Z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2022-06-03T09:08:48Z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f83ac868-1aa0-4855-9b03-7be59fb18bb7</vt:lpwstr>
  </property>
  <property fmtid="{D5CDD505-2E9C-101B-9397-08002B2CF9AE}" pid="8" name="MSIP_Label_a778f0de-7455-48b1-94b1-e40d100647ac_ContentBits">
    <vt:lpwstr>0</vt:lpwstr>
  </property>
</Properties>
</file>