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8F54" w14:textId="50C4798F" w:rsidR="00D379D5" w:rsidRPr="00AA0D79" w:rsidRDefault="00AA0D79" w:rsidP="00D379D5">
      <w:pPr>
        <w:pStyle w:val="berschrift1"/>
      </w:pPr>
      <w:r w:rsidRPr="00AA0D79">
        <w:t>Lösung des Jahre</w:t>
      </w:r>
      <w:r>
        <w:t>s für die Häuser des Jahres</w:t>
      </w:r>
    </w:p>
    <w:p w14:paraId="7BB76680" w14:textId="1C78402A" w:rsidR="00D379D5" w:rsidRPr="00AA0D79" w:rsidRDefault="00B02F7C" w:rsidP="00D379D5">
      <w:pPr>
        <w:pStyle w:val="berschrift2"/>
      </w:pPr>
      <w:r>
        <w:t>Stiebel Eltron</w:t>
      </w:r>
      <w:r w:rsidR="00AA0D79">
        <w:t>-Integralgerät LWZ 8 CS ausgezeichnet</w:t>
      </w:r>
    </w:p>
    <w:p w14:paraId="45E4264C" w14:textId="2434068F" w:rsidR="00D379D5" w:rsidRPr="00AA0D79" w:rsidRDefault="00AA0D79" w:rsidP="00423AC9">
      <w:pPr>
        <w:pStyle w:val="Teasertext"/>
      </w:pPr>
      <w:r>
        <w:t xml:space="preserve">In der Kategorie „Lösung des Jahres – Heizen und Lüften“ wurde das </w:t>
      </w:r>
      <w:r w:rsidR="00B02F7C">
        <w:t>Stiebel Eltron</w:t>
      </w:r>
      <w:r>
        <w:t xml:space="preserve">-Integralgerät LWZ 8 CS </w:t>
      </w:r>
      <w:r w:rsidR="00747271">
        <w:t xml:space="preserve">im Rahmen der Verleihung der Häuser des Jahres </w:t>
      </w:r>
      <w:r>
        <w:t xml:space="preserve">mit dem Callwey Award ausgezeichnet. Die LWZ 8 CS überzeugt vor allem durch die kompakte Bauweise: </w:t>
      </w:r>
      <w:r w:rsidR="00747271">
        <w:t>Luft-Wasser-</w:t>
      </w:r>
      <w:r>
        <w:t xml:space="preserve">Wärmepumpe, Lüftung und Trinkwarmwasserspeicher sind hier effizient auf nur </w:t>
      </w:r>
      <w:r w:rsidR="001E1A7C">
        <w:t>wenig mehr als einem</w:t>
      </w:r>
      <w:r>
        <w:t xml:space="preserve"> Quadratmeter Aufstellfläche kombiniert.</w:t>
      </w:r>
    </w:p>
    <w:p w14:paraId="5C9E1DBB" w14:textId="77777777" w:rsidR="00D379D5" w:rsidRPr="00AA0D79" w:rsidRDefault="00D379D5" w:rsidP="00D379D5"/>
    <w:p w14:paraId="38E76CE5" w14:textId="77777777" w:rsidR="00D379D5" w:rsidRPr="00AA0D79" w:rsidRDefault="00D379D5" w:rsidP="00D379D5"/>
    <w:p w14:paraId="21495E7E" w14:textId="3B50E584" w:rsidR="00D379D5" w:rsidRDefault="00B02F7C" w:rsidP="00AA0D79">
      <w:r>
        <w:t>Das</w:t>
      </w:r>
      <w:r w:rsidR="00AA0D79">
        <w:t xml:space="preserve"> Integralgerät LWZ von </w:t>
      </w:r>
      <w:r>
        <w:t>Stiebel Eltron</w:t>
      </w:r>
      <w:r w:rsidR="00AA0D79">
        <w:t xml:space="preserve"> ist </w:t>
      </w:r>
      <w:r>
        <w:t>in den vergangenen Jahren</w:t>
      </w:r>
      <w:r w:rsidR="00AA0D79">
        <w:t xml:space="preserve"> zum Haustechnik-Liebling von Architekten, Bauherren und Hausherstellern avanciert. „Die Auszeichnung zur Lösung des Jahres </w:t>
      </w:r>
      <w:r>
        <w:t xml:space="preserve">2022 </w:t>
      </w:r>
      <w:r w:rsidR="00AA0D79">
        <w:t xml:space="preserve">macht uns </w:t>
      </w:r>
      <w:r>
        <w:t xml:space="preserve">23 Jahre nach Markteinführung der allerersten LWZ sehr stolz – das zeigt, wie innovativ die Entwicklung des Gerätes schon zu Beginn war und wie die Technik in den vergangenen Jahren perfektioniert wurde“, </w:t>
      </w:r>
      <w:r w:rsidR="00747271">
        <w:t xml:space="preserve">erklärt Unternehmenssprecher Henning Schulz, der den Preis bei der Verleihung im Deutschen Architekturmuseum DAM Ostend in Frankfurt am Main entgegennahm. </w:t>
      </w:r>
      <w:r>
        <w:t xml:space="preserve"> </w:t>
      </w:r>
      <w:r w:rsidR="00747271">
        <w:t>Die</w:t>
      </w:r>
      <w:r>
        <w:t xml:space="preserve"> LWZ </w:t>
      </w:r>
      <w:r w:rsidR="00747271">
        <w:t xml:space="preserve">erfüllt </w:t>
      </w:r>
      <w:r>
        <w:t xml:space="preserve">alle haustechnischen Funktionen: heizen, Warmwasser bereiten, </w:t>
      </w:r>
      <w:r w:rsidR="00747271">
        <w:t xml:space="preserve">kontrollierte Be- und Entlüftung mit Wärmerückgewinnung </w:t>
      </w:r>
      <w:r>
        <w:t>und auf Wunsch auch kühlen. Damit bildet das All-in-</w:t>
      </w:r>
      <w:proofErr w:type="spellStart"/>
      <w:r>
        <w:t>One</w:t>
      </w:r>
      <w:proofErr w:type="spellEnd"/>
      <w:r>
        <w:t>-Gerät das Herzstück eines Einfamilienhauses und spart dank kompakter Bauweise auch wertvolle Planungs- und Installationszeit.</w:t>
      </w:r>
    </w:p>
    <w:p w14:paraId="16BABE53" w14:textId="1D456DCB" w:rsidR="00D379D5" w:rsidRDefault="00AA0D79" w:rsidP="00423AC9">
      <w:pPr>
        <w:pStyle w:val="berschrift3"/>
      </w:pPr>
      <w:r>
        <w:t>Award geht 2022 in die zwölfte Runde</w:t>
      </w:r>
    </w:p>
    <w:p w14:paraId="0715BC2B" w14:textId="4259CC53" w:rsidR="00070F71" w:rsidRDefault="00747271" w:rsidP="00B14E13">
      <w:r>
        <w:t>Die Auszeichnung der Produktlösungen des Jahres war eingebettet in die Ehrung der „Häuser des Jahres“</w:t>
      </w:r>
      <w:r w:rsidR="00951AA0">
        <w:t xml:space="preserve">, die </w:t>
      </w:r>
      <w:r w:rsidR="00AA0D79" w:rsidRPr="00AA0D79">
        <w:t xml:space="preserve">Callwey </w:t>
      </w:r>
      <w:r w:rsidR="00951AA0">
        <w:t xml:space="preserve">bereits seit 12 Jahren regelmäßig durchführt. </w:t>
      </w:r>
      <w:r w:rsidR="00AA0D79" w:rsidRPr="00AA0D79">
        <w:t xml:space="preserve">In diesem Jahr hatte die Jury die anspruchsvolle Aufgabe, aus 140 Einreichungen die 50 eindrucksvollsten Häuser auszuwählen. Ausgewählt wurden die Gewinner von einer Jury bestehend aus dem Direktor Deutsches Architekturmuseum Peter </w:t>
      </w:r>
      <w:proofErr w:type="spellStart"/>
      <w:r w:rsidR="00AA0D79" w:rsidRPr="00AA0D79">
        <w:t>Cachola</w:t>
      </w:r>
      <w:proofErr w:type="spellEnd"/>
      <w:r w:rsidR="00AA0D79" w:rsidRPr="00AA0D79">
        <w:t xml:space="preserve"> Schmal, dem Geschäftsführer des Informations</w:t>
      </w:r>
      <w:r>
        <w:t>z</w:t>
      </w:r>
      <w:r w:rsidR="00AA0D79" w:rsidRPr="00AA0D79">
        <w:t xml:space="preserve">entrum Beton Ulrich Nolting, dem Chefredakteur des BAUMEISTERs Dr. Fabian Peters, der Architekturhistorikerin, </w:t>
      </w:r>
      <w:proofErr w:type="spellStart"/>
      <w:r w:rsidR="00AA0D79" w:rsidRPr="00AA0D79">
        <w:t>Urbanistin</w:t>
      </w:r>
      <w:proofErr w:type="spellEnd"/>
      <w:r w:rsidR="00AA0D79" w:rsidRPr="00AA0D79">
        <w:t xml:space="preserve"> und Autorin Dr. </w:t>
      </w:r>
      <w:proofErr w:type="spellStart"/>
      <w:r w:rsidR="00AA0D79" w:rsidRPr="00AA0D79">
        <w:t>Turit</w:t>
      </w:r>
      <w:proofErr w:type="spellEnd"/>
      <w:r w:rsidR="00AA0D79" w:rsidRPr="00AA0D79">
        <w:t xml:space="preserve"> Fröbe, dem Chefredakteur von Atrium Roland Merz, der Redakteurin von werk, bauen + wohnen Jenny Keller, der Architekturjournalistin Katharina </w:t>
      </w:r>
      <w:proofErr w:type="spellStart"/>
      <w:r w:rsidR="00AA0D79" w:rsidRPr="00AA0D79">
        <w:t>Matzig</w:t>
      </w:r>
      <w:proofErr w:type="spellEnd"/>
      <w:r w:rsidR="00AA0D79" w:rsidRPr="00AA0D79">
        <w:t xml:space="preserve"> sowie den Preisträgern des vorherigen Jahres, Andreas </w:t>
      </w:r>
      <w:proofErr w:type="spellStart"/>
      <w:r w:rsidR="00AA0D79" w:rsidRPr="00AA0D79">
        <w:t>Fuhrimann</w:t>
      </w:r>
      <w:proofErr w:type="spellEnd"/>
      <w:r w:rsidR="00AA0D79" w:rsidRPr="00AA0D79">
        <w:t xml:space="preserve"> Gabrielle Hächler Architekten, vertreten durch Gabrielle Hächler.</w:t>
      </w:r>
      <w:r w:rsidR="00E96C0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5E18FE0E" wp14:editId="7FD75804">
                <wp:simplePos x="0" y="0"/>
                <wp:positionH relativeFrom="margin">
                  <wp:align>left</wp:align>
                </wp:positionH>
                <wp:positionV relativeFrom="page">
                  <wp:posOffset>8597900</wp:posOffset>
                </wp:positionV>
                <wp:extent cx="719455" cy="0"/>
                <wp:effectExtent l="0" t="19050" r="2349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DD518B" id="Gerader Verbinder 4" o:spid="_x0000_s1026" style="position:absolute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677pt" to="56.65pt,6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" strokecolor="#9c0f26 [3215]" strokeweight="3pt">
                <v:stroke joinstyle="miter"/>
                <w10:wrap anchorx="margin" anchory="page"/>
                <w10:anchorlock/>
              </v:line>
            </w:pict>
          </mc:Fallback>
        </mc:AlternateContent>
      </w:r>
      <w:r w:rsidR="00E96C08">
        <w:rPr>
          <w:noProof/>
        </w:rPr>
        <mc:AlternateContent>
          <mc:Choice Requires="wps">
            <w:drawing>
              <wp:anchor distT="0" distB="0" distL="114300" distR="114300" simplePos="0" relativeHeight="251661307" behindDoc="0" locked="1" layoutInCell="1" allowOverlap="1" wp14:anchorId="0358981A" wp14:editId="78CFE0A7">
                <wp:simplePos x="0" y="0"/>
                <wp:positionH relativeFrom="margin">
                  <wp:align>left</wp:align>
                </wp:positionH>
                <wp:positionV relativeFrom="margin">
                  <wp:posOffset>5950585</wp:posOffset>
                </wp:positionV>
                <wp:extent cx="6019165" cy="1387475"/>
                <wp:effectExtent l="0" t="0" r="635" b="3175"/>
                <wp:wrapTopAndBottom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387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60700" w14:textId="77777777" w:rsidR="00E96C08" w:rsidRPr="00FA0472" w:rsidRDefault="00E96C08" w:rsidP="00675F0E">
                            <w:pPr>
                              <w:pStyle w:val="InfoSeite2"/>
                              <w:rPr>
                                <w:b/>
                              </w:rPr>
                            </w:pPr>
                            <w:r w:rsidRPr="00FA0472">
                              <w:rPr>
                                <w:b/>
                              </w:rPr>
                              <w:t>Über STIEBEL ELTRON</w:t>
                            </w:r>
                          </w:p>
                          <w:p w14:paraId="74374CDC" w14:textId="77777777" w:rsidR="00EA451F" w:rsidRDefault="00EA451F" w:rsidP="00EA451F">
                            <w:pPr>
                              <w:pStyle w:val="InfoSeite2"/>
                              <w:spacing w:before="60"/>
                            </w:pPr>
                            <w:r>
                              <w:t>Stiebel Eltron, gegründet 1924, gehört mit einem Jahresumsatz von über 830 Millionen Euro zu den führenden Unternehmen auf dem Markt der Erneuerbaren Energien, Wärme- und Haustechnik.</w:t>
                            </w:r>
                          </w:p>
                          <w:p w14:paraId="088C872A" w14:textId="272A5B72" w:rsidR="00E96C08" w:rsidRDefault="00EA451F" w:rsidP="00EA451F">
                            <w:pPr>
                              <w:pStyle w:val="InfoSeite2"/>
                              <w:spacing w:before="60"/>
                            </w:pPr>
                            <w:r>
                              <w:t xml:space="preserve">Als innovationsgetriebenes Familienunternehmen verfolgt Stiebel Eltron bei der Produktion und Entwicklung von Produkten eine klare Linie - für eine umweltschonende, effiziente und komfortable Haustechnik. Mit 4.000 Mitarbeitern weltweit setzt das Unternehmen von der Produktentwicklung bis zur Fertigung konsequent auf eigenes Know-how. Das Resultat sind effiziente und innovative Lösungen für Warmwasser, Wärme, Lüftung und Kühlung. Stiebel Eltron produziert am Hauptstandort im niedersächsischen Holzminden, </w:t>
                            </w:r>
                            <w:r w:rsidR="006B1915">
                              <w:t xml:space="preserve">in Hameln (NRW), </w:t>
                            </w:r>
                            <w:r>
                              <w:t>in Freudenberg (NRW) und in Eschwege (Hessen) sowie an vier weiteren Standorten im Ausland (</w:t>
                            </w:r>
                            <w:proofErr w:type="spellStart"/>
                            <w:r>
                              <w:t>Arvika</w:t>
                            </w:r>
                            <w:proofErr w:type="spellEnd"/>
                            <w:r>
                              <w:t xml:space="preserve">/Schweden, Tianjin/China, </w:t>
                            </w:r>
                            <w:proofErr w:type="spellStart"/>
                            <w:r>
                              <w:t>Ayuttaya</w:t>
                            </w:r>
                            <w:proofErr w:type="spellEnd"/>
                            <w:r>
                              <w:t>/Thailand, Poprad/Slowakei).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8981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468.55pt;width:473.95pt;height:109.25pt;z-index:25166130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" filled="f" stroked="f" strokeweight=".5pt">
                <v:textbox inset="0,0,0,0">
                  <w:txbxContent>
                    <w:p w14:paraId="3AB60700" w14:textId="77777777" w:rsidR="00E96C08" w:rsidRPr="00FA0472" w:rsidRDefault="00E96C08" w:rsidP="00675F0E">
                      <w:pPr>
                        <w:pStyle w:val="InfoSeite2"/>
                        <w:rPr>
                          <w:b/>
                        </w:rPr>
                      </w:pPr>
                      <w:r w:rsidRPr="00FA0472">
                        <w:rPr>
                          <w:b/>
                        </w:rPr>
                        <w:t>Über STIEBEL ELTRON</w:t>
                      </w:r>
                    </w:p>
                    <w:p w14:paraId="74374CDC" w14:textId="77777777" w:rsidR="00EA451F" w:rsidRDefault="00EA451F" w:rsidP="00EA451F">
                      <w:pPr>
                        <w:pStyle w:val="InfoSeite2"/>
                        <w:spacing w:before="60"/>
                      </w:pPr>
                      <w:r>
                        <w:t>Stiebel Eltron, gegründet 1924, gehört mit einem Jahresumsatz von über 830 Millionen Euro zu den führenden Unternehmen auf dem Markt der Erneuerbaren Energien, Wärme- und Haustechnik.</w:t>
                      </w:r>
                    </w:p>
                    <w:p w14:paraId="088C872A" w14:textId="272A5B72" w:rsidR="00E96C08" w:rsidRDefault="00EA451F" w:rsidP="00EA451F">
                      <w:pPr>
                        <w:pStyle w:val="InfoSeite2"/>
                        <w:spacing w:before="60"/>
                      </w:pPr>
                      <w:r>
                        <w:t xml:space="preserve">Als innovationsgetriebenes Familienunternehmen verfolgt Stiebel Eltron bei der Produktion und Entwicklung von Produkten eine klare Linie - für eine umweltschonende, effiziente und komfortable Haustechnik. Mit 4.000 Mitarbeitern weltweit setzt das Unternehmen von der Produktentwicklung bis zur Fertigung konsequent auf eigenes Know-how. Das Resultat sind effiziente und innovative Lösungen für Warmwasser, Wärme, Lüftung und Kühlung. Stiebel Eltron produziert am Hauptstandort im niedersächsischen Holzminden, </w:t>
                      </w:r>
                      <w:r w:rsidR="006B1915">
                        <w:t xml:space="preserve">in Hameln (NRW), </w:t>
                      </w:r>
                      <w:r>
                        <w:t>in Freudenberg (NRW) und in Eschwege (Hessen) sowie an vier weiteren Standorten im Ausland (</w:t>
                      </w:r>
                      <w:proofErr w:type="spellStart"/>
                      <w:r>
                        <w:t>Arvika</w:t>
                      </w:r>
                      <w:proofErr w:type="spellEnd"/>
                      <w:r>
                        <w:t xml:space="preserve">/Schweden, Tianjin/China, </w:t>
                      </w:r>
                      <w:proofErr w:type="spellStart"/>
                      <w:r>
                        <w:t>Ayuttaya</w:t>
                      </w:r>
                      <w:proofErr w:type="spellEnd"/>
                      <w:r>
                        <w:t>/Thailand, Poprad/Slowakei).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="00070F71">
        <w:br w:type="page"/>
      </w:r>
    </w:p>
    <w:p w14:paraId="67E06C13" w14:textId="77777777" w:rsidR="00070F71" w:rsidRDefault="00227937" w:rsidP="00227937">
      <w:pPr>
        <w:pStyle w:val="berschrift3"/>
      </w:pPr>
      <w:r w:rsidRPr="00227937">
        <w:lastRenderedPageBreak/>
        <w:t>Bild</w:t>
      </w:r>
      <w:r>
        <w:t xml:space="preserve"> 1: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993"/>
        <w:gridCol w:w="4111"/>
      </w:tblGrid>
      <w:tr w:rsidR="00227937" w14:paraId="07995564" w14:textId="77777777" w:rsidTr="00227937">
        <w:tc>
          <w:tcPr>
            <w:tcW w:w="3969" w:type="dxa"/>
          </w:tcPr>
          <w:p w14:paraId="279F066C" w14:textId="346F62A0" w:rsidR="00227937" w:rsidRDefault="00DA0F92" w:rsidP="00227937">
            <w:r>
              <w:rPr>
                <w:noProof/>
              </w:rPr>
              <w:drawing>
                <wp:inline distT="0" distB="0" distL="0" distR="0" wp14:anchorId="66351978" wp14:editId="314873D2">
                  <wp:extent cx="2517009" cy="1644081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01" b="14882"/>
                          <a:stretch/>
                        </pic:blipFill>
                        <pic:spPr bwMode="auto">
                          <a:xfrm>
                            <a:off x="0" y="0"/>
                            <a:ext cx="2519680" cy="1645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AC617D5" w14:textId="77777777" w:rsidR="00227937" w:rsidRDefault="00227937" w:rsidP="00227937"/>
        </w:tc>
        <w:tc>
          <w:tcPr>
            <w:tcW w:w="4111" w:type="dxa"/>
          </w:tcPr>
          <w:p w14:paraId="3C8CFB81" w14:textId="722E90EC" w:rsidR="00227937" w:rsidRDefault="00227937" w:rsidP="00227937">
            <w:pPr>
              <w:pStyle w:val="Beschriftung"/>
            </w:pPr>
            <w:r>
              <w:t xml:space="preserve">Bildunterschrift: </w:t>
            </w:r>
            <w:r w:rsidR="00DA0F92">
              <w:t xml:space="preserve">Das kompakte Integralgerät LWZ 8 CS von Stiebel Eltron gewinnt den Callwey-Award als Lösung des Jahres. Überzeugt hat nicht nur die kompakte Bauweise, sondern auch die effiziente Technik. </w:t>
            </w:r>
          </w:p>
        </w:tc>
      </w:tr>
    </w:tbl>
    <w:p w14:paraId="206D826B" w14:textId="77777777" w:rsidR="00227937" w:rsidRDefault="00227937" w:rsidP="00227937"/>
    <w:p w14:paraId="24311957" w14:textId="77777777" w:rsidR="00227937" w:rsidRDefault="00227937" w:rsidP="00227937">
      <w:pPr>
        <w:pStyle w:val="berschrift3"/>
      </w:pPr>
      <w:r>
        <w:t>Bild 2</w:t>
      </w:r>
    </w:p>
    <w:tbl>
      <w:tblPr>
        <w:tblStyle w:val="Tabellenrast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4111"/>
      </w:tblGrid>
      <w:tr w:rsidR="00227937" w14:paraId="46741DAE" w14:textId="77777777" w:rsidTr="006E1DCB">
        <w:tc>
          <w:tcPr>
            <w:tcW w:w="3969" w:type="dxa"/>
          </w:tcPr>
          <w:p w14:paraId="0AA5E99D" w14:textId="5CB6FAA3" w:rsidR="00227937" w:rsidRDefault="00603F86" w:rsidP="007D21A2">
            <w:r>
              <w:rPr>
                <w:noProof/>
              </w:rPr>
              <w:drawing>
                <wp:inline distT="0" distB="0" distL="0" distR="0" wp14:anchorId="27540F7C" wp14:editId="2D276E16">
                  <wp:extent cx="2520315" cy="167767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167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9FFD8B2" w14:textId="77777777" w:rsidR="00227937" w:rsidRDefault="00227937" w:rsidP="007D21A2"/>
        </w:tc>
        <w:tc>
          <w:tcPr>
            <w:tcW w:w="4111" w:type="dxa"/>
          </w:tcPr>
          <w:p w14:paraId="0728E209" w14:textId="7747EBA8" w:rsidR="00227937" w:rsidRDefault="00227937" w:rsidP="00227937">
            <w:pPr>
              <w:pStyle w:val="Beschriftung"/>
            </w:pPr>
            <w:r>
              <w:t xml:space="preserve">Bildunterschrift: </w:t>
            </w:r>
            <w:r w:rsidR="00DA0F92">
              <w:t xml:space="preserve">Stiebel Eltron-Pressesprecher Henning Schulz freut sich, die Auszeichnung </w:t>
            </w:r>
            <w:r w:rsidR="00603F86">
              <w:t xml:space="preserve">„Lösung der Jahres“ </w:t>
            </w:r>
            <w:r w:rsidR="00DA0F92">
              <w:t xml:space="preserve">für das Integralgerät </w:t>
            </w:r>
            <w:r w:rsidR="00603F86">
              <w:t xml:space="preserve">LWZ </w:t>
            </w:r>
            <w:r w:rsidR="00DA0F92">
              <w:t>entgegenzunehmen</w:t>
            </w:r>
            <w:r>
              <w:t>.</w:t>
            </w:r>
          </w:p>
        </w:tc>
      </w:tr>
    </w:tbl>
    <w:p w14:paraId="49124CCC" w14:textId="77777777" w:rsidR="00227937" w:rsidRDefault="00FA0472" w:rsidP="00070F7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237891D8" wp14:editId="637FCFBB">
                <wp:simplePos x="0" y="0"/>
                <wp:positionH relativeFrom="page">
                  <wp:posOffset>882015</wp:posOffset>
                </wp:positionH>
                <wp:positionV relativeFrom="page">
                  <wp:posOffset>8143240</wp:posOffset>
                </wp:positionV>
                <wp:extent cx="719455" cy="0"/>
                <wp:effectExtent l="0" t="19050" r="2349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D46CD5" id="Gerader Verbinde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45pt,641.2pt" to="126.1pt,6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" strokecolor="#9c0f26 [3215]" strokeweight="3pt">
                <v:stroke joinstyle="miter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2" behindDoc="0" locked="1" layoutInCell="1" allowOverlap="1" wp14:anchorId="3951159F" wp14:editId="76B742AF">
                <wp:simplePos x="0" y="0"/>
                <wp:positionH relativeFrom="margin">
                  <wp:posOffset>635</wp:posOffset>
                </wp:positionH>
                <wp:positionV relativeFrom="margin">
                  <wp:posOffset>5341620</wp:posOffset>
                </wp:positionV>
                <wp:extent cx="6019165" cy="1995805"/>
                <wp:effectExtent l="0" t="0" r="635" b="4445"/>
                <wp:wrapTopAndBottom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995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0AAA7" w14:textId="77777777" w:rsidR="00FA0472" w:rsidRDefault="00FA0472" w:rsidP="00CA4970">
                            <w:pPr>
                              <w:pStyle w:val="InfoSeite3"/>
                              <w:spacing w:after="120"/>
                            </w:pPr>
                            <w:r w:rsidRPr="00CA4970">
                              <w:t>Bei Bedarf kontaktieren Sie bitte folgende Ansprechpartner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58"/>
                              <w:gridCol w:w="3158"/>
                              <w:gridCol w:w="3158"/>
                            </w:tblGrid>
                            <w:tr w:rsidR="00FA0472" w14:paraId="1FF4FA6A" w14:textId="77777777" w:rsidTr="00151139">
                              <w:tc>
                                <w:tcPr>
                                  <w:tcW w:w="3158" w:type="dxa"/>
                                </w:tcPr>
                                <w:p w14:paraId="0CFFC0EE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Wirtschaftspresse:</w:t>
                                  </w:r>
                                </w:p>
                                <w:p w14:paraId="4A993277" w14:textId="77777777" w:rsidR="00FA0472" w:rsidRDefault="00FA0472" w:rsidP="00CA4970">
                                  <w:pPr>
                                    <w:pStyle w:val="InfoSeite3"/>
                                  </w:pPr>
                                  <w:proofErr w:type="spellStart"/>
                                  <w:r>
                                    <w:t>econNEWSnetwork</w:t>
                                  </w:r>
                                  <w:proofErr w:type="spellEnd"/>
                                </w:p>
                                <w:p w14:paraId="7231EE6C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Carsten Heer</w:t>
                                  </w:r>
                                </w:p>
                                <w:p w14:paraId="0094945B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40 822 44 284</w:t>
                                  </w:r>
                                </w:p>
                                <w:p w14:paraId="5F0C28EB" w14:textId="77777777" w:rsidR="00FA0472" w:rsidRPr="00CA4970" w:rsidRDefault="00B97FD4" w:rsidP="00CA4970">
                                  <w:pPr>
                                    <w:pStyle w:val="InfoSeite3"/>
                                  </w:pPr>
                                  <w:hyperlink r:id="rId10" w:history="1">
                                    <w:r w:rsidR="00FA0472" w:rsidRPr="00CA4970">
                                      <w:t>redaktion@econ-news.de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14:paraId="708AB29C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Fachpresse:</w:t>
                                  </w:r>
                                </w:p>
                                <w:p w14:paraId="13F2FDEA" w14:textId="77777777" w:rsidR="00FA0472" w:rsidRDefault="00FA0472" w:rsidP="00CA4970">
                                  <w:pPr>
                                    <w:pStyle w:val="InfoSeite3"/>
                                  </w:pPr>
                                  <w:proofErr w:type="spellStart"/>
                                  <w:r>
                                    <w:t>riba:businesstalk</w:t>
                                  </w:r>
                                  <w:proofErr w:type="spellEnd"/>
                                </w:p>
                                <w:p w14:paraId="6C03BB91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Michael Beyrau</w:t>
                                  </w:r>
                                </w:p>
                                <w:p w14:paraId="663FA767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261-963 757-27</w:t>
                                  </w:r>
                                </w:p>
                                <w:p w14:paraId="330612D4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mbeyrau@riba.eu</w:t>
                                  </w:r>
                                </w:p>
                                <w:p w14:paraId="0B0D24E3" w14:textId="77777777" w:rsidR="00FA0472" w:rsidRDefault="00FA0472" w:rsidP="00CA4970">
                                  <w:pPr>
                                    <w:pStyle w:val="InfoSeite3"/>
                                  </w:pPr>
                                </w:p>
                                <w:p w14:paraId="124CD216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Julia Klingauf</w:t>
                                  </w:r>
                                </w:p>
                                <w:p w14:paraId="2824639F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261-963 757-187</w:t>
                                  </w:r>
                                </w:p>
                                <w:p w14:paraId="170E8522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jklingauf@riba.eu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14:paraId="23162FF0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STIEBEL ELTRON:</w:t>
                                  </w:r>
                                </w:p>
                                <w:p w14:paraId="2539C1B6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Henning Schulz</w:t>
                                  </w:r>
                                </w:p>
                                <w:p w14:paraId="33C92D72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Leiter Unternehmenskommunikation</w:t>
                                  </w:r>
                                </w:p>
                                <w:p w14:paraId="47E14F72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55 31 / 70 29 56 85</w:t>
                                  </w:r>
                                </w:p>
                                <w:p w14:paraId="29B1AADF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henning.schulz@stiebel-eltron.de</w:t>
                                  </w:r>
                                </w:p>
                              </w:tc>
                            </w:tr>
                          </w:tbl>
                          <w:p w14:paraId="14378057" w14:textId="77777777" w:rsidR="00FA0472" w:rsidRPr="00FA0472" w:rsidRDefault="00FA0472" w:rsidP="00AD49CF">
                            <w:pPr>
                              <w:pStyle w:val="InfoSeite3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1159F" id="Textfeld 13" o:spid="_x0000_s1027" type="#_x0000_t202" style="position:absolute;margin-left:.05pt;margin-top:420.6pt;width:473.95pt;height:157.15pt;z-index:2516623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" filled="f" stroked="f" strokeweight=".5pt">
                <v:textbox inset="0,0,0,0">
                  <w:txbxContent>
                    <w:p w14:paraId="73E0AAA7" w14:textId="77777777" w:rsidR="00FA0472" w:rsidRDefault="00FA0472" w:rsidP="00CA4970">
                      <w:pPr>
                        <w:pStyle w:val="InfoSeite3"/>
                        <w:spacing w:after="120"/>
                      </w:pPr>
                      <w:r w:rsidRPr="00CA4970">
                        <w:t>Bei Bedarf kontaktieren Sie bitte folgende Ansprechpartner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58"/>
                        <w:gridCol w:w="3158"/>
                        <w:gridCol w:w="3158"/>
                      </w:tblGrid>
                      <w:tr w:rsidR="00FA0472" w14:paraId="1FF4FA6A" w14:textId="77777777" w:rsidTr="00151139">
                        <w:tc>
                          <w:tcPr>
                            <w:tcW w:w="3158" w:type="dxa"/>
                          </w:tcPr>
                          <w:p w14:paraId="0CFFC0EE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Wirtschaftspresse:</w:t>
                            </w:r>
                          </w:p>
                          <w:p w14:paraId="4A993277" w14:textId="77777777" w:rsidR="00FA0472" w:rsidRDefault="00FA0472" w:rsidP="00CA4970">
                            <w:pPr>
                              <w:pStyle w:val="InfoSeite3"/>
                            </w:pPr>
                            <w:proofErr w:type="spellStart"/>
                            <w:r>
                              <w:t>econNEWSnetwork</w:t>
                            </w:r>
                            <w:proofErr w:type="spellEnd"/>
                          </w:p>
                          <w:p w14:paraId="7231EE6C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Carsten Heer</w:t>
                            </w:r>
                          </w:p>
                          <w:p w14:paraId="0094945B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40 822 44 284</w:t>
                            </w:r>
                          </w:p>
                          <w:p w14:paraId="5F0C28EB" w14:textId="77777777" w:rsidR="00FA0472" w:rsidRPr="00CA4970" w:rsidRDefault="00B97FD4" w:rsidP="00CA4970">
                            <w:pPr>
                              <w:pStyle w:val="InfoSeite3"/>
                            </w:pPr>
                            <w:hyperlink r:id="rId11" w:history="1">
                              <w:r w:rsidR="00FA0472" w:rsidRPr="00CA4970">
                                <w:t>redaktion@econ-news.de</w:t>
                              </w:r>
                            </w:hyperlink>
                          </w:p>
                        </w:tc>
                        <w:tc>
                          <w:tcPr>
                            <w:tcW w:w="3158" w:type="dxa"/>
                          </w:tcPr>
                          <w:p w14:paraId="708AB29C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Fachpresse:</w:t>
                            </w:r>
                          </w:p>
                          <w:p w14:paraId="13F2FDEA" w14:textId="77777777" w:rsidR="00FA0472" w:rsidRDefault="00FA0472" w:rsidP="00CA4970">
                            <w:pPr>
                              <w:pStyle w:val="InfoSeite3"/>
                            </w:pPr>
                            <w:proofErr w:type="spellStart"/>
                            <w:r>
                              <w:t>riba:businesstalk</w:t>
                            </w:r>
                            <w:proofErr w:type="spellEnd"/>
                          </w:p>
                          <w:p w14:paraId="6C03BB91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Michael Beyrau</w:t>
                            </w:r>
                          </w:p>
                          <w:p w14:paraId="663FA767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261-963 757-27</w:t>
                            </w:r>
                          </w:p>
                          <w:p w14:paraId="330612D4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mbeyrau@riba.eu</w:t>
                            </w:r>
                          </w:p>
                          <w:p w14:paraId="0B0D24E3" w14:textId="77777777" w:rsidR="00FA0472" w:rsidRDefault="00FA0472" w:rsidP="00CA4970">
                            <w:pPr>
                              <w:pStyle w:val="InfoSeite3"/>
                            </w:pPr>
                          </w:p>
                          <w:p w14:paraId="124CD216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Julia Klingauf</w:t>
                            </w:r>
                          </w:p>
                          <w:p w14:paraId="2824639F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261-963 757-187</w:t>
                            </w:r>
                          </w:p>
                          <w:p w14:paraId="170E8522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jklingauf@riba.eu</w:t>
                            </w:r>
                          </w:p>
                        </w:tc>
                        <w:tc>
                          <w:tcPr>
                            <w:tcW w:w="3158" w:type="dxa"/>
                          </w:tcPr>
                          <w:p w14:paraId="23162FF0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STIEBEL ELTRON:</w:t>
                            </w:r>
                          </w:p>
                          <w:p w14:paraId="2539C1B6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Henning Schulz</w:t>
                            </w:r>
                          </w:p>
                          <w:p w14:paraId="33C92D72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Leiter Unternehmenskommunikation</w:t>
                            </w:r>
                          </w:p>
                          <w:p w14:paraId="47E14F72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55 31 / 70 29 56 85</w:t>
                            </w:r>
                          </w:p>
                          <w:p w14:paraId="29B1AADF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henning.schulz@stiebel-eltron.de</w:t>
                            </w:r>
                          </w:p>
                        </w:tc>
                      </w:tr>
                    </w:tbl>
                    <w:p w14:paraId="14378057" w14:textId="77777777" w:rsidR="00FA0472" w:rsidRPr="00FA0472" w:rsidRDefault="00FA0472" w:rsidP="00AD49CF">
                      <w:pPr>
                        <w:pStyle w:val="InfoSeite3"/>
                        <w:rPr>
                          <w:szCs w:val="16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sectPr w:rsidR="00227937" w:rsidSect="00423AC9">
      <w:headerReference w:type="default" r:id="rId12"/>
      <w:footerReference w:type="default" r:id="rId13"/>
      <w:pgSz w:w="11906" w:h="16838" w:code="9"/>
      <w:pgMar w:top="4139" w:right="1361" w:bottom="1134" w:left="1361" w:header="141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FD8B" w14:textId="77777777" w:rsidR="006E1DCB" w:rsidRDefault="006E1DCB" w:rsidP="0071604B">
      <w:pPr>
        <w:spacing w:line="240" w:lineRule="auto"/>
      </w:pPr>
      <w:r>
        <w:separator/>
      </w:r>
    </w:p>
  </w:endnote>
  <w:endnote w:type="continuationSeparator" w:id="0">
    <w:p w14:paraId="4F85D98A" w14:textId="77777777" w:rsidR="006E1DCB" w:rsidRDefault="006E1DCB" w:rsidP="00716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2F OCR Bczyk Com">
    <w:altName w:val="Calibri"/>
    <w:charset w:val="00"/>
    <w:family w:val="auto"/>
    <w:pitch w:val="variable"/>
    <w:sig w:usb0="A00000AF" w:usb1="5000204A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50"/>
      <w:gridCol w:w="562"/>
    </w:tblGrid>
    <w:tr w:rsidR="001F5A9F" w14:paraId="1B4AC88B" w14:textId="77777777" w:rsidTr="00D75295">
      <w:tc>
        <w:tcPr>
          <w:tcW w:w="8931" w:type="dxa"/>
        </w:tcPr>
        <w:p w14:paraId="5F1877EA" w14:textId="5655289D" w:rsidR="001F5A9F" w:rsidRDefault="001F5A9F">
          <w:pPr>
            <w:pStyle w:val="Fuzeile"/>
          </w:pPr>
          <w:r w:rsidRPr="001F5A9F">
            <w:t xml:space="preserve">Rückfragen zu diesem Text an: Katharina </w:t>
          </w:r>
          <w:r w:rsidR="00E83356">
            <w:t>Witte</w:t>
          </w:r>
          <w:r w:rsidRPr="001F5A9F">
            <w:t xml:space="preserve"> | Telefon: +49 (0) 55 31/702-95 684 | katharina.</w:t>
          </w:r>
          <w:r w:rsidR="00E83356">
            <w:t>witte</w:t>
          </w:r>
          <w:r w:rsidRPr="001F5A9F">
            <w:t xml:space="preserve">@stiebel-eltron.de </w:t>
          </w:r>
        </w:p>
      </w:tc>
      <w:tc>
        <w:tcPr>
          <w:tcW w:w="567" w:type="dxa"/>
        </w:tcPr>
        <w:p w14:paraId="48BD253F" w14:textId="77777777" w:rsidR="001F5A9F" w:rsidRDefault="00D75295" w:rsidP="00D75295">
          <w:pPr>
            <w:pStyle w:val="Fuzeil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01D72">
            <w:rPr>
              <w:noProof/>
            </w:rPr>
            <w:t>3</w:t>
          </w:r>
          <w:r>
            <w:fldChar w:fldCharType="end"/>
          </w:r>
          <w:r w:rsidR="001F5A9F" w:rsidRPr="001F5A9F">
            <w:t xml:space="preserve"> | </w:t>
          </w:r>
          <w:r w:rsidR="00B97FD4">
            <w:fldChar w:fldCharType="begin"/>
          </w:r>
          <w:r w:rsidR="00B97FD4">
            <w:instrText xml:space="preserve"> NUMPAGES   \* MERGEFORMAT </w:instrText>
          </w:r>
          <w:r w:rsidR="00B97FD4">
            <w:fldChar w:fldCharType="separate"/>
          </w:r>
          <w:r w:rsidR="00E01D72">
            <w:rPr>
              <w:noProof/>
            </w:rPr>
            <w:t>3</w:t>
          </w:r>
          <w:r w:rsidR="00B97FD4">
            <w:rPr>
              <w:noProof/>
            </w:rPr>
            <w:fldChar w:fldCharType="end"/>
          </w:r>
        </w:p>
      </w:tc>
    </w:tr>
  </w:tbl>
  <w:p w14:paraId="1EFC2A21" w14:textId="77777777" w:rsidR="001F5A9F" w:rsidRDefault="001F5A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302D" w14:textId="77777777" w:rsidR="006E1DCB" w:rsidRDefault="006E1DCB" w:rsidP="0071604B">
      <w:pPr>
        <w:spacing w:line="240" w:lineRule="auto"/>
      </w:pPr>
      <w:r>
        <w:separator/>
      </w:r>
    </w:p>
  </w:footnote>
  <w:footnote w:type="continuationSeparator" w:id="0">
    <w:p w14:paraId="51B52450" w14:textId="77777777" w:rsidR="006E1DCB" w:rsidRDefault="006E1DCB" w:rsidP="00716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935C" w14:textId="77777777" w:rsidR="0071604B" w:rsidRPr="001F5A9F" w:rsidRDefault="00A320EE" w:rsidP="0071604B">
    <w:pPr>
      <w:pStyle w:val="Kopfzeile"/>
      <w:rPr>
        <w:color w:val="747575" w:themeColor="background2"/>
      </w:rPr>
    </w:pPr>
    <w:r>
      <w:rPr>
        <w:noProof/>
        <w:color w:val="747575" w:themeColor="background2"/>
        <w:lang w:eastAsia="de-DE"/>
      </w:rPr>
      <w:drawing>
        <wp:anchor distT="0" distB="0" distL="114300" distR="114300" simplePos="0" relativeHeight="251654139" behindDoc="0" locked="1" layoutInCell="1" allowOverlap="1" wp14:anchorId="2B8F43A6" wp14:editId="32230934">
          <wp:simplePos x="0" y="0"/>
          <wp:positionH relativeFrom="page">
            <wp:posOffset>895350</wp:posOffset>
          </wp:positionH>
          <wp:positionV relativeFrom="page">
            <wp:posOffset>1776730</wp:posOffset>
          </wp:positionV>
          <wp:extent cx="1727835" cy="240665"/>
          <wp:effectExtent l="0" t="0" r="571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einfo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6B7">
      <w:rPr>
        <w:noProof/>
        <w:color w:val="747575" w:themeColor="background2"/>
        <w:lang w:eastAsia="de-DE"/>
      </w:rPr>
      <w:drawing>
        <wp:anchor distT="0" distB="0" distL="114300" distR="114300" simplePos="0" relativeHeight="251655164" behindDoc="0" locked="1" layoutInCell="1" allowOverlap="1" wp14:anchorId="0524D7D3" wp14:editId="71787B83">
          <wp:simplePos x="0" y="0"/>
          <wp:positionH relativeFrom="page">
            <wp:posOffset>5189366</wp:posOffset>
          </wp:positionH>
          <wp:positionV relativeFrom="page">
            <wp:posOffset>902752</wp:posOffset>
          </wp:positionV>
          <wp:extent cx="1504800" cy="356400"/>
          <wp:effectExtent l="0" t="0" r="635" b="571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bsender_2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970">
      <w:rPr>
        <w:noProof/>
        <w:color w:val="747575" w:themeColor="background2"/>
        <w:lang w:eastAsia="de-DE"/>
      </w:rPr>
      <w:drawing>
        <wp:anchor distT="0" distB="0" distL="114300" distR="114300" simplePos="0" relativeHeight="251660288" behindDoc="0" locked="1" layoutInCell="1" allowOverlap="1" wp14:anchorId="362743D5" wp14:editId="1B6203F2">
          <wp:simplePos x="0" y="0"/>
          <wp:positionH relativeFrom="margin">
            <wp:posOffset>30480</wp:posOffset>
          </wp:positionH>
          <wp:positionV relativeFrom="page">
            <wp:posOffset>896620</wp:posOffset>
          </wp:positionV>
          <wp:extent cx="1727835" cy="278765"/>
          <wp:effectExtent l="0" t="0" r="5715" b="698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iebel Eltron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6700BE" w14:textId="77777777" w:rsidR="0071604B" w:rsidRDefault="0071604B" w:rsidP="0071604B">
    <w:pPr>
      <w:pStyle w:val="Kopfzeile"/>
    </w:pPr>
  </w:p>
  <w:p w14:paraId="5F946E6F" w14:textId="77777777" w:rsidR="0071604B" w:rsidRDefault="0071604B" w:rsidP="0071604B">
    <w:pPr>
      <w:pStyle w:val="Kopfzeile"/>
    </w:pPr>
  </w:p>
  <w:p w14:paraId="5C5D8A5D" w14:textId="77777777" w:rsidR="0071604B" w:rsidRDefault="0071604B" w:rsidP="001F5A9F">
    <w:pPr>
      <w:pStyle w:val="Titel"/>
    </w:pPr>
  </w:p>
  <w:p w14:paraId="0B91FD29" w14:textId="77777777" w:rsidR="0071604B" w:rsidRDefault="001F5A9F" w:rsidP="001F5A9F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A3E0BEB" wp14:editId="595C0844">
              <wp:simplePos x="0" y="0"/>
              <wp:positionH relativeFrom="page">
                <wp:posOffset>882015</wp:posOffset>
              </wp:positionH>
              <wp:positionV relativeFrom="page">
                <wp:posOffset>2290284</wp:posOffset>
              </wp:positionV>
              <wp:extent cx="720000" cy="0"/>
              <wp:effectExtent l="0" t="19050" r="2349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98DD82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45pt,180.35pt" to="126.1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" strokecolor="#9c0f26 [3215]" strokeweight="3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3D00"/>
    <w:multiLevelType w:val="hybridMultilevel"/>
    <w:tmpl w:val="908CCF74"/>
    <w:lvl w:ilvl="0" w:tplc="C868F48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7AD7"/>
    <w:multiLevelType w:val="multilevel"/>
    <w:tmpl w:val="AD788054"/>
    <w:styleLink w:val="Aufzhlung"/>
    <w:lvl w:ilvl="0">
      <w:start w:val="1"/>
      <w:numFmt w:val="bullet"/>
      <w:pStyle w:val="Aufzhlung1"/>
      <w:lvlText w:val="■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 w16cid:durableId="1672676700">
    <w:abstractNumId w:val="0"/>
  </w:num>
  <w:num w:numId="2" w16cid:durableId="581720218">
    <w:abstractNumId w:val="1"/>
  </w:num>
  <w:num w:numId="3" w16cid:durableId="21409531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CB"/>
    <w:rsid w:val="00003692"/>
    <w:rsid w:val="00070F71"/>
    <w:rsid w:val="000B3CE5"/>
    <w:rsid w:val="00134849"/>
    <w:rsid w:val="0014253D"/>
    <w:rsid w:val="00151139"/>
    <w:rsid w:val="001E1A7C"/>
    <w:rsid w:val="001F5A9F"/>
    <w:rsid w:val="00213A74"/>
    <w:rsid w:val="00217A80"/>
    <w:rsid w:val="00227937"/>
    <w:rsid w:val="002A524A"/>
    <w:rsid w:val="002B2CDB"/>
    <w:rsid w:val="002D3707"/>
    <w:rsid w:val="002F0E34"/>
    <w:rsid w:val="002F23F5"/>
    <w:rsid w:val="003401EF"/>
    <w:rsid w:val="00372071"/>
    <w:rsid w:val="003879C7"/>
    <w:rsid w:val="003C3395"/>
    <w:rsid w:val="003F34B9"/>
    <w:rsid w:val="00402D2A"/>
    <w:rsid w:val="004156CF"/>
    <w:rsid w:val="00423AC9"/>
    <w:rsid w:val="00450DB8"/>
    <w:rsid w:val="00476752"/>
    <w:rsid w:val="00541E7D"/>
    <w:rsid w:val="00603F86"/>
    <w:rsid w:val="00675F0E"/>
    <w:rsid w:val="006B1915"/>
    <w:rsid w:val="006E1DCB"/>
    <w:rsid w:val="006E4377"/>
    <w:rsid w:val="007031AD"/>
    <w:rsid w:val="0071604B"/>
    <w:rsid w:val="0073040A"/>
    <w:rsid w:val="00747271"/>
    <w:rsid w:val="00872266"/>
    <w:rsid w:val="00923C63"/>
    <w:rsid w:val="00951AA0"/>
    <w:rsid w:val="00981F65"/>
    <w:rsid w:val="009952F4"/>
    <w:rsid w:val="009D535D"/>
    <w:rsid w:val="009F7D7E"/>
    <w:rsid w:val="00A320EE"/>
    <w:rsid w:val="00A42E1F"/>
    <w:rsid w:val="00A946B7"/>
    <w:rsid w:val="00AA0D79"/>
    <w:rsid w:val="00AD49CF"/>
    <w:rsid w:val="00AE7D69"/>
    <w:rsid w:val="00B02F7C"/>
    <w:rsid w:val="00B14E13"/>
    <w:rsid w:val="00B15C55"/>
    <w:rsid w:val="00B24190"/>
    <w:rsid w:val="00B97FD4"/>
    <w:rsid w:val="00CA008C"/>
    <w:rsid w:val="00CA4970"/>
    <w:rsid w:val="00CF0CB2"/>
    <w:rsid w:val="00D13EE1"/>
    <w:rsid w:val="00D379D5"/>
    <w:rsid w:val="00D449AE"/>
    <w:rsid w:val="00D643E9"/>
    <w:rsid w:val="00D75295"/>
    <w:rsid w:val="00DA0F92"/>
    <w:rsid w:val="00E01D72"/>
    <w:rsid w:val="00E6290C"/>
    <w:rsid w:val="00E83356"/>
    <w:rsid w:val="00E96C08"/>
    <w:rsid w:val="00EA451F"/>
    <w:rsid w:val="00F06D96"/>
    <w:rsid w:val="00F15F33"/>
    <w:rsid w:val="00FA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18025A"/>
  <w15:chartTrackingRefBased/>
  <w15:docId w15:val="{CB8FF987-0EB1-469D-9122-83283BA1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937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3AC9"/>
    <w:pPr>
      <w:keepNext/>
      <w:keepLines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3AC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3AC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604B"/>
    <w:pPr>
      <w:tabs>
        <w:tab w:val="center" w:pos="4536"/>
        <w:tab w:val="right" w:pos="9072"/>
      </w:tabs>
      <w:spacing w:line="240" w:lineRule="auto"/>
      <w:jc w:val="right"/>
    </w:pPr>
    <w:rPr>
      <w:rFonts w:ascii="F2F OCR Bczyk Com" w:hAnsi="F2F OCR Bczyk Com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1604B"/>
    <w:rPr>
      <w:rFonts w:ascii="F2F OCR Bczyk Com" w:hAnsi="F2F OCR Bczyk Com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75295"/>
    <w:pPr>
      <w:tabs>
        <w:tab w:val="center" w:pos="4536"/>
        <w:tab w:val="right" w:pos="9072"/>
      </w:tabs>
      <w:spacing w:line="240" w:lineRule="auto"/>
    </w:pPr>
    <w:rPr>
      <w:color w:val="747575" w:themeColor="background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75295"/>
    <w:rPr>
      <w:color w:val="747575" w:themeColor="background2"/>
      <w:sz w:val="16"/>
    </w:rPr>
  </w:style>
  <w:style w:type="character" w:styleId="Hyperlink">
    <w:name w:val="Hyperlink"/>
    <w:basedOn w:val="Absatz-Standardschriftart"/>
    <w:uiPriority w:val="99"/>
    <w:unhideWhenUsed/>
    <w:rsid w:val="0071604B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39"/>
    <w:rsid w:val="001F5A9F"/>
    <w:pPr>
      <w:spacing w:before="720" w:line="240" w:lineRule="auto"/>
      <w:contextualSpacing/>
    </w:pPr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TitelZchn">
    <w:name w:val="Titel Zchn"/>
    <w:basedOn w:val="Absatz-Standardschriftart"/>
    <w:link w:val="Titel"/>
    <w:uiPriority w:val="39"/>
    <w:rsid w:val="00227937"/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3AC9"/>
    <w:rPr>
      <w:rFonts w:asciiTheme="majorHAnsi" w:eastAsiaTheme="majorEastAsia" w:hAnsiTheme="majorHAnsi" w:cstheme="majorBidi"/>
      <w:b/>
      <w:sz w:val="24"/>
      <w:szCs w:val="26"/>
    </w:rPr>
  </w:style>
  <w:style w:type="table" w:styleId="Tabellenraster">
    <w:name w:val="Table Grid"/>
    <w:basedOn w:val="NormaleTabelle"/>
    <w:uiPriority w:val="39"/>
    <w:rsid w:val="001F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23AC9"/>
    <w:rPr>
      <w:rFonts w:asciiTheme="majorHAnsi" w:eastAsiaTheme="majorEastAsia" w:hAnsiTheme="majorHAnsi" w:cstheme="majorBidi"/>
      <w:b/>
      <w:sz w:val="24"/>
      <w:szCs w:val="32"/>
    </w:rPr>
  </w:style>
  <w:style w:type="paragraph" w:customStyle="1" w:styleId="Teasertext">
    <w:name w:val="Teasertext"/>
    <w:basedOn w:val="Standard"/>
    <w:uiPriority w:val="4"/>
    <w:qFormat/>
    <w:rsid w:val="00423AC9"/>
    <w:pPr>
      <w:spacing w:before="480"/>
    </w:pPr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3AC9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Aufzhlung1">
    <w:name w:val="Aufzählung 1"/>
    <w:basedOn w:val="Standard"/>
    <w:uiPriority w:val="1"/>
    <w:qFormat/>
    <w:rsid w:val="00070F71"/>
    <w:pPr>
      <w:numPr>
        <w:numId w:val="2"/>
      </w:numPr>
    </w:pPr>
  </w:style>
  <w:style w:type="numbering" w:customStyle="1" w:styleId="Aufzhlung">
    <w:name w:val="Aufzählung"/>
    <w:uiPriority w:val="99"/>
    <w:rsid w:val="00070F71"/>
    <w:pPr>
      <w:numPr>
        <w:numId w:val="2"/>
      </w:numPr>
    </w:pPr>
  </w:style>
  <w:style w:type="paragraph" w:customStyle="1" w:styleId="InfoSeite2">
    <w:name w:val="Info Seite 2"/>
    <w:basedOn w:val="Standard"/>
    <w:qFormat/>
    <w:rsid w:val="00FA0472"/>
    <w:rPr>
      <w:color w:val="747575" w:themeColor="background2"/>
      <w:sz w:val="15"/>
    </w:rPr>
  </w:style>
  <w:style w:type="paragraph" w:styleId="Beschriftung">
    <w:name w:val="caption"/>
    <w:basedOn w:val="Standard"/>
    <w:next w:val="Standard"/>
    <w:uiPriority w:val="35"/>
    <w:qFormat/>
    <w:rsid w:val="00227937"/>
    <w:rPr>
      <w:iCs/>
      <w:szCs w:val="18"/>
    </w:rPr>
  </w:style>
  <w:style w:type="paragraph" w:customStyle="1" w:styleId="InfoSeite3">
    <w:name w:val="Info Seite 3"/>
    <w:basedOn w:val="InfoSeite2"/>
    <w:qFormat/>
    <w:rsid w:val="00AD49CF"/>
    <w:pPr>
      <w:spacing w:line="220" w:lineRule="exact"/>
    </w:pPr>
    <w:rPr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aktion@econ-news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daktion@econ-news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587\AppData\Local\Microsoft\Windows\INetCache\Content.Outlook\9MII2E68\Pressemitteilung_STIEBEL_ELTRON.dotx" TargetMode="External"/></Relationships>
</file>

<file path=word/theme/theme1.xml><?xml version="1.0" encoding="utf-8"?>
<a:theme xmlns:a="http://schemas.openxmlformats.org/drawingml/2006/main" name="Office Theme">
  <a:themeElements>
    <a:clrScheme name="Stiebel Eltron">
      <a:dk1>
        <a:sysClr val="windowText" lastClr="000000"/>
      </a:dk1>
      <a:lt1>
        <a:sysClr val="window" lastClr="FFFFFF"/>
      </a:lt1>
      <a:dk2>
        <a:srgbClr val="9C0F26"/>
      </a:dk2>
      <a:lt2>
        <a:srgbClr val="747575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8294-E8A8-477E-B3CF-56F113A8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Pressemitteilung_STIEBEL_ELTRON</Template>
  <TotalTime>0</TotalTime>
  <Pages>2</Pages>
  <Words>367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Gröne, Katharina</dc:creator>
  <cp:keywords/>
  <dc:description/>
  <cp:lastModifiedBy>Sandra Sauer</cp:lastModifiedBy>
  <cp:revision>2</cp:revision>
  <cp:lastPrinted>2022-04-12T16:17:00Z</cp:lastPrinted>
  <dcterms:created xsi:type="dcterms:W3CDTF">2022-10-04T07:20:00Z</dcterms:created>
  <dcterms:modified xsi:type="dcterms:W3CDTF">2022-10-04T07:20:00Z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78f0de-7455-48b1-94b1-e40d100647ac_Enabled">
    <vt:lpwstr>true</vt:lpwstr>
  </property>
  <property fmtid="{D5CDD505-2E9C-101B-9397-08002B2CF9AE}" pid="3" name="MSIP_Label_a778f0de-7455-48b1-94b1-e40d100647ac_SetDate">
    <vt:lpwstr>2022-06-03T09:09:31Z</vt:lpwstr>
  </property>
  <property fmtid="{D5CDD505-2E9C-101B-9397-08002B2CF9AE}" pid="4" name="MSIP_Label_a778f0de-7455-48b1-94b1-e40d100647ac_Method">
    <vt:lpwstr>Standard</vt:lpwstr>
  </property>
  <property fmtid="{D5CDD505-2E9C-101B-9397-08002B2CF9AE}" pid="5" name="MSIP_Label_a778f0de-7455-48b1-94b1-e40d100647ac_Name">
    <vt:lpwstr>Internal - All company</vt:lpwstr>
  </property>
  <property fmtid="{D5CDD505-2E9C-101B-9397-08002B2CF9AE}" pid="6" name="MSIP_Label_a778f0de-7455-48b1-94b1-e40d100647ac_SiteId">
    <vt:lpwstr>420c935a-f900-4995-aeb1-9af57e8e12fc</vt:lpwstr>
  </property>
  <property fmtid="{D5CDD505-2E9C-101B-9397-08002B2CF9AE}" pid="7" name="MSIP_Label_a778f0de-7455-48b1-94b1-e40d100647ac_ActionId">
    <vt:lpwstr>e21d9edb-fcf7-4b34-a1c4-0b02e6daee81</vt:lpwstr>
  </property>
  <property fmtid="{D5CDD505-2E9C-101B-9397-08002B2CF9AE}" pid="8" name="MSIP_Label_a778f0de-7455-48b1-94b1-e40d100647ac_ContentBits">
    <vt:lpwstr>0</vt:lpwstr>
  </property>
</Properties>
</file>