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8F54" w14:textId="15665DE4" w:rsidR="00D379D5" w:rsidRPr="00367DFF" w:rsidRDefault="00367DFF" w:rsidP="00D379D5">
      <w:pPr>
        <w:pStyle w:val="berschrift1"/>
      </w:pPr>
      <w:r w:rsidRPr="00367DFF">
        <w:t>Stiebel Eltron auf der ISH 2023: Neue Produkte</w:t>
      </w:r>
      <w:r w:rsidR="00716B13">
        <w:t xml:space="preserve"> und </w:t>
      </w:r>
      <w:r w:rsidRPr="00367DFF">
        <w:t>einfache Systemlösungen</w:t>
      </w:r>
    </w:p>
    <w:p w14:paraId="7BB76680" w14:textId="5A7D2EA9" w:rsidR="00D379D5" w:rsidRPr="00367DFF" w:rsidRDefault="00367DFF" w:rsidP="00D379D5">
      <w:pPr>
        <w:pStyle w:val="berschrift2"/>
      </w:pPr>
      <w:r w:rsidRPr="00367DFF">
        <w:t>Fokus auf Wärmepumpen, Lüftung und Warmwasserbereitung</w:t>
      </w:r>
    </w:p>
    <w:p w14:paraId="45E4264C" w14:textId="0C2837A7" w:rsidR="00D379D5" w:rsidRPr="00367DFF" w:rsidRDefault="00367DFF" w:rsidP="00423AC9">
      <w:pPr>
        <w:pStyle w:val="Teasertext"/>
      </w:pPr>
      <w:r w:rsidRPr="00367DFF">
        <w:t>„Wer sich für die Highlight-Themen der Branche interessiert, ist auf unserem Stand in Halle 12 genau richtig: Wir präsentieren auf der ISH in Frankfurt nicht nur neue Produkte aus den Bereichen Wärmepumpe, Lüftung und Warmwasserbereitung; sondern auch komplette Systemlösungen insbesondere in Sachen Wärmepumpe. Denn die Herausforderungen sind riesig: Die Wärmewende passiert jetzt! Und wir sind mit unserer jahrzehntelangen Expertise, unseren Produkten und unseren Services der perfekte Partner für alle Baubeteil</w:t>
      </w:r>
      <w:r w:rsidR="00D6742F">
        <w:t>i</w:t>
      </w:r>
      <w:r w:rsidRPr="00367DFF">
        <w:t xml:space="preserve">gten.“ Wenn Frank Jahns, Geschäftsführer der deutschen Vertriebsgesellschaft von Stiebel Eltron, über die Weltleitmesse der Sanitär und Heizungsbranche spricht, merkt man ihm die Vorfreude </w:t>
      </w:r>
      <w:r w:rsidR="008D5282">
        <w:t xml:space="preserve">deutlich </w:t>
      </w:r>
      <w:r w:rsidRPr="00367DFF">
        <w:t>an. „Von mir aus könnte es sofort losgehen! Wir brennen darauf, das Fachhandwerk, Planer und Architekten, die Immobilienwirtschaft und alle weiteren Interessierten von unseren Lösungen zu überzeugen!“</w:t>
      </w:r>
    </w:p>
    <w:p w14:paraId="5C9E1DBB" w14:textId="77777777" w:rsidR="00D379D5" w:rsidRPr="00367DFF" w:rsidRDefault="00D379D5" w:rsidP="00D379D5"/>
    <w:p w14:paraId="38E76CE5" w14:textId="77777777" w:rsidR="00D379D5" w:rsidRPr="00367DFF" w:rsidRDefault="00D379D5" w:rsidP="00D379D5"/>
    <w:p w14:paraId="18B48231" w14:textId="1C1E1BB7" w:rsidR="00367DFF" w:rsidRDefault="00C825D2" w:rsidP="00367DFF">
      <w:r>
        <w:t>Drei Zonen erwarten die Gäste am Stand des Heizungsexperten: „</w:t>
      </w:r>
      <w:r w:rsidRPr="00C825D2">
        <w:t>Wärmepumpe und Lüftung im Neubau</w:t>
      </w:r>
      <w:r>
        <w:t>“, „</w:t>
      </w:r>
      <w:r w:rsidRPr="00C825D2">
        <w:t>Dekarbonisierung in der Immobilienwirtschaft</w:t>
      </w:r>
      <w:r>
        <w:t>“ und „</w:t>
      </w:r>
      <w:r w:rsidRPr="00C825D2">
        <w:t>Heizungsmodernisierung mit Wärmepumpe</w:t>
      </w:r>
      <w:r>
        <w:t xml:space="preserve">“. </w:t>
      </w:r>
      <w:r w:rsidR="00367DFF">
        <w:t>Unter dem Motto „WP</w:t>
      </w:r>
      <w:r w:rsidR="002F577C">
        <w:t xml:space="preserve"> </w:t>
      </w:r>
      <w:r w:rsidR="00367DFF">
        <w:t>easy – Wärmepumpe, so einfach wie nie!“ stellt Stiebel Eltron</w:t>
      </w:r>
      <w:r w:rsidR="002F577C">
        <w:t xml:space="preserve"> beispielsweise</w:t>
      </w:r>
      <w:r w:rsidR="00367DFF">
        <w:t xml:space="preserve"> je vier standardisierte Wärmepumpensets für den Einsatz in Neubau und Bestand vor. Die vorkonfigurierten Systemlösungen sind für rund 80 Prozent der Anwendungsfälle im Ein- und Zweifamilienhaus geeignet und lassen sich durch wiederkehrende Anlagenkonzepte und passende Vorparametrisierungen schnell und effizient in Serie verbauen. „Das spart dem Handwerk immens Zeit – einmal bei der Planung und Auslegung, dann nochmal bei der Installation selbst“, so Jahns. </w:t>
      </w:r>
    </w:p>
    <w:p w14:paraId="5FF33E4F" w14:textId="77777777" w:rsidR="00367DFF" w:rsidRDefault="00367DFF" w:rsidP="00367DFF"/>
    <w:p w14:paraId="11AA3DFF" w14:textId="027ACF61" w:rsidR="00367DFF" w:rsidRDefault="00367DFF" w:rsidP="00367DFF">
      <w:r>
        <w:t xml:space="preserve">Neben den Wärmepumpen-Sets zeigt das Unternehmen zahlreiche Produktneuheiten, darunter </w:t>
      </w:r>
      <w:r w:rsidR="002F577C">
        <w:t xml:space="preserve">eine </w:t>
      </w:r>
      <w:r>
        <w:t>neue Sole-Wasser-Wärmepumpe, den Nachfolger des Kleinspeicher-Klassikers SNU und eine neue Wohnungsstation als weitere Lösung für die Dekarbonisierung im Geschosswohnungsbau. Zudem wird die neue Energiemanagementsoftware präsentiert, die Wärmepumpe und Photovoltaik-Anlage vernetzt und durch eine optimale Steuerung der Energieflüsse für die Maximierung des Eigenverbrauchs sorgt.</w:t>
      </w:r>
    </w:p>
    <w:p w14:paraId="1E12D949" w14:textId="77777777" w:rsidR="00367DFF" w:rsidRDefault="00367DFF" w:rsidP="00367DFF"/>
    <w:p w14:paraId="28B6C7A5" w14:textId="65E12989" w:rsidR="00070F71" w:rsidRDefault="00367DFF" w:rsidP="00E96C08">
      <w:r>
        <w:t xml:space="preserve">Darüber hinaus informiert Stiebel Eltron am Messestand über sein mehrstufiges Partnerprogramm. Vier Entwicklungsstufen bietet das Konzept: Fachhandwerker können sich vom Wärmepumpenstarter über den Fachpartner und den Premium-Fachpartner zum Wärmepumpen-Service-Point entwickeln. Das Unternehmen steuert dazu nicht nur den Wärmepumpen-Führerschein bei, sondern auch umfassende </w:t>
      </w:r>
      <w:r>
        <w:lastRenderedPageBreak/>
        <w:t>Unterstützung durch den Vertrieb - beispielsweise durch begleitete Inbetriebnahmen und Garantie-Checks sow</w:t>
      </w:r>
      <w:r w:rsidR="00716B13">
        <w:t>i</w:t>
      </w:r>
      <w:r>
        <w:t>e Vermarktungsunterstützung.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E18FE0E" wp14:editId="7FD75804">
                <wp:simplePos x="0" y="0"/>
                <wp:positionH relativeFrom="margin">
                  <wp:align>left</wp:align>
                </wp:positionH>
                <wp:positionV relativeFrom="page">
                  <wp:posOffset>8597900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D518B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7pt" to="56.65pt,6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Uxh3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0358981A" wp14:editId="78CFE0A7">
                <wp:simplePos x="0" y="0"/>
                <wp:positionH relativeFrom="margin">
                  <wp:align>left</wp:align>
                </wp:positionH>
                <wp:positionV relativeFrom="margin">
                  <wp:posOffset>5950585</wp:posOffset>
                </wp:positionV>
                <wp:extent cx="6019165" cy="1387475"/>
                <wp:effectExtent l="0" t="0" r="635" b="3175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8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60700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74374CDC" w14:textId="77777777" w:rsidR="00EA451F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88C872A" w14:textId="272A5B72" w:rsidR="00E96C08" w:rsidRDefault="00EA451F" w:rsidP="00EA451F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6B1915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81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468.55pt;width:473.95pt;height:109.25pt;z-index:25166130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" filled="f" stroked="f" strokeweight=".5pt">
                <v:textbox inset="0,0,0,0">
                  <w:txbxContent>
                    <w:p w14:paraId="3AB60700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74374CDC" w14:textId="77777777" w:rsidR="00EA451F" w:rsidRDefault="00EA451F" w:rsidP="00EA451F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88C872A" w14:textId="272A5B72" w:rsidR="00E96C08" w:rsidRDefault="00EA451F" w:rsidP="00EA451F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6B1915">
                        <w:t xml:space="preserve">in Hameln (NRW),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715BC2B" w14:textId="77777777" w:rsidR="00070F71" w:rsidRDefault="00070F71">
      <w:pPr>
        <w:spacing w:after="160" w:line="259" w:lineRule="auto"/>
      </w:pPr>
      <w:r>
        <w:br w:type="page"/>
      </w:r>
    </w:p>
    <w:p w14:paraId="24311957" w14:textId="5CF8F594" w:rsidR="00227937" w:rsidRDefault="00227937" w:rsidP="00227937">
      <w:pPr>
        <w:pStyle w:val="berschrift3"/>
      </w:pPr>
      <w:r>
        <w:lastRenderedPageBreak/>
        <w:t xml:space="preserve">Bild </w:t>
      </w:r>
      <w:r w:rsidR="0008321E">
        <w:t>1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46741DAE" w14:textId="77777777" w:rsidTr="006E1DCB">
        <w:tc>
          <w:tcPr>
            <w:tcW w:w="3969" w:type="dxa"/>
          </w:tcPr>
          <w:p w14:paraId="0AA5E99D" w14:textId="2091660F" w:rsidR="00227937" w:rsidRDefault="00367DFF" w:rsidP="007D21A2">
            <w:r>
              <w:rPr>
                <w:noProof/>
              </w:rPr>
              <w:drawing>
                <wp:inline distT="0" distB="0" distL="0" distR="0" wp14:anchorId="293BF388" wp14:editId="61E4C61E">
                  <wp:extent cx="1119505" cy="1119505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FFD8B2" w14:textId="77777777" w:rsidR="00227937" w:rsidRDefault="00227937" w:rsidP="007D21A2"/>
        </w:tc>
        <w:tc>
          <w:tcPr>
            <w:tcW w:w="4111" w:type="dxa"/>
          </w:tcPr>
          <w:p w14:paraId="0728E209" w14:textId="0CFE5A37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367DFF">
              <w:t xml:space="preserve">„Ihr Heizungspartner“ – </w:t>
            </w:r>
            <w:proofErr w:type="gramStart"/>
            <w:r w:rsidR="00367DFF">
              <w:t>das</w:t>
            </w:r>
            <w:proofErr w:type="gramEnd"/>
            <w:r w:rsidR="00367DFF">
              <w:t xml:space="preserve"> Stiebel Eltron-Partnerprogramm.</w:t>
            </w:r>
          </w:p>
        </w:tc>
      </w:tr>
    </w:tbl>
    <w:p w14:paraId="3C0E8DE5" w14:textId="77777777" w:rsidR="006563E6" w:rsidRDefault="006563E6" w:rsidP="00070F71"/>
    <w:p w14:paraId="49124CCC" w14:textId="6BA1DFAB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37891D8" wp14:editId="637FCFBB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3951159F" wp14:editId="76B742AF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AAA7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1FF4FA6A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0CFFC0E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4A993277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7231EE6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0094945B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5F0C28EB" w14:textId="77777777" w:rsidR="00FA0472" w:rsidRPr="00CA4970" w:rsidRDefault="008D5282" w:rsidP="00CA4970">
                                  <w:pPr>
                                    <w:pStyle w:val="InfoSeite3"/>
                                  </w:pPr>
                                  <w:hyperlink r:id="rId9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708AB2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13F2FDEA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6C03BB9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663FA767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30612D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0B0D24E3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124CD21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824639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170E852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3162FF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2539C1B6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3C92D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47E14F7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29B1AAD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14378057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1159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73E0AAA7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1FF4FA6A" w14:textId="77777777" w:rsidTr="00151139">
                        <w:tc>
                          <w:tcPr>
                            <w:tcW w:w="3158" w:type="dxa"/>
                          </w:tcPr>
                          <w:p w14:paraId="0CFFC0E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4A993277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7231EE6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0094945B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5F0C28EB" w14:textId="77777777" w:rsidR="00FA0472" w:rsidRPr="00CA4970" w:rsidRDefault="008D5282" w:rsidP="00CA4970">
                            <w:pPr>
                              <w:pStyle w:val="InfoSeite3"/>
                            </w:pPr>
                            <w:hyperlink r:id="rId10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708AB2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13F2FDEA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6C03BB9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663FA767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30612D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0B0D24E3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124CD21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824639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170E852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3162FF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2539C1B6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3C92D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47E14F7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29B1AAD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14378057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D8B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4F85D98A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Arial Nova Cond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1B4AC88B" w14:textId="77777777" w:rsidTr="00D75295">
      <w:tc>
        <w:tcPr>
          <w:tcW w:w="8931" w:type="dxa"/>
        </w:tcPr>
        <w:p w14:paraId="5F1877EA" w14:textId="5655289D" w:rsidR="001F5A9F" w:rsidRDefault="001F5A9F">
          <w:pPr>
            <w:pStyle w:val="Fuzeile"/>
          </w:pPr>
          <w:r w:rsidRPr="001F5A9F">
            <w:t xml:space="preserve">Rückfragen zu diesem Text an: Katharina </w:t>
          </w:r>
          <w:r w:rsidR="00E83356">
            <w:t>Witte</w:t>
          </w:r>
          <w:r w:rsidRPr="001F5A9F">
            <w:t xml:space="preserve"> | Telefon: +49 (0) 55 31/702-95 684 | katharina.</w:t>
          </w:r>
          <w:r w:rsidR="00E83356">
            <w:t>witte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48BD253F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8D5282">
            <w:fldChar w:fldCharType="begin"/>
          </w:r>
          <w:r w:rsidR="008D5282">
            <w:instrText xml:space="preserve"> NUMPAGES   \* MERGEFORMAT </w:instrText>
          </w:r>
          <w:r w:rsidR="008D5282">
            <w:fldChar w:fldCharType="separate"/>
          </w:r>
          <w:r w:rsidR="00E01D72">
            <w:rPr>
              <w:noProof/>
            </w:rPr>
            <w:t>3</w:t>
          </w:r>
          <w:r w:rsidR="008D5282">
            <w:rPr>
              <w:noProof/>
            </w:rPr>
            <w:fldChar w:fldCharType="end"/>
          </w:r>
        </w:p>
      </w:tc>
    </w:tr>
  </w:tbl>
  <w:p w14:paraId="1EFC2A21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30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51B52450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35C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2B8F43A6" wp14:editId="32230934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0524D7D3" wp14:editId="71787B83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362743D5" wp14:editId="1B6203F2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700BE" w14:textId="77777777" w:rsidR="0071604B" w:rsidRDefault="0071604B" w:rsidP="0071604B">
    <w:pPr>
      <w:pStyle w:val="Kopfzeile"/>
    </w:pPr>
  </w:p>
  <w:p w14:paraId="5F946E6F" w14:textId="77777777" w:rsidR="0071604B" w:rsidRDefault="0071604B" w:rsidP="0071604B">
    <w:pPr>
      <w:pStyle w:val="Kopfzeile"/>
    </w:pPr>
  </w:p>
  <w:p w14:paraId="5C5D8A5D" w14:textId="77777777" w:rsidR="0071604B" w:rsidRDefault="0071604B" w:rsidP="001F5A9F">
    <w:pPr>
      <w:pStyle w:val="Titel"/>
    </w:pPr>
  </w:p>
  <w:p w14:paraId="0B91FD29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3E0BEB" wp14:editId="595C0844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813937829">
    <w:abstractNumId w:val="0"/>
  </w:num>
  <w:num w:numId="2" w16cid:durableId="520120380">
    <w:abstractNumId w:val="1"/>
  </w:num>
  <w:num w:numId="3" w16cid:durableId="1238711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8321E"/>
    <w:rsid w:val="000B3CE5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F0E34"/>
    <w:rsid w:val="002F23F5"/>
    <w:rsid w:val="002F577C"/>
    <w:rsid w:val="003401EF"/>
    <w:rsid w:val="00367DF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541E7D"/>
    <w:rsid w:val="006563E6"/>
    <w:rsid w:val="00671C19"/>
    <w:rsid w:val="00675F0E"/>
    <w:rsid w:val="006B1915"/>
    <w:rsid w:val="006E1DCB"/>
    <w:rsid w:val="006E4377"/>
    <w:rsid w:val="006E55F4"/>
    <w:rsid w:val="007031AD"/>
    <w:rsid w:val="0071604B"/>
    <w:rsid w:val="00716B13"/>
    <w:rsid w:val="0073040A"/>
    <w:rsid w:val="00872266"/>
    <w:rsid w:val="008D5282"/>
    <w:rsid w:val="00923C63"/>
    <w:rsid w:val="00981F65"/>
    <w:rsid w:val="009952F4"/>
    <w:rsid w:val="009D535D"/>
    <w:rsid w:val="009F7D7E"/>
    <w:rsid w:val="00A320EE"/>
    <w:rsid w:val="00A42E1F"/>
    <w:rsid w:val="00A946B7"/>
    <w:rsid w:val="00AD49CF"/>
    <w:rsid w:val="00AE7D69"/>
    <w:rsid w:val="00B15C55"/>
    <w:rsid w:val="00B24190"/>
    <w:rsid w:val="00B72E1E"/>
    <w:rsid w:val="00C825D2"/>
    <w:rsid w:val="00CA008C"/>
    <w:rsid w:val="00CA4970"/>
    <w:rsid w:val="00CF0CB2"/>
    <w:rsid w:val="00D13EE1"/>
    <w:rsid w:val="00D379D5"/>
    <w:rsid w:val="00D449AE"/>
    <w:rsid w:val="00D6742F"/>
    <w:rsid w:val="00D75295"/>
    <w:rsid w:val="00E01D72"/>
    <w:rsid w:val="00E6290C"/>
    <w:rsid w:val="00E83356"/>
    <w:rsid w:val="00E96C08"/>
    <w:rsid w:val="00EA451F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18025A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econ-new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8294-E8A8-477E-B3CF-56F113A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Julia Klingauf</cp:lastModifiedBy>
  <cp:revision>7</cp:revision>
  <cp:lastPrinted>2022-04-12T16:17:00Z</cp:lastPrinted>
  <dcterms:created xsi:type="dcterms:W3CDTF">2023-01-31T11:14:00Z</dcterms:created>
  <dcterms:modified xsi:type="dcterms:W3CDTF">2023-02-08T08:07:00Z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2022-06-03T09:09:31Z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e21d9edb-fcf7-4b34-a1c4-0b02e6daee81</vt:lpwstr>
  </property>
  <property fmtid="{D5CDD505-2E9C-101B-9397-08002B2CF9AE}" pid="8" name="MSIP_Label_a778f0de-7455-48b1-94b1-e40d100647ac_ContentBits">
    <vt:lpwstr>0</vt:lpwstr>
  </property>
</Properties>
</file>