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16BB4309" w:rsidR="00D379D5" w:rsidRPr="00C801C0" w:rsidRDefault="00C801C0" w:rsidP="00D379D5">
      <w:pPr>
        <w:pStyle w:val="berschrift1"/>
      </w:pPr>
      <w:r w:rsidRPr="00C801C0">
        <w:t xml:space="preserve">Neuheit: </w:t>
      </w:r>
      <w:r>
        <w:t>EM Trend – das einfache</w:t>
      </w:r>
      <w:r w:rsidR="00E41B17">
        <w:t xml:space="preserve">, aber effektive </w:t>
      </w:r>
      <w:r>
        <w:t>Energiemanagement</w:t>
      </w:r>
    </w:p>
    <w:p w14:paraId="7BB76680" w14:textId="7C41A722" w:rsidR="00D379D5" w:rsidRPr="00C801C0" w:rsidRDefault="00E41B17" w:rsidP="00D379D5">
      <w:pPr>
        <w:pStyle w:val="berschrift2"/>
      </w:pPr>
      <w:r>
        <w:t>PV-Strom optimal mit der Stiebel Eltron-Wärmepumpe nutzen</w:t>
      </w:r>
    </w:p>
    <w:p w14:paraId="45E4264C" w14:textId="41F9FD7E" w:rsidR="00D379D5" w:rsidRPr="00C801C0" w:rsidRDefault="008F61A5" w:rsidP="008F61A5">
      <w:pPr>
        <w:pStyle w:val="Teasertext"/>
      </w:pPr>
      <w:r>
        <w:t>Den PV-Strom vom eigenen Dach nach Möglichkeit selbst nutzen,</w:t>
      </w:r>
      <w:r>
        <w:t xml:space="preserve"> </w:t>
      </w:r>
      <w:r>
        <w:t>statt einzuspeisen: Das ist bei vielen PV-Anlagen der richtige Weg, um</w:t>
      </w:r>
      <w:r>
        <w:t xml:space="preserve"> </w:t>
      </w:r>
      <w:r>
        <w:t>wirtschaftlich den meisten Nutzen zu ziehen. Bestens dafür geeignet</w:t>
      </w:r>
      <w:r>
        <w:t xml:space="preserve"> </w:t>
      </w:r>
      <w:r>
        <w:t>ist die Wärmepumpe als einer der größten Energieverbraucher im</w:t>
      </w:r>
      <w:r>
        <w:t xml:space="preserve"> </w:t>
      </w:r>
      <w:r>
        <w:t xml:space="preserve">Haus. </w:t>
      </w:r>
      <w:r>
        <w:t>Stiebel Eltron</w:t>
      </w:r>
      <w:r>
        <w:t xml:space="preserve"> bringt mit der Software-Erweiterung EM Trend</w:t>
      </w:r>
      <w:r>
        <w:t xml:space="preserve"> </w:t>
      </w:r>
      <w:r>
        <w:t>nun eine gleichermaßen einfache wie effektive Lösung für das Energiemanagement</w:t>
      </w:r>
      <w:r>
        <w:t xml:space="preserve"> </w:t>
      </w:r>
      <w:r>
        <w:t>auf den Markt, die universell mit jeder PV-Anlage</w:t>
      </w:r>
      <w:r>
        <w:t xml:space="preserve"> </w:t>
      </w:r>
      <w:r>
        <w:t>kombiniert werden kann, ohne aufwändige Verkabelung.</w:t>
      </w:r>
    </w:p>
    <w:p w14:paraId="5C9E1DBB" w14:textId="77777777" w:rsidR="00D379D5" w:rsidRPr="00C801C0" w:rsidRDefault="00D379D5" w:rsidP="00D379D5"/>
    <w:p w14:paraId="38E76CE5" w14:textId="77777777" w:rsidR="00D379D5" w:rsidRPr="00C801C0" w:rsidRDefault="00D379D5" w:rsidP="00D379D5"/>
    <w:p w14:paraId="1F948F70" w14:textId="4E6EAADE" w:rsidR="00950CDF" w:rsidRDefault="008F61A5" w:rsidP="008F61A5">
      <w:r>
        <w:t>Immer mehr Bauherren setzen auf die effiziente Kombination aus</w:t>
      </w:r>
      <w:r>
        <w:t xml:space="preserve"> </w:t>
      </w:r>
      <w:r>
        <w:t>Wärmepumpe und Photovoltaik – das passende Energiemanagement</w:t>
      </w:r>
      <w:r>
        <w:t xml:space="preserve"> </w:t>
      </w:r>
      <w:r>
        <w:t>bringt hier besondere Vorteile. Denn der Wärme- und Warmwasserbedarf</w:t>
      </w:r>
      <w:r>
        <w:t xml:space="preserve"> </w:t>
      </w:r>
      <w:r>
        <w:t>im Haushalt liegt oft in den frühen Morgen- oder Abendstunden</w:t>
      </w:r>
      <w:r>
        <w:t xml:space="preserve"> </w:t>
      </w:r>
      <w:r>
        <w:t>– also zu den Zeitpunkten, zu denen der Ertrag der PV-Anlage meist</w:t>
      </w:r>
      <w:r>
        <w:t xml:space="preserve"> </w:t>
      </w:r>
      <w:r>
        <w:t>gering ist. Hier gilt es, Energieflüsse effizient zu managen. Dabei geht</w:t>
      </w:r>
      <w:r>
        <w:t xml:space="preserve"> </w:t>
      </w:r>
      <w:r>
        <w:t>ein intelligentes Energiemanagement weit über das reine Zuschalten</w:t>
      </w:r>
      <w:r>
        <w:t xml:space="preserve"> </w:t>
      </w:r>
      <w:r>
        <w:t>der Wärmepumpe hinaus. Stattdessen werden Stromerzeugung</w:t>
      </w:r>
      <w:r>
        <w:t xml:space="preserve"> </w:t>
      </w:r>
      <w:r>
        <w:t>und Strombedarf im Haushalt soweit möglich sinnvoll aufeinander</w:t>
      </w:r>
      <w:r>
        <w:t xml:space="preserve"> </w:t>
      </w:r>
      <w:r>
        <w:t xml:space="preserve">abgestimmt. Das Internet Service Gateway (ISG) von </w:t>
      </w:r>
      <w:r w:rsidRPr="008F61A5">
        <w:t>Stiebel Eltron</w:t>
      </w:r>
      <w:r>
        <w:t xml:space="preserve"> </w:t>
      </w:r>
      <w:r>
        <w:t>bildet die erforderliche Schnittstelle für das Zusammenspiel der eigenen</w:t>
      </w:r>
      <w:r>
        <w:t xml:space="preserve"> </w:t>
      </w:r>
      <w:r>
        <w:t>Stromerzeugung mit der Wärmepumpe.</w:t>
      </w:r>
    </w:p>
    <w:p w14:paraId="081A750B" w14:textId="2A85591C" w:rsidR="00950CDF" w:rsidRDefault="00950CDF" w:rsidP="00950CDF">
      <w:pPr>
        <w:pStyle w:val="berschrift3"/>
      </w:pPr>
      <w:r>
        <w:t>Energiemanagement erhöht Eigenverbrauch</w:t>
      </w:r>
    </w:p>
    <w:p w14:paraId="28B6C7A5" w14:textId="0CCE19CC" w:rsidR="00070F71" w:rsidRDefault="008F61A5" w:rsidP="008F61A5">
      <w:r>
        <w:t>Das Energiemanagement übernimmt die neue ISG-Softwareerweiterung</w:t>
      </w:r>
      <w:r>
        <w:t xml:space="preserve"> </w:t>
      </w:r>
      <w:r>
        <w:t xml:space="preserve">EM Trend in Kombination mit einem </w:t>
      </w:r>
      <w:proofErr w:type="gramStart"/>
      <w:r>
        <w:t>EM Meter</w:t>
      </w:r>
      <w:proofErr w:type="gramEnd"/>
      <w:r>
        <w:t>, also einem Strommessgerät,</w:t>
      </w:r>
      <w:r>
        <w:t xml:space="preserve"> </w:t>
      </w:r>
      <w:r>
        <w:t>das im Sicherungskasten installiert wird und die Stromeinspeisung</w:t>
      </w:r>
      <w:r>
        <w:t xml:space="preserve"> </w:t>
      </w:r>
      <w:r>
        <w:t>der PV-Anlage jederzeit misst. So meldet das System</w:t>
      </w:r>
      <w:r>
        <w:t xml:space="preserve"> </w:t>
      </w:r>
      <w:r>
        <w:t>Überschussstrom an die Wärmepumpe, der dann in Form von thermischer</w:t>
      </w:r>
      <w:r>
        <w:t xml:space="preserve"> </w:t>
      </w:r>
      <w:r>
        <w:t>Energie gespeichert wird.</w:t>
      </w:r>
      <w:r>
        <w:t xml:space="preserve"> </w:t>
      </w:r>
      <w:r>
        <w:t>Diese Variante geht weit über die Möglichkeiten von SG Ready hinaus.</w:t>
      </w:r>
      <w:r>
        <w:t xml:space="preserve"> </w:t>
      </w:r>
      <w:r>
        <w:t>Zusätzlich ruft das System unter anderem die Wettervorhersage ab</w:t>
      </w:r>
      <w:r>
        <w:t xml:space="preserve"> </w:t>
      </w:r>
      <w:r>
        <w:t>und erstellt daraus eine PV-Ertragsprognose. Berücksichtigt werden</w:t>
      </w:r>
      <w:r>
        <w:t xml:space="preserve"> </w:t>
      </w:r>
      <w:r>
        <w:t>zudem die thermische Speicherfähigkeit des Systems, der individuelle</w:t>
      </w:r>
      <w:r>
        <w:t xml:space="preserve"> </w:t>
      </w:r>
      <w:r>
        <w:t>Stromverbrauch des Haushalts und der tatsächliche PV-Überschuss.</w:t>
      </w:r>
      <w:r>
        <w:t xml:space="preserve"> </w:t>
      </w:r>
      <w:r>
        <w:t>Das System ist dabei unabhängig von dem Modell der PV-Anlage</w:t>
      </w:r>
      <w:r>
        <w:t xml:space="preserve"> </w:t>
      </w:r>
      <w:r>
        <w:t>oder anderen Gewerken einsetzbar.</w: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18FE0E" wp14:editId="7FD75804">
                <wp:simplePos x="0" y="0"/>
                <wp:positionH relativeFrom="margin">
                  <wp:align>left</wp:align>
                </wp:positionH>
                <wp:positionV relativeFrom="page">
                  <wp:posOffset>8597900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D518B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7pt" to="56.6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Uxh3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0358981A" wp14:editId="78CFE0A7">
                <wp:simplePos x="0" y="0"/>
                <wp:positionH relativeFrom="margin">
                  <wp:align>left</wp:align>
                </wp:positionH>
                <wp:positionV relativeFrom="margin">
                  <wp:posOffset>5950585</wp:posOffset>
                </wp:positionV>
                <wp:extent cx="6019165" cy="1387475"/>
                <wp:effectExtent l="0" t="0" r="635" b="31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700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74374CDC" w14:textId="77777777" w:rsidR="00EA451F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88C872A" w14:textId="272A5B72" w:rsidR="00E96C08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6B1915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8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68.55pt;width:473.95pt;height:109.25pt;z-index:2516613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" filled="f" stroked="f" strokeweight=".5pt">
                <v:textbox inset="0,0,0,0">
                  <w:txbxContent>
                    <w:p w14:paraId="3AB60700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74374CDC" w14:textId="77777777" w:rsidR="00EA451F" w:rsidRDefault="00EA451F" w:rsidP="00EA451F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88C872A" w14:textId="272A5B72" w:rsidR="00E96C08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6B1915">
                        <w:t xml:space="preserve">in Hameln (NRW),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 xml:space="preserve">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715BC2B" w14:textId="77777777" w:rsidR="00070F71" w:rsidRDefault="00070F71">
      <w:pPr>
        <w:spacing w:after="160" w:line="259" w:lineRule="auto"/>
      </w:pPr>
      <w:r>
        <w:br w:type="page"/>
      </w:r>
    </w:p>
    <w:p w14:paraId="67E06C13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07995564" w14:textId="77777777" w:rsidTr="00227937">
        <w:tc>
          <w:tcPr>
            <w:tcW w:w="3969" w:type="dxa"/>
          </w:tcPr>
          <w:p w14:paraId="279F066C" w14:textId="0B0A7E6F" w:rsidR="00227937" w:rsidRDefault="00950CDF" w:rsidP="00227937">
            <w:r>
              <w:rPr>
                <w:noProof/>
              </w:rPr>
              <w:drawing>
                <wp:inline distT="0" distB="0" distL="0" distR="0" wp14:anchorId="6CB179A0" wp14:editId="58F6B1A9">
                  <wp:extent cx="2519680" cy="188912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C617D5" w14:textId="77777777" w:rsidR="00227937" w:rsidRDefault="00227937" w:rsidP="00227937"/>
        </w:tc>
        <w:tc>
          <w:tcPr>
            <w:tcW w:w="4111" w:type="dxa"/>
          </w:tcPr>
          <w:p w14:paraId="3C8CFB81" w14:textId="5FF0A5EC" w:rsidR="00227937" w:rsidRDefault="00950CDF" w:rsidP="00227937">
            <w:pPr>
              <w:pStyle w:val="Beschriftung"/>
            </w:pPr>
            <w:r>
              <w:t xml:space="preserve">Für das Internet Service Gateway (ISG) von Stiebel Eltron ist die neue Software-Erweiterung EM Trend verfügbar, die in Kombination mit einem </w:t>
            </w:r>
            <w:proofErr w:type="gramStart"/>
            <w:r>
              <w:t>EM Meter</w:t>
            </w:r>
            <w:proofErr w:type="gramEnd"/>
            <w:r>
              <w:t xml:space="preserve"> für den optimalen Einsatz des PV-Stroms sorgt.</w:t>
            </w:r>
          </w:p>
        </w:tc>
      </w:tr>
    </w:tbl>
    <w:p w14:paraId="49124CCC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8F61A5" w:rsidP="00CA4970">
                                  <w:pPr>
                                    <w:pStyle w:val="InfoSeite3"/>
                                  </w:pPr>
                                  <w:hyperlink r:id="rId9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159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8F61A5" w:rsidP="00CA4970">
                            <w:pPr>
                              <w:pStyle w:val="InfoSeite3"/>
                            </w:pPr>
                            <w:hyperlink r:id="rId10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1"/>
      <w:footerReference w:type="default" r:id="rId12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D8B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4F85D98A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Calibri"/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8F61A5">
            <w:fldChar w:fldCharType="begin"/>
          </w:r>
          <w:r w:rsidR="008F61A5">
            <w:instrText xml:space="preserve"> NUMPAGES   \* MERGEFORMAT </w:instrText>
          </w:r>
          <w:r w:rsidR="008F61A5">
            <w:fldChar w:fldCharType="separate"/>
          </w:r>
          <w:r w:rsidR="00E01D72">
            <w:rPr>
              <w:noProof/>
            </w:rPr>
            <w:t>3</w:t>
          </w:r>
          <w:r w:rsidR="008F61A5">
            <w:rPr>
              <w:noProof/>
            </w:rPr>
            <w:fldChar w:fldCharType="end"/>
          </w:r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30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51B52450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44ACF"/>
    <w:rsid w:val="00070F71"/>
    <w:rsid w:val="000B3CE5"/>
    <w:rsid w:val="00134849"/>
    <w:rsid w:val="0014253D"/>
    <w:rsid w:val="00151139"/>
    <w:rsid w:val="001F5A9F"/>
    <w:rsid w:val="00213A74"/>
    <w:rsid w:val="00217A80"/>
    <w:rsid w:val="00227937"/>
    <w:rsid w:val="002A524A"/>
    <w:rsid w:val="002B2CDB"/>
    <w:rsid w:val="002F0E34"/>
    <w:rsid w:val="002F23F5"/>
    <w:rsid w:val="003401E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541E7D"/>
    <w:rsid w:val="005C064B"/>
    <w:rsid w:val="00675F0E"/>
    <w:rsid w:val="006B1915"/>
    <w:rsid w:val="006E1DCB"/>
    <w:rsid w:val="006E4377"/>
    <w:rsid w:val="007031AD"/>
    <w:rsid w:val="0071604B"/>
    <w:rsid w:val="0073040A"/>
    <w:rsid w:val="007C386C"/>
    <w:rsid w:val="00814A7C"/>
    <w:rsid w:val="00872266"/>
    <w:rsid w:val="008F61A5"/>
    <w:rsid w:val="00923C63"/>
    <w:rsid w:val="00950CDF"/>
    <w:rsid w:val="00981F65"/>
    <w:rsid w:val="009952F4"/>
    <w:rsid w:val="009D535D"/>
    <w:rsid w:val="009F7D7E"/>
    <w:rsid w:val="00A320EE"/>
    <w:rsid w:val="00A42E1F"/>
    <w:rsid w:val="00A946B7"/>
    <w:rsid w:val="00AD49CF"/>
    <w:rsid w:val="00AE7D69"/>
    <w:rsid w:val="00B15C55"/>
    <w:rsid w:val="00B24190"/>
    <w:rsid w:val="00B9312F"/>
    <w:rsid w:val="00C801C0"/>
    <w:rsid w:val="00CA008C"/>
    <w:rsid w:val="00CA4970"/>
    <w:rsid w:val="00CF0CB2"/>
    <w:rsid w:val="00D13EE1"/>
    <w:rsid w:val="00D379D5"/>
    <w:rsid w:val="00D449AE"/>
    <w:rsid w:val="00D75295"/>
    <w:rsid w:val="00E01D72"/>
    <w:rsid w:val="00E41B17"/>
    <w:rsid w:val="00E6290C"/>
    <w:rsid w:val="00E83356"/>
    <w:rsid w:val="00E96C08"/>
    <w:rsid w:val="00EA451F"/>
    <w:rsid w:val="00F15F3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tion@econ-new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6</cp:revision>
  <cp:lastPrinted>2022-04-12T16:17:00Z</cp:lastPrinted>
  <dcterms:created xsi:type="dcterms:W3CDTF">2023-01-10T15:54:00Z</dcterms:created>
  <dcterms:modified xsi:type="dcterms:W3CDTF">2023-02-09T10:03:00Z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</Properties>
</file>