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CB40" w14:textId="791001C7" w:rsidR="00D379D5" w:rsidRPr="00A54C23" w:rsidRDefault="00A54C23" w:rsidP="00D379D5">
      <w:pPr>
        <w:pStyle w:val="berschrift1"/>
      </w:pPr>
      <w:r w:rsidRPr="00A54C23">
        <w:t xml:space="preserve">Neuheit: </w:t>
      </w:r>
      <w:r w:rsidR="00E63F2B" w:rsidRPr="00E63F2B">
        <w:t>WPL 10/13 HK Premium komplettiert Low-GWP-Luft-Wasser-Wärmepumpen-Range</w:t>
      </w:r>
    </w:p>
    <w:p w14:paraId="40665075" w14:textId="42C95D4F" w:rsidR="00D379D5" w:rsidRPr="005A629A" w:rsidRDefault="005A629A" w:rsidP="00D379D5">
      <w:pPr>
        <w:pStyle w:val="berschrift2"/>
      </w:pPr>
      <w:r>
        <w:t xml:space="preserve">Keine </w:t>
      </w:r>
      <w:r w:rsidR="00BC6242">
        <w:t>komplizierten</w:t>
      </w:r>
      <w:r>
        <w:t xml:space="preserve"> Aufstellbedingungen </w:t>
      </w:r>
    </w:p>
    <w:p w14:paraId="30297C3C" w14:textId="40D561EA" w:rsidR="00D379D5" w:rsidRPr="005A629A" w:rsidRDefault="00E63F2B" w:rsidP="00E63F2B">
      <w:pPr>
        <w:pStyle w:val="Teasertext"/>
      </w:pPr>
      <w:r>
        <w:t xml:space="preserve">Mit der neuen WPL 10/13 HK Premium komplettiert </w:t>
      </w:r>
      <w:r w:rsidR="00F949BC">
        <w:t>Stiebel Eltron</w:t>
      </w:r>
      <w:r>
        <w:t xml:space="preserve"> sein Luft-Wasser-Wärmepumpen-Portfolio im Low-GWP-Bereich. Die leistungsgeregelte Wärmepumpe kann zum Heizen und Kühlen eingesetzt werden und wird im Außenbereich aufgestellt. Dank des verwendeten Kältemittels sind dabei keine komplizierten Aufstellbedingungen zu beachten. Sie ist wie die schon 2021 vorgestellte WPL 05/07 HK Premium für Sanierungen und Neubau gleichermaßen geeignet und lässt sich auch problemlos kaskadieren.</w:t>
      </w:r>
    </w:p>
    <w:p w14:paraId="428FDA92" w14:textId="60FE199F" w:rsidR="00D379D5" w:rsidRDefault="00D379D5" w:rsidP="00D379D5"/>
    <w:p w14:paraId="55579B18" w14:textId="0F604054" w:rsidR="00BC6242" w:rsidRPr="005A629A" w:rsidRDefault="00E63F2B" w:rsidP="00E63F2B">
      <w:r>
        <w:t xml:space="preserve">Die Wärmeleistung der neuen WPL 10 HK Premium beträgt 8,60 Kilowatt (A-7/W35 nach EN 14511), die Leistungszahl an diesem Betriebspunkt 3,20. Die stärkere Variante bietet bei gleichen Bedingungen 11,60 Kilowatt Leistung und eine Leistungszahl von 2,90. Beide Maschinen sind </w:t>
      </w:r>
      <w:proofErr w:type="spellStart"/>
      <w:r>
        <w:t>invertergeregelt</w:t>
      </w:r>
      <w:proofErr w:type="spellEnd"/>
      <w:r>
        <w:t>, passen ihre Leistung also dem jeweils tatsächlichen Bedarf an. Dank der hohen erreichbaren Vorlauftemperatur von 65 Grad Celsius im reinen Wärmepumpenbetrieb ist die neue Linie auch ideal für Bestandsgebäude und damit für die Heizungssanierung geeignet. Mit einem Schallleistungspegel von 55 dB(A) (EN 12102) ist die neue Luft-Wasser-Wärmepumpe zudem angenehm leise. Bis zu sechs Geräte lassen sich zu einer Standard-Kaskade zusammenfassen, so dass Gebäude mit einer maximalen Heizlast von ca. 100 Kilowatt versorgt werden können.</w:t>
      </w:r>
    </w:p>
    <w:p w14:paraId="5653EEFD" w14:textId="77777777" w:rsidR="00766EFC" w:rsidRDefault="00766EFC" w:rsidP="00E96C08"/>
    <w:p w14:paraId="0B31C73B" w14:textId="1BC3F365" w:rsidR="00070F71" w:rsidRDefault="00E96C08" w:rsidP="00E96C08">
      <w:r>
        <w:rPr>
          <w:noProof/>
        </w:rPr>
        <mc:AlternateContent>
          <mc:Choice Requires="wps">
            <w:drawing>
              <wp:anchor distT="0" distB="0" distL="114300" distR="114300" simplePos="0" relativeHeight="251676672" behindDoc="0" locked="1" layoutInCell="1" allowOverlap="1" wp14:anchorId="29E01E96" wp14:editId="16022B46">
                <wp:simplePos x="0" y="0"/>
                <wp:positionH relativeFrom="margin">
                  <wp:align>left</wp:align>
                </wp:positionH>
                <wp:positionV relativeFrom="page">
                  <wp:posOffset>8629650</wp:posOffset>
                </wp:positionV>
                <wp:extent cx="719455"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7E2C63" id="Gerader Verbinder 4"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79.5pt" to="56.6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" strokecolor="#9c0f26 [3215]" strokeweight="3pt">
                <v:stroke joinstyle="miter"/>
                <w10:wrap anchorx="margin" anchory="page"/>
                <w10:anchorlock/>
              </v:line>
            </w:pict>
          </mc:Fallback>
        </mc:AlternateContent>
      </w:r>
      <w:r>
        <w:rPr>
          <w:noProof/>
        </w:rPr>
        <mc:AlternateContent>
          <mc:Choice Requires="wps">
            <w:drawing>
              <wp:anchor distT="0" distB="0" distL="114300" distR="114300" simplePos="0" relativeHeight="251661307" behindDoc="0" locked="1" layoutInCell="1" allowOverlap="1" wp14:anchorId="6C42DA8B" wp14:editId="5BC6F696">
                <wp:simplePos x="0" y="0"/>
                <wp:positionH relativeFrom="margin">
                  <wp:posOffset>1905</wp:posOffset>
                </wp:positionH>
                <wp:positionV relativeFrom="margin">
                  <wp:posOffset>5969635</wp:posOffset>
                </wp:positionV>
                <wp:extent cx="6019165" cy="1371600"/>
                <wp:effectExtent l="0" t="0" r="635" b="0"/>
                <wp:wrapTopAndBottom/>
                <wp:docPr id="3" name="Textfeld 3"/>
                <wp:cNvGraphicFramePr/>
                <a:graphic xmlns:a="http://schemas.openxmlformats.org/drawingml/2006/main">
                  <a:graphicData uri="http://schemas.microsoft.com/office/word/2010/wordprocessingShape">
                    <wps:wsp>
                      <wps:cNvSpPr txBox="1"/>
                      <wps:spPr>
                        <a:xfrm>
                          <a:off x="0" y="0"/>
                          <a:ext cx="601916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A027A" w14:textId="77777777" w:rsidR="00E96C08" w:rsidRPr="00FA0472" w:rsidRDefault="00E96C08" w:rsidP="00675F0E">
                            <w:pPr>
                              <w:pStyle w:val="InfoSeite2"/>
                              <w:rPr>
                                <w:b/>
                              </w:rPr>
                            </w:pPr>
                            <w:r w:rsidRPr="00FA0472">
                              <w:rPr>
                                <w:b/>
                              </w:rPr>
                              <w:t>Über STIEBEL ELTRON</w:t>
                            </w:r>
                          </w:p>
                          <w:p w14:paraId="032DD1F9" w14:textId="76C9ECFC" w:rsidR="00103949" w:rsidRDefault="00103949" w:rsidP="00103949">
                            <w:pPr>
                              <w:pStyle w:val="InfoSeite2"/>
                              <w:spacing w:before="60"/>
                            </w:pPr>
                            <w:r>
                              <w:t xml:space="preserve">Stiebel Eltron, gegründet 1924, gehört mit einem Jahresumsatz von über </w:t>
                            </w:r>
                            <w:r w:rsidR="008003EB">
                              <w:t>einer Milliarde</w:t>
                            </w:r>
                            <w:r>
                              <w:t xml:space="preserve"> Euro zu den führenden Unternehmen auf dem Markt der Erneuerbaren Energien, Wärme- und Haustechnik.</w:t>
                            </w:r>
                          </w:p>
                          <w:p w14:paraId="0FDCF428" w14:textId="6AA727E7" w:rsidR="00E96C08" w:rsidRDefault="00103949" w:rsidP="00103949">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w:t>
                            </w:r>
                            <w:r w:rsidR="008003EB">
                              <w:t>rund 5.000</w:t>
                            </w:r>
                            <w:r>
                              <w:t xml:space="preserve">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CA7971">
                              <w:t>in Hameln (</w:t>
                            </w:r>
                            <w:r w:rsidR="008003EB">
                              <w:t>NDS</w:t>
                            </w:r>
                            <w:r w:rsidR="00CA7971">
                              <w:t xml:space="preserve">), </w:t>
                            </w:r>
                            <w:r>
                              <w:t>in Freudenberg (NRW) und in Eschwege (Hessen) sowie an vier weiteren Standorten im Ausland (</w:t>
                            </w:r>
                            <w:proofErr w:type="spellStart"/>
                            <w:r>
                              <w:t>Arvika</w:t>
                            </w:r>
                            <w:proofErr w:type="spellEnd"/>
                            <w:r>
                              <w:t xml:space="preserve">/Schweden, Tianjin/China, </w:t>
                            </w:r>
                            <w:proofErr w:type="spellStart"/>
                            <w:r>
                              <w:t>Ayuttaya</w:t>
                            </w:r>
                            <w:proofErr w:type="spellEnd"/>
                            <w:r>
                              <w:t>/Thailand, Poprad/Slowakei).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2DA8B" id="_x0000_t202" coordsize="21600,21600" o:spt="202" path="m,l,21600r21600,l21600,xe">
                <v:stroke joinstyle="miter"/>
                <v:path gradientshapeok="t" o:connecttype="rect"/>
              </v:shapetype>
              <v:shape id="Textfeld 3" o:spid="_x0000_s1026" type="#_x0000_t202" style="position:absolute;margin-left:.15pt;margin-top:470.05pt;width:473.95pt;height:108pt;z-index:2516613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" filled="f" stroked="f" strokeweight=".5pt">
                <v:textbox inset="0,0,0,0">
                  <w:txbxContent>
                    <w:p w14:paraId="46AA027A" w14:textId="77777777" w:rsidR="00E96C08" w:rsidRPr="00FA0472" w:rsidRDefault="00E96C08" w:rsidP="00675F0E">
                      <w:pPr>
                        <w:pStyle w:val="InfoSeite2"/>
                        <w:rPr>
                          <w:b/>
                        </w:rPr>
                      </w:pPr>
                      <w:r w:rsidRPr="00FA0472">
                        <w:rPr>
                          <w:b/>
                        </w:rPr>
                        <w:t>Über STIEBEL ELTRON</w:t>
                      </w:r>
                    </w:p>
                    <w:p w14:paraId="032DD1F9" w14:textId="76C9ECFC" w:rsidR="00103949" w:rsidRDefault="00103949" w:rsidP="00103949">
                      <w:pPr>
                        <w:pStyle w:val="InfoSeite2"/>
                        <w:spacing w:before="60"/>
                      </w:pPr>
                      <w:r>
                        <w:t xml:space="preserve">Stiebel Eltron, gegründet 1924, gehört mit einem Jahresumsatz von über </w:t>
                      </w:r>
                      <w:r w:rsidR="008003EB">
                        <w:t>einer Milliarde</w:t>
                      </w:r>
                      <w:r>
                        <w:t xml:space="preserve"> Euro zu den führenden Unternehmen auf dem Markt der Erneuerbaren Energien, Wärme- und Haustechnik.</w:t>
                      </w:r>
                    </w:p>
                    <w:p w14:paraId="0FDCF428" w14:textId="6AA727E7" w:rsidR="00E96C08" w:rsidRDefault="00103949" w:rsidP="00103949">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w:t>
                      </w:r>
                      <w:r w:rsidR="008003EB">
                        <w:t>rund 5.000</w:t>
                      </w:r>
                      <w:r>
                        <w:t xml:space="preserve">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CA7971">
                        <w:t>in Hameln (</w:t>
                      </w:r>
                      <w:r w:rsidR="008003EB">
                        <w:t>NDS</w:t>
                      </w:r>
                      <w:r w:rsidR="00CA7971">
                        <w:t xml:space="preserve">), </w:t>
                      </w:r>
                      <w:r>
                        <w:t xml:space="preserve">in Freudenberg (NRW) und in Eschwege (Hessen) sowie an vier weiteren Standorten im Ausland (Arvika/Schweden, Tianjin/China, </w:t>
                      </w:r>
                      <w:proofErr w:type="spellStart"/>
                      <w:r>
                        <w:t>Ayuttaya</w:t>
                      </w:r>
                      <w:proofErr w:type="spellEnd"/>
                      <w:r>
                        <w:t>/Thailand, Poprad/Slowakei).</w:t>
                      </w:r>
                    </w:p>
                  </w:txbxContent>
                </v:textbox>
                <w10:wrap type="topAndBottom" anchorx="margin" anchory="margin"/>
                <w10:anchorlock/>
              </v:shape>
            </w:pict>
          </mc:Fallback>
        </mc:AlternateContent>
      </w:r>
      <w:r w:rsidR="00766EFC">
        <w:t xml:space="preserve">Weitere Informationen: </w:t>
      </w:r>
      <w:hyperlink r:id="rId8" w:history="1">
        <w:r w:rsidR="00766EFC" w:rsidRPr="00DE158A">
          <w:rPr>
            <w:rStyle w:val="Hyperlink"/>
          </w:rPr>
          <w:t>www.stiebel-eltron.de/highlights2023</w:t>
        </w:r>
      </w:hyperlink>
    </w:p>
    <w:p w14:paraId="04920BE5" w14:textId="77777777" w:rsidR="00766EFC" w:rsidRDefault="00766EFC" w:rsidP="00E96C08"/>
    <w:p w14:paraId="0FB4E07A" w14:textId="77777777" w:rsidR="00070F71" w:rsidRDefault="00070F71">
      <w:pPr>
        <w:spacing w:after="160" w:line="259" w:lineRule="auto"/>
      </w:pPr>
      <w:r>
        <w:br w:type="page"/>
      </w:r>
    </w:p>
    <w:p w14:paraId="29146B15" w14:textId="77777777" w:rsidR="00070F71" w:rsidRDefault="00227937" w:rsidP="00227937">
      <w:pPr>
        <w:pStyle w:val="berschrift3"/>
      </w:pPr>
      <w:r w:rsidRPr="00227937">
        <w:lastRenderedPageBreak/>
        <w:t>Bild</w:t>
      </w:r>
      <w: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14:paraId="228DF386" w14:textId="77777777" w:rsidTr="00227937">
        <w:tc>
          <w:tcPr>
            <w:tcW w:w="3969" w:type="dxa"/>
          </w:tcPr>
          <w:p w14:paraId="0F5CD867" w14:textId="5980A09A" w:rsidR="00227937" w:rsidRDefault="003A0F86" w:rsidP="00227937">
            <w:r>
              <w:rPr>
                <w:noProof/>
              </w:rPr>
              <w:drawing>
                <wp:inline distT="0" distB="0" distL="0" distR="0" wp14:anchorId="7D6B0401" wp14:editId="36619AE9">
                  <wp:extent cx="2519680" cy="251968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9680" cy="2519680"/>
                          </a:xfrm>
                          <a:prstGeom prst="rect">
                            <a:avLst/>
                          </a:prstGeom>
                          <a:noFill/>
                          <a:ln>
                            <a:noFill/>
                          </a:ln>
                        </pic:spPr>
                      </pic:pic>
                    </a:graphicData>
                  </a:graphic>
                </wp:inline>
              </w:drawing>
            </w:r>
          </w:p>
        </w:tc>
        <w:tc>
          <w:tcPr>
            <w:tcW w:w="993" w:type="dxa"/>
          </w:tcPr>
          <w:p w14:paraId="77E69DBD" w14:textId="77777777" w:rsidR="00227937" w:rsidRDefault="00227937" w:rsidP="00227937"/>
        </w:tc>
        <w:tc>
          <w:tcPr>
            <w:tcW w:w="4111" w:type="dxa"/>
          </w:tcPr>
          <w:p w14:paraId="653E4FF2" w14:textId="131D2719" w:rsidR="00227937" w:rsidRDefault="00BC6242" w:rsidP="00227937">
            <w:pPr>
              <w:pStyle w:val="Beschriftung"/>
            </w:pPr>
            <w:r>
              <w:t xml:space="preserve">Die neue WPL 10/13 HK Premium ist für Neubau und Sanierungen gleichermaßen geeignet und lässt sich auch problemlos kaskadieren. </w:t>
            </w:r>
          </w:p>
        </w:tc>
      </w:tr>
    </w:tbl>
    <w:p w14:paraId="485617E9" w14:textId="77777777" w:rsidR="00227937" w:rsidRDefault="00FA0472" w:rsidP="00070F71">
      <w:r>
        <w:rPr>
          <w:noProof/>
        </w:rPr>
        <mc:AlternateContent>
          <mc:Choice Requires="wps">
            <w:drawing>
              <wp:anchor distT="0" distB="0" distL="114300" distR="114300" simplePos="0" relativeHeight="251679744" behindDoc="0" locked="1" layoutInCell="1" allowOverlap="1" wp14:anchorId="0CDD3F9F" wp14:editId="1EDE5EED">
                <wp:simplePos x="0" y="0"/>
                <wp:positionH relativeFrom="page">
                  <wp:posOffset>882015</wp:posOffset>
                </wp:positionH>
                <wp:positionV relativeFrom="page">
                  <wp:posOffset>8143240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D46CD5" id="Gerader Verbinder 9"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41.2pt" to="126.1pt,6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" strokecolor="#9c0f26 [3215]" strokeweight="3pt">
                <v:stroke joinstyle="miter"/>
                <w10:wrap anchorx="page" anchory="page"/>
                <w10:anchorlock/>
              </v:line>
            </w:pict>
          </mc:Fallback>
        </mc:AlternateContent>
      </w:r>
      <w:r>
        <w:rPr>
          <w:noProof/>
        </w:rPr>
        <mc:AlternateContent>
          <mc:Choice Requires="wps">
            <w:drawing>
              <wp:anchor distT="0" distB="0" distL="114300" distR="114300" simplePos="0" relativeHeight="251662332" behindDoc="0" locked="1" layoutInCell="1" allowOverlap="1" wp14:anchorId="53EC6B5C" wp14:editId="2FDF8A48">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30BD4"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6B1D0216" w14:textId="77777777" w:rsidTr="00151139">
                              <w:tc>
                                <w:tcPr>
                                  <w:tcW w:w="3158" w:type="dxa"/>
                                </w:tcPr>
                                <w:p w14:paraId="1BF99949" w14:textId="77777777" w:rsidR="00FA0472" w:rsidRDefault="00FA0472" w:rsidP="00CA4970">
                                  <w:pPr>
                                    <w:pStyle w:val="InfoSeite3"/>
                                  </w:pPr>
                                  <w:r>
                                    <w:t>Ansprechpartner Wirtschaftspresse:</w:t>
                                  </w:r>
                                </w:p>
                                <w:p w14:paraId="517A541E" w14:textId="77777777" w:rsidR="00FA0472" w:rsidRDefault="00FA0472" w:rsidP="00CA4970">
                                  <w:pPr>
                                    <w:pStyle w:val="InfoSeite3"/>
                                  </w:pPr>
                                  <w:proofErr w:type="spellStart"/>
                                  <w:r>
                                    <w:t>econNEWSnetwork</w:t>
                                  </w:r>
                                  <w:proofErr w:type="spellEnd"/>
                                </w:p>
                                <w:p w14:paraId="5CF9F17E" w14:textId="77777777" w:rsidR="00FA0472" w:rsidRDefault="00FA0472" w:rsidP="00CA4970">
                                  <w:pPr>
                                    <w:pStyle w:val="InfoSeite3"/>
                                  </w:pPr>
                                  <w:r>
                                    <w:t>Carsten Heer</w:t>
                                  </w:r>
                                </w:p>
                                <w:p w14:paraId="7BB24C81" w14:textId="77777777" w:rsidR="00FA0472" w:rsidRDefault="00FA0472" w:rsidP="00CA4970">
                                  <w:pPr>
                                    <w:pStyle w:val="InfoSeite3"/>
                                  </w:pPr>
                                  <w:r>
                                    <w:t>Tel.: +49 (0) 40 822 44 284</w:t>
                                  </w:r>
                                </w:p>
                                <w:p w14:paraId="022DF9FC" w14:textId="77777777" w:rsidR="00FA0472" w:rsidRPr="00CA4970" w:rsidRDefault="00F949BC" w:rsidP="00CA4970">
                                  <w:pPr>
                                    <w:pStyle w:val="InfoSeite3"/>
                                  </w:pPr>
                                  <w:hyperlink r:id="rId10" w:history="1">
                                    <w:r w:rsidR="00FA0472" w:rsidRPr="00CA4970">
                                      <w:t>redaktion@econ-news.de</w:t>
                                    </w:r>
                                  </w:hyperlink>
                                </w:p>
                              </w:tc>
                              <w:tc>
                                <w:tcPr>
                                  <w:tcW w:w="3158" w:type="dxa"/>
                                </w:tcPr>
                                <w:p w14:paraId="38DBFB9C" w14:textId="77777777" w:rsidR="00FA0472" w:rsidRDefault="00FA0472" w:rsidP="00CA4970">
                                  <w:pPr>
                                    <w:pStyle w:val="InfoSeite3"/>
                                  </w:pPr>
                                  <w:r>
                                    <w:t>Ansprechpartner Fachpresse:</w:t>
                                  </w:r>
                                </w:p>
                                <w:p w14:paraId="6A5058F4" w14:textId="77777777" w:rsidR="00FA0472" w:rsidRDefault="00FA0472" w:rsidP="00CA4970">
                                  <w:pPr>
                                    <w:pStyle w:val="InfoSeite3"/>
                                  </w:pPr>
                                  <w:proofErr w:type="spellStart"/>
                                  <w:r>
                                    <w:t>riba:businesstalk</w:t>
                                  </w:r>
                                  <w:proofErr w:type="spellEnd"/>
                                </w:p>
                                <w:p w14:paraId="27716BD9" w14:textId="77777777" w:rsidR="00FA0472" w:rsidRDefault="00FA0472" w:rsidP="00CA4970">
                                  <w:pPr>
                                    <w:pStyle w:val="InfoSeite3"/>
                                  </w:pPr>
                                  <w:r>
                                    <w:t>Michael Beyrau</w:t>
                                  </w:r>
                                </w:p>
                                <w:p w14:paraId="45432A31" w14:textId="77777777" w:rsidR="00FA0472" w:rsidRDefault="00FA0472" w:rsidP="00CA4970">
                                  <w:pPr>
                                    <w:pStyle w:val="InfoSeite3"/>
                                  </w:pPr>
                                  <w:r>
                                    <w:t>Tel.: +49 (0) 261-963 757-27</w:t>
                                  </w:r>
                                </w:p>
                                <w:p w14:paraId="3CB662C8" w14:textId="77777777" w:rsidR="00FA0472" w:rsidRDefault="00FA0472" w:rsidP="00CA4970">
                                  <w:pPr>
                                    <w:pStyle w:val="InfoSeite3"/>
                                  </w:pPr>
                                  <w:r>
                                    <w:t>mbeyrau@riba.eu</w:t>
                                  </w:r>
                                </w:p>
                                <w:p w14:paraId="3BF86959" w14:textId="77777777" w:rsidR="00FA0472" w:rsidRDefault="00FA0472" w:rsidP="00CA4970">
                                  <w:pPr>
                                    <w:pStyle w:val="InfoSeite3"/>
                                  </w:pPr>
                                </w:p>
                                <w:p w14:paraId="43EE5B3E" w14:textId="77777777" w:rsidR="00FA0472" w:rsidRDefault="00FA0472" w:rsidP="00CA4970">
                                  <w:pPr>
                                    <w:pStyle w:val="InfoSeite3"/>
                                  </w:pPr>
                                  <w:r>
                                    <w:t>Julia Klingauf</w:t>
                                  </w:r>
                                </w:p>
                                <w:p w14:paraId="2A2F202F" w14:textId="77777777" w:rsidR="00FA0472" w:rsidRDefault="00FA0472" w:rsidP="00CA4970">
                                  <w:pPr>
                                    <w:pStyle w:val="InfoSeite3"/>
                                  </w:pPr>
                                  <w:r>
                                    <w:t>Tel.: +49 (0) 261-963 757-187</w:t>
                                  </w:r>
                                </w:p>
                                <w:p w14:paraId="6CF26990" w14:textId="77777777" w:rsidR="00FA0472" w:rsidRDefault="00FA0472" w:rsidP="00CA4970">
                                  <w:pPr>
                                    <w:pStyle w:val="InfoSeite3"/>
                                  </w:pPr>
                                  <w:r>
                                    <w:t>jklingauf@riba.eu</w:t>
                                  </w:r>
                                </w:p>
                              </w:tc>
                              <w:tc>
                                <w:tcPr>
                                  <w:tcW w:w="3158" w:type="dxa"/>
                                </w:tcPr>
                                <w:p w14:paraId="2AC8A5E3" w14:textId="77777777" w:rsidR="00FA0472" w:rsidRDefault="00FA0472" w:rsidP="00CA4970">
                                  <w:pPr>
                                    <w:pStyle w:val="InfoSeite3"/>
                                  </w:pPr>
                                  <w:r>
                                    <w:t>Ansprechpartner STIEBEL ELTRON:</w:t>
                                  </w:r>
                                </w:p>
                                <w:p w14:paraId="6E90B095" w14:textId="77777777" w:rsidR="00FA0472" w:rsidRDefault="00FA0472" w:rsidP="00CA4970">
                                  <w:pPr>
                                    <w:pStyle w:val="InfoSeite3"/>
                                  </w:pPr>
                                  <w:r>
                                    <w:t>Henning Schulz</w:t>
                                  </w:r>
                                </w:p>
                                <w:p w14:paraId="3FD32A08" w14:textId="77777777" w:rsidR="00FA0472" w:rsidRDefault="00FA0472" w:rsidP="00CA4970">
                                  <w:pPr>
                                    <w:pStyle w:val="InfoSeite3"/>
                                  </w:pPr>
                                  <w:r>
                                    <w:t>Leiter Unternehmenskommunikation</w:t>
                                  </w:r>
                                </w:p>
                                <w:p w14:paraId="23004FF2" w14:textId="77777777" w:rsidR="00FA0472" w:rsidRDefault="00FA0472" w:rsidP="00CA4970">
                                  <w:pPr>
                                    <w:pStyle w:val="InfoSeite3"/>
                                  </w:pPr>
                                  <w:r>
                                    <w:t>Tel.: +49 (0) 55 31 / 70 29 56 85</w:t>
                                  </w:r>
                                </w:p>
                                <w:p w14:paraId="5E07C4FD" w14:textId="77777777" w:rsidR="00FA0472" w:rsidRDefault="00FA0472" w:rsidP="00CA4970">
                                  <w:pPr>
                                    <w:pStyle w:val="InfoSeite3"/>
                                  </w:pPr>
                                  <w:r>
                                    <w:t>henning.schulz@stiebel-eltron.de</w:t>
                                  </w:r>
                                </w:p>
                              </w:tc>
                            </w:tr>
                          </w:tbl>
                          <w:p w14:paraId="52E60093"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C6B5C" id="_x0000_t202" coordsize="21600,21600" o:spt="202" path="m,l,21600r21600,l21600,xe">
                <v:stroke joinstyle="miter"/>
                <v:path gradientshapeok="t" o:connecttype="rect"/>
              </v:shapetype>
              <v:shape id="Textfeld 13" o:spid="_x0000_s1027"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" filled="f" stroked="f" strokeweight=".5pt">
                <v:textbox inset="0,0,0,0">
                  <w:txbxContent>
                    <w:p w14:paraId="5B530BD4"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6B1D0216" w14:textId="77777777" w:rsidTr="00151139">
                        <w:tc>
                          <w:tcPr>
                            <w:tcW w:w="3158" w:type="dxa"/>
                          </w:tcPr>
                          <w:p w14:paraId="1BF99949" w14:textId="77777777" w:rsidR="00FA0472" w:rsidRDefault="00FA0472" w:rsidP="00CA4970">
                            <w:pPr>
                              <w:pStyle w:val="InfoSeite3"/>
                            </w:pPr>
                            <w:r>
                              <w:t>Ansprechpartner Wirtschaftspresse:</w:t>
                            </w:r>
                          </w:p>
                          <w:p w14:paraId="517A541E" w14:textId="77777777" w:rsidR="00FA0472" w:rsidRDefault="00FA0472" w:rsidP="00CA4970">
                            <w:pPr>
                              <w:pStyle w:val="InfoSeite3"/>
                            </w:pPr>
                            <w:proofErr w:type="spellStart"/>
                            <w:r>
                              <w:t>econNEWSnetwork</w:t>
                            </w:r>
                            <w:proofErr w:type="spellEnd"/>
                          </w:p>
                          <w:p w14:paraId="5CF9F17E" w14:textId="77777777" w:rsidR="00FA0472" w:rsidRDefault="00FA0472" w:rsidP="00CA4970">
                            <w:pPr>
                              <w:pStyle w:val="InfoSeite3"/>
                            </w:pPr>
                            <w:r>
                              <w:t>Carsten Heer</w:t>
                            </w:r>
                          </w:p>
                          <w:p w14:paraId="7BB24C81" w14:textId="77777777" w:rsidR="00FA0472" w:rsidRDefault="00FA0472" w:rsidP="00CA4970">
                            <w:pPr>
                              <w:pStyle w:val="InfoSeite3"/>
                            </w:pPr>
                            <w:r>
                              <w:t>Tel.: +49 (0) 40 822 44 284</w:t>
                            </w:r>
                          </w:p>
                          <w:p w14:paraId="022DF9FC" w14:textId="77777777" w:rsidR="00FA0472" w:rsidRPr="00CA4970" w:rsidRDefault="00F949BC" w:rsidP="00CA4970">
                            <w:pPr>
                              <w:pStyle w:val="InfoSeite3"/>
                            </w:pPr>
                            <w:hyperlink r:id="rId11" w:history="1">
                              <w:r w:rsidR="00FA0472" w:rsidRPr="00CA4970">
                                <w:t>redaktion@econ-news.de</w:t>
                              </w:r>
                            </w:hyperlink>
                          </w:p>
                        </w:tc>
                        <w:tc>
                          <w:tcPr>
                            <w:tcW w:w="3158" w:type="dxa"/>
                          </w:tcPr>
                          <w:p w14:paraId="38DBFB9C" w14:textId="77777777" w:rsidR="00FA0472" w:rsidRDefault="00FA0472" w:rsidP="00CA4970">
                            <w:pPr>
                              <w:pStyle w:val="InfoSeite3"/>
                            </w:pPr>
                            <w:r>
                              <w:t>Ansprechpartner Fachpresse:</w:t>
                            </w:r>
                          </w:p>
                          <w:p w14:paraId="6A5058F4" w14:textId="77777777" w:rsidR="00FA0472" w:rsidRDefault="00FA0472" w:rsidP="00CA4970">
                            <w:pPr>
                              <w:pStyle w:val="InfoSeite3"/>
                            </w:pPr>
                            <w:proofErr w:type="spellStart"/>
                            <w:r>
                              <w:t>riba:businesstalk</w:t>
                            </w:r>
                            <w:proofErr w:type="spellEnd"/>
                          </w:p>
                          <w:p w14:paraId="27716BD9" w14:textId="77777777" w:rsidR="00FA0472" w:rsidRDefault="00FA0472" w:rsidP="00CA4970">
                            <w:pPr>
                              <w:pStyle w:val="InfoSeite3"/>
                            </w:pPr>
                            <w:r>
                              <w:t>Michael Beyrau</w:t>
                            </w:r>
                          </w:p>
                          <w:p w14:paraId="45432A31" w14:textId="77777777" w:rsidR="00FA0472" w:rsidRDefault="00FA0472" w:rsidP="00CA4970">
                            <w:pPr>
                              <w:pStyle w:val="InfoSeite3"/>
                            </w:pPr>
                            <w:r>
                              <w:t>Tel.: +49 (0) 261-963 757-27</w:t>
                            </w:r>
                          </w:p>
                          <w:p w14:paraId="3CB662C8" w14:textId="77777777" w:rsidR="00FA0472" w:rsidRDefault="00FA0472" w:rsidP="00CA4970">
                            <w:pPr>
                              <w:pStyle w:val="InfoSeite3"/>
                            </w:pPr>
                            <w:r>
                              <w:t>mbeyrau@riba.eu</w:t>
                            </w:r>
                          </w:p>
                          <w:p w14:paraId="3BF86959" w14:textId="77777777" w:rsidR="00FA0472" w:rsidRDefault="00FA0472" w:rsidP="00CA4970">
                            <w:pPr>
                              <w:pStyle w:val="InfoSeite3"/>
                            </w:pPr>
                          </w:p>
                          <w:p w14:paraId="43EE5B3E" w14:textId="77777777" w:rsidR="00FA0472" w:rsidRDefault="00FA0472" w:rsidP="00CA4970">
                            <w:pPr>
                              <w:pStyle w:val="InfoSeite3"/>
                            </w:pPr>
                            <w:r>
                              <w:t>Julia Klingauf</w:t>
                            </w:r>
                          </w:p>
                          <w:p w14:paraId="2A2F202F" w14:textId="77777777" w:rsidR="00FA0472" w:rsidRDefault="00FA0472" w:rsidP="00CA4970">
                            <w:pPr>
                              <w:pStyle w:val="InfoSeite3"/>
                            </w:pPr>
                            <w:r>
                              <w:t>Tel.: +49 (0) 261-963 757-187</w:t>
                            </w:r>
                          </w:p>
                          <w:p w14:paraId="6CF26990" w14:textId="77777777" w:rsidR="00FA0472" w:rsidRDefault="00FA0472" w:rsidP="00CA4970">
                            <w:pPr>
                              <w:pStyle w:val="InfoSeite3"/>
                            </w:pPr>
                            <w:r>
                              <w:t>jklingauf@riba.eu</w:t>
                            </w:r>
                          </w:p>
                        </w:tc>
                        <w:tc>
                          <w:tcPr>
                            <w:tcW w:w="3158" w:type="dxa"/>
                          </w:tcPr>
                          <w:p w14:paraId="2AC8A5E3" w14:textId="77777777" w:rsidR="00FA0472" w:rsidRDefault="00FA0472" w:rsidP="00CA4970">
                            <w:pPr>
                              <w:pStyle w:val="InfoSeite3"/>
                            </w:pPr>
                            <w:r>
                              <w:t>Ansprechpartner STIEBEL ELTRON:</w:t>
                            </w:r>
                          </w:p>
                          <w:p w14:paraId="6E90B095" w14:textId="77777777" w:rsidR="00FA0472" w:rsidRDefault="00FA0472" w:rsidP="00CA4970">
                            <w:pPr>
                              <w:pStyle w:val="InfoSeite3"/>
                            </w:pPr>
                            <w:r>
                              <w:t>Henning Schulz</w:t>
                            </w:r>
                          </w:p>
                          <w:p w14:paraId="3FD32A08" w14:textId="77777777" w:rsidR="00FA0472" w:rsidRDefault="00FA0472" w:rsidP="00CA4970">
                            <w:pPr>
                              <w:pStyle w:val="InfoSeite3"/>
                            </w:pPr>
                            <w:r>
                              <w:t>Leiter Unternehmenskommunikation</w:t>
                            </w:r>
                          </w:p>
                          <w:p w14:paraId="23004FF2" w14:textId="77777777" w:rsidR="00FA0472" w:rsidRDefault="00FA0472" w:rsidP="00CA4970">
                            <w:pPr>
                              <w:pStyle w:val="InfoSeite3"/>
                            </w:pPr>
                            <w:r>
                              <w:t>Tel.: +49 (0) 55 31 / 70 29 56 85</w:t>
                            </w:r>
                          </w:p>
                          <w:p w14:paraId="5E07C4FD" w14:textId="77777777" w:rsidR="00FA0472" w:rsidRDefault="00FA0472" w:rsidP="00CA4970">
                            <w:pPr>
                              <w:pStyle w:val="InfoSeite3"/>
                            </w:pPr>
                            <w:r>
                              <w:t>henning.schulz@stiebel-eltron.de</w:t>
                            </w:r>
                          </w:p>
                        </w:tc>
                      </w:tr>
                    </w:tbl>
                    <w:p w14:paraId="52E60093"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p>
    <w:sectPr w:rsidR="00227937" w:rsidSect="00423AC9">
      <w:headerReference w:type="default" r:id="rId12"/>
      <w:footerReference w:type="default" r:id="rId13"/>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1547" w14:textId="77777777" w:rsidR="005F2DFB" w:rsidRDefault="005F2DFB" w:rsidP="0071604B">
      <w:pPr>
        <w:spacing w:line="240" w:lineRule="auto"/>
      </w:pPr>
      <w:r>
        <w:separator/>
      </w:r>
    </w:p>
  </w:endnote>
  <w:endnote w:type="continuationSeparator" w:id="0">
    <w:p w14:paraId="163E8006" w14:textId="77777777" w:rsidR="005F2DFB" w:rsidRDefault="005F2DF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altName w:val="Arial Nova Cond"/>
    <w:panose1 w:val="02000606030000020004"/>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4ACE0EAC" w14:textId="77777777" w:rsidTr="00D75295">
      <w:tc>
        <w:tcPr>
          <w:tcW w:w="8931" w:type="dxa"/>
        </w:tcPr>
        <w:p w14:paraId="70F99EE1" w14:textId="77777777" w:rsidR="001F5A9F" w:rsidRDefault="001F5A9F">
          <w:pPr>
            <w:pStyle w:val="Fuzeile"/>
          </w:pPr>
          <w:r w:rsidRPr="001F5A9F">
            <w:t xml:space="preserve">Rückfragen zu diesem Text an: </w:t>
          </w:r>
          <w:r w:rsidR="00E322B8">
            <w:t>Henning Schulz</w:t>
          </w:r>
          <w:r w:rsidRPr="001F5A9F">
            <w:t xml:space="preserve"> | Telefon: +49 (0) 55 31/702-95 68</w:t>
          </w:r>
          <w:r w:rsidR="00E322B8">
            <w:t>5</w:t>
          </w:r>
          <w:r w:rsidRPr="001F5A9F">
            <w:t xml:space="preserve"> | </w:t>
          </w:r>
          <w:r w:rsidR="00E322B8">
            <w:t>henning.schulz</w:t>
          </w:r>
          <w:r w:rsidRPr="001F5A9F">
            <w:t xml:space="preserve">@stiebel-eltron.de </w:t>
          </w:r>
        </w:p>
      </w:tc>
      <w:tc>
        <w:tcPr>
          <w:tcW w:w="567" w:type="dxa"/>
        </w:tcPr>
        <w:p w14:paraId="33512390"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r w:rsidR="00F949BC">
            <w:fldChar w:fldCharType="begin"/>
          </w:r>
          <w:r w:rsidR="00F949BC">
            <w:instrText xml:space="preserve"> NUMPAGES   \* MERGEFORMAT </w:instrText>
          </w:r>
          <w:r w:rsidR="00F949BC">
            <w:fldChar w:fldCharType="separate"/>
          </w:r>
          <w:r w:rsidR="00E01D72">
            <w:rPr>
              <w:noProof/>
            </w:rPr>
            <w:t>3</w:t>
          </w:r>
          <w:r w:rsidR="00F949BC">
            <w:rPr>
              <w:noProof/>
            </w:rPr>
            <w:fldChar w:fldCharType="end"/>
          </w:r>
        </w:p>
      </w:tc>
    </w:tr>
  </w:tbl>
  <w:p w14:paraId="5E15C1A3"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5B98" w14:textId="77777777" w:rsidR="005F2DFB" w:rsidRDefault="005F2DFB" w:rsidP="0071604B">
      <w:pPr>
        <w:spacing w:line="240" w:lineRule="auto"/>
      </w:pPr>
      <w:r>
        <w:separator/>
      </w:r>
    </w:p>
  </w:footnote>
  <w:footnote w:type="continuationSeparator" w:id="0">
    <w:p w14:paraId="5D90F4A6" w14:textId="77777777" w:rsidR="005F2DFB" w:rsidRDefault="005F2DF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0E34" w14:textId="77777777" w:rsidR="0071604B" w:rsidRPr="001F5A9F" w:rsidRDefault="00A320EE" w:rsidP="0071604B">
    <w:pPr>
      <w:pStyle w:val="Kopfzeile"/>
      <w:rPr>
        <w:color w:val="747575" w:themeColor="background2"/>
      </w:rPr>
    </w:pPr>
    <w:r>
      <w:rPr>
        <w:noProof/>
        <w:color w:val="747575" w:themeColor="background2"/>
        <w:lang w:eastAsia="de-DE"/>
      </w:rPr>
      <w:drawing>
        <wp:anchor distT="0" distB="0" distL="114300" distR="114300" simplePos="0" relativeHeight="251654139" behindDoc="0" locked="1" layoutInCell="1" allowOverlap="1" wp14:anchorId="3F76F1D7" wp14:editId="51289641">
          <wp:simplePos x="0" y="0"/>
          <wp:positionH relativeFrom="page">
            <wp:posOffset>895350</wp:posOffset>
          </wp:positionH>
          <wp:positionV relativeFrom="page">
            <wp:posOffset>1776730</wp:posOffset>
          </wp:positionV>
          <wp:extent cx="1727835" cy="240665"/>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info_200dpi.jpg"/>
                  <pic:cNvPicPr/>
                </pic:nvPicPr>
                <pic:blipFill>
                  <a:blip r:embed="rId1">
                    <a:extLst>
                      <a:ext uri="{28A0092B-C50C-407E-A947-70E740481C1C}">
                        <a14:useLocalDpi xmlns:a14="http://schemas.microsoft.com/office/drawing/2010/main" val="0"/>
                      </a:ext>
                    </a:extLst>
                  </a:blip>
                  <a:stretch>
                    <a:fillRect/>
                  </a:stretch>
                </pic:blipFill>
                <pic:spPr>
                  <a:xfrm>
                    <a:off x="0" y="0"/>
                    <a:ext cx="1727835" cy="240665"/>
                  </a:xfrm>
                  <a:prstGeom prst="rect">
                    <a:avLst/>
                  </a:prstGeom>
                </pic:spPr>
              </pic:pic>
            </a:graphicData>
          </a:graphic>
          <wp14:sizeRelH relativeFrom="margin">
            <wp14:pctWidth>0</wp14:pctWidth>
          </wp14:sizeRelH>
          <wp14:sizeRelV relativeFrom="margin">
            <wp14:pctHeight>0</wp14:pctHeight>
          </wp14:sizeRelV>
        </wp:anchor>
      </w:drawing>
    </w:r>
    <w:r w:rsidR="00A946B7">
      <w:rPr>
        <w:noProof/>
        <w:color w:val="747575" w:themeColor="background2"/>
        <w:lang w:eastAsia="de-DE"/>
      </w:rPr>
      <w:drawing>
        <wp:anchor distT="0" distB="0" distL="114300" distR="114300" simplePos="0" relativeHeight="251655164" behindDoc="0" locked="1" layoutInCell="1" allowOverlap="1" wp14:anchorId="1D190A97" wp14:editId="64B80790">
          <wp:simplePos x="0" y="0"/>
          <wp:positionH relativeFrom="page">
            <wp:posOffset>5189366</wp:posOffset>
          </wp:positionH>
          <wp:positionV relativeFrom="page">
            <wp:posOffset>902752</wp:posOffset>
          </wp:positionV>
          <wp:extent cx="1504800" cy="356400"/>
          <wp:effectExtent l="0" t="0" r="63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sender_200dpi.jpg"/>
                  <pic:cNvPicPr/>
                </pic:nvPicPr>
                <pic:blipFill>
                  <a:blip r:embed="rId2">
                    <a:extLst>
                      <a:ext uri="{28A0092B-C50C-407E-A947-70E740481C1C}">
                        <a14:useLocalDpi xmlns:a14="http://schemas.microsoft.com/office/drawing/2010/main" val="0"/>
                      </a:ext>
                    </a:extLst>
                  </a:blip>
                  <a:stretch>
                    <a:fillRect/>
                  </a:stretch>
                </pic:blipFill>
                <pic:spPr>
                  <a:xfrm>
                    <a:off x="0" y="0"/>
                    <a:ext cx="1504800" cy="356400"/>
                  </a:xfrm>
                  <a:prstGeom prst="rect">
                    <a:avLst/>
                  </a:prstGeom>
                </pic:spPr>
              </pic:pic>
            </a:graphicData>
          </a:graphic>
          <wp14:sizeRelH relativeFrom="margin">
            <wp14:pctWidth>0</wp14:pctWidth>
          </wp14:sizeRelH>
          <wp14:sizeRelV relativeFrom="margin">
            <wp14:pctHeight>0</wp14:pctHeight>
          </wp14:sizeRelV>
        </wp:anchor>
      </w:drawing>
    </w:r>
    <w:r w:rsidR="00CA4970">
      <w:rPr>
        <w:noProof/>
        <w:color w:val="747575" w:themeColor="background2"/>
        <w:lang w:eastAsia="de-DE"/>
      </w:rPr>
      <w:drawing>
        <wp:anchor distT="0" distB="0" distL="114300" distR="114300" simplePos="0" relativeHeight="251660288" behindDoc="0" locked="1" layoutInCell="1" allowOverlap="1" wp14:anchorId="03070ECF" wp14:editId="40CFD977">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p>
  <w:p w14:paraId="357CCEBD" w14:textId="77777777" w:rsidR="0071604B" w:rsidRDefault="0071604B" w:rsidP="0071604B">
    <w:pPr>
      <w:pStyle w:val="Kopfzeile"/>
    </w:pPr>
  </w:p>
  <w:p w14:paraId="1013E73B" w14:textId="77777777" w:rsidR="0071604B" w:rsidRDefault="0071604B" w:rsidP="0071604B">
    <w:pPr>
      <w:pStyle w:val="Kopfzeile"/>
    </w:pPr>
  </w:p>
  <w:p w14:paraId="669A693F" w14:textId="77777777" w:rsidR="0071604B" w:rsidRDefault="0071604B" w:rsidP="001F5A9F">
    <w:pPr>
      <w:pStyle w:val="Titel"/>
    </w:pPr>
  </w:p>
  <w:p w14:paraId="4CC4732C"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00D681E7" wp14:editId="404232F7">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8DD82"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0B3CE5"/>
    <w:rsid w:val="00103949"/>
    <w:rsid w:val="00134849"/>
    <w:rsid w:val="0014253D"/>
    <w:rsid w:val="00151139"/>
    <w:rsid w:val="0017020B"/>
    <w:rsid w:val="001F5A9F"/>
    <w:rsid w:val="00213A74"/>
    <w:rsid w:val="00217A80"/>
    <w:rsid w:val="00227937"/>
    <w:rsid w:val="00285478"/>
    <w:rsid w:val="002A524A"/>
    <w:rsid w:val="002B2CDB"/>
    <w:rsid w:val="002F0E34"/>
    <w:rsid w:val="002F23F5"/>
    <w:rsid w:val="003401EF"/>
    <w:rsid w:val="00345FF9"/>
    <w:rsid w:val="00372071"/>
    <w:rsid w:val="003879C7"/>
    <w:rsid w:val="003A0F86"/>
    <w:rsid w:val="003C3395"/>
    <w:rsid w:val="003F34B9"/>
    <w:rsid w:val="00402D2A"/>
    <w:rsid w:val="004156CF"/>
    <w:rsid w:val="00423AC9"/>
    <w:rsid w:val="00450DB8"/>
    <w:rsid w:val="00476752"/>
    <w:rsid w:val="00541E7D"/>
    <w:rsid w:val="005A629A"/>
    <w:rsid w:val="005F2DFB"/>
    <w:rsid w:val="006053BB"/>
    <w:rsid w:val="00675F0E"/>
    <w:rsid w:val="006E1DCB"/>
    <w:rsid w:val="006E4377"/>
    <w:rsid w:val="006F46C0"/>
    <w:rsid w:val="007031AD"/>
    <w:rsid w:val="0071604B"/>
    <w:rsid w:val="0073040A"/>
    <w:rsid w:val="00766EFC"/>
    <w:rsid w:val="008003EB"/>
    <w:rsid w:val="00815E7B"/>
    <w:rsid w:val="00872266"/>
    <w:rsid w:val="00923C63"/>
    <w:rsid w:val="00981F65"/>
    <w:rsid w:val="009952F4"/>
    <w:rsid w:val="009D535D"/>
    <w:rsid w:val="009F7D7E"/>
    <w:rsid w:val="00A121E4"/>
    <w:rsid w:val="00A320EE"/>
    <w:rsid w:val="00A42E1F"/>
    <w:rsid w:val="00A54C23"/>
    <w:rsid w:val="00A946B7"/>
    <w:rsid w:val="00AD49CF"/>
    <w:rsid w:val="00AE7D69"/>
    <w:rsid w:val="00B15C55"/>
    <w:rsid w:val="00B24190"/>
    <w:rsid w:val="00BC6242"/>
    <w:rsid w:val="00CA008C"/>
    <w:rsid w:val="00CA4970"/>
    <w:rsid w:val="00CA7971"/>
    <w:rsid w:val="00CF0CB2"/>
    <w:rsid w:val="00D13EE1"/>
    <w:rsid w:val="00D379D5"/>
    <w:rsid w:val="00D449AE"/>
    <w:rsid w:val="00D75295"/>
    <w:rsid w:val="00E01D72"/>
    <w:rsid w:val="00E322B8"/>
    <w:rsid w:val="00E6290C"/>
    <w:rsid w:val="00E63F2B"/>
    <w:rsid w:val="00E96C08"/>
    <w:rsid w:val="00F15F33"/>
    <w:rsid w:val="00F949BC"/>
    <w:rsid w:val="00FA0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BE62D7"/>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aliases w:val="Headline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aliases w:val="Headline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aliases w:val="Zwischenüberschrift"/>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aliases w:val="Headline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line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aliases w:val="Zwischenüberschrift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 w:type="character" w:styleId="NichtaufgelsteErwhnung">
    <w:name w:val="Unresolved Mention"/>
    <w:basedOn w:val="Absatz-Standardschriftart"/>
    <w:uiPriority w:val="99"/>
    <w:semiHidden/>
    <w:unhideWhenUsed/>
    <w:rsid w:val="00766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67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de/highlights20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ktion@econ-news.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daktion@econ-news.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AA00-58CB-46BC-A2BE-8F9713D1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Pressemitteilung_STIEBEL_ELTRON.dotx</Template>
  <TotalTime>0</TotalTime>
  <Pages>2</Pages>
  <Words>233</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Witte, Katharina</cp:lastModifiedBy>
  <cp:revision>6</cp:revision>
  <cp:lastPrinted>2022-04-12T16:17:00Z</cp:lastPrinted>
  <dcterms:created xsi:type="dcterms:W3CDTF">2023-01-23T12:59:00Z</dcterms:created>
  <dcterms:modified xsi:type="dcterms:W3CDTF">2023-02-09T09:52:00Z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2022-06-03T09:08:48Z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f83ac868-1aa0-4855-9b03-7be59fb18bb7</vt:lpwstr>
  </property>
  <property fmtid="{D5CDD505-2E9C-101B-9397-08002B2CF9AE}" pid="8" name="MSIP_Label_a778f0de-7455-48b1-94b1-e40d100647ac_ContentBits">
    <vt:lpwstr>0</vt:lpwstr>
  </property>
</Properties>
</file>