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8F54" w14:textId="5E982AE3" w:rsidR="00D379D5" w:rsidRPr="00261584" w:rsidRDefault="00261584" w:rsidP="00D379D5">
      <w:pPr>
        <w:pStyle w:val="berschrift1"/>
      </w:pPr>
      <w:r w:rsidRPr="00261584">
        <w:t xml:space="preserve">Gleich zwei </w:t>
      </w:r>
      <w:proofErr w:type="spellStart"/>
      <w:r w:rsidRPr="00261584">
        <w:t>Red</w:t>
      </w:r>
      <w:proofErr w:type="spellEnd"/>
      <w:r w:rsidRPr="00261584">
        <w:t xml:space="preserve"> </w:t>
      </w:r>
      <w:proofErr w:type="spellStart"/>
      <w:r w:rsidRPr="00261584">
        <w:t>Dot</w:t>
      </w:r>
      <w:proofErr w:type="spellEnd"/>
      <w:r w:rsidRPr="00261584">
        <w:t xml:space="preserve"> D</w:t>
      </w:r>
      <w:r>
        <w:t>esign Awards für Stiebel Eltron</w:t>
      </w:r>
    </w:p>
    <w:p w14:paraId="7BB76680" w14:textId="037704DB" w:rsidR="00D379D5" w:rsidRPr="00261584" w:rsidRDefault="0043073C" w:rsidP="00D379D5">
      <w:pPr>
        <w:pStyle w:val="berschrift2"/>
      </w:pPr>
      <w:r>
        <w:t>Auszeichnung</w:t>
      </w:r>
      <w:r w:rsidR="00261584">
        <w:t xml:space="preserve"> für neues Produktd</w:t>
      </w:r>
      <w:r w:rsidR="00261584" w:rsidRPr="00261584">
        <w:t xml:space="preserve">esign </w:t>
      </w:r>
      <w:r w:rsidR="00261584">
        <w:t>von</w:t>
      </w:r>
      <w:r w:rsidR="00261584" w:rsidRPr="00261584">
        <w:t xml:space="preserve"> Kleinspeicher und Raumheizgerät</w:t>
      </w:r>
    </w:p>
    <w:p w14:paraId="45E4264C" w14:textId="0D7F139C" w:rsidR="00D379D5" w:rsidRPr="00261584" w:rsidRDefault="00261584" w:rsidP="00423AC9">
      <w:pPr>
        <w:pStyle w:val="Teasertext"/>
      </w:pPr>
      <w:r>
        <w:t xml:space="preserve">Mit </w:t>
      </w:r>
      <w:r w:rsidR="00DB1DD5" w:rsidRPr="00DB1DD5">
        <w:t>eine</w:t>
      </w:r>
      <w:r w:rsidR="00DB1DD5">
        <w:t>m</w:t>
      </w:r>
      <w:r w:rsidR="00DB1DD5" w:rsidRPr="00DB1DD5">
        <w:t xml:space="preserve"> der begehrtesten Qualitätssiegel für gute Gestaltung </w:t>
      </w:r>
      <w:r w:rsidR="00446A89" w:rsidRPr="00446A89">
        <w:t>weltweit</w:t>
      </w:r>
      <w:r w:rsidR="00446A89">
        <w:t>,</w:t>
      </w:r>
      <w:r w:rsidR="00446A89" w:rsidRPr="00446A89">
        <w:t xml:space="preserve"> de</w:t>
      </w:r>
      <w:r w:rsidR="00446A89">
        <w:t>m</w:t>
      </w:r>
      <w:r w:rsidR="00446A89" w:rsidRPr="00446A89">
        <w:t xml:space="preserve"> „</w:t>
      </w:r>
      <w:proofErr w:type="spellStart"/>
      <w:r w:rsidR="00446A89" w:rsidRPr="00446A89">
        <w:t>Red</w:t>
      </w:r>
      <w:proofErr w:type="spellEnd"/>
      <w:r w:rsidR="00446A89" w:rsidRPr="00446A89">
        <w:t xml:space="preserve"> </w:t>
      </w:r>
      <w:proofErr w:type="spellStart"/>
      <w:r w:rsidR="00446A89" w:rsidRPr="00446A89">
        <w:t>Dot</w:t>
      </w:r>
      <w:proofErr w:type="spellEnd"/>
      <w:r w:rsidR="00446A89" w:rsidRPr="00446A89">
        <w:t xml:space="preserve"> Award: </w:t>
      </w:r>
      <w:proofErr w:type="spellStart"/>
      <w:r w:rsidR="00446A89" w:rsidRPr="00446A89">
        <w:t>Product</w:t>
      </w:r>
      <w:proofErr w:type="spellEnd"/>
      <w:r w:rsidR="00446A89" w:rsidRPr="00446A89">
        <w:t xml:space="preserve"> Design 2023“</w:t>
      </w:r>
      <w:r w:rsidR="00446A89">
        <w:t xml:space="preserve">, </w:t>
      </w:r>
      <w:r>
        <w:t xml:space="preserve">wurden gleich zwei neue Produkte aus dem Stiebel Eltron-Sortiment ausgezeichnet: der Kleinspeicher SNU Plus und das Raumheizgerät CNS Plus LCD. </w:t>
      </w:r>
      <w:r w:rsidR="00446A89">
        <w:t>Mit dem</w:t>
      </w:r>
      <w:r w:rsidR="0043073C">
        <w:t xml:space="preserve"> Produktdesign beider Geräte </w:t>
      </w:r>
      <w:r w:rsidR="00446A89">
        <w:t xml:space="preserve">geht der deutsche Heiz- und Wärmetechnik-Spezialist Stiebel Eltron neue Wege – das Design </w:t>
      </w:r>
      <w:r w:rsidR="0043073C">
        <w:t xml:space="preserve">wurde </w:t>
      </w:r>
      <w:r w:rsidR="00446A89">
        <w:t xml:space="preserve">erst kürzlich </w:t>
      </w:r>
      <w:r w:rsidR="00C8278C">
        <w:t xml:space="preserve">auf der Messe </w:t>
      </w:r>
      <w:r w:rsidR="0043073C">
        <w:t>ISH 2023 vorgestellt.</w:t>
      </w:r>
    </w:p>
    <w:p w14:paraId="5C9E1DBB" w14:textId="77777777" w:rsidR="00D379D5" w:rsidRPr="00261584" w:rsidRDefault="00D379D5" w:rsidP="00D379D5"/>
    <w:p w14:paraId="38E76CE5" w14:textId="77777777" w:rsidR="00D379D5" w:rsidRPr="00261584" w:rsidRDefault="00D379D5" w:rsidP="00D379D5"/>
    <w:p w14:paraId="21495E7E" w14:textId="7ADD3FF1" w:rsidR="00D379D5" w:rsidRDefault="00C8278C" w:rsidP="00D379D5">
      <w:r>
        <w:t xml:space="preserve">„Wir freuen uns riesig </w:t>
      </w:r>
      <w:r w:rsidR="00E856B2">
        <w:t xml:space="preserve">über </w:t>
      </w:r>
      <w:r>
        <w:t>die Prämierung“, so</w:t>
      </w:r>
      <w:r w:rsidR="00E856B2">
        <w:t xml:space="preserve"> </w:t>
      </w:r>
      <w:r>
        <w:t xml:space="preserve">Produktmanagerin Barbara Brunn. „Die beiden Geräte wurden im neuen Familiendesign realisiert – die Auszeichnungen sind daher auch eine Bestätigung, dass wir hier auf einem hervorragenden Weg sind.“ </w:t>
      </w:r>
      <w:r w:rsidR="00FF0625">
        <w:t xml:space="preserve">Das neue </w:t>
      </w:r>
      <w:r w:rsidR="00261584" w:rsidRPr="00261584">
        <w:t xml:space="preserve">Design des Kleinspeichers SNU Plus und des Raumheizgerätes CNS </w:t>
      </w:r>
      <w:r w:rsidR="00446A89">
        <w:t xml:space="preserve">von Stiebel Eltron </w:t>
      </w:r>
      <w:r w:rsidR="00FF0625">
        <w:t>unterstreicht die Eigenschaften der Produkte</w:t>
      </w:r>
      <w:r w:rsidR="00446A89">
        <w:t xml:space="preserve"> – Optik und Funktion gehen hier Hand in Hand. Der Kleinspeicher SNU Plus versorgt den Waschplatz effizient mit warmem Wasser und das gradgenau und auf den Punkt. </w:t>
      </w:r>
      <w:r w:rsidR="00FF0625">
        <w:t>D</w:t>
      </w:r>
      <w:r w:rsidR="004D2C6C" w:rsidRPr="004D2C6C">
        <w:t xml:space="preserve">ie gewünschte Warmwassertemperatur kann stufenlos über den hochwertigen Drehwähler mit fühlbarer </w:t>
      </w:r>
      <w:proofErr w:type="spellStart"/>
      <w:r w:rsidR="004D2C6C" w:rsidRPr="004D2C6C">
        <w:t>Rastung</w:t>
      </w:r>
      <w:proofErr w:type="spellEnd"/>
      <w:r w:rsidR="004D2C6C" w:rsidRPr="004D2C6C">
        <w:t xml:space="preserve"> zwischen 35 und 85</w:t>
      </w:r>
      <w:r>
        <w:t xml:space="preserve"> Grad Celsius</w:t>
      </w:r>
      <w:r w:rsidR="004D2C6C" w:rsidRPr="004D2C6C">
        <w:t xml:space="preserve"> eingestellt werden.</w:t>
      </w:r>
      <w:r w:rsidR="004D2C6C">
        <w:t xml:space="preserve"> </w:t>
      </w:r>
      <w:r w:rsidR="00DB1DD5">
        <w:t>Der</w:t>
      </w:r>
      <w:r w:rsidR="00FF0625" w:rsidRPr="00FF0625">
        <w:t xml:space="preserve"> Wandkonvektor </w:t>
      </w:r>
      <w:r w:rsidR="00FF0625">
        <w:t xml:space="preserve">CNS Plus </w:t>
      </w:r>
      <w:r w:rsidR="00FF0625" w:rsidRPr="00FF0625">
        <w:t>ist die ideale Möglichkeit, Wärme ganz nach Bedarf komfortabel, schnell und effizient in den Raum zu bringen.</w:t>
      </w:r>
      <w:r w:rsidR="00FF0625">
        <w:t xml:space="preserve"> </w:t>
      </w:r>
      <w:r w:rsidR="00DB1DD5">
        <w:t>D</w:t>
      </w:r>
      <w:r w:rsidR="00FF0625">
        <w:t xml:space="preserve">as LC-Display zur Bedienung </w:t>
      </w:r>
      <w:r w:rsidR="00DB1DD5">
        <w:t>wurde dezent an der Oberseite des</w:t>
      </w:r>
      <w:r w:rsidR="00FF0625">
        <w:t xml:space="preserve"> besonders schmalen Gerät</w:t>
      </w:r>
      <w:r w:rsidR="00DB1DD5">
        <w:t>es</w:t>
      </w:r>
      <w:r w:rsidR="00FF0625">
        <w:t xml:space="preserve"> integriert.</w:t>
      </w:r>
    </w:p>
    <w:p w14:paraId="16BABE53" w14:textId="3E577B4B" w:rsidR="00D379D5" w:rsidRDefault="00261584" w:rsidP="00423AC9">
      <w:pPr>
        <w:pStyle w:val="berschrift3"/>
      </w:pPr>
      <w:r>
        <w:t>Der Design-Waschplatz</w:t>
      </w:r>
      <w:r w:rsidR="00DC04B2">
        <w:t xml:space="preserve"> für den öffentlichen Bereich</w:t>
      </w:r>
    </w:p>
    <w:p w14:paraId="1524329F" w14:textId="1631BCCF" w:rsidR="00D379D5" w:rsidRDefault="00FF0625" w:rsidP="00D379D5">
      <w:r>
        <w:t xml:space="preserve">In Kombination mit dem Händetrockner </w:t>
      </w:r>
      <w:proofErr w:type="spellStart"/>
      <w:r>
        <w:t>Ultronic</w:t>
      </w:r>
      <w:proofErr w:type="spellEnd"/>
      <w:r>
        <w:t xml:space="preserve"> werden die beiden prämierten Produkte zum Traum-Trio für öffentliche Waschplätze – denn diese </w:t>
      </w:r>
      <w:r w:rsidRPr="00FF0625">
        <w:t xml:space="preserve">müssen </w:t>
      </w:r>
      <w:r>
        <w:t>völlig</w:t>
      </w:r>
      <w:r w:rsidRPr="00FF0625">
        <w:t xml:space="preserve"> anderen Ansprüchen gerecht werden als das private Badezimmer. Der Hygiene muss genauso Genüge getan werden wie der Effizienz. Mit </w:t>
      </w:r>
      <w:r>
        <w:t xml:space="preserve">den drei </w:t>
      </w:r>
      <w:r w:rsidRPr="00FF0625">
        <w:t>Stiebel Eltron-Produkten für die Warmwasserbereitung, das Trocknen der Hände und die wohlige Wärme im Raum werden all diese Ansprüche erfüllt.</w:t>
      </w:r>
    </w:p>
    <w:p w14:paraId="620EF56E" w14:textId="0EBEF153" w:rsidR="00FF0625" w:rsidRPr="00DB1DD5" w:rsidRDefault="00DB1DD5" w:rsidP="00FF0625">
      <w:pPr>
        <w:pStyle w:val="berschrift3"/>
        <w:rPr>
          <w:lang w:val="en-US"/>
        </w:rPr>
      </w:pPr>
      <w:r w:rsidRPr="00DB1DD5">
        <w:rPr>
          <w:lang w:val="en-US"/>
        </w:rPr>
        <w:t>Red Dot Award: Product D</w:t>
      </w:r>
      <w:r>
        <w:rPr>
          <w:lang w:val="en-US"/>
        </w:rPr>
        <w:t>esign 2023</w:t>
      </w:r>
    </w:p>
    <w:p w14:paraId="244A480D" w14:textId="0D2513AA" w:rsidR="00DC04B2" w:rsidRDefault="00DB1DD5" w:rsidP="00DC04B2">
      <w:r w:rsidRPr="00DB1DD5">
        <w:t xml:space="preserve">Der </w:t>
      </w:r>
      <w:proofErr w:type="spellStart"/>
      <w:r w:rsidRPr="00DB1DD5">
        <w:t>Red</w:t>
      </w:r>
      <w:proofErr w:type="spellEnd"/>
      <w:r w:rsidRPr="00DB1DD5">
        <w:t xml:space="preserve"> </w:t>
      </w:r>
      <w:proofErr w:type="spellStart"/>
      <w:r w:rsidRPr="00DB1DD5">
        <w:t>Dot</w:t>
      </w:r>
      <w:proofErr w:type="spellEnd"/>
      <w:r w:rsidRPr="00DB1DD5">
        <w:t xml:space="preserve"> Design Award zählt zu den größten Designwettbewerben weltweit</w:t>
      </w:r>
      <w:r w:rsidR="00C8278C">
        <w:t>.</w:t>
      </w:r>
      <w:r w:rsidR="00DC04B2" w:rsidRPr="00DC04B2">
        <w:t xml:space="preserve"> </w:t>
      </w:r>
      <w:r w:rsidR="00DC04B2">
        <w:t xml:space="preserve">Die besten Produkte eines jeden Jahres werden im </w:t>
      </w:r>
      <w:proofErr w:type="spellStart"/>
      <w:r w:rsidR="00DC04B2">
        <w:t>Red</w:t>
      </w:r>
      <w:proofErr w:type="spellEnd"/>
      <w:r w:rsidR="00DC04B2">
        <w:t xml:space="preserve"> </w:t>
      </w:r>
      <w:proofErr w:type="spellStart"/>
      <w:r w:rsidR="00DC04B2">
        <w:t>Dot</w:t>
      </w:r>
      <w:proofErr w:type="spellEnd"/>
      <w:r w:rsidR="00DC04B2">
        <w:t xml:space="preserve"> Award: </w:t>
      </w:r>
      <w:proofErr w:type="spellStart"/>
      <w:r w:rsidR="00DC04B2">
        <w:t>Product</w:t>
      </w:r>
      <w:proofErr w:type="spellEnd"/>
      <w:r w:rsidR="00DC04B2">
        <w:t xml:space="preserve"> Design prämiert. 2023 wurden die eingereichten Produkte in 51 Wettbewerbskategorien bewertet. 43 Juroren waren dafür zusammengekommen. Sie haben gemäß der vier Qualitäten guten Designs sowie vor dem Hintergrund ihrer soziokulturellen Prägung, ihrem fachlichen Schwerpunkt und ihrer Gestaltungsexpertise entschieden, welche eingereichten Produktgestaltungen die Kriterien für eine Auszeichnung mit dem </w:t>
      </w:r>
      <w:proofErr w:type="spellStart"/>
      <w:r w:rsidR="00DC04B2">
        <w:t>Red</w:t>
      </w:r>
      <w:proofErr w:type="spellEnd"/>
      <w:r w:rsidR="00DC04B2">
        <w:t xml:space="preserve"> </w:t>
      </w:r>
      <w:proofErr w:type="spellStart"/>
      <w:r w:rsidR="00DC04B2">
        <w:t>Dot</w:t>
      </w:r>
      <w:proofErr w:type="spellEnd"/>
      <w:r w:rsidR="00DC04B2">
        <w:t xml:space="preserve"> erfüllen.</w:t>
      </w:r>
    </w:p>
    <w:p w14:paraId="2CD07970" w14:textId="77777777" w:rsidR="00DC04B2" w:rsidRDefault="00DC04B2" w:rsidP="00DC04B2"/>
    <w:p w14:paraId="28B6C7A5" w14:textId="568640FD" w:rsidR="00070F71" w:rsidRDefault="00DC04B2" w:rsidP="00DC04B2">
      <w:r>
        <w:lastRenderedPageBreak/>
        <w:t xml:space="preserve">Die Einreichungen kamen in diesem Jahr aus 60 Ländern. So unterschiedlich die Produkte </w:t>
      </w:r>
      <w:r w:rsidR="00C8278C">
        <w:t xml:space="preserve">auch </w:t>
      </w:r>
      <w:r>
        <w:t>sind</w:t>
      </w:r>
      <w:r w:rsidR="00C8278C">
        <w:t xml:space="preserve">: </w:t>
      </w:r>
      <w:r>
        <w:t xml:space="preserve"> sie vereint </w:t>
      </w:r>
      <w:r w:rsidR="00C8278C">
        <w:t xml:space="preserve">eine hohe </w:t>
      </w:r>
      <w:r>
        <w:t>Designqualität, die von einem international anerkannten und unabhängigen Expertenpanel bestätigt wurde.</w:t>
      </w:r>
      <w:r w:rsidR="00E96C08">
        <w:rPr>
          <w:noProof/>
        </w:rPr>
        <mc:AlternateContent>
          <mc:Choice Requires="wps">
            <w:drawing>
              <wp:anchor distT="0" distB="0" distL="114300" distR="114300" simplePos="0" relativeHeight="251676672" behindDoc="0" locked="1" layoutInCell="1" allowOverlap="1" wp14:anchorId="5E18FE0E" wp14:editId="7FD75804">
                <wp:simplePos x="0" y="0"/>
                <wp:positionH relativeFrom="margin">
                  <wp:align>left</wp:align>
                </wp:positionH>
                <wp:positionV relativeFrom="page">
                  <wp:posOffset>8597900</wp:posOffset>
                </wp:positionV>
                <wp:extent cx="719455"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DD518B" id="Gerader Verbinder 4"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77pt" to="56.6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" strokecolor="#9c0f26 [3215]" strokeweight="3pt">
                <v:stroke joinstyle="miter"/>
                <w10:wrap anchorx="margin" anchory="page"/>
                <w10:anchorlock/>
              </v:line>
            </w:pict>
          </mc:Fallback>
        </mc:AlternateContent>
      </w:r>
      <w:r w:rsidR="00E96C08">
        <w:rPr>
          <w:noProof/>
        </w:rPr>
        <mc:AlternateContent>
          <mc:Choice Requires="wps">
            <w:drawing>
              <wp:anchor distT="0" distB="0" distL="114300" distR="114300" simplePos="0" relativeHeight="251661307" behindDoc="0" locked="1" layoutInCell="1" allowOverlap="1" wp14:anchorId="0358981A" wp14:editId="78CFE0A7">
                <wp:simplePos x="0" y="0"/>
                <wp:positionH relativeFrom="margin">
                  <wp:align>left</wp:align>
                </wp:positionH>
                <wp:positionV relativeFrom="margin">
                  <wp:posOffset>5950585</wp:posOffset>
                </wp:positionV>
                <wp:extent cx="6019165" cy="1387475"/>
                <wp:effectExtent l="0" t="0" r="635" b="3175"/>
                <wp:wrapTopAndBottom/>
                <wp:docPr id="3" name="Textfeld 3"/>
                <wp:cNvGraphicFramePr/>
                <a:graphic xmlns:a="http://schemas.openxmlformats.org/drawingml/2006/main">
                  <a:graphicData uri="http://schemas.microsoft.com/office/word/2010/wordprocessingShape">
                    <wps:wsp>
                      <wps:cNvSpPr txBox="1"/>
                      <wps:spPr>
                        <a:xfrm>
                          <a:off x="0" y="0"/>
                          <a:ext cx="6019165" cy="138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B60700" w14:textId="77777777" w:rsidR="00E96C08" w:rsidRPr="00FA0472" w:rsidRDefault="00E96C08" w:rsidP="00675F0E">
                            <w:pPr>
                              <w:pStyle w:val="InfoSeite2"/>
                              <w:rPr>
                                <w:b/>
                              </w:rPr>
                            </w:pPr>
                            <w:r w:rsidRPr="00FA0472">
                              <w:rPr>
                                <w:b/>
                              </w:rPr>
                              <w:t>Über STIEBEL ELTRON</w:t>
                            </w:r>
                          </w:p>
                          <w:p w14:paraId="74374CDC" w14:textId="00209E8A" w:rsidR="00EA451F" w:rsidRDefault="00EA451F" w:rsidP="00EA451F">
                            <w:pPr>
                              <w:pStyle w:val="InfoSeite2"/>
                              <w:spacing w:before="60"/>
                            </w:pPr>
                            <w:r>
                              <w:t xml:space="preserve">Stiebel Eltron, gegründet 1924, gehört mit einem Jahresumsatz von über </w:t>
                            </w:r>
                            <w:r w:rsidR="005D7DF1">
                              <w:t>einer Milliarde</w:t>
                            </w:r>
                            <w:r>
                              <w:t xml:space="preserve"> Euro zu den führenden Unternehmen auf dem Markt der Erneuerbaren Energien, Wärme- und Haustechnik.</w:t>
                            </w:r>
                          </w:p>
                          <w:p w14:paraId="088C872A" w14:textId="7896983E" w:rsidR="00E96C08" w:rsidRDefault="00EA451F" w:rsidP="00EA451F">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w:t>
                            </w:r>
                            <w:r w:rsidR="005D7DF1">
                              <w:t>5</w:t>
                            </w:r>
                            <w:r>
                              <w:t xml:space="preserve">.000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6B1915">
                              <w:t>in Hameln (</w:t>
                            </w:r>
                            <w:r w:rsidR="005D7DF1">
                              <w:t>NDS</w:t>
                            </w:r>
                            <w:r w:rsidR="006B1915">
                              <w:t xml:space="preserve">), </w:t>
                            </w:r>
                            <w:r>
                              <w:t>in Freudenberg (NRW) und in Eschwege (Hessen) sowie an vier weiteren Standorten im Ausland (</w:t>
                            </w:r>
                            <w:proofErr w:type="spellStart"/>
                            <w:r>
                              <w:t>Arvika</w:t>
                            </w:r>
                            <w:proofErr w:type="spellEnd"/>
                            <w:r>
                              <w:t>/Schweden, Tianjin/China, Ayutt</w:t>
                            </w:r>
                            <w:r w:rsidR="005D7DF1">
                              <w:t>h</w:t>
                            </w:r>
                            <w:r>
                              <w:t>aya/Thailand, Poprad/Slowakei).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8981A" id="_x0000_t202" coordsize="21600,21600" o:spt="202" path="m,l,21600r21600,l21600,xe">
                <v:stroke joinstyle="miter"/>
                <v:path gradientshapeok="t" o:connecttype="rect"/>
              </v:shapetype>
              <v:shape id="Textfeld 3" o:spid="_x0000_s1026" type="#_x0000_t202" style="position:absolute;margin-left:0;margin-top:468.55pt;width:473.95pt;height:109.25pt;z-index:251661307;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" filled="f" stroked="f" strokeweight=".5pt">
                <v:textbox inset="0,0,0,0">
                  <w:txbxContent>
                    <w:p w14:paraId="3AB60700" w14:textId="77777777" w:rsidR="00E96C08" w:rsidRPr="00FA0472" w:rsidRDefault="00E96C08" w:rsidP="00675F0E">
                      <w:pPr>
                        <w:pStyle w:val="InfoSeite2"/>
                        <w:rPr>
                          <w:b/>
                        </w:rPr>
                      </w:pPr>
                      <w:r w:rsidRPr="00FA0472">
                        <w:rPr>
                          <w:b/>
                        </w:rPr>
                        <w:t>Über STIEBEL ELTRON</w:t>
                      </w:r>
                    </w:p>
                    <w:p w14:paraId="74374CDC" w14:textId="00209E8A" w:rsidR="00EA451F" w:rsidRDefault="00EA451F" w:rsidP="00EA451F">
                      <w:pPr>
                        <w:pStyle w:val="InfoSeite2"/>
                        <w:spacing w:before="60"/>
                      </w:pPr>
                      <w:r>
                        <w:t xml:space="preserve">Stiebel Eltron, gegründet 1924, gehört mit einem Jahresumsatz von über </w:t>
                      </w:r>
                      <w:r w:rsidR="005D7DF1">
                        <w:t>einer Milliarde</w:t>
                      </w:r>
                      <w:r>
                        <w:t xml:space="preserve"> Euro zu den führenden Unternehmen auf dem Markt der Erneuerbaren Energien, Wärme- und Haustechnik.</w:t>
                      </w:r>
                    </w:p>
                    <w:p w14:paraId="088C872A" w14:textId="7896983E" w:rsidR="00E96C08" w:rsidRDefault="00EA451F" w:rsidP="00EA451F">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w:t>
                      </w:r>
                      <w:r w:rsidR="005D7DF1">
                        <w:t>5</w:t>
                      </w:r>
                      <w:r>
                        <w:t xml:space="preserve">.000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6B1915">
                        <w:t>in Hameln (</w:t>
                      </w:r>
                      <w:r w:rsidR="005D7DF1">
                        <w:t>NDS</w:t>
                      </w:r>
                      <w:r w:rsidR="006B1915">
                        <w:t xml:space="preserve">), </w:t>
                      </w:r>
                      <w:r>
                        <w:t>in Freudenberg (NRW) und in Eschwege (Hessen) sowie an vier weiteren Standorten im Ausland (</w:t>
                      </w:r>
                      <w:proofErr w:type="spellStart"/>
                      <w:r>
                        <w:t>Arvika</w:t>
                      </w:r>
                      <w:proofErr w:type="spellEnd"/>
                      <w:r>
                        <w:t>/Schweden, Tianjin/China, Ayutt</w:t>
                      </w:r>
                      <w:r w:rsidR="005D7DF1">
                        <w:t>h</w:t>
                      </w:r>
                      <w:r>
                        <w:t>aya/Thailand, Poprad/Slowakei).</w:t>
                      </w:r>
                    </w:p>
                  </w:txbxContent>
                </v:textbox>
                <w10:wrap type="topAndBottom" anchorx="margin" anchory="margin"/>
                <w10:anchorlock/>
              </v:shape>
            </w:pict>
          </mc:Fallback>
        </mc:AlternateContent>
      </w:r>
    </w:p>
    <w:p w14:paraId="0715BC2B" w14:textId="77777777" w:rsidR="00070F71" w:rsidRDefault="00070F71">
      <w:pPr>
        <w:spacing w:after="160" w:line="259" w:lineRule="auto"/>
      </w:pPr>
      <w:r>
        <w:br w:type="page"/>
      </w:r>
    </w:p>
    <w:p w14:paraId="73AC7664" w14:textId="3171F753" w:rsidR="003E4A2A" w:rsidRDefault="003E4A2A" w:rsidP="003E4A2A">
      <w:pPr>
        <w:pStyle w:val="berschrift3"/>
      </w:pPr>
      <w:r>
        <w:lastRenderedPageBreak/>
        <w:t>Bild 1:</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3E4A2A" w14:paraId="23C9339E" w14:textId="77777777" w:rsidTr="00F93829">
        <w:tc>
          <w:tcPr>
            <w:tcW w:w="3969" w:type="dxa"/>
          </w:tcPr>
          <w:p w14:paraId="3A46D476" w14:textId="77777777" w:rsidR="003E4A2A" w:rsidRDefault="003E4A2A" w:rsidP="00F93829">
            <w:r>
              <w:rPr>
                <w:noProof/>
              </w:rPr>
              <w:drawing>
                <wp:inline distT="0" distB="0" distL="0" distR="0" wp14:anchorId="78CDEB3E" wp14:editId="0EC6A83B">
                  <wp:extent cx="2165350" cy="1268095"/>
                  <wp:effectExtent l="0" t="0" r="6350" b="825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350" cy="1268095"/>
                          </a:xfrm>
                          <a:prstGeom prst="rect">
                            <a:avLst/>
                          </a:prstGeom>
                          <a:noFill/>
                          <a:ln>
                            <a:noFill/>
                          </a:ln>
                        </pic:spPr>
                      </pic:pic>
                    </a:graphicData>
                  </a:graphic>
                </wp:inline>
              </w:drawing>
            </w:r>
          </w:p>
        </w:tc>
        <w:tc>
          <w:tcPr>
            <w:tcW w:w="993" w:type="dxa"/>
          </w:tcPr>
          <w:p w14:paraId="4A518FB4" w14:textId="77777777" w:rsidR="003E4A2A" w:rsidRDefault="003E4A2A" w:rsidP="00F93829"/>
        </w:tc>
        <w:tc>
          <w:tcPr>
            <w:tcW w:w="4111" w:type="dxa"/>
          </w:tcPr>
          <w:p w14:paraId="3602C841" w14:textId="14F3F487" w:rsidR="003E4A2A" w:rsidRDefault="003E4A2A" w:rsidP="00F93829">
            <w:pPr>
              <w:pStyle w:val="Beschriftung"/>
            </w:pPr>
            <w:r>
              <w:t xml:space="preserve">Gleich zwei Stiebel Eltron-Produkte werden mit dem </w:t>
            </w:r>
            <w:r w:rsidRPr="00446A89">
              <w:t>„</w:t>
            </w:r>
            <w:proofErr w:type="spellStart"/>
            <w:r w:rsidRPr="00446A89">
              <w:t>Red</w:t>
            </w:r>
            <w:proofErr w:type="spellEnd"/>
            <w:r w:rsidRPr="00446A89">
              <w:t xml:space="preserve"> </w:t>
            </w:r>
            <w:proofErr w:type="spellStart"/>
            <w:r w:rsidRPr="00446A89">
              <w:t>Dot</w:t>
            </w:r>
            <w:proofErr w:type="spellEnd"/>
            <w:r w:rsidRPr="00446A89">
              <w:t xml:space="preserve"> Award: </w:t>
            </w:r>
            <w:proofErr w:type="spellStart"/>
            <w:r w:rsidRPr="00446A89">
              <w:t>Product</w:t>
            </w:r>
            <w:proofErr w:type="spellEnd"/>
            <w:r w:rsidRPr="00446A89">
              <w:t xml:space="preserve"> Design</w:t>
            </w:r>
            <w:r>
              <w:t xml:space="preserve"> 2023</w:t>
            </w:r>
            <w:r w:rsidRPr="00446A89">
              <w:t>“</w:t>
            </w:r>
            <w:r>
              <w:t xml:space="preserve"> ausgezeichnet: der Kleinspeicher SNU Plus und das Raumheizgerät CNS Plus LCD.</w:t>
            </w:r>
          </w:p>
        </w:tc>
      </w:tr>
    </w:tbl>
    <w:p w14:paraId="38A6CC24" w14:textId="7573C9EE" w:rsidR="003E4A2A" w:rsidRDefault="003E4A2A" w:rsidP="003E4A2A"/>
    <w:p w14:paraId="7616AC23" w14:textId="77777777" w:rsidR="003E4A2A" w:rsidRDefault="003E4A2A" w:rsidP="003E4A2A"/>
    <w:p w14:paraId="67E06C13" w14:textId="17B93EB1" w:rsidR="00070F71" w:rsidRDefault="00227937" w:rsidP="00227937">
      <w:pPr>
        <w:pStyle w:val="berschrift3"/>
      </w:pPr>
      <w:r w:rsidRPr="00227937">
        <w:t>Bild</w:t>
      </w:r>
      <w:r>
        <w:t xml:space="preserve"> </w:t>
      </w:r>
      <w:r w:rsidR="003E4A2A">
        <w:t>2</w:t>
      </w:r>
      <w:r>
        <w:t>:</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14:paraId="07995564" w14:textId="77777777" w:rsidTr="00227937">
        <w:tc>
          <w:tcPr>
            <w:tcW w:w="3969" w:type="dxa"/>
          </w:tcPr>
          <w:p w14:paraId="279F066C" w14:textId="2BAFF1AF" w:rsidR="00227937" w:rsidRDefault="00FF0625" w:rsidP="00227937">
            <w:r>
              <w:rPr>
                <w:noProof/>
              </w:rPr>
              <w:drawing>
                <wp:inline distT="0" distB="0" distL="0" distR="0" wp14:anchorId="1CE27A62" wp14:editId="049A3A01">
                  <wp:extent cx="2519679" cy="167978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667" b="16667"/>
                          <a:stretch/>
                        </pic:blipFill>
                        <pic:spPr bwMode="auto">
                          <a:xfrm>
                            <a:off x="0" y="0"/>
                            <a:ext cx="2519679" cy="16797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Pr>
          <w:p w14:paraId="1AC617D5" w14:textId="77777777" w:rsidR="00227937" w:rsidRDefault="00227937" w:rsidP="00227937"/>
        </w:tc>
        <w:tc>
          <w:tcPr>
            <w:tcW w:w="4111" w:type="dxa"/>
          </w:tcPr>
          <w:p w14:paraId="3C8CFB81" w14:textId="4FF587BB" w:rsidR="00227937" w:rsidRDefault="00FF0625" w:rsidP="00227937">
            <w:pPr>
              <w:pStyle w:val="Beschriftung"/>
            </w:pPr>
            <w:r>
              <w:t xml:space="preserve">Optimale Ausstattung für öffentliche Waschplätze: Händetrockner </w:t>
            </w:r>
            <w:proofErr w:type="spellStart"/>
            <w:r>
              <w:t>Ultronic</w:t>
            </w:r>
            <w:proofErr w:type="spellEnd"/>
            <w:r>
              <w:t xml:space="preserve">, Kleinspeicher SNU </w:t>
            </w:r>
            <w:r w:rsidR="006B6521">
              <w:t xml:space="preserve">Plus </w:t>
            </w:r>
            <w:r>
              <w:t>und Wandkonvektor CNS Plus LCD.</w:t>
            </w:r>
          </w:p>
        </w:tc>
      </w:tr>
    </w:tbl>
    <w:p w14:paraId="4F87C30A" w14:textId="5ED6C482" w:rsidR="003E4A2A" w:rsidRDefault="003E4A2A" w:rsidP="003E4A2A"/>
    <w:p w14:paraId="703D8A90" w14:textId="77777777" w:rsidR="003E4A2A" w:rsidRDefault="003E4A2A" w:rsidP="003E4A2A"/>
    <w:p w14:paraId="24311957" w14:textId="1A01BBA1" w:rsidR="00227937" w:rsidRDefault="00227937" w:rsidP="00227937">
      <w:pPr>
        <w:pStyle w:val="berschrift3"/>
      </w:pPr>
      <w:r>
        <w:t xml:space="preserve">Bild </w:t>
      </w:r>
      <w:r w:rsidR="003E4A2A">
        <w:t>3:</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227937" w14:paraId="46741DAE" w14:textId="77777777" w:rsidTr="006E1DCB">
        <w:tc>
          <w:tcPr>
            <w:tcW w:w="3969" w:type="dxa"/>
          </w:tcPr>
          <w:p w14:paraId="0AA5E99D" w14:textId="6C306C36" w:rsidR="00227937" w:rsidRDefault="00DB1DD5" w:rsidP="007D21A2">
            <w:r>
              <w:rPr>
                <w:noProof/>
              </w:rPr>
              <w:drawing>
                <wp:inline distT="0" distB="0" distL="0" distR="0" wp14:anchorId="18B441FD" wp14:editId="56544FD0">
                  <wp:extent cx="2517933" cy="1760968"/>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915" b="15148"/>
                          <a:stretch/>
                        </pic:blipFill>
                        <pic:spPr bwMode="auto">
                          <a:xfrm>
                            <a:off x="0" y="0"/>
                            <a:ext cx="2519680" cy="1762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Pr>
          <w:p w14:paraId="19FFD8B2" w14:textId="77777777" w:rsidR="00227937" w:rsidRDefault="00227937" w:rsidP="007D21A2"/>
        </w:tc>
        <w:tc>
          <w:tcPr>
            <w:tcW w:w="4111" w:type="dxa"/>
          </w:tcPr>
          <w:p w14:paraId="0728E209" w14:textId="60B57C78" w:rsidR="00227937" w:rsidRDefault="00FF0625" w:rsidP="00227937">
            <w:pPr>
              <w:pStyle w:val="Beschriftung"/>
            </w:pPr>
            <w:r>
              <w:t xml:space="preserve">Der Kleinspeicher SNU Plus von Stiebel Eltron erhält den diesjährigen </w:t>
            </w:r>
            <w:r w:rsidRPr="00446A89">
              <w:t>„</w:t>
            </w:r>
            <w:proofErr w:type="spellStart"/>
            <w:r w:rsidRPr="00446A89">
              <w:t>Red</w:t>
            </w:r>
            <w:proofErr w:type="spellEnd"/>
            <w:r w:rsidRPr="00446A89">
              <w:t xml:space="preserve"> </w:t>
            </w:r>
            <w:proofErr w:type="spellStart"/>
            <w:r w:rsidRPr="00446A89">
              <w:t>Dot</w:t>
            </w:r>
            <w:proofErr w:type="spellEnd"/>
            <w:r w:rsidRPr="00446A89">
              <w:t xml:space="preserve"> Award: </w:t>
            </w:r>
            <w:proofErr w:type="spellStart"/>
            <w:r w:rsidRPr="00446A89">
              <w:t>Product</w:t>
            </w:r>
            <w:proofErr w:type="spellEnd"/>
            <w:r w:rsidRPr="00446A89">
              <w:t xml:space="preserve"> Design“</w:t>
            </w:r>
            <w:r>
              <w:t>.</w:t>
            </w:r>
          </w:p>
        </w:tc>
      </w:tr>
    </w:tbl>
    <w:p w14:paraId="4828AF90" w14:textId="03F9A044" w:rsidR="003E4A2A" w:rsidRDefault="003E4A2A" w:rsidP="003E4A2A"/>
    <w:p w14:paraId="1A85FE30" w14:textId="77777777" w:rsidR="003E4A2A" w:rsidRDefault="003E4A2A" w:rsidP="003E4A2A"/>
    <w:p w14:paraId="72474971" w14:textId="1ACD1198" w:rsidR="00FF0625" w:rsidRDefault="00FF0625" w:rsidP="00FF0625">
      <w:pPr>
        <w:pStyle w:val="berschrift3"/>
      </w:pPr>
      <w:r>
        <w:lastRenderedPageBreak/>
        <w:t xml:space="preserve">Bild </w:t>
      </w:r>
      <w:r w:rsidR="003E4A2A">
        <w:t>4:</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FF0625" w14:paraId="1ACD5CD4" w14:textId="77777777" w:rsidTr="00F93829">
        <w:tc>
          <w:tcPr>
            <w:tcW w:w="3969" w:type="dxa"/>
          </w:tcPr>
          <w:p w14:paraId="33D96053" w14:textId="0F11ED2E" w:rsidR="00FF0625" w:rsidRDefault="003E4A2A" w:rsidP="00F93829">
            <w:r>
              <w:rPr>
                <w:noProof/>
              </w:rPr>
              <w:drawing>
                <wp:inline distT="0" distB="0" distL="0" distR="0" wp14:anchorId="2F6C4DD1" wp14:editId="15B6561A">
                  <wp:extent cx="2520315" cy="168021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667" b="16667"/>
                          <a:stretch/>
                        </pic:blipFill>
                        <pic:spPr bwMode="auto">
                          <a:xfrm>
                            <a:off x="0" y="0"/>
                            <a:ext cx="2520315" cy="16802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Pr>
          <w:p w14:paraId="355115C3" w14:textId="77777777" w:rsidR="00FF0625" w:rsidRDefault="00FF0625" w:rsidP="00F93829"/>
        </w:tc>
        <w:tc>
          <w:tcPr>
            <w:tcW w:w="4111" w:type="dxa"/>
          </w:tcPr>
          <w:p w14:paraId="02BCA9DE" w14:textId="52C8D52F" w:rsidR="00FF0625" w:rsidRDefault="00FF0625" w:rsidP="00F93829">
            <w:pPr>
              <w:pStyle w:val="Beschriftung"/>
            </w:pPr>
            <w:r>
              <w:t>Produktdesign, das überzeugt: D</w:t>
            </w:r>
            <w:r w:rsidRPr="00FF0625">
              <w:t xml:space="preserve">as </w:t>
            </w:r>
            <w:r>
              <w:t>Stiebel Eltron-</w:t>
            </w:r>
            <w:r w:rsidRPr="00FF0625">
              <w:t>Raumheizgerät CNS Plus LCD</w:t>
            </w:r>
            <w:r>
              <w:t xml:space="preserve"> wird mit dem </w:t>
            </w:r>
            <w:r w:rsidRPr="00446A89">
              <w:t>„</w:t>
            </w:r>
            <w:proofErr w:type="spellStart"/>
            <w:r w:rsidRPr="00446A89">
              <w:t>Red</w:t>
            </w:r>
            <w:proofErr w:type="spellEnd"/>
            <w:r w:rsidRPr="00446A89">
              <w:t xml:space="preserve"> </w:t>
            </w:r>
            <w:proofErr w:type="spellStart"/>
            <w:r w:rsidRPr="00446A89">
              <w:t>Dot</w:t>
            </w:r>
            <w:proofErr w:type="spellEnd"/>
            <w:r w:rsidRPr="00446A89">
              <w:t xml:space="preserve"> Award: </w:t>
            </w:r>
            <w:proofErr w:type="spellStart"/>
            <w:r w:rsidRPr="00446A89">
              <w:t>Product</w:t>
            </w:r>
            <w:proofErr w:type="spellEnd"/>
            <w:r w:rsidRPr="00446A89">
              <w:t xml:space="preserve"> Design</w:t>
            </w:r>
            <w:r>
              <w:t xml:space="preserve"> 2023</w:t>
            </w:r>
            <w:r w:rsidRPr="00446A89">
              <w:t>“</w:t>
            </w:r>
            <w:r>
              <w:t xml:space="preserve"> ausgezeichnet.</w:t>
            </w:r>
          </w:p>
        </w:tc>
      </w:tr>
    </w:tbl>
    <w:p w14:paraId="49124CCC" w14:textId="77777777" w:rsidR="00227937" w:rsidRDefault="00FA0472" w:rsidP="00070F71">
      <w:r>
        <w:rPr>
          <w:noProof/>
        </w:rPr>
        <mc:AlternateContent>
          <mc:Choice Requires="wps">
            <w:drawing>
              <wp:anchor distT="0" distB="0" distL="114300" distR="114300" simplePos="0" relativeHeight="251679744" behindDoc="0" locked="1" layoutInCell="1" allowOverlap="1" wp14:anchorId="237891D8" wp14:editId="637FCFBB">
                <wp:simplePos x="0" y="0"/>
                <wp:positionH relativeFrom="page">
                  <wp:posOffset>882015</wp:posOffset>
                </wp:positionH>
                <wp:positionV relativeFrom="page">
                  <wp:posOffset>8143240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D46CD5" id="Gerader Verbinder 9"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41.2pt" to="126.1pt,6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" strokecolor="#9c0f26 [3215]" strokeweight="3pt">
                <v:stroke joinstyle="miter"/>
                <w10:wrap anchorx="page" anchory="page"/>
                <w10:anchorlock/>
              </v:line>
            </w:pict>
          </mc:Fallback>
        </mc:AlternateContent>
      </w:r>
      <w:r>
        <w:rPr>
          <w:noProof/>
        </w:rPr>
        <mc:AlternateContent>
          <mc:Choice Requires="wps">
            <w:drawing>
              <wp:anchor distT="0" distB="0" distL="114300" distR="114300" simplePos="0" relativeHeight="251662332" behindDoc="0" locked="1" layoutInCell="1" allowOverlap="1" wp14:anchorId="3951159F" wp14:editId="76B742AF">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0AAA7"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1FF4FA6A" w14:textId="77777777" w:rsidTr="00151139">
                              <w:tc>
                                <w:tcPr>
                                  <w:tcW w:w="3158" w:type="dxa"/>
                                </w:tcPr>
                                <w:p w14:paraId="0CFFC0EE" w14:textId="77777777" w:rsidR="00FA0472" w:rsidRDefault="00FA0472" w:rsidP="00CA4970">
                                  <w:pPr>
                                    <w:pStyle w:val="InfoSeite3"/>
                                  </w:pPr>
                                  <w:r>
                                    <w:t>Ansprechpartner Wirtschaftspresse:</w:t>
                                  </w:r>
                                </w:p>
                                <w:p w14:paraId="4A993277" w14:textId="77777777" w:rsidR="00FA0472" w:rsidRDefault="00FA0472" w:rsidP="00CA4970">
                                  <w:pPr>
                                    <w:pStyle w:val="InfoSeite3"/>
                                  </w:pPr>
                                  <w:proofErr w:type="spellStart"/>
                                  <w:r>
                                    <w:t>econNEWSnetwork</w:t>
                                  </w:r>
                                  <w:proofErr w:type="spellEnd"/>
                                </w:p>
                                <w:p w14:paraId="7231EE6C" w14:textId="77777777" w:rsidR="00FA0472" w:rsidRDefault="00FA0472" w:rsidP="00CA4970">
                                  <w:pPr>
                                    <w:pStyle w:val="InfoSeite3"/>
                                  </w:pPr>
                                  <w:r>
                                    <w:t>Carsten Heer</w:t>
                                  </w:r>
                                </w:p>
                                <w:p w14:paraId="0094945B" w14:textId="77777777" w:rsidR="00FA0472" w:rsidRDefault="00FA0472" w:rsidP="00CA4970">
                                  <w:pPr>
                                    <w:pStyle w:val="InfoSeite3"/>
                                  </w:pPr>
                                  <w:r>
                                    <w:t>Tel.: +49 (0) 40 822 44 284</w:t>
                                  </w:r>
                                </w:p>
                                <w:p w14:paraId="5F0C28EB" w14:textId="77777777" w:rsidR="00FA0472" w:rsidRPr="00CA4970" w:rsidRDefault="006B6521" w:rsidP="00CA4970">
                                  <w:pPr>
                                    <w:pStyle w:val="InfoSeite3"/>
                                  </w:pPr>
                                  <w:hyperlink r:id="rId12" w:history="1">
                                    <w:r w:rsidR="00FA0472" w:rsidRPr="00CA4970">
                                      <w:t>redaktion@econ-news.de</w:t>
                                    </w:r>
                                  </w:hyperlink>
                                </w:p>
                              </w:tc>
                              <w:tc>
                                <w:tcPr>
                                  <w:tcW w:w="3158" w:type="dxa"/>
                                </w:tcPr>
                                <w:p w14:paraId="708AB29C" w14:textId="77777777" w:rsidR="00FA0472" w:rsidRDefault="00FA0472" w:rsidP="00CA4970">
                                  <w:pPr>
                                    <w:pStyle w:val="InfoSeite3"/>
                                  </w:pPr>
                                  <w:r>
                                    <w:t>Ansprechpartner Fachpresse:</w:t>
                                  </w:r>
                                </w:p>
                                <w:p w14:paraId="13F2FDEA" w14:textId="77777777" w:rsidR="00FA0472" w:rsidRDefault="00FA0472" w:rsidP="00CA4970">
                                  <w:pPr>
                                    <w:pStyle w:val="InfoSeite3"/>
                                  </w:pPr>
                                  <w:proofErr w:type="spellStart"/>
                                  <w:proofErr w:type="gramStart"/>
                                  <w:r>
                                    <w:t>riba:businesstalk</w:t>
                                  </w:r>
                                  <w:proofErr w:type="spellEnd"/>
                                  <w:proofErr w:type="gramEnd"/>
                                </w:p>
                                <w:p w14:paraId="6C03BB91" w14:textId="77777777" w:rsidR="00FA0472" w:rsidRDefault="00FA0472" w:rsidP="00CA4970">
                                  <w:pPr>
                                    <w:pStyle w:val="InfoSeite3"/>
                                  </w:pPr>
                                  <w:r>
                                    <w:t>Michael Beyrau</w:t>
                                  </w:r>
                                </w:p>
                                <w:p w14:paraId="663FA767" w14:textId="77777777" w:rsidR="00FA0472" w:rsidRDefault="00FA0472" w:rsidP="00CA4970">
                                  <w:pPr>
                                    <w:pStyle w:val="InfoSeite3"/>
                                  </w:pPr>
                                  <w:r>
                                    <w:t>Tel.: +49 (0) 261-963 757-27</w:t>
                                  </w:r>
                                </w:p>
                                <w:p w14:paraId="330612D4" w14:textId="77777777" w:rsidR="00FA0472" w:rsidRDefault="00FA0472" w:rsidP="00CA4970">
                                  <w:pPr>
                                    <w:pStyle w:val="InfoSeite3"/>
                                  </w:pPr>
                                  <w:r>
                                    <w:t>mbeyrau@riba.eu</w:t>
                                  </w:r>
                                </w:p>
                                <w:p w14:paraId="0B0D24E3" w14:textId="77777777" w:rsidR="00FA0472" w:rsidRDefault="00FA0472" w:rsidP="00CA4970">
                                  <w:pPr>
                                    <w:pStyle w:val="InfoSeite3"/>
                                  </w:pPr>
                                </w:p>
                                <w:p w14:paraId="124CD216" w14:textId="77777777" w:rsidR="00FA0472" w:rsidRDefault="00FA0472" w:rsidP="00CA4970">
                                  <w:pPr>
                                    <w:pStyle w:val="InfoSeite3"/>
                                  </w:pPr>
                                  <w:r>
                                    <w:t>Julia Klingauf</w:t>
                                  </w:r>
                                </w:p>
                                <w:p w14:paraId="2824639F" w14:textId="77777777" w:rsidR="00FA0472" w:rsidRDefault="00FA0472" w:rsidP="00CA4970">
                                  <w:pPr>
                                    <w:pStyle w:val="InfoSeite3"/>
                                  </w:pPr>
                                  <w:r>
                                    <w:t>Tel.: +49 (0) 261-963 757-187</w:t>
                                  </w:r>
                                </w:p>
                                <w:p w14:paraId="170E8522" w14:textId="77777777" w:rsidR="00FA0472" w:rsidRDefault="00FA0472" w:rsidP="00CA4970">
                                  <w:pPr>
                                    <w:pStyle w:val="InfoSeite3"/>
                                  </w:pPr>
                                  <w:r>
                                    <w:t>jklingauf@riba.eu</w:t>
                                  </w:r>
                                </w:p>
                              </w:tc>
                              <w:tc>
                                <w:tcPr>
                                  <w:tcW w:w="3158" w:type="dxa"/>
                                </w:tcPr>
                                <w:p w14:paraId="23162FF0" w14:textId="77777777" w:rsidR="00FA0472" w:rsidRDefault="00FA0472" w:rsidP="00CA4970">
                                  <w:pPr>
                                    <w:pStyle w:val="InfoSeite3"/>
                                  </w:pPr>
                                  <w:r>
                                    <w:t>Ansprechpartner STIEBEL ELTRON:</w:t>
                                  </w:r>
                                </w:p>
                                <w:p w14:paraId="2539C1B6" w14:textId="77777777" w:rsidR="00FA0472" w:rsidRDefault="00FA0472" w:rsidP="00CA4970">
                                  <w:pPr>
                                    <w:pStyle w:val="InfoSeite3"/>
                                  </w:pPr>
                                  <w:r>
                                    <w:t>Henning Schulz</w:t>
                                  </w:r>
                                </w:p>
                                <w:p w14:paraId="33C92D72" w14:textId="77777777" w:rsidR="00FA0472" w:rsidRDefault="00FA0472" w:rsidP="00CA4970">
                                  <w:pPr>
                                    <w:pStyle w:val="InfoSeite3"/>
                                  </w:pPr>
                                  <w:r>
                                    <w:t>Leiter Unternehmenskommunikation</w:t>
                                  </w:r>
                                </w:p>
                                <w:p w14:paraId="47E14F72" w14:textId="77777777" w:rsidR="00FA0472" w:rsidRDefault="00FA0472" w:rsidP="00CA4970">
                                  <w:pPr>
                                    <w:pStyle w:val="InfoSeite3"/>
                                  </w:pPr>
                                  <w:r>
                                    <w:t>Tel.: +49 (0) 55 31 / 70 29 56 85</w:t>
                                  </w:r>
                                </w:p>
                                <w:p w14:paraId="29B1AADF" w14:textId="77777777" w:rsidR="00FA0472" w:rsidRDefault="00FA0472" w:rsidP="00CA4970">
                                  <w:pPr>
                                    <w:pStyle w:val="InfoSeite3"/>
                                  </w:pPr>
                                  <w:r>
                                    <w:t>henning.schulz@stiebel-eltron.de</w:t>
                                  </w:r>
                                </w:p>
                              </w:tc>
                            </w:tr>
                          </w:tbl>
                          <w:p w14:paraId="14378057"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1159F" id="_x0000_t202" coordsize="21600,21600" o:spt="202" path="m,l,21600r21600,l21600,xe">
                <v:stroke joinstyle="miter"/>
                <v:path gradientshapeok="t" o:connecttype="rect"/>
              </v:shapetype>
              <v:shape id="Textfeld 13" o:spid="_x0000_s1027"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" filled="f" stroked="f" strokeweight=".5pt">
                <v:textbox inset="0,0,0,0">
                  <w:txbxContent>
                    <w:p w14:paraId="73E0AAA7"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1FF4FA6A" w14:textId="77777777" w:rsidTr="00151139">
                        <w:tc>
                          <w:tcPr>
                            <w:tcW w:w="3158" w:type="dxa"/>
                          </w:tcPr>
                          <w:p w14:paraId="0CFFC0EE" w14:textId="77777777" w:rsidR="00FA0472" w:rsidRDefault="00FA0472" w:rsidP="00CA4970">
                            <w:pPr>
                              <w:pStyle w:val="InfoSeite3"/>
                            </w:pPr>
                            <w:r>
                              <w:t>Ansprechpartner Wirtschaftspresse:</w:t>
                            </w:r>
                          </w:p>
                          <w:p w14:paraId="4A993277" w14:textId="77777777" w:rsidR="00FA0472" w:rsidRDefault="00FA0472" w:rsidP="00CA4970">
                            <w:pPr>
                              <w:pStyle w:val="InfoSeite3"/>
                            </w:pPr>
                            <w:proofErr w:type="spellStart"/>
                            <w:r>
                              <w:t>econNEWSnetwork</w:t>
                            </w:r>
                            <w:proofErr w:type="spellEnd"/>
                          </w:p>
                          <w:p w14:paraId="7231EE6C" w14:textId="77777777" w:rsidR="00FA0472" w:rsidRDefault="00FA0472" w:rsidP="00CA4970">
                            <w:pPr>
                              <w:pStyle w:val="InfoSeite3"/>
                            </w:pPr>
                            <w:r>
                              <w:t>Carsten Heer</w:t>
                            </w:r>
                          </w:p>
                          <w:p w14:paraId="0094945B" w14:textId="77777777" w:rsidR="00FA0472" w:rsidRDefault="00FA0472" w:rsidP="00CA4970">
                            <w:pPr>
                              <w:pStyle w:val="InfoSeite3"/>
                            </w:pPr>
                            <w:r>
                              <w:t>Tel.: +49 (0) 40 822 44 284</w:t>
                            </w:r>
                          </w:p>
                          <w:p w14:paraId="5F0C28EB" w14:textId="77777777" w:rsidR="00FA0472" w:rsidRPr="00CA4970" w:rsidRDefault="006B6521" w:rsidP="00CA4970">
                            <w:pPr>
                              <w:pStyle w:val="InfoSeite3"/>
                            </w:pPr>
                            <w:hyperlink r:id="rId13" w:history="1">
                              <w:r w:rsidR="00FA0472" w:rsidRPr="00CA4970">
                                <w:t>redaktion@econ-news.de</w:t>
                              </w:r>
                            </w:hyperlink>
                          </w:p>
                        </w:tc>
                        <w:tc>
                          <w:tcPr>
                            <w:tcW w:w="3158" w:type="dxa"/>
                          </w:tcPr>
                          <w:p w14:paraId="708AB29C" w14:textId="77777777" w:rsidR="00FA0472" w:rsidRDefault="00FA0472" w:rsidP="00CA4970">
                            <w:pPr>
                              <w:pStyle w:val="InfoSeite3"/>
                            </w:pPr>
                            <w:r>
                              <w:t>Ansprechpartner Fachpresse:</w:t>
                            </w:r>
                          </w:p>
                          <w:p w14:paraId="13F2FDEA" w14:textId="77777777" w:rsidR="00FA0472" w:rsidRDefault="00FA0472" w:rsidP="00CA4970">
                            <w:pPr>
                              <w:pStyle w:val="InfoSeite3"/>
                            </w:pPr>
                            <w:proofErr w:type="spellStart"/>
                            <w:proofErr w:type="gramStart"/>
                            <w:r>
                              <w:t>riba:businesstalk</w:t>
                            </w:r>
                            <w:proofErr w:type="spellEnd"/>
                            <w:proofErr w:type="gramEnd"/>
                          </w:p>
                          <w:p w14:paraId="6C03BB91" w14:textId="77777777" w:rsidR="00FA0472" w:rsidRDefault="00FA0472" w:rsidP="00CA4970">
                            <w:pPr>
                              <w:pStyle w:val="InfoSeite3"/>
                            </w:pPr>
                            <w:r>
                              <w:t>Michael Beyrau</w:t>
                            </w:r>
                          </w:p>
                          <w:p w14:paraId="663FA767" w14:textId="77777777" w:rsidR="00FA0472" w:rsidRDefault="00FA0472" w:rsidP="00CA4970">
                            <w:pPr>
                              <w:pStyle w:val="InfoSeite3"/>
                            </w:pPr>
                            <w:r>
                              <w:t>Tel.: +49 (0) 261-963 757-27</w:t>
                            </w:r>
                          </w:p>
                          <w:p w14:paraId="330612D4" w14:textId="77777777" w:rsidR="00FA0472" w:rsidRDefault="00FA0472" w:rsidP="00CA4970">
                            <w:pPr>
                              <w:pStyle w:val="InfoSeite3"/>
                            </w:pPr>
                            <w:r>
                              <w:t>mbeyrau@riba.eu</w:t>
                            </w:r>
                          </w:p>
                          <w:p w14:paraId="0B0D24E3" w14:textId="77777777" w:rsidR="00FA0472" w:rsidRDefault="00FA0472" w:rsidP="00CA4970">
                            <w:pPr>
                              <w:pStyle w:val="InfoSeite3"/>
                            </w:pPr>
                          </w:p>
                          <w:p w14:paraId="124CD216" w14:textId="77777777" w:rsidR="00FA0472" w:rsidRDefault="00FA0472" w:rsidP="00CA4970">
                            <w:pPr>
                              <w:pStyle w:val="InfoSeite3"/>
                            </w:pPr>
                            <w:r>
                              <w:t>Julia Klingauf</w:t>
                            </w:r>
                          </w:p>
                          <w:p w14:paraId="2824639F" w14:textId="77777777" w:rsidR="00FA0472" w:rsidRDefault="00FA0472" w:rsidP="00CA4970">
                            <w:pPr>
                              <w:pStyle w:val="InfoSeite3"/>
                            </w:pPr>
                            <w:r>
                              <w:t>Tel.: +49 (0) 261-963 757-187</w:t>
                            </w:r>
                          </w:p>
                          <w:p w14:paraId="170E8522" w14:textId="77777777" w:rsidR="00FA0472" w:rsidRDefault="00FA0472" w:rsidP="00CA4970">
                            <w:pPr>
                              <w:pStyle w:val="InfoSeite3"/>
                            </w:pPr>
                            <w:r>
                              <w:t>jklingauf@riba.eu</w:t>
                            </w:r>
                          </w:p>
                        </w:tc>
                        <w:tc>
                          <w:tcPr>
                            <w:tcW w:w="3158" w:type="dxa"/>
                          </w:tcPr>
                          <w:p w14:paraId="23162FF0" w14:textId="77777777" w:rsidR="00FA0472" w:rsidRDefault="00FA0472" w:rsidP="00CA4970">
                            <w:pPr>
                              <w:pStyle w:val="InfoSeite3"/>
                            </w:pPr>
                            <w:r>
                              <w:t>Ansprechpartner STIEBEL ELTRON:</w:t>
                            </w:r>
                          </w:p>
                          <w:p w14:paraId="2539C1B6" w14:textId="77777777" w:rsidR="00FA0472" w:rsidRDefault="00FA0472" w:rsidP="00CA4970">
                            <w:pPr>
                              <w:pStyle w:val="InfoSeite3"/>
                            </w:pPr>
                            <w:r>
                              <w:t>Henning Schulz</w:t>
                            </w:r>
                          </w:p>
                          <w:p w14:paraId="33C92D72" w14:textId="77777777" w:rsidR="00FA0472" w:rsidRDefault="00FA0472" w:rsidP="00CA4970">
                            <w:pPr>
                              <w:pStyle w:val="InfoSeite3"/>
                            </w:pPr>
                            <w:r>
                              <w:t>Leiter Unternehmenskommunikation</w:t>
                            </w:r>
                          </w:p>
                          <w:p w14:paraId="47E14F72" w14:textId="77777777" w:rsidR="00FA0472" w:rsidRDefault="00FA0472" w:rsidP="00CA4970">
                            <w:pPr>
                              <w:pStyle w:val="InfoSeite3"/>
                            </w:pPr>
                            <w:r>
                              <w:t>Tel.: +49 (0) 55 31 / 70 29 56 85</w:t>
                            </w:r>
                          </w:p>
                          <w:p w14:paraId="29B1AADF" w14:textId="77777777" w:rsidR="00FA0472" w:rsidRDefault="00FA0472" w:rsidP="00CA4970">
                            <w:pPr>
                              <w:pStyle w:val="InfoSeite3"/>
                            </w:pPr>
                            <w:r>
                              <w:t>henning.schulz@stiebel-eltron.de</w:t>
                            </w:r>
                          </w:p>
                        </w:tc>
                      </w:tr>
                    </w:tbl>
                    <w:p w14:paraId="14378057"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14"/>
      <w:footerReference w:type="default" r:id="rId15"/>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FD8B" w14:textId="77777777" w:rsidR="006E1DCB" w:rsidRDefault="006E1DCB" w:rsidP="0071604B">
      <w:pPr>
        <w:spacing w:line="240" w:lineRule="auto"/>
      </w:pPr>
      <w:r>
        <w:separator/>
      </w:r>
    </w:p>
  </w:endnote>
  <w:endnote w:type="continuationSeparator" w:id="0">
    <w:p w14:paraId="4F85D98A"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panose1 w:val="02000606030000020004"/>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1B4AC88B" w14:textId="77777777" w:rsidTr="00D75295">
      <w:tc>
        <w:tcPr>
          <w:tcW w:w="8931" w:type="dxa"/>
        </w:tcPr>
        <w:p w14:paraId="5F1877EA" w14:textId="5655289D" w:rsidR="001F5A9F" w:rsidRDefault="001F5A9F">
          <w:pPr>
            <w:pStyle w:val="Fuzeile"/>
          </w:pPr>
          <w:r w:rsidRPr="001F5A9F">
            <w:t xml:space="preserve">Rückfragen zu diesem Text an: Katharina </w:t>
          </w:r>
          <w:r w:rsidR="00E83356">
            <w:t>Witte</w:t>
          </w:r>
          <w:r w:rsidRPr="001F5A9F">
            <w:t xml:space="preserve"> | Telefon: +49 (0) 55 31/702-95 684 | katharina.</w:t>
          </w:r>
          <w:r w:rsidR="00E83356">
            <w:t>witte</w:t>
          </w:r>
          <w:r w:rsidRPr="001F5A9F">
            <w:t xml:space="preserve">@stiebel-eltron.de </w:t>
          </w:r>
        </w:p>
      </w:tc>
      <w:tc>
        <w:tcPr>
          <w:tcW w:w="567" w:type="dxa"/>
        </w:tcPr>
        <w:p w14:paraId="48BD253F"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r w:rsidR="006B6521">
            <w:fldChar w:fldCharType="begin"/>
          </w:r>
          <w:r w:rsidR="006B6521">
            <w:instrText xml:space="preserve"> NUMPAGES   \* MERGEFORMAT </w:instrText>
          </w:r>
          <w:r w:rsidR="006B6521">
            <w:fldChar w:fldCharType="separate"/>
          </w:r>
          <w:r w:rsidR="00E01D72">
            <w:rPr>
              <w:noProof/>
            </w:rPr>
            <w:t>3</w:t>
          </w:r>
          <w:r w:rsidR="006B6521">
            <w:rPr>
              <w:noProof/>
            </w:rPr>
            <w:fldChar w:fldCharType="end"/>
          </w:r>
        </w:p>
      </w:tc>
    </w:tr>
  </w:tbl>
  <w:p w14:paraId="1EFC2A21"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302D" w14:textId="77777777" w:rsidR="006E1DCB" w:rsidRDefault="006E1DCB" w:rsidP="0071604B">
      <w:pPr>
        <w:spacing w:line="240" w:lineRule="auto"/>
      </w:pPr>
      <w:r>
        <w:separator/>
      </w:r>
    </w:p>
  </w:footnote>
  <w:footnote w:type="continuationSeparator" w:id="0">
    <w:p w14:paraId="51B52450"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935C" w14:textId="77777777"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2B8F43A6" wp14:editId="32230934">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0524D7D3" wp14:editId="71787B83">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362743D5" wp14:editId="1B6203F2">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14:paraId="596700BE" w14:textId="77777777" w:rsidR="0071604B" w:rsidRDefault="0071604B" w:rsidP="0071604B">
    <w:pPr>
      <w:pStyle w:val="Kopfzeile"/>
    </w:pPr>
  </w:p>
  <w:p w14:paraId="5F946E6F" w14:textId="77777777" w:rsidR="0071604B" w:rsidRDefault="0071604B" w:rsidP="0071604B">
    <w:pPr>
      <w:pStyle w:val="Kopfzeile"/>
    </w:pPr>
  </w:p>
  <w:p w14:paraId="5C5D8A5D" w14:textId="77777777" w:rsidR="0071604B" w:rsidRDefault="0071604B" w:rsidP="001F5A9F">
    <w:pPr>
      <w:pStyle w:val="Titel"/>
    </w:pPr>
  </w:p>
  <w:p w14:paraId="0B91FD29"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1A3E0BEB" wp14:editId="595C0844">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8DD82"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16cid:durableId="2018271295">
    <w:abstractNumId w:val="0"/>
  </w:num>
  <w:num w:numId="2" w16cid:durableId="334236289">
    <w:abstractNumId w:val="1"/>
  </w:num>
  <w:num w:numId="3" w16cid:durableId="71396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0B3CE5"/>
    <w:rsid w:val="00134849"/>
    <w:rsid w:val="0014253D"/>
    <w:rsid w:val="00151139"/>
    <w:rsid w:val="001F5A9F"/>
    <w:rsid w:val="00213A74"/>
    <w:rsid w:val="00217A80"/>
    <w:rsid w:val="00227937"/>
    <w:rsid w:val="00261584"/>
    <w:rsid w:val="002A524A"/>
    <w:rsid w:val="002B2CDB"/>
    <w:rsid w:val="002F0E34"/>
    <w:rsid w:val="002F23F5"/>
    <w:rsid w:val="003401EF"/>
    <w:rsid w:val="00372071"/>
    <w:rsid w:val="003879C7"/>
    <w:rsid w:val="003C3395"/>
    <w:rsid w:val="003E4A2A"/>
    <w:rsid w:val="003F34B9"/>
    <w:rsid w:val="00402D2A"/>
    <w:rsid w:val="004156CF"/>
    <w:rsid w:val="00423AC9"/>
    <w:rsid w:val="0043073C"/>
    <w:rsid w:val="00446A89"/>
    <w:rsid w:val="00450DB8"/>
    <w:rsid w:val="00476752"/>
    <w:rsid w:val="004D2C6C"/>
    <w:rsid w:val="00541E7D"/>
    <w:rsid w:val="005D7DF1"/>
    <w:rsid w:val="00675F0E"/>
    <w:rsid w:val="006B1915"/>
    <w:rsid w:val="006B34B0"/>
    <w:rsid w:val="006B6521"/>
    <w:rsid w:val="006E1DCB"/>
    <w:rsid w:val="006E4377"/>
    <w:rsid w:val="007031AD"/>
    <w:rsid w:val="0071604B"/>
    <w:rsid w:val="0073040A"/>
    <w:rsid w:val="00872266"/>
    <w:rsid w:val="00923C63"/>
    <w:rsid w:val="00981F65"/>
    <w:rsid w:val="009952F4"/>
    <w:rsid w:val="009D535D"/>
    <w:rsid w:val="009F7D7E"/>
    <w:rsid w:val="00A320EE"/>
    <w:rsid w:val="00A42E1F"/>
    <w:rsid w:val="00A946B7"/>
    <w:rsid w:val="00AD49CF"/>
    <w:rsid w:val="00AE7D69"/>
    <w:rsid w:val="00B15C55"/>
    <w:rsid w:val="00B24190"/>
    <w:rsid w:val="00C8278C"/>
    <w:rsid w:val="00CA008C"/>
    <w:rsid w:val="00CA4970"/>
    <w:rsid w:val="00CF0CB2"/>
    <w:rsid w:val="00D13EE1"/>
    <w:rsid w:val="00D379D5"/>
    <w:rsid w:val="00D449AE"/>
    <w:rsid w:val="00D75295"/>
    <w:rsid w:val="00DB1DD5"/>
    <w:rsid w:val="00DC04B2"/>
    <w:rsid w:val="00E01D72"/>
    <w:rsid w:val="00E6290C"/>
    <w:rsid w:val="00E83356"/>
    <w:rsid w:val="00E856B2"/>
    <w:rsid w:val="00E96C08"/>
    <w:rsid w:val="00EA451F"/>
    <w:rsid w:val="00F15F33"/>
    <w:rsid w:val="00FA0472"/>
    <w:rsid w:val="00FF0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18025A"/>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daktion@econ-new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daktion@econ-new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8294-E8A8-477E-B3CF-56F113A8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Pressemitteilung_STIEBEL_ELTRON.dotx</Template>
  <TotalTime>0</TotalTime>
  <Pages>4</Pages>
  <Words>469</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Witte, Katharina</cp:lastModifiedBy>
  <cp:revision>6</cp:revision>
  <cp:lastPrinted>2022-04-12T16:17:00Z</cp:lastPrinted>
  <dcterms:created xsi:type="dcterms:W3CDTF">2023-03-29T10:07:00Z</dcterms:created>
  <dcterms:modified xsi:type="dcterms:W3CDTF">2023-03-31T07:12:00Z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2022-06-03T09:09:31Z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e21d9edb-fcf7-4b34-a1c4-0b02e6daee81</vt:lpwstr>
  </property>
  <property fmtid="{D5CDD505-2E9C-101B-9397-08002B2CF9AE}" pid="8" name="MSIP_Label_a778f0de-7455-48b1-94b1-e40d100647ac_ContentBits">
    <vt:lpwstr>0</vt:lpwstr>
  </property>
</Properties>
</file>