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7DB66" w14:textId="044B3A35" w:rsidR="00E6774E" w:rsidRPr="001B255F" w:rsidRDefault="003E775A" w:rsidP="00EA70E5">
      <w:pPr>
        <w:jc w:val="both"/>
        <w:rPr>
          <w:rFonts w:ascii="Times New Roman" w:hAnsi="Times New Roman"/>
          <w:b/>
          <w:bCs/>
          <w:sz w:val="28"/>
          <w:szCs w:val="28"/>
        </w:rPr>
      </w:pPr>
      <w:r>
        <w:rPr>
          <w:rFonts w:ascii="Times New Roman" w:hAnsi="Times New Roman"/>
          <w:b/>
          <w:bCs/>
          <w:sz w:val="28"/>
          <w:szCs w:val="28"/>
        </w:rPr>
        <w:t xml:space="preserve">sysob: </w:t>
      </w:r>
      <w:r w:rsidR="009F4BC8">
        <w:rPr>
          <w:rFonts w:ascii="Times New Roman" w:hAnsi="Times New Roman"/>
          <w:b/>
          <w:bCs/>
          <w:sz w:val="28"/>
          <w:szCs w:val="28"/>
        </w:rPr>
        <w:t>Ekahau</w:t>
      </w:r>
      <w:r w:rsidR="00D82D26">
        <w:rPr>
          <w:rFonts w:ascii="Times New Roman" w:hAnsi="Times New Roman"/>
          <w:b/>
          <w:bCs/>
          <w:sz w:val="28"/>
          <w:szCs w:val="28"/>
        </w:rPr>
        <w:t xml:space="preserve"> </w:t>
      </w:r>
      <w:r w:rsidR="003F2603">
        <w:rPr>
          <w:rFonts w:ascii="Times New Roman" w:hAnsi="Times New Roman"/>
          <w:b/>
          <w:bCs/>
          <w:sz w:val="28"/>
          <w:szCs w:val="28"/>
        </w:rPr>
        <w:t>Online-</w:t>
      </w:r>
      <w:r w:rsidR="00274A16">
        <w:rPr>
          <w:rFonts w:ascii="Times New Roman" w:hAnsi="Times New Roman"/>
          <w:b/>
          <w:bCs/>
          <w:sz w:val="28"/>
          <w:szCs w:val="28"/>
        </w:rPr>
        <w:t>Training</w:t>
      </w:r>
      <w:r w:rsidR="00E02205">
        <w:rPr>
          <w:rFonts w:ascii="Times New Roman" w:hAnsi="Times New Roman"/>
          <w:b/>
          <w:bCs/>
          <w:sz w:val="28"/>
          <w:szCs w:val="28"/>
        </w:rPr>
        <w:t xml:space="preserve"> </w:t>
      </w:r>
      <w:r>
        <w:rPr>
          <w:rFonts w:ascii="Times New Roman" w:hAnsi="Times New Roman"/>
          <w:b/>
          <w:bCs/>
          <w:sz w:val="28"/>
          <w:szCs w:val="28"/>
        </w:rPr>
        <w:t xml:space="preserve">für IT-Reseller </w:t>
      </w:r>
    </w:p>
    <w:p w14:paraId="2B98C0CE" w14:textId="5E2CB5B1" w:rsidR="00FC46FC" w:rsidRPr="001B255F" w:rsidRDefault="003F2603" w:rsidP="00EA70E5">
      <w:pPr>
        <w:jc w:val="both"/>
        <w:rPr>
          <w:rFonts w:ascii="Times New Roman" w:hAnsi="Times New Roman"/>
          <w:b/>
          <w:bCs/>
          <w:sz w:val="24"/>
          <w:szCs w:val="24"/>
        </w:rPr>
      </w:pPr>
      <w:r w:rsidRPr="003F2603">
        <w:rPr>
          <w:rFonts w:ascii="Times New Roman" w:hAnsi="Times New Roman"/>
          <w:b/>
          <w:bCs/>
          <w:sz w:val="24"/>
          <w:szCs w:val="24"/>
        </w:rPr>
        <w:t>Viertägige</w:t>
      </w:r>
      <w:r>
        <w:rPr>
          <w:rFonts w:ascii="Times New Roman" w:hAnsi="Times New Roman"/>
          <w:b/>
          <w:bCs/>
          <w:sz w:val="24"/>
          <w:szCs w:val="24"/>
        </w:rPr>
        <w:t>r</w:t>
      </w:r>
      <w:r w:rsidRPr="003F2603">
        <w:rPr>
          <w:rFonts w:ascii="Times New Roman" w:hAnsi="Times New Roman"/>
          <w:b/>
          <w:bCs/>
          <w:sz w:val="24"/>
          <w:szCs w:val="24"/>
        </w:rPr>
        <w:t xml:space="preserve"> </w:t>
      </w:r>
      <w:r w:rsidR="00750F85">
        <w:rPr>
          <w:rFonts w:ascii="Times New Roman" w:hAnsi="Times New Roman"/>
          <w:b/>
          <w:bCs/>
          <w:sz w:val="24"/>
          <w:szCs w:val="24"/>
        </w:rPr>
        <w:t xml:space="preserve">Kurs </w:t>
      </w:r>
      <w:r w:rsidR="0008688C">
        <w:rPr>
          <w:rFonts w:ascii="Times New Roman" w:hAnsi="Times New Roman"/>
          <w:b/>
          <w:bCs/>
          <w:sz w:val="24"/>
          <w:szCs w:val="24"/>
        </w:rPr>
        <w:t xml:space="preserve">zum Thema WLAN-Planung </w:t>
      </w:r>
      <w:r w:rsidR="00750F85">
        <w:rPr>
          <w:rFonts w:ascii="Times New Roman" w:hAnsi="Times New Roman"/>
          <w:b/>
          <w:bCs/>
          <w:sz w:val="24"/>
          <w:szCs w:val="24"/>
        </w:rPr>
        <w:t>zertifiziert Teilnehmer</w:t>
      </w:r>
      <w:r w:rsidR="007C4B37">
        <w:rPr>
          <w:rFonts w:ascii="Times New Roman" w:hAnsi="Times New Roman"/>
          <w:b/>
          <w:bCs/>
          <w:sz w:val="24"/>
          <w:szCs w:val="24"/>
        </w:rPr>
        <w:t xml:space="preserve"> zum</w:t>
      </w:r>
      <w:r w:rsidR="0064094D">
        <w:rPr>
          <w:rFonts w:ascii="Times New Roman" w:hAnsi="Times New Roman"/>
          <w:b/>
          <w:bCs/>
          <w:sz w:val="24"/>
          <w:szCs w:val="24"/>
        </w:rPr>
        <w:t xml:space="preserve"> </w:t>
      </w:r>
      <w:r w:rsidR="0016774B" w:rsidRPr="0016774B">
        <w:rPr>
          <w:rFonts w:ascii="Times New Roman" w:hAnsi="Times New Roman"/>
          <w:b/>
          <w:bCs/>
          <w:sz w:val="24"/>
          <w:szCs w:val="24"/>
        </w:rPr>
        <w:t>Ekahau Certified Survey Engineer (ECSE)</w:t>
      </w:r>
    </w:p>
    <w:p w14:paraId="1E297648" w14:textId="52098922" w:rsidR="00242F05" w:rsidRPr="001B255F" w:rsidRDefault="00750F85" w:rsidP="00EA70E5">
      <w:pPr>
        <w:spacing w:line="276" w:lineRule="auto"/>
        <w:jc w:val="both"/>
        <w:rPr>
          <w:rFonts w:ascii="Times New Roman" w:hAnsi="Times New Roman"/>
          <w:i/>
          <w:iCs/>
          <w:sz w:val="24"/>
          <w:szCs w:val="24"/>
        </w:rPr>
      </w:pPr>
      <w:r>
        <w:rPr>
          <w:rFonts w:ascii="Times New Roman" w:hAnsi="Times New Roman"/>
          <w:i/>
          <w:iCs/>
          <w:sz w:val="24"/>
          <w:szCs w:val="24"/>
        </w:rPr>
        <w:t xml:space="preserve">Der </w:t>
      </w:r>
      <w:r w:rsidR="00E02205">
        <w:rPr>
          <w:rFonts w:ascii="Times New Roman" w:hAnsi="Times New Roman"/>
          <w:i/>
          <w:iCs/>
          <w:sz w:val="24"/>
          <w:szCs w:val="24"/>
        </w:rPr>
        <w:t>Schorndorfer Spezial-</w:t>
      </w:r>
      <w:r>
        <w:rPr>
          <w:rFonts w:ascii="Times New Roman" w:hAnsi="Times New Roman"/>
          <w:i/>
          <w:iCs/>
          <w:sz w:val="24"/>
          <w:szCs w:val="24"/>
        </w:rPr>
        <w:t>Distributor</w:t>
      </w:r>
      <w:r w:rsidR="00FE02AE">
        <w:rPr>
          <w:rFonts w:ascii="Times New Roman" w:hAnsi="Times New Roman"/>
          <w:i/>
          <w:iCs/>
          <w:sz w:val="24"/>
          <w:szCs w:val="24"/>
        </w:rPr>
        <w:t xml:space="preserve"> sysob</w:t>
      </w:r>
      <w:r>
        <w:rPr>
          <w:rFonts w:ascii="Times New Roman" w:hAnsi="Times New Roman"/>
          <w:i/>
          <w:iCs/>
          <w:sz w:val="24"/>
          <w:szCs w:val="24"/>
        </w:rPr>
        <w:t xml:space="preserve"> veranstaltet </w:t>
      </w:r>
      <w:r w:rsidR="00101866">
        <w:rPr>
          <w:rFonts w:ascii="Times New Roman" w:hAnsi="Times New Roman"/>
          <w:i/>
          <w:iCs/>
          <w:sz w:val="24"/>
          <w:szCs w:val="24"/>
        </w:rPr>
        <w:t xml:space="preserve">erstmals </w:t>
      </w:r>
      <w:r>
        <w:rPr>
          <w:rFonts w:ascii="Times New Roman" w:hAnsi="Times New Roman"/>
          <w:i/>
          <w:iCs/>
          <w:sz w:val="24"/>
          <w:szCs w:val="24"/>
        </w:rPr>
        <w:t>eine Ekahau Online-Schulung,</w:t>
      </w:r>
      <w:r w:rsidR="00FE02AE">
        <w:rPr>
          <w:rFonts w:ascii="Times New Roman" w:hAnsi="Times New Roman"/>
          <w:i/>
          <w:iCs/>
          <w:sz w:val="24"/>
          <w:szCs w:val="24"/>
        </w:rPr>
        <w:t xml:space="preserve"> welche</w:t>
      </w:r>
      <w:r>
        <w:rPr>
          <w:rFonts w:ascii="Times New Roman" w:hAnsi="Times New Roman"/>
          <w:i/>
          <w:iCs/>
          <w:sz w:val="24"/>
          <w:szCs w:val="24"/>
        </w:rPr>
        <w:t xml:space="preserve"> die Grundlagen der systematischen WLAN-Planung</w:t>
      </w:r>
      <w:r w:rsidR="00FE02AE">
        <w:rPr>
          <w:rFonts w:ascii="Times New Roman" w:hAnsi="Times New Roman"/>
          <w:i/>
          <w:iCs/>
          <w:sz w:val="24"/>
          <w:szCs w:val="24"/>
        </w:rPr>
        <w:t xml:space="preserve"> und -Optimierung</w:t>
      </w:r>
      <w:r>
        <w:rPr>
          <w:rFonts w:ascii="Times New Roman" w:hAnsi="Times New Roman"/>
          <w:i/>
          <w:iCs/>
          <w:sz w:val="24"/>
          <w:szCs w:val="24"/>
        </w:rPr>
        <w:t xml:space="preserve"> </w:t>
      </w:r>
      <w:r w:rsidR="0069192D">
        <w:rPr>
          <w:rFonts w:ascii="Times New Roman" w:hAnsi="Times New Roman"/>
          <w:i/>
          <w:iCs/>
          <w:sz w:val="24"/>
          <w:szCs w:val="24"/>
        </w:rPr>
        <w:t>unter Zuhilfenahme von Ekahau Lösungen</w:t>
      </w:r>
      <w:r>
        <w:rPr>
          <w:rFonts w:ascii="Times New Roman" w:hAnsi="Times New Roman"/>
          <w:i/>
          <w:iCs/>
          <w:sz w:val="24"/>
          <w:szCs w:val="24"/>
        </w:rPr>
        <w:t xml:space="preserve"> vermittelt. </w:t>
      </w:r>
      <w:r w:rsidR="00110E6F">
        <w:rPr>
          <w:rFonts w:ascii="Times New Roman" w:hAnsi="Times New Roman"/>
          <w:i/>
          <w:iCs/>
          <w:sz w:val="24"/>
          <w:szCs w:val="24"/>
        </w:rPr>
        <w:t>Die erste Schulung findet vom 1</w:t>
      </w:r>
      <w:r w:rsidR="00C91E52">
        <w:rPr>
          <w:rFonts w:ascii="Times New Roman" w:hAnsi="Times New Roman"/>
          <w:i/>
          <w:iCs/>
          <w:sz w:val="24"/>
          <w:szCs w:val="24"/>
        </w:rPr>
        <w:t>3</w:t>
      </w:r>
      <w:r w:rsidR="00110E6F">
        <w:rPr>
          <w:rFonts w:ascii="Times New Roman" w:hAnsi="Times New Roman"/>
          <w:i/>
          <w:iCs/>
          <w:sz w:val="24"/>
          <w:szCs w:val="24"/>
        </w:rPr>
        <w:t>.04. bis zum 1</w:t>
      </w:r>
      <w:r w:rsidR="00C91E52">
        <w:rPr>
          <w:rFonts w:ascii="Times New Roman" w:hAnsi="Times New Roman"/>
          <w:i/>
          <w:iCs/>
          <w:sz w:val="24"/>
          <w:szCs w:val="24"/>
        </w:rPr>
        <w:t>6</w:t>
      </w:r>
      <w:r w:rsidR="00110E6F">
        <w:rPr>
          <w:rFonts w:ascii="Times New Roman" w:hAnsi="Times New Roman"/>
          <w:i/>
          <w:iCs/>
          <w:sz w:val="24"/>
          <w:szCs w:val="24"/>
        </w:rPr>
        <w:t>.04</w:t>
      </w:r>
      <w:r w:rsidR="00FE02AE">
        <w:rPr>
          <w:rFonts w:ascii="Times New Roman" w:hAnsi="Times New Roman"/>
          <w:i/>
          <w:iCs/>
          <w:sz w:val="24"/>
          <w:szCs w:val="24"/>
        </w:rPr>
        <w:t>.2021</w:t>
      </w:r>
      <w:r w:rsidR="00110E6F">
        <w:rPr>
          <w:rFonts w:ascii="Times New Roman" w:hAnsi="Times New Roman"/>
          <w:i/>
          <w:iCs/>
          <w:sz w:val="24"/>
          <w:szCs w:val="24"/>
        </w:rPr>
        <w:t xml:space="preserve"> </w:t>
      </w:r>
      <w:r w:rsidR="001811B8">
        <w:rPr>
          <w:rFonts w:ascii="Times New Roman" w:hAnsi="Times New Roman"/>
          <w:i/>
          <w:iCs/>
          <w:sz w:val="24"/>
          <w:szCs w:val="24"/>
        </w:rPr>
        <w:t xml:space="preserve">jeweils von 9 bis 17 Uhr </w:t>
      </w:r>
      <w:r w:rsidR="00110E6F">
        <w:rPr>
          <w:rFonts w:ascii="Times New Roman" w:hAnsi="Times New Roman"/>
          <w:i/>
          <w:iCs/>
          <w:sz w:val="24"/>
          <w:szCs w:val="24"/>
        </w:rPr>
        <w:t xml:space="preserve">statt, weitere Termine </w:t>
      </w:r>
      <w:r w:rsidR="00B424AF">
        <w:rPr>
          <w:rFonts w:ascii="Times New Roman" w:hAnsi="Times New Roman"/>
          <w:i/>
          <w:iCs/>
          <w:sz w:val="24"/>
          <w:szCs w:val="24"/>
        </w:rPr>
        <w:t>sind in Planung.</w:t>
      </w:r>
      <w:r w:rsidR="00380927">
        <w:rPr>
          <w:rFonts w:ascii="Times New Roman" w:hAnsi="Times New Roman"/>
          <w:i/>
          <w:iCs/>
          <w:sz w:val="24"/>
          <w:szCs w:val="24"/>
        </w:rPr>
        <w:t xml:space="preserve"> Buchungen bis zum 31.03. erhalten 20 Prozent Rabatt.</w:t>
      </w:r>
      <w:r w:rsidR="00B424AF">
        <w:rPr>
          <w:rFonts w:ascii="Times New Roman" w:hAnsi="Times New Roman"/>
          <w:i/>
          <w:iCs/>
          <w:sz w:val="24"/>
          <w:szCs w:val="24"/>
        </w:rPr>
        <w:t xml:space="preserve"> </w:t>
      </w:r>
      <w:r w:rsidR="00110E6F">
        <w:rPr>
          <w:rFonts w:ascii="Times New Roman" w:hAnsi="Times New Roman"/>
          <w:i/>
          <w:iCs/>
          <w:sz w:val="24"/>
          <w:szCs w:val="24"/>
        </w:rPr>
        <w:t xml:space="preserve"> </w:t>
      </w:r>
    </w:p>
    <w:p w14:paraId="37AB5AA9" w14:textId="312AD260" w:rsidR="0007270C" w:rsidRPr="001B255F" w:rsidRDefault="00242F05" w:rsidP="0007270C">
      <w:pPr>
        <w:spacing w:line="276" w:lineRule="auto"/>
        <w:jc w:val="both"/>
        <w:rPr>
          <w:rFonts w:ascii="Times New Roman" w:hAnsi="Times New Roman"/>
          <w:sz w:val="24"/>
          <w:szCs w:val="24"/>
        </w:rPr>
      </w:pPr>
      <w:r w:rsidRPr="001B255F">
        <w:rPr>
          <w:rFonts w:ascii="Times New Roman" w:hAnsi="Times New Roman"/>
          <w:b/>
          <w:bCs/>
          <w:sz w:val="24"/>
          <w:szCs w:val="24"/>
        </w:rPr>
        <w:t xml:space="preserve">Schorndorf, </w:t>
      </w:r>
      <w:r w:rsidR="00380927">
        <w:rPr>
          <w:rFonts w:ascii="Times New Roman" w:hAnsi="Times New Roman"/>
          <w:b/>
          <w:bCs/>
          <w:sz w:val="24"/>
          <w:szCs w:val="24"/>
        </w:rPr>
        <w:t>1</w:t>
      </w:r>
      <w:r w:rsidR="0025378C">
        <w:rPr>
          <w:rFonts w:ascii="Times New Roman" w:hAnsi="Times New Roman"/>
          <w:b/>
          <w:bCs/>
          <w:sz w:val="24"/>
          <w:szCs w:val="24"/>
        </w:rPr>
        <w:t>7</w:t>
      </w:r>
      <w:r w:rsidR="00380927">
        <w:rPr>
          <w:rFonts w:ascii="Times New Roman" w:hAnsi="Times New Roman"/>
          <w:b/>
          <w:bCs/>
          <w:sz w:val="24"/>
          <w:szCs w:val="24"/>
        </w:rPr>
        <w:t>.</w:t>
      </w:r>
      <w:r w:rsidR="00F26FC1" w:rsidRPr="001B255F">
        <w:rPr>
          <w:rFonts w:ascii="Times New Roman" w:hAnsi="Times New Roman"/>
          <w:b/>
          <w:bCs/>
          <w:sz w:val="24"/>
          <w:szCs w:val="24"/>
        </w:rPr>
        <w:t>0</w:t>
      </w:r>
      <w:r w:rsidR="00380927">
        <w:rPr>
          <w:rFonts w:ascii="Times New Roman" w:hAnsi="Times New Roman"/>
          <w:b/>
          <w:bCs/>
          <w:sz w:val="24"/>
          <w:szCs w:val="24"/>
        </w:rPr>
        <w:t>3</w:t>
      </w:r>
      <w:r w:rsidRPr="001B255F">
        <w:rPr>
          <w:rFonts w:ascii="Times New Roman" w:hAnsi="Times New Roman"/>
          <w:b/>
          <w:bCs/>
          <w:sz w:val="24"/>
          <w:szCs w:val="24"/>
        </w:rPr>
        <w:t>.</w:t>
      </w:r>
      <w:r w:rsidR="00EC7B8B" w:rsidRPr="001B255F">
        <w:rPr>
          <w:rFonts w:ascii="Times New Roman" w:hAnsi="Times New Roman"/>
          <w:b/>
          <w:bCs/>
          <w:sz w:val="24"/>
          <w:szCs w:val="24"/>
        </w:rPr>
        <w:t>20</w:t>
      </w:r>
      <w:r w:rsidRPr="001B255F">
        <w:rPr>
          <w:rFonts w:ascii="Times New Roman" w:hAnsi="Times New Roman"/>
          <w:b/>
          <w:bCs/>
          <w:sz w:val="24"/>
          <w:szCs w:val="24"/>
        </w:rPr>
        <w:t>2</w:t>
      </w:r>
      <w:r w:rsidR="00F26FC1" w:rsidRPr="001B255F">
        <w:rPr>
          <w:rFonts w:ascii="Times New Roman" w:hAnsi="Times New Roman"/>
          <w:b/>
          <w:bCs/>
          <w:sz w:val="24"/>
          <w:szCs w:val="24"/>
        </w:rPr>
        <w:t>1</w:t>
      </w:r>
      <w:r w:rsidRPr="001B255F">
        <w:rPr>
          <w:rFonts w:ascii="Times New Roman" w:hAnsi="Times New Roman"/>
          <w:sz w:val="24"/>
          <w:szCs w:val="24"/>
        </w:rPr>
        <w:t xml:space="preserve"> </w:t>
      </w:r>
      <w:r w:rsidR="0041213B" w:rsidRPr="001B255F">
        <w:rPr>
          <w:rFonts w:ascii="Times New Roman" w:hAnsi="Times New Roman"/>
          <w:sz w:val="24"/>
          <w:szCs w:val="24"/>
        </w:rPr>
        <w:t>–</w:t>
      </w:r>
      <w:r w:rsidR="00CF64A5" w:rsidRPr="001B255F">
        <w:rPr>
          <w:rFonts w:ascii="Times New Roman" w:hAnsi="Times New Roman"/>
          <w:sz w:val="24"/>
          <w:szCs w:val="24"/>
        </w:rPr>
        <w:t xml:space="preserve"> </w:t>
      </w:r>
      <w:r w:rsidR="00D81711">
        <w:rPr>
          <w:rFonts w:ascii="Times New Roman" w:hAnsi="Times New Roman"/>
          <w:sz w:val="24"/>
          <w:szCs w:val="24"/>
        </w:rPr>
        <w:t xml:space="preserve">Der Value-Added-Distributor </w:t>
      </w:r>
      <w:r w:rsidR="00AE366A">
        <w:rPr>
          <w:rFonts w:ascii="Times New Roman" w:hAnsi="Times New Roman"/>
          <w:sz w:val="24"/>
          <w:szCs w:val="24"/>
        </w:rPr>
        <w:t xml:space="preserve">sysob </w:t>
      </w:r>
      <w:r w:rsidR="00E02205">
        <w:rPr>
          <w:rFonts w:ascii="Times New Roman" w:hAnsi="Times New Roman"/>
          <w:sz w:val="24"/>
          <w:szCs w:val="24"/>
        </w:rPr>
        <w:t xml:space="preserve">veranstaltet </w:t>
      </w:r>
      <w:r w:rsidR="00237FEA">
        <w:rPr>
          <w:rFonts w:ascii="Times New Roman" w:hAnsi="Times New Roman"/>
          <w:sz w:val="24"/>
          <w:szCs w:val="24"/>
        </w:rPr>
        <w:t>vom 1</w:t>
      </w:r>
      <w:r w:rsidR="00C91E52">
        <w:rPr>
          <w:rFonts w:ascii="Times New Roman" w:hAnsi="Times New Roman"/>
          <w:sz w:val="24"/>
          <w:szCs w:val="24"/>
        </w:rPr>
        <w:t>3</w:t>
      </w:r>
      <w:r w:rsidR="00237FEA">
        <w:rPr>
          <w:rFonts w:ascii="Times New Roman" w:hAnsi="Times New Roman"/>
          <w:sz w:val="24"/>
          <w:szCs w:val="24"/>
        </w:rPr>
        <w:t>.04. bis zum 1</w:t>
      </w:r>
      <w:r w:rsidR="00C91E52">
        <w:rPr>
          <w:rFonts w:ascii="Times New Roman" w:hAnsi="Times New Roman"/>
          <w:sz w:val="24"/>
          <w:szCs w:val="24"/>
        </w:rPr>
        <w:t>6</w:t>
      </w:r>
      <w:r w:rsidR="00237FEA">
        <w:rPr>
          <w:rFonts w:ascii="Times New Roman" w:hAnsi="Times New Roman"/>
          <w:sz w:val="24"/>
          <w:szCs w:val="24"/>
        </w:rPr>
        <w:t xml:space="preserve">.04. </w:t>
      </w:r>
      <w:r w:rsidR="00142A8D">
        <w:rPr>
          <w:rFonts w:ascii="Times New Roman" w:hAnsi="Times New Roman"/>
          <w:sz w:val="24"/>
          <w:szCs w:val="24"/>
        </w:rPr>
        <w:t>die erste</w:t>
      </w:r>
      <w:r w:rsidR="00AE366A">
        <w:rPr>
          <w:rFonts w:ascii="Times New Roman" w:hAnsi="Times New Roman"/>
          <w:sz w:val="24"/>
          <w:szCs w:val="24"/>
        </w:rPr>
        <w:t xml:space="preserve"> Ekahau</w:t>
      </w:r>
      <w:r w:rsidR="00D82D26">
        <w:rPr>
          <w:rFonts w:ascii="Times New Roman" w:hAnsi="Times New Roman"/>
          <w:sz w:val="24"/>
          <w:szCs w:val="24"/>
        </w:rPr>
        <w:t xml:space="preserve"> </w:t>
      </w:r>
      <w:r w:rsidR="00AE366A">
        <w:rPr>
          <w:rFonts w:ascii="Times New Roman" w:hAnsi="Times New Roman"/>
          <w:sz w:val="24"/>
          <w:szCs w:val="24"/>
        </w:rPr>
        <w:t>Online-Schulung</w:t>
      </w:r>
      <w:r w:rsidR="002F2212">
        <w:rPr>
          <w:rFonts w:ascii="Times New Roman" w:hAnsi="Times New Roman"/>
          <w:sz w:val="24"/>
          <w:szCs w:val="24"/>
        </w:rPr>
        <w:t xml:space="preserve">. </w:t>
      </w:r>
      <w:r w:rsidR="00E02205">
        <w:rPr>
          <w:rFonts w:ascii="Times New Roman" w:hAnsi="Times New Roman"/>
          <w:sz w:val="24"/>
          <w:szCs w:val="24"/>
        </w:rPr>
        <w:t>Bei erfolgreichem Abschluss erhalten die Teilnehmer ein Zertifikat zum Eka</w:t>
      </w:r>
      <w:r w:rsidR="002935A6">
        <w:rPr>
          <w:rFonts w:ascii="Times New Roman" w:hAnsi="Times New Roman"/>
          <w:sz w:val="24"/>
          <w:szCs w:val="24"/>
        </w:rPr>
        <w:t>hau</w:t>
      </w:r>
      <w:r w:rsidR="00E02205">
        <w:rPr>
          <w:rFonts w:ascii="Times New Roman" w:hAnsi="Times New Roman"/>
          <w:sz w:val="24"/>
          <w:szCs w:val="24"/>
        </w:rPr>
        <w:t xml:space="preserve"> </w:t>
      </w:r>
      <w:r w:rsidR="00AE366A">
        <w:rPr>
          <w:rFonts w:ascii="Times New Roman" w:hAnsi="Times New Roman"/>
          <w:sz w:val="24"/>
          <w:szCs w:val="24"/>
        </w:rPr>
        <w:t>ECSE.</w:t>
      </w:r>
      <w:r w:rsidR="00C24C5D">
        <w:rPr>
          <w:rFonts w:ascii="Times New Roman" w:hAnsi="Times New Roman"/>
          <w:sz w:val="24"/>
          <w:szCs w:val="24"/>
        </w:rPr>
        <w:t xml:space="preserve"> </w:t>
      </w:r>
      <w:r w:rsidR="00237FEA">
        <w:rPr>
          <w:rFonts w:ascii="Times New Roman" w:hAnsi="Times New Roman"/>
          <w:sz w:val="24"/>
          <w:szCs w:val="24"/>
        </w:rPr>
        <w:t>Im Rahmen</w:t>
      </w:r>
      <w:r w:rsidR="00D81711">
        <w:rPr>
          <w:rFonts w:ascii="Times New Roman" w:hAnsi="Times New Roman"/>
          <w:sz w:val="24"/>
          <w:szCs w:val="24"/>
        </w:rPr>
        <w:t xml:space="preserve"> </w:t>
      </w:r>
      <w:r w:rsidR="00292411">
        <w:rPr>
          <w:rFonts w:ascii="Times New Roman" w:hAnsi="Times New Roman"/>
          <w:sz w:val="24"/>
          <w:szCs w:val="24"/>
        </w:rPr>
        <w:t xml:space="preserve">des </w:t>
      </w:r>
      <w:r w:rsidR="00DE6651">
        <w:rPr>
          <w:rFonts w:ascii="Times New Roman" w:hAnsi="Times New Roman"/>
          <w:sz w:val="24"/>
          <w:szCs w:val="24"/>
        </w:rPr>
        <w:t>Kurses</w:t>
      </w:r>
      <w:r w:rsidR="00DB72A5">
        <w:rPr>
          <w:rFonts w:ascii="Times New Roman" w:hAnsi="Times New Roman"/>
          <w:sz w:val="24"/>
          <w:szCs w:val="24"/>
        </w:rPr>
        <w:t xml:space="preserve"> </w:t>
      </w:r>
      <w:r w:rsidR="00673DE3">
        <w:rPr>
          <w:rFonts w:ascii="Times New Roman" w:hAnsi="Times New Roman"/>
          <w:sz w:val="24"/>
          <w:szCs w:val="24"/>
        </w:rPr>
        <w:t xml:space="preserve">bekommen </w:t>
      </w:r>
      <w:r w:rsidR="00E42FE1">
        <w:rPr>
          <w:rFonts w:ascii="Times New Roman" w:hAnsi="Times New Roman"/>
          <w:sz w:val="24"/>
          <w:szCs w:val="24"/>
        </w:rPr>
        <w:t xml:space="preserve">Reseller wertvolle Informationen zur </w:t>
      </w:r>
      <w:r w:rsidR="00E42FE1" w:rsidRPr="00E42FE1">
        <w:rPr>
          <w:rFonts w:ascii="Times New Roman" w:hAnsi="Times New Roman"/>
          <w:sz w:val="24"/>
          <w:szCs w:val="24"/>
        </w:rPr>
        <w:t>systematische</w:t>
      </w:r>
      <w:r w:rsidR="00E42FE1">
        <w:rPr>
          <w:rFonts w:ascii="Times New Roman" w:hAnsi="Times New Roman"/>
          <w:sz w:val="24"/>
          <w:szCs w:val="24"/>
        </w:rPr>
        <w:t>n</w:t>
      </w:r>
      <w:r w:rsidR="00E42FE1" w:rsidRPr="00E42FE1">
        <w:rPr>
          <w:rFonts w:ascii="Times New Roman" w:hAnsi="Times New Roman"/>
          <w:sz w:val="24"/>
          <w:szCs w:val="24"/>
        </w:rPr>
        <w:t xml:space="preserve"> Planung und Analyse </w:t>
      </w:r>
      <w:r w:rsidR="00E42FE1">
        <w:rPr>
          <w:rFonts w:ascii="Times New Roman" w:hAnsi="Times New Roman"/>
          <w:sz w:val="24"/>
          <w:szCs w:val="24"/>
        </w:rPr>
        <w:t xml:space="preserve">von WLAN-Netzwerken </w:t>
      </w:r>
      <w:r w:rsidR="00E42FE1" w:rsidRPr="00E42FE1">
        <w:rPr>
          <w:rFonts w:ascii="Times New Roman" w:hAnsi="Times New Roman"/>
          <w:sz w:val="24"/>
          <w:szCs w:val="24"/>
        </w:rPr>
        <w:t xml:space="preserve">sowie </w:t>
      </w:r>
      <w:r w:rsidR="00E02205">
        <w:rPr>
          <w:rFonts w:ascii="Times New Roman" w:hAnsi="Times New Roman"/>
          <w:sz w:val="24"/>
          <w:szCs w:val="24"/>
        </w:rPr>
        <w:t xml:space="preserve">Einblicke in </w:t>
      </w:r>
      <w:r w:rsidR="00E42FE1" w:rsidRPr="00E42FE1">
        <w:rPr>
          <w:rFonts w:ascii="Times New Roman" w:hAnsi="Times New Roman"/>
          <w:sz w:val="24"/>
          <w:szCs w:val="24"/>
        </w:rPr>
        <w:t xml:space="preserve">die </w:t>
      </w:r>
      <w:r w:rsidR="00E02205">
        <w:rPr>
          <w:rFonts w:ascii="Times New Roman" w:hAnsi="Times New Roman"/>
          <w:sz w:val="24"/>
          <w:szCs w:val="24"/>
        </w:rPr>
        <w:t xml:space="preserve">verschiedenen </w:t>
      </w:r>
      <w:r w:rsidR="00E42FE1">
        <w:rPr>
          <w:rFonts w:ascii="Times New Roman" w:hAnsi="Times New Roman"/>
          <w:sz w:val="24"/>
          <w:szCs w:val="24"/>
        </w:rPr>
        <w:t>Anwendungsbereiche</w:t>
      </w:r>
      <w:r w:rsidR="00E42FE1" w:rsidRPr="00E42FE1">
        <w:rPr>
          <w:rFonts w:ascii="Times New Roman" w:hAnsi="Times New Roman"/>
          <w:sz w:val="24"/>
          <w:szCs w:val="24"/>
        </w:rPr>
        <w:t xml:space="preserve"> </w:t>
      </w:r>
      <w:r w:rsidR="00B83634">
        <w:rPr>
          <w:rFonts w:ascii="Times New Roman" w:hAnsi="Times New Roman"/>
          <w:sz w:val="24"/>
          <w:szCs w:val="24"/>
        </w:rPr>
        <w:t>des professionellen WLAN-Tools</w:t>
      </w:r>
      <w:r w:rsidR="00E02205">
        <w:rPr>
          <w:rFonts w:ascii="Times New Roman" w:hAnsi="Times New Roman"/>
          <w:sz w:val="24"/>
          <w:szCs w:val="24"/>
        </w:rPr>
        <w:t xml:space="preserve"> </w:t>
      </w:r>
      <w:r w:rsidR="00E42FE1" w:rsidRPr="00E42FE1">
        <w:rPr>
          <w:rFonts w:ascii="Times New Roman" w:hAnsi="Times New Roman"/>
          <w:sz w:val="24"/>
          <w:szCs w:val="24"/>
        </w:rPr>
        <w:t>Ekahau Site Survey</w:t>
      </w:r>
      <w:r w:rsidR="00274A16">
        <w:rPr>
          <w:rFonts w:ascii="Times New Roman" w:hAnsi="Times New Roman"/>
          <w:sz w:val="24"/>
          <w:szCs w:val="24"/>
        </w:rPr>
        <w:t xml:space="preserve"> vermittelt</w:t>
      </w:r>
      <w:r w:rsidR="002C5A47">
        <w:rPr>
          <w:rFonts w:ascii="Times New Roman" w:hAnsi="Times New Roman"/>
          <w:sz w:val="24"/>
          <w:szCs w:val="24"/>
        </w:rPr>
        <w:t xml:space="preserve">. </w:t>
      </w:r>
      <w:r w:rsidR="00A038BC">
        <w:rPr>
          <w:rFonts w:ascii="Times New Roman" w:hAnsi="Times New Roman"/>
          <w:sz w:val="24"/>
          <w:szCs w:val="24"/>
        </w:rPr>
        <w:t>Dabei erfahren sie unter anderem</w:t>
      </w:r>
      <w:r w:rsidR="00EB0AAA">
        <w:rPr>
          <w:rFonts w:ascii="Times New Roman" w:hAnsi="Times New Roman"/>
          <w:sz w:val="24"/>
          <w:szCs w:val="24"/>
        </w:rPr>
        <w:t xml:space="preserve">, </w:t>
      </w:r>
      <w:r w:rsidR="00882230">
        <w:rPr>
          <w:rFonts w:ascii="Times New Roman" w:hAnsi="Times New Roman"/>
          <w:sz w:val="24"/>
          <w:szCs w:val="24"/>
        </w:rPr>
        <w:t xml:space="preserve">wie sich </w:t>
      </w:r>
      <w:r w:rsidR="00A038BC">
        <w:rPr>
          <w:rFonts w:ascii="Times New Roman" w:hAnsi="Times New Roman"/>
          <w:sz w:val="24"/>
          <w:szCs w:val="24"/>
        </w:rPr>
        <w:t>mithilfe</w:t>
      </w:r>
      <w:r w:rsidR="00A038BC" w:rsidRPr="00A038BC">
        <w:rPr>
          <w:rFonts w:ascii="Times New Roman" w:hAnsi="Times New Roman"/>
          <w:sz w:val="24"/>
          <w:szCs w:val="24"/>
        </w:rPr>
        <w:t xml:space="preserve"> von Ekahau</w:t>
      </w:r>
      <w:r w:rsidR="00D82D26">
        <w:rPr>
          <w:rFonts w:ascii="Times New Roman" w:hAnsi="Times New Roman"/>
          <w:sz w:val="24"/>
          <w:szCs w:val="24"/>
        </w:rPr>
        <w:t xml:space="preserve"> </w:t>
      </w:r>
      <w:r w:rsidR="00A038BC" w:rsidRPr="00A038BC">
        <w:rPr>
          <w:rFonts w:ascii="Times New Roman" w:hAnsi="Times New Roman"/>
          <w:sz w:val="24"/>
          <w:szCs w:val="24"/>
        </w:rPr>
        <w:t>Produkten WLAN</w:t>
      </w:r>
      <w:r w:rsidR="00BE410D">
        <w:rPr>
          <w:rFonts w:ascii="Times New Roman" w:hAnsi="Times New Roman"/>
          <w:sz w:val="24"/>
          <w:szCs w:val="24"/>
        </w:rPr>
        <w:t>-Netze</w:t>
      </w:r>
      <w:r w:rsidR="00A038BC" w:rsidRPr="00A038BC">
        <w:rPr>
          <w:rFonts w:ascii="Times New Roman" w:hAnsi="Times New Roman"/>
          <w:sz w:val="24"/>
          <w:szCs w:val="24"/>
        </w:rPr>
        <w:t xml:space="preserve"> </w:t>
      </w:r>
      <w:r w:rsidR="00E02205">
        <w:rPr>
          <w:rFonts w:ascii="Times New Roman" w:hAnsi="Times New Roman"/>
          <w:sz w:val="24"/>
          <w:szCs w:val="24"/>
        </w:rPr>
        <w:t xml:space="preserve">optimal </w:t>
      </w:r>
      <w:r w:rsidR="00A038BC" w:rsidRPr="00A038BC">
        <w:rPr>
          <w:rFonts w:ascii="Times New Roman" w:hAnsi="Times New Roman"/>
          <w:sz w:val="24"/>
          <w:szCs w:val="24"/>
        </w:rPr>
        <w:t xml:space="preserve">planen </w:t>
      </w:r>
      <w:r w:rsidR="003446EE">
        <w:rPr>
          <w:rFonts w:ascii="Times New Roman" w:hAnsi="Times New Roman"/>
          <w:sz w:val="24"/>
          <w:szCs w:val="24"/>
        </w:rPr>
        <w:t>und</w:t>
      </w:r>
      <w:r w:rsidR="00E02205">
        <w:rPr>
          <w:rFonts w:ascii="Times New Roman" w:hAnsi="Times New Roman"/>
          <w:sz w:val="24"/>
          <w:szCs w:val="24"/>
        </w:rPr>
        <w:t xml:space="preserve"> </w:t>
      </w:r>
      <w:r w:rsidR="001F2737">
        <w:rPr>
          <w:rFonts w:ascii="Times New Roman" w:hAnsi="Times New Roman"/>
          <w:sz w:val="24"/>
          <w:szCs w:val="24"/>
        </w:rPr>
        <w:t>potenzielle</w:t>
      </w:r>
      <w:r w:rsidR="00A038BC" w:rsidRPr="00A038BC">
        <w:rPr>
          <w:rFonts w:ascii="Times New Roman" w:hAnsi="Times New Roman"/>
          <w:sz w:val="24"/>
          <w:szCs w:val="24"/>
        </w:rPr>
        <w:t xml:space="preserve"> Fehler</w:t>
      </w:r>
      <w:r w:rsidR="001F2737">
        <w:rPr>
          <w:rFonts w:ascii="Times New Roman" w:hAnsi="Times New Roman"/>
          <w:sz w:val="24"/>
          <w:szCs w:val="24"/>
        </w:rPr>
        <w:t xml:space="preserve"> </w:t>
      </w:r>
      <w:r w:rsidR="00E02205">
        <w:rPr>
          <w:rFonts w:ascii="Times New Roman" w:hAnsi="Times New Roman"/>
          <w:sz w:val="24"/>
          <w:szCs w:val="24"/>
        </w:rPr>
        <w:t>auffinden lassen</w:t>
      </w:r>
      <w:r w:rsidR="00A038BC" w:rsidRPr="00A038BC">
        <w:rPr>
          <w:rFonts w:ascii="Times New Roman" w:hAnsi="Times New Roman"/>
          <w:sz w:val="24"/>
          <w:szCs w:val="24"/>
        </w:rPr>
        <w:t>.</w:t>
      </w:r>
      <w:r w:rsidR="0069326F">
        <w:rPr>
          <w:rFonts w:ascii="Times New Roman" w:hAnsi="Times New Roman"/>
          <w:sz w:val="24"/>
          <w:szCs w:val="24"/>
        </w:rPr>
        <w:t xml:space="preserve"> Die Online-Schulung richtet sich an </w:t>
      </w:r>
      <w:r w:rsidR="0069326F" w:rsidRPr="0069326F">
        <w:rPr>
          <w:rFonts w:ascii="Times New Roman" w:hAnsi="Times New Roman"/>
          <w:sz w:val="24"/>
          <w:szCs w:val="24"/>
        </w:rPr>
        <w:t>WLAN</w:t>
      </w:r>
      <w:r w:rsidR="0069326F">
        <w:rPr>
          <w:rFonts w:ascii="Times New Roman" w:hAnsi="Times New Roman"/>
          <w:sz w:val="24"/>
          <w:szCs w:val="24"/>
        </w:rPr>
        <w:t>-</w:t>
      </w:r>
      <w:r w:rsidR="00E02205">
        <w:rPr>
          <w:rFonts w:ascii="Times New Roman" w:hAnsi="Times New Roman"/>
          <w:sz w:val="24"/>
          <w:szCs w:val="24"/>
        </w:rPr>
        <w:t>Integratoren</w:t>
      </w:r>
      <w:r w:rsidR="0069326F" w:rsidRPr="0069326F">
        <w:rPr>
          <w:rFonts w:ascii="Times New Roman" w:hAnsi="Times New Roman"/>
          <w:sz w:val="24"/>
          <w:szCs w:val="24"/>
        </w:rPr>
        <w:t xml:space="preserve">, Planer, IT-Administratoren und alle </w:t>
      </w:r>
      <w:r w:rsidR="007B5E78">
        <w:rPr>
          <w:rFonts w:ascii="Times New Roman" w:hAnsi="Times New Roman"/>
          <w:sz w:val="24"/>
          <w:szCs w:val="24"/>
        </w:rPr>
        <w:t>Interessierten,</w:t>
      </w:r>
      <w:r w:rsidR="0069326F" w:rsidRPr="0069326F">
        <w:rPr>
          <w:rFonts w:ascii="Times New Roman" w:hAnsi="Times New Roman"/>
          <w:sz w:val="24"/>
          <w:szCs w:val="24"/>
        </w:rPr>
        <w:t xml:space="preserve"> die </w:t>
      </w:r>
      <w:r w:rsidR="00E65832">
        <w:rPr>
          <w:rFonts w:ascii="Times New Roman" w:hAnsi="Times New Roman"/>
          <w:sz w:val="24"/>
          <w:szCs w:val="24"/>
        </w:rPr>
        <w:t xml:space="preserve">sich </w:t>
      </w:r>
      <w:r w:rsidR="0069326F" w:rsidRPr="0069326F">
        <w:rPr>
          <w:rFonts w:ascii="Times New Roman" w:hAnsi="Times New Roman"/>
          <w:sz w:val="24"/>
          <w:szCs w:val="24"/>
        </w:rPr>
        <w:t xml:space="preserve">professionell mit drahtlosen Netzwerken </w:t>
      </w:r>
      <w:r w:rsidR="00E65832">
        <w:rPr>
          <w:rFonts w:ascii="Times New Roman" w:hAnsi="Times New Roman"/>
          <w:sz w:val="24"/>
          <w:szCs w:val="24"/>
        </w:rPr>
        <w:t>beschäftigen</w:t>
      </w:r>
      <w:r w:rsidR="0069326F" w:rsidRPr="0069326F">
        <w:rPr>
          <w:rFonts w:ascii="Times New Roman" w:hAnsi="Times New Roman"/>
          <w:sz w:val="24"/>
          <w:szCs w:val="24"/>
        </w:rPr>
        <w:t xml:space="preserve"> oder die </w:t>
      </w:r>
      <w:r w:rsidR="007B5E78">
        <w:rPr>
          <w:rFonts w:ascii="Times New Roman" w:hAnsi="Times New Roman"/>
          <w:sz w:val="24"/>
          <w:szCs w:val="24"/>
        </w:rPr>
        <w:t xml:space="preserve">sich ein </w:t>
      </w:r>
      <w:r w:rsidR="0069326F" w:rsidRPr="0069326F">
        <w:rPr>
          <w:rFonts w:ascii="Times New Roman" w:hAnsi="Times New Roman"/>
          <w:sz w:val="24"/>
          <w:szCs w:val="24"/>
        </w:rPr>
        <w:t xml:space="preserve">umfassendes Wissen zur Planung, Installation und Überwachung von WLAN-Netzwerken </w:t>
      </w:r>
      <w:r w:rsidR="007B5E78">
        <w:rPr>
          <w:rFonts w:ascii="Times New Roman" w:hAnsi="Times New Roman"/>
          <w:sz w:val="24"/>
          <w:szCs w:val="24"/>
        </w:rPr>
        <w:t xml:space="preserve">aneignen möchten. </w:t>
      </w:r>
    </w:p>
    <w:p w14:paraId="10DC3190" w14:textId="2A1860EE" w:rsidR="00482B10" w:rsidRDefault="00DE6651" w:rsidP="00FE02AE">
      <w:pPr>
        <w:spacing w:line="276" w:lineRule="auto"/>
        <w:jc w:val="both"/>
        <w:rPr>
          <w:rFonts w:ascii="Times New Roman" w:hAnsi="Times New Roman"/>
          <w:sz w:val="24"/>
          <w:szCs w:val="24"/>
        </w:rPr>
      </w:pPr>
      <w:r>
        <w:rPr>
          <w:rFonts w:ascii="Times New Roman" w:hAnsi="Times New Roman"/>
          <w:sz w:val="24"/>
          <w:szCs w:val="24"/>
        </w:rPr>
        <w:t>Teilnahmevoraussetzungen</w:t>
      </w:r>
      <w:r w:rsidR="002F01A1">
        <w:rPr>
          <w:rFonts w:ascii="Times New Roman" w:hAnsi="Times New Roman"/>
          <w:sz w:val="24"/>
          <w:szCs w:val="24"/>
        </w:rPr>
        <w:t xml:space="preserve"> sind </w:t>
      </w:r>
      <w:r w:rsidR="004009E5">
        <w:rPr>
          <w:rFonts w:ascii="Times New Roman" w:hAnsi="Times New Roman"/>
          <w:sz w:val="24"/>
          <w:szCs w:val="24"/>
        </w:rPr>
        <w:t>Grundlagen</w:t>
      </w:r>
      <w:r w:rsidR="002F01A1">
        <w:rPr>
          <w:rFonts w:ascii="Times New Roman" w:hAnsi="Times New Roman"/>
          <w:sz w:val="24"/>
          <w:szCs w:val="24"/>
        </w:rPr>
        <w:t xml:space="preserve"> in den Bereichen Netzwerktechnik und </w:t>
      </w:r>
      <w:r w:rsidR="002F01A1" w:rsidRPr="002F01A1">
        <w:rPr>
          <w:rFonts w:ascii="Times New Roman" w:hAnsi="Times New Roman"/>
          <w:sz w:val="24"/>
          <w:szCs w:val="24"/>
        </w:rPr>
        <w:t>WLAN</w:t>
      </w:r>
      <w:r w:rsidR="000140C3">
        <w:rPr>
          <w:rFonts w:ascii="Times New Roman" w:hAnsi="Times New Roman"/>
          <w:sz w:val="24"/>
          <w:szCs w:val="24"/>
        </w:rPr>
        <w:t xml:space="preserve"> </w:t>
      </w:r>
      <w:r w:rsidR="000140C3" w:rsidRPr="002F01A1">
        <w:rPr>
          <w:rFonts w:ascii="Times New Roman" w:hAnsi="Times New Roman"/>
          <w:sz w:val="24"/>
          <w:szCs w:val="24"/>
        </w:rPr>
        <w:t>802.11</w:t>
      </w:r>
      <w:r w:rsidR="00A05FE6">
        <w:rPr>
          <w:rFonts w:ascii="Times New Roman" w:hAnsi="Times New Roman"/>
          <w:sz w:val="24"/>
          <w:szCs w:val="24"/>
        </w:rPr>
        <w:t xml:space="preserve"> sowie</w:t>
      </w:r>
      <w:r w:rsidR="004009E5">
        <w:rPr>
          <w:rFonts w:ascii="Times New Roman" w:hAnsi="Times New Roman"/>
          <w:sz w:val="24"/>
          <w:szCs w:val="24"/>
        </w:rPr>
        <w:t xml:space="preserve"> Computerkenntnisse</w:t>
      </w:r>
      <w:r w:rsidR="00233AE7">
        <w:rPr>
          <w:rFonts w:ascii="Times New Roman" w:hAnsi="Times New Roman"/>
          <w:sz w:val="24"/>
          <w:szCs w:val="24"/>
        </w:rPr>
        <w:t xml:space="preserve">. </w:t>
      </w:r>
      <w:r w:rsidR="00103524">
        <w:rPr>
          <w:rFonts w:ascii="Times New Roman" w:hAnsi="Times New Roman"/>
          <w:sz w:val="24"/>
          <w:szCs w:val="24"/>
        </w:rPr>
        <w:t xml:space="preserve">Am Ende des Trainings findet ein projektbezogenes Examen statt, das mit dem Erreichen von mindestens 75 Prozent als erfolgreich abgeschlossen gilt. </w:t>
      </w:r>
      <w:r w:rsidR="00E21398">
        <w:rPr>
          <w:rFonts w:ascii="Times New Roman" w:hAnsi="Times New Roman"/>
          <w:sz w:val="24"/>
          <w:szCs w:val="24"/>
        </w:rPr>
        <w:t xml:space="preserve">Nach bestandener Prüfung erhalten die Teilnehmer </w:t>
      </w:r>
      <w:r w:rsidR="00E02205">
        <w:rPr>
          <w:rFonts w:ascii="Times New Roman" w:hAnsi="Times New Roman"/>
          <w:sz w:val="24"/>
          <w:szCs w:val="24"/>
        </w:rPr>
        <w:t>das allgemein anerkannte</w:t>
      </w:r>
      <w:r w:rsidR="00E21398">
        <w:rPr>
          <w:rFonts w:ascii="Times New Roman" w:hAnsi="Times New Roman"/>
          <w:sz w:val="24"/>
          <w:szCs w:val="24"/>
        </w:rPr>
        <w:t xml:space="preserve"> </w:t>
      </w:r>
      <w:r w:rsidR="00E21398" w:rsidRPr="00E21398">
        <w:rPr>
          <w:rFonts w:ascii="Times New Roman" w:hAnsi="Times New Roman"/>
          <w:sz w:val="24"/>
          <w:szCs w:val="24"/>
        </w:rPr>
        <w:t>ECSE</w:t>
      </w:r>
      <w:r w:rsidR="00E02205">
        <w:rPr>
          <w:rFonts w:ascii="Times New Roman" w:hAnsi="Times New Roman"/>
          <w:sz w:val="24"/>
          <w:szCs w:val="24"/>
        </w:rPr>
        <w:t>-</w:t>
      </w:r>
      <w:r w:rsidR="00E21398" w:rsidRPr="00E21398">
        <w:rPr>
          <w:rFonts w:ascii="Times New Roman" w:hAnsi="Times New Roman"/>
          <w:sz w:val="24"/>
          <w:szCs w:val="24"/>
        </w:rPr>
        <w:t>Design</w:t>
      </w:r>
      <w:r w:rsidR="004065C9">
        <w:rPr>
          <w:rFonts w:ascii="Times New Roman" w:hAnsi="Times New Roman"/>
          <w:sz w:val="24"/>
          <w:szCs w:val="24"/>
        </w:rPr>
        <w:t>-</w:t>
      </w:r>
      <w:r w:rsidR="00E21398" w:rsidRPr="00E21398">
        <w:rPr>
          <w:rFonts w:ascii="Times New Roman" w:hAnsi="Times New Roman"/>
          <w:sz w:val="24"/>
          <w:szCs w:val="24"/>
        </w:rPr>
        <w:t>Zertifikat</w:t>
      </w:r>
      <w:r w:rsidR="00E21398">
        <w:rPr>
          <w:rFonts w:ascii="Times New Roman" w:hAnsi="Times New Roman"/>
          <w:sz w:val="24"/>
          <w:szCs w:val="24"/>
        </w:rPr>
        <w:t xml:space="preserve">. </w:t>
      </w:r>
    </w:p>
    <w:p w14:paraId="4784D75D" w14:textId="03982074" w:rsidR="004877CF" w:rsidRDefault="004877CF" w:rsidP="00FE02AE">
      <w:pPr>
        <w:spacing w:line="276" w:lineRule="auto"/>
        <w:jc w:val="both"/>
        <w:rPr>
          <w:rFonts w:ascii="Times New Roman" w:hAnsi="Times New Roman"/>
          <w:sz w:val="24"/>
          <w:szCs w:val="24"/>
        </w:rPr>
      </w:pPr>
      <w:r>
        <w:rPr>
          <w:rFonts w:ascii="Times New Roman" w:hAnsi="Times New Roman"/>
          <w:sz w:val="24"/>
          <w:szCs w:val="24"/>
        </w:rPr>
        <w:t>„Wir freuen uns, erstmals unsere Ekahau E</w:t>
      </w:r>
      <w:r w:rsidR="00422B1A">
        <w:rPr>
          <w:rFonts w:ascii="Times New Roman" w:hAnsi="Times New Roman"/>
          <w:sz w:val="24"/>
          <w:szCs w:val="24"/>
        </w:rPr>
        <w:t>CS</w:t>
      </w:r>
      <w:r>
        <w:rPr>
          <w:rFonts w:ascii="Times New Roman" w:hAnsi="Times New Roman"/>
          <w:sz w:val="24"/>
          <w:szCs w:val="24"/>
        </w:rPr>
        <w:t xml:space="preserve">E Class anzubieten. </w:t>
      </w:r>
      <w:r w:rsidR="00127F20">
        <w:rPr>
          <w:rFonts w:ascii="Times New Roman" w:hAnsi="Times New Roman"/>
          <w:sz w:val="24"/>
          <w:szCs w:val="24"/>
        </w:rPr>
        <w:t>Bei</w:t>
      </w:r>
      <w:r w:rsidR="00BE410D">
        <w:rPr>
          <w:rFonts w:ascii="Times New Roman" w:hAnsi="Times New Roman"/>
          <w:sz w:val="24"/>
          <w:szCs w:val="24"/>
        </w:rPr>
        <w:t xml:space="preserve">m Planen und Einrichten </w:t>
      </w:r>
      <w:r w:rsidR="00127F20">
        <w:rPr>
          <w:rFonts w:ascii="Times New Roman" w:hAnsi="Times New Roman"/>
          <w:sz w:val="24"/>
          <w:szCs w:val="24"/>
        </w:rPr>
        <w:t xml:space="preserve">von </w:t>
      </w:r>
      <w:r w:rsidR="00BE410D">
        <w:rPr>
          <w:rFonts w:ascii="Times New Roman" w:hAnsi="Times New Roman"/>
          <w:sz w:val="24"/>
          <w:szCs w:val="24"/>
        </w:rPr>
        <w:t xml:space="preserve">performanten </w:t>
      </w:r>
      <w:r w:rsidR="00127F20">
        <w:rPr>
          <w:rFonts w:ascii="Times New Roman" w:hAnsi="Times New Roman"/>
          <w:sz w:val="24"/>
          <w:szCs w:val="24"/>
        </w:rPr>
        <w:t xml:space="preserve">WLAN-Netzwerken spielen unter anderem </w:t>
      </w:r>
      <w:r w:rsidR="00C17242">
        <w:rPr>
          <w:rFonts w:ascii="Times New Roman" w:hAnsi="Times New Roman"/>
          <w:sz w:val="24"/>
          <w:szCs w:val="24"/>
        </w:rPr>
        <w:t>die</w:t>
      </w:r>
      <w:r w:rsidR="009D7637">
        <w:rPr>
          <w:rFonts w:ascii="Times New Roman" w:hAnsi="Times New Roman"/>
          <w:sz w:val="24"/>
          <w:szCs w:val="24"/>
        </w:rPr>
        <w:t xml:space="preserve"> </w:t>
      </w:r>
      <w:r w:rsidR="00127F20">
        <w:rPr>
          <w:rFonts w:ascii="Times New Roman" w:hAnsi="Times New Roman"/>
          <w:sz w:val="24"/>
          <w:szCs w:val="24"/>
        </w:rPr>
        <w:t>Vermessung</w:t>
      </w:r>
      <w:r w:rsidR="00FE059A">
        <w:rPr>
          <w:rFonts w:ascii="Times New Roman" w:hAnsi="Times New Roman"/>
          <w:sz w:val="24"/>
          <w:szCs w:val="24"/>
        </w:rPr>
        <w:t xml:space="preserve"> der örtlichen Begebenheiten</w:t>
      </w:r>
      <w:r w:rsidR="00127F20">
        <w:rPr>
          <w:rFonts w:ascii="Times New Roman" w:hAnsi="Times New Roman"/>
          <w:sz w:val="24"/>
          <w:szCs w:val="24"/>
        </w:rPr>
        <w:t xml:space="preserve"> sowie eine </w:t>
      </w:r>
      <w:r w:rsidR="009D7637">
        <w:rPr>
          <w:rFonts w:ascii="Times New Roman" w:hAnsi="Times New Roman"/>
          <w:sz w:val="24"/>
          <w:szCs w:val="24"/>
        </w:rPr>
        <w:t xml:space="preserve">umfassende </w:t>
      </w:r>
      <w:r w:rsidR="00127F20">
        <w:rPr>
          <w:rFonts w:ascii="Times New Roman" w:hAnsi="Times New Roman"/>
          <w:sz w:val="24"/>
          <w:szCs w:val="24"/>
        </w:rPr>
        <w:t>Netzwerkanalyse eine entscheidende Rolle</w:t>
      </w:r>
      <w:r w:rsidR="00C117A2">
        <w:rPr>
          <w:rFonts w:ascii="Times New Roman" w:hAnsi="Times New Roman"/>
          <w:sz w:val="24"/>
          <w:szCs w:val="24"/>
        </w:rPr>
        <w:t xml:space="preserve"> – die </w:t>
      </w:r>
      <w:r w:rsidR="00C67C9A">
        <w:rPr>
          <w:rFonts w:ascii="Times New Roman" w:hAnsi="Times New Roman"/>
          <w:sz w:val="24"/>
          <w:szCs w:val="24"/>
        </w:rPr>
        <w:t>Netzplanungs- und Optimierungst</w:t>
      </w:r>
      <w:r w:rsidR="00C117A2">
        <w:rPr>
          <w:rFonts w:ascii="Times New Roman" w:hAnsi="Times New Roman"/>
          <w:sz w:val="24"/>
          <w:szCs w:val="24"/>
        </w:rPr>
        <w:t xml:space="preserve">ools von Ekahau </w:t>
      </w:r>
      <w:r w:rsidR="006251F2">
        <w:rPr>
          <w:rFonts w:ascii="Times New Roman" w:hAnsi="Times New Roman"/>
          <w:sz w:val="24"/>
          <w:szCs w:val="24"/>
        </w:rPr>
        <w:t>stellen</w:t>
      </w:r>
      <w:r w:rsidR="00C117A2">
        <w:rPr>
          <w:rFonts w:ascii="Times New Roman" w:hAnsi="Times New Roman"/>
          <w:sz w:val="24"/>
          <w:szCs w:val="24"/>
        </w:rPr>
        <w:t xml:space="preserve"> hierfür viele Möglichkeiten</w:t>
      </w:r>
      <w:r w:rsidR="006251F2">
        <w:rPr>
          <w:rFonts w:ascii="Times New Roman" w:hAnsi="Times New Roman"/>
          <w:sz w:val="24"/>
          <w:szCs w:val="24"/>
        </w:rPr>
        <w:t xml:space="preserve"> bereit</w:t>
      </w:r>
      <w:r w:rsidR="00A05FE6">
        <w:rPr>
          <w:rFonts w:ascii="Times New Roman" w:hAnsi="Times New Roman"/>
          <w:sz w:val="24"/>
          <w:szCs w:val="24"/>
        </w:rPr>
        <w:t xml:space="preserve">“, erklärt Daniel Stockerl, </w:t>
      </w:r>
      <w:r w:rsidR="00A05FE6" w:rsidRPr="00212D19">
        <w:rPr>
          <w:rFonts w:ascii="Times New Roman" w:hAnsi="Times New Roman"/>
          <w:sz w:val="24"/>
          <w:szCs w:val="24"/>
        </w:rPr>
        <w:t>Channel Account Manager</w:t>
      </w:r>
      <w:r w:rsidR="00A05FE6">
        <w:rPr>
          <w:rFonts w:ascii="Times New Roman" w:hAnsi="Times New Roman"/>
          <w:sz w:val="24"/>
          <w:szCs w:val="24"/>
        </w:rPr>
        <w:t xml:space="preserve"> bei sysob. „</w:t>
      </w:r>
      <w:r>
        <w:rPr>
          <w:rFonts w:ascii="Times New Roman" w:hAnsi="Times New Roman"/>
          <w:sz w:val="24"/>
          <w:szCs w:val="24"/>
        </w:rPr>
        <w:t xml:space="preserve">Mit der </w:t>
      </w:r>
      <w:r w:rsidR="006F73ED">
        <w:rPr>
          <w:rFonts w:ascii="Times New Roman" w:hAnsi="Times New Roman"/>
          <w:sz w:val="24"/>
          <w:szCs w:val="24"/>
        </w:rPr>
        <w:t>Ekahau</w:t>
      </w:r>
      <w:r w:rsidR="001B7106">
        <w:rPr>
          <w:rFonts w:ascii="Times New Roman" w:hAnsi="Times New Roman"/>
          <w:sz w:val="24"/>
          <w:szCs w:val="24"/>
        </w:rPr>
        <w:t xml:space="preserve"> </w:t>
      </w:r>
      <w:r>
        <w:rPr>
          <w:rFonts w:ascii="Times New Roman" w:hAnsi="Times New Roman"/>
          <w:sz w:val="24"/>
          <w:szCs w:val="24"/>
        </w:rPr>
        <w:t>Zertifizierung erhöhen Reseller ihre Chancen, bei Ausschreibungen für WLAN-Planungen berücksichtigt zu werden</w:t>
      </w:r>
      <w:r w:rsidR="00A05FE6">
        <w:rPr>
          <w:rFonts w:ascii="Times New Roman" w:hAnsi="Times New Roman"/>
          <w:sz w:val="24"/>
          <w:szCs w:val="24"/>
        </w:rPr>
        <w:t>.“</w:t>
      </w:r>
    </w:p>
    <w:p w14:paraId="359001F1" w14:textId="799C0F7C" w:rsidR="00A97558" w:rsidRDefault="00A97558" w:rsidP="00FE02AE">
      <w:pPr>
        <w:spacing w:line="276" w:lineRule="auto"/>
        <w:jc w:val="both"/>
        <w:rPr>
          <w:rFonts w:ascii="Times New Roman" w:hAnsi="Times New Roman"/>
          <w:sz w:val="24"/>
          <w:szCs w:val="24"/>
        </w:rPr>
      </w:pPr>
      <w:r>
        <w:rPr>
          <w:rFonts w:ascii="Times New Roman" w:hAnsi="Times New Roman"/>
          <w:sz w:val="24"/>
          <w:szCs w:val="24"/>
        </w:rPr>
        <w:t>Anmelde</w:t>
      </w:r>
      <w:r w:rsidR="00700246">
        <w:rPr>
          <w:rFonts w:ascii="Times New Roman" w:hAnsi="Times New Roman"/>
          <w:sz w:val="24"/>
          <w:szCs w:val="24"/>
        </w:rPr>
        <w:t>möglichkeit</w:t>
      </w:r>
      <w:r w:rsidR="00E02205">
        <w:rPr>
          <w:rFonts w:ascii="Times New Roman" w:hAnsi="Times New Roman"/>
          <w:sz w:val="24"/>
          <w:szCs w:val="24"/>
        </w:rPr>
        <w:t>en</w:t>
      </w:r>
      <w:r w:rsidR="00700246">
        <w:rPr>
          <w:rFonts w:ascii="Times New Roman" w:hAnsi="Times New Roman"/>
          <w:sz w:val="24"/>
          <w:szCs w:val="24"/>
        </w:rPr>
        <w:t xml:space="preserve"> </w:t>
      </w:r>
      <w:r>
        <w:rPr>
          <w:rFonts w:ascii="Times New Roman" w:hAnsi="Times New Roman"/>
          <w:sz w:val="24"/>
          <w:szCs w:val="24"/>
        </w:rPr>
        <w:t xml:space="preserve">sowie </w:t>
      </w:r>
      <w:r w:rsidR="00FA3581">
        <w:rPr>
          <w:rFonts w:ascii="Times New Roman" w:hAnsi="Times New Roman"/>
          <w:sz w:val="24"/>
          <w:szCs w:val="24"/>
        </w:rPr>
        <w:t>die ausführliche Agenda</w:t>
      </w:r>
      <w:r>
        <w:rPr>
          <w:rFonts w:ascii="Times New Roman" w:hAnsi="Times New Roman"/>
          <w:sz w:val="24"/>
          <w:szCs w:val="24"/>
        </w:rPr>
        <w:t xml:space="preserve"> finden sich unter: </w:t>
      </w:r>
      <w:hyperlink r:id="rId8" w:history="1">
        <w:r w:rsidR="00E80170" w:rsidRPr="005B4778">
          <w:rPr>
            <w:rStyle w:val="Hyperlink"/>
            <w:rFonts w:ascii="Times New Roman" w:hAnsi="Times New Roman"/>
            <w:sz w:val="24"/>
            <w:szCs w:val="24"/>
          </w:rPr>
          <w:t>https://www.sysob.com/kalender/ekahau-ecse-design-april21/</w:t>
        </w:r>
      </w:hyperlink>
    </w:p>
    <w:p w14:paraId="075393D7" w14:textId="3788ADB9" w:rsidR="00E80170" w:rsidRDefault="00E80170" w:rsidP="00FE02AE">
      <w:pPr>
        <w:spacing w:line="276" w:lineRule="auto"/>
        <w:jc w:val="both"/>
        <w:rPr>
          <w:rFonts w:ascii="Times New Roman" w:hAnsi="Times New Roman"/>
          <w:sz w:val="24"/>
          <w:szCs w:val="24"/>
        </w:rPr>
      </w:pPr>
    </w:p>
    <w:p w14:paraId="117D7664" w14:textId="77777777" w:rsidR="00A05FE6" w:rsidRPr="00803CF6" w:rsidRDefault="00A05FE6" w:rsidP="00FE02AE">
      <w:pPr>
        <w:spacing w:line="276" w:lineRule="auto"/>
        <w:jc w:val="both"/>
        <w:rPr>
          <w:rFonts w:ascii="Times New Roman" w:hAnsi="Times New Roman"/>
          <w:sz w:val="24"/>
          <w:szCs w:val="24"/>
        </w:rPr>
      </w:pPr>
    </w:p>
    <w:p w14:paraId="6A661AEE" w14:textId="77777777" w:rsidR="00C56F11" w:rsidRPr="00C56F11" w:rsidRDefault="00C56F11" w:rsidP="00C56F11">
      <w:pPr>
        <w:jc w:val="both"/>
        <w:rPr>
          <w:rFonts w:ascii="Times New Roman" w:hAnsi="Times New Roman"/>
          <w:sz w:val="24"/>
          <w:szCs w:val="24"/>
          <w:lang w:val="en-GB"/>
        </w:rPr>
      </w:pPr>
      <w:r w:rsidRPr="00C56F11">
        <w:rPr>
          <w:rFonts w:ascii="Times New Roman" w:hAnsi="Times New Roman"/>
          <w:b/>
          <w:bCs/>
          <w:sz w:val="20"/>
          <w:szCs w:val="20"/>
          <w:lang w:val="en-GB"/>
        </w:rPr>
        <w:t>Über sysob IT-Distribution</w:t>
      </w:r>
    </w:p>
    <w:p w14:paraId="6A241073" w14:textId="77777777" w:rsidR="00C56F11" w:rsidRPr="00C56F11" w:rsidRDefault="00C56F11" w:rsidP="00C56F11">
      <w:pPr>
        <w:autoSpaceDE w:val="0"/>
        <w:autoSpaceDN w:val="0"/>
        <w:spacing w:before="100" w:beforeAutospacing="1" w:after="100" w:afterAutospacing="1"/>
        <w:jc w:val="both"/>
        <w:rPr>
          <w:rFonts w:ascii="Times New Roman" w:hAnsi="Times New Roman"/>
          <w:color w:val="000000"/>
          <w:sz w:val="20"/>
          <w:szCs w:val="20"/>
        </w:rPr>
      </w:pPr>
      <w:r w:rsidRPr="00C56F11">
        <w:rPr>
          <w:rFonts w:ascii="Times New Roman" w:hAnsi="Times New Roman"/>
          <w:color w:val="000000"/>
          <w:sz w:val="20"/>
          <w:szCs w:val="20"/>
          <w:lang w:val="en-US"/>
        </w:rPr>
        <w:lastRenderedPageBreak/>
        <w:t xml:space="preserve">Die sysob IT-Distribution GmbH &amp; Co. </w:t>
      </w:r>
      <w:r w:rsidRPr="00C56F11">
        <w:rPr>
          <w:rFonts w:ascii="Times New Roman" w:hAnsi="Times New Roman"/>
          <w:color w:val="000000"/>
          <w:sz w:val="20"/>
          <w:szCs w:val="20"/>
        </w:rPr>
        <w:t>KG (</w:t>
      </w:r>
      <w:hyperlink r:id="rId9" w:history="1">
        <w:r w:rsidRPr="00C56F11">
          <w:rPr>
            <w:rFonts w:ascii="Times New Roman" w:hAnsi="Times New Roman"/>
            <w:color w:val="000000"/>
            <w:sz w:val="20"/>
            <w:szCs w:val="20"/>
            <w:u w:val="single"/>
          </w:rPr>
          <w:t>www.sysob.com</w:t>
        </w:r>
      </w:hyperlink>
      <w:r w:rsidRPr="00C56F11">
        <w:rPr>
          <w:rFonts w:ascii="Times New Roman" w:hAnsi="Times New Roman"/>
          <w:color w:val="000000"/>
          <w:sz w:val="20"/>
          <w:szCs w:val="20"/>
        </w:rPr>
        <w:t xml:space="preserve">) ist mit mehr als 2.000 Partnern und nahezu 300 Top-Partnern einer der größten inhabergeführten Value-Added-Distributoren (VAD) im deutschsprachigen Raum. sysob verfügt über ein breit gefächertes Portfolio zukunftsweisender Lösungen aus den Bereichen Security, WLAN sowie Serverbased Computing. Darüber hinaus bietet sysob als Total Solution Provider IT-Systemhäusern und Fachhandelspartnern umfassenden Support bei Projektplanung und -management. </w:t>
      </w:r>
    </w:p>
    <w:p w14:paraId="0497EC84" w14:textId="77777777" w:rsidR="00197D4C" w:rsidRPr="00047DCB" w:rsidRDefault="00C56F11" w:rsidP="00047DCB">
      <w:pPr>
        <w:autoSpaceDE w:val="0"/>
        <w:autoSpaceDN w:val="0"/>
        <w:spacing w:before="100" w:beforeAutospacing="1" w:after="100" w:afterAutospacing="1"/>
        <w:jc w:val="both"/>
        <w:rPr>
          <w:rFonts w:ascii="Times New Roman" w:hAnsi="Times New Roman"/>
          <w:color w:val="000000"/>
          <w:sz w:val="20"/>
          <w:szCs w:val="20"/>
        </w:rPr>
      </w:pPr>
      <w:r w:rsidRPr="00C56F11">
        <w:rPr>
          <w:rFonts w:ascii="Times New Roman" w:hAnsi="Times New Roman"/>
          <w:color w:val="000000"/>
          <w:sz w:val="20"/>
          <w:szCs w:val="20"/>
        </w:rPr>
        <w:t>Ein weiterer Schwerpunkt liegt in der Planung, Erstellung und Integration von Managed-Service-Konzepten: Durch die Nutzung der sysob-eigenen Infrastruktur und eines in Deutschland befindlichen Rechenzentrums können Partner eigene Cloud-Lösungen beziehungsweise Managed Backup Services für ihre Kunden bereitstellen. Weitere Vertriebsniederlassungen unterhält sysob in Wien und Wallisellen (Zürich). Die Zentrale von sysob befindet sich in Schorndorf bei Cham im Bayerischen Wald.</w:t>
      </w:r>
    </w:p>
    <w:sectPr w:rsidR="00197D4C" w:rsidRPr="00047DC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345CA" w14:textId="77777777" w:rsidR="00C87392" w:rsidRDefault="00C87392" w:rsidP="00FC46FC">
      <w:pPr>
        <w:spacing w:after="0" w:line="240" w:lineRule="auto"/>
      </w:pPr>
      <w:r>
        <w:separator/>
      </w:r>
    </w:p>
  </w:endnote>
  <w:endnote w:type="continuationSeparator" w:id="0">
    <w:p w14:paraId="5FACFB0C" w14:textId="77777777" w:rsidR="00C87392" w:rsidRDefault="00C87392" w:rsidP="00FC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4A517" w14:textId="77777777" w:rsidR="00C87392" w:rsidRDefault="00C87392" w:rsidP="00FC46FC">
      <w:pPr>
        <w:spacing w:after="0" w:line="240" w:lineRule="auto"/>
      </w:pPr>
      <w:r>
        <w:separator/>
      </w:r>
    </w:p>
  </w:footnote>
  <w:footnote w:type="continuationSeparator" w:id="0">
    <w:p w14:paraId="4E03D114" w14:textId="77777777" w:rsidR="00C87392" w:rsidRDefault="00C87392" w:rsidP="00FC4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75CD" w14:textId="77777777" w:rsidR="00FC46FC" w:rsidRPr="00FC46FC" w:rsidRDefault="00F26FC1" w:rsidP="00FC46FC">
    <w:pPr>
      <w:tabs>
        <w:tab w:val="center" w:pos="4536"/>
        <w:tab w:val="right" w:pos="9072"/>
      </w:tabs>
      <w:spacing w:after="0" w:line="240" w:lineRule="auto"/>
      <w:jc w:val="right"/>
    </w:pPr>
    <w:r w:rsidRPr="00027567">
      <w:rPr>
        <w:rFonts w:ascii="Times New Roman" w:hAnsi="Times New Roman"/>
        <w:b/>
        <w:noProof/>
        <w:sz w:val="24"/>
        <w:lang w:eastAsia="de-DE"/>
      </w:rPr>
      <w:drawing>
        <wp:inline distT="0" distB="0" distL="0" distR="0" wp14:anchorId="4CF68AB0" wp14:editId="2933521D">
          <wp:extent cx="2324100" cy="10001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000125"/>
                  </a:xfrm>
                  <a:prstGeom prst="rect">
                    <a:avLst/>
                  </a:prstGeom>
                  <a:noFill/>
                  <a:ln>
                    <a:noFill/>
                  </a:ln>
                </pic:spPr>
              </pic:pic>
            </a:graphicData>
          </a:graphic>
        </wp:inline>
      </w:drawing>
    </w:r>
  </w:p>
  <w:p w14:paraId="02D61C02" w14:textId="77777777" w:rsidR="00FC46FC" w:rsidRDefault="00FC46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E4E9F"/>
    <w:multiLevelType w:val="hybridMultilevel"/>
    <w:tmpl w:val="D952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F2"/>
    <w:rsid w:val="00003704"/>
    <w:rsid w:val="0000638E"/>
    <w:rsid w:val="000140C3"/>
    <w:rsid w:val="0001426F"/>
    <w:rsid w:val="00017BB8"/>
    <w:rsid w:val="0002154B"/>
    <w:rsid w:val="00023543"/>
    <w:rsid w:val="00024317"/>
    <w:rsid w:val="0002659D"/>
    <w:rsid w:val="00027567"/>
    <w:rsid w:val="00043E26"/>
    <w:rsid w:val="000446C5"/>
    <w:rsid w:val="00047DCB"/>
    <w:rsid w:val="00050EB4"/>
    <w:rsid w:val="0005413D"/>
    <w:rsid w:val="00057315"/>
    <w:rsid w:val="0005739E"/>
    <w:rsid w:val="00060D79"/>
    <w:rsid w:val="00061E2E"/>
    <w:rsid w:val="000638E5"/>
    <w:rsid w:val="000647BF"/>
    <w:rsid w:val="000657CB"/>
    <w:rsid w:val="000669B4"/>
    <w:rsid w:val="0007270C"/>
    <w:rsid w:val="00073679"/>
    <w:rsid w:val="00081AAF"/>
    <w:rsid w:val="00084816"/>
    <w:rsid w:val="0008688C"/>
    <w:rsid w:val="00087BBB"/>
    <w:rsid w:val="0009636E"/>
    <w:rsid w:val="000A1CD7"/>
    <w:rsid w:val="000A5F71"/>
    <w:rsid w:val="000A6785"/>
    <w:rsid w:val="000B02FC"/>
    <w:rsid w:val="000B1110"/>
    <w:rsid w:val="000B26DC"/>
    <w:rsid w:val="000B5DCF"/>
    <w:rsid w:val="000C2A0C"/>
    <w:rsid w:val="000C2D6A"/>
    <w:rsid w:val="000C3D08"/>
    <w:rsid w:val="000C4BC8"/>
    <w:rsid w:val="000D7072"/>
    <w:rsid w:val="000F03C9"/>
    <w:rsid w:val="000F09C9"/>
    <w:rsid w:val="0010163B"/>
    <w:rsid w:val="00101866"/>
    <w:rsid w:val="00103524"/>
    <w:rsid w:val="001109CA"/>
    <w:rsid w:val="00110E6F"/>
    <w:rsid w:val="00115AFA"/>
    <w:rsid w:val="00126125"/>
    <w:rsid w:val="00127F20"/>
    <w:rsid w:val="001306F3"/>
    <w:rsid w:val="001412D2"/>
    <w:rsid w:val="00142A8D"/>
    <w:rsid w:val="00143A3D"/>
    <w:rsid w:val="00146C7C"/>
    <w:rsid w:val="0014736B"/>
    <w:rsid w:val="0015299E"/>
    <w:rsid w:val="0015767D"/>
    <w:rsid w:val="0016774B"/>
    <w:rsid w:val="00170C31"/>
    <w:rsid w:val="00170D8A"/>
    <w:rsid w:val="001811B8"/>
    <w:rsid w:val="00184656"/>
    <w:rsid w:val="00197D4C"/>
    <w:rsid w:val="001B047C"/>
    <w:rsid w:val="001B255F"/>
    <w:rsid w:val="001B70AD"/>
    <w:rsid w:val="001B7106"/>
    <w:rsid w:val="001B77B3"/>
    <w:rsid w:val="001C0C16"/>
    <w:rsid w:val="001C4273"/>
    <w:rsid w:val="001C42EF"/>
    <w:rsid w:val="001C46FC"/>
    <w:rsid w:val="001C473B"/>
    <w:rsid w:val="001D3E97"/>
    <w:rsid w:val="001D560E"/>
    <w:rsid w:val="001E126B"/>
    <w:rsid w:val="001F2737"/>
    <w:rsid w:val="001F30C1"/>
    <w:rsid w:val="001F3DB9"/>
    <w:rsid w:val="001F6F11"/>
    <w:rsid w:val="001F7883"/>
    <w:rsid w:val="002021C1"/>
    <w:rsid w:val="00203C98"/>
    <w:rsid w:val="00205C3D"/>
    <w:rsid w:val="00212D19"/>
    <w:rsid w:val="002255A5"/>
    <w:rsid w:val="002305CF"/>
    <w:rsid w:val="00233AE7"/>
    <w:rsid w:val="00233B66"/>
    <w:rsid w:val="00233CA5"/>
    <w:rsid w:val="00237FEA"/>
    <w:rsid w:val="00242F05"/>
    <w:rsid w:val="0024411C"/>
    <w:rsid w:val="00246E52"/>
    <w:rsid w:val="00253341"/>
    <w:rsid w:val="0025378C"/>
    <w:rsid w:val="002549E1"/>
    <w:rsid w:val="00256A68"/>
    <w:rsid w:val="00260833"/>
    <w:rsid w:val="00262A7B"/>
    <w:rsid w:val="00274A16"/>
    <w:rsid w:val="00280DB0"/>
    <w:rsid w:val="00287382"/>
    <w:rsid w:val="00291B8C"/>
    <w:rsid w:val="00292411"/>
    <w:rsid w:val="002935A6"/>
    <w:rsid w:val="002A2B9E"/>
    <w:rsid w:val="002A4174"/>
    <w:rsid w:val="002B39E5"/>
    <w:rsid w:val="002B3EBB"/>
    <w:rsid w:val="002B51C4"/>
    <w:rsid w:val="002C1C56"/>
    <w:rsid w:val="002C3B5B"/>
    <w:rsid w:val="002C5A47"/>
    <w:rsid w:val="002D2E8F"/>
    <w:rsid w:val="002D403F"/>
    <w:rsid w:val="002D6B76"/>
    <w:rsid w:val="002D7431"/>
    <w:rsid w:val="002F01A1"/>
    <w:rsid w:val="002F2212"/>
    <w:rsid w:val="002F235F"/>
    <w:rsid w:val="002F3724"/>
    <w:rsid w:val="002F5F77"/>
    <w:rsid w:val="002F6CD6"/>
    <w:rsid w:val="002F7658"/>
    <w:rsid w:val="00306425"/>
    <w:rsid w:val="003072C3"/>
    <w:rsid w:val="00310379"/>
    <w:rsid w:val="003116BF"/>
    <w:rsid w:val="0031196A"/>
    <w:rsid w:val="003237B1"/>
    <w:rsid w:val="00330EF8"/>
    <w:rsid w:val="0033316E"/>
    <w:rsid w:val="00342E5D"/>
    <w:rsid w:val="003446EE"/>
    <w:rsid w:val="003463CF"/>
    <w:rsid w:val="003552A0"/>
    <w:rsid w:val="00370B98"/>
    <w:rsid w:val="00374057"/>
    <w:rsid w:val="00380927"/>
    <w:rsid w:val="00384DEC"/>
    <w:rsid w:val="00397FF2"/>
    <w:rsid w:val="003A319A"/>
    <w:rsid w:val="003A4AA8"/>
    <w:rsid w:val="003A650A"/>
    <w:rsid w:val="003B0F43"/>
    <w:rsid w:val="003B1A1A"/>
    <w:rsid w:val="003B6213"/>
    <w:rsid w:val="003C5934"/>
    <w:rsid w:val="003C6FDE"/>
    <w:rsid w:val="003D3D7A"/>
    <w:rsid w:val="003E1C40"/>
    <w:rsid w:val="003E664E"/>
    <w:rsid w:val="003E775A"/>
    <w:rsid w:val="003F2275"/>
    <w:rsid w:val="003F2603"/>
    <w:rsid w:val="004009E5"/>
    <w:rsid w:val="00403369"/>
    <w:rsid w:val="00403E18"/>
    <w:rsid w:val="004065C9"/>
    <w:rsid w:val="00407277"/>
    <w:rsid w:val="0041213B"/>
    <w:rsid w:val="004130AD"/>
    <w:rsid w:val="00414E3D"/>
    <w:rsid w:val="00415D7E"/>
    <w:rsid w:val="00417E37"/>
    <w:rsid w:val="00421E3B"/>
    <w:rsid w:val="00422B1A"/>
    <w:rsid w:val="004278BC"/>
    <w:rsid w:val="00432470"/>
    <w:rsid w:val="00433CCB"/>
    <w:rsid w:val="0043658D"/>
    <w:rsid w:val="0045167E"/>
    <w:rsid w:val="00453083"/>
    <w:rsid w:val="00456A20"/>
    <w:rsid w:val="004571FE"/>
    <w:rsid w:val="004727B6"/>
    <w:rsid w:val="004739B9"/>
    <w:rsid w:val="00477162"/>
    <w:rsid w:val="004805A6"/>
    <w:rsid w:val="00482B10"/>
    <w:rsid w:val="00485009"/>
    <w:rsid w:val="00485C88"/>
    <w:rsid w:val="004877CF"/>
    <w:rsid w:val="004938B3"/>
    <w:rsid w:val="004A6314"/>
    <w:rsid w:val="004B1263"/>
    <w:rsid w:val="004B227E"/>
    <w:rsid w:val="004B3D96"/>
    <w:rsid w:val="004B6064"/>
    <w:rsid w:val="004C0372"/>
    <w:rsid w:val="004C1148"/>
    <w:rsid w:val="004C55E0"/>
    <w:rsid w:val="004D2F14"/>
    <w:rsid w:val="004E1CB7"/>
    <w:rsid w:val="004E7538"/>
    <w:rsid w:val="004F221C"/>
    <w:rsid w:val="004F2926"/>
    <w:rsid w:val="004F4908"/>
    <w:rsid w:val="004F51EA"/>
    <w:rsid w:val="004F6488"/>
    <w:rsid w:val="00503091"/>
    <w:rsid w:val="00520B3F"/>
    <w:rsid w:val="0052161F"/>
    <w:rsid w:val="00522B8F"/>
    <w:rsid w:val="00523612"/>
    <w:rsid w:val="0053152A"/>
    <w:rsid w:val="00531CD1"/>
    <w:rsid w:val="0054094B"/>
    <w:rsid w:val="00545245"/>
    <w:rsid w:val="00545753"/>
    <w:rsid w:val="005510AC"/>
    <w:rsid w:val="00555D0E"/>
    <w:rsid w:val="0056619D"/>
    <w:rsid w:val="0056764F"/>
    <w:rsid w:val="00570071"/>
    <w:rsid w:val="00573C1D"/>
    <w:rsid w:val="00574521"/>
    <w:rsid w:val="00575ED9"/>
    <w:rsid w:val="00586EFB"/>
    <w:rsid w:val="00596ADC"/>
    <w:rsid w:val="00597022"/>
    <w:rsid w:val="005A0D0C"/>
    <w:rsid w:val="005A4AE4"/>
    <w:rsid w:val="005A6BB2"/>
    <w:rsid w:val="005B73A3"/>
    <w:rsid w:val="005B7C56"/>
    <w:rsid w:val="005C05C1"/>
    <w:rsid w:val="005D0E50"/>
    <w:rsid w:val="005D6004"/>
    <w:rsid w:val="005E20AB"/>
    <w:rsid w:val="005E433C"/>
    <w:rsid w:val="005F778E"/>
    <w:rsid w:val="00600AD4"/>
    <w:rsid w:val="006063C5"/>
    <w:rsid w:val="006251F2"/>
    <w:rsid w:val="00626B7B"/>
    <w:rsid w:val="00631E16"/>
    <w:rsid w:val="0064094D"/>
    <w:rsid w:val="0065175A"/>
    <w:rsid w:val="006608A2"/>
    <w:rsid w:val="00661952"/>
    <w:rsid w:val="00671552"/>
    <w:rsid w:val="00673DE3"/>
    <w:rsid w:val="0069192D"/>
    <w:rsid w:val="006931F9"/>
    <w:rsid w:val="0069326F"/>
    <w:rsid w:val="00697E28"/>
    <w:rsid w:val="006A24C5"/>
    <w:rsid w:val="006A3F47"/>
    <w:rsid w:val="006B4F2F"/>
    <w:rsid w:val="006C0954"/>
    <w:rsid w:val="006C14D0"/>
    <w:rsid w:val="006C14FD"/>
    <w:rsid w:val="006C6A6E"/>
    <w:rsid w:val="006D5CFA"/>
    <w:rsid w:val="006D6DDD"/>
    <w:rsid w:val="006D7085"/>
    <w:rsid w:val="006F4AF7"/>
    <w:rsid w:val="006F4AF9"/>
    <w:rsid w:val="006F4C05"/>
    <w:rsid w:val="006F69CC"/>
    <w:rsid w:val="006F73ED"/>
    <w:rsid w:val="00700246"/>
    <w:rsid w:val="00701855"/>
    <w:rsid w:val="0070644E"/>
    <w:rsid w:val="00713269"/>
    <w:rsid w:val="00717D64"/>
    <w:rsid w:val="00721BC1"/>
    <w:rsid w:val="00723A7A"/>
    <w:rsid w:val="0072664E"/>
    <w:rsid w:val="007302AD"/>
    <w:rsid w:val="0073766E"/>
    <w:rsid w:val="00747F2A"/>
    <w:rsid w:val="00750F85"/>
    <w:rsid w:val="00760149"/>
    <w:rsid w:val="00762829"/>
    <w:rsid w:val="00771BDB"/>
    <w:rsid w:val="00772608"/>
    <w:rsid w:val="007769BD"/>
    <w:rsid w:val="00782E63"/>
    <w:rsid w:val="00784806"/>
    <w:rsid w:val="007868AC"/>
    <w:rsid w:val="00791620"/>
    <w:rsid w:val="00796972"/>
    <w:rsid w:val="007B5E78"/>
    <w:rsid w:val="007C2F59"/>
    <w:rsid w:val="007C4ADA"/>
    <w:rsid w:val="007C4B37"/>
    <w:rsid w:val="007D5940"/>
    <w:rsid w:val="007D7480"/>
    <w:rsid w:val="007E3273"/>
    <w:rsid w:val="007E7CA6"/>
    <w:rsid w:val="007F417F"/>
    <w:rsid w:val="0080363D"/>
    <w:rsid w:val="00803CF6"/>
    <w:rsid w:val="0080635F"/>
    <w:rsid w:val="00807301"/>
    <w:rsid w:val="00810E3A"/>
    <w:rsid w:val="00814880"/>
    <w:rsid w:val="00821006"/>
    <w:rsid w:val="008210C8"/>
    <w:rsid w:val="0082217E"/>
    <w:rsid w:val="00822C5F"/>
    <w:rsid w:val="00822FEF"/>
    <w:rsid w:val="008236D3"/>
    <w:rsid w:val="008236EB"/>
    <w:rsid w:val="00840155"/>
    <w:rsid w:val="008424D4"/>
    <w:rsid w:val="008663B5"/>
    <w:rsid w:val="00872F3D"/>
    <w:rsid w:val="008743C7"/>
    <w:rsid w:val="00875825"/>
    <w:rsid w:val="00875B80"/>
    <w:rsid w:val="00877782"/>
    <w:rsid w:val="00880C94"/>
    <w:rsid w:val="00882230"/>
    <w:rsid w:val="00882279"/>
    <w:rsid w:val="008843A8"/>
    <w:rsid w:val="00884E19"/>
    <w:rsid w:val="00897067"/>
    <w:rsid w:val="00897134"/>
    <w:rsid w:val="008A7D11"/>
    <w:rsid w:val="008B0D50"/>
    <w:rsid w:val="008B3A5E"/>
    <w:rsid w:val="008D0BF4"/>
    <w:rsid w:val="008D2AB9"/>
    <w:rsid w:val="008D2CBD"/>
    <w:rsid w:val="008D3797"/>
    <w:rsid w:val="008D3D9B"/>
    <w:rsid w:val="008F3E92"/>
    <w:rsid w:val="008F488A"/>
    <w:rsid w:val="00903E06"/>
    <w:rsid w:val="00904617"/>
    <w:rsid w:val="00913E3A"/>
    <w:rsid w:val="00913FD6"/>
    <w:rsid w:val="0091556C"/>
    <w:rsid w:val="00916B32"/>
    <w:rsid w:val="0091751B"/>
    <w:rsid w:val="0092184F"/>
    <w:rsid w:val="009266AD"/>
    <w:rsid w:val="00926CF7"/>
    <w:rsid w:val="00932DA6"/>
    <w:rsid w:val="00936715"/>
    <w:rsid w:val="00941436"/>
    <w:rsid w:val="0094359F"/>
    <w:rsid w:val="00951AE6"/>
    <w:rsid w:val="00952126"/>
    <w:rsid w:val="00954D9D"/>
    <w:rsid w:val="00961E64"/>
    <w:rsid w:val="009624BC"/>
    <w:rsid w:val="00963B97"/>
    <w:rsid w:val="009675F7"/>
    <w:rsid w:val="00967D49"/>
    <w:rsid w:val="0097266A"/>
    <w:rsid w:val="00977920"/>
    <w:rsid w:val="009848A0"/>
    <w:rsid w:val="00994521"/>
    <w:rsid w:val="009A6BAB"/>
    <w:rsid w:val="009B142E"/>
    <w:rsid w:val="009B30E3"/>
    <w:rsid w:val="009D7637"/>
    <w:rsid w:val="009E1D23"/>
    <w:rsid w:val="009F4BC8"/>
    <w:rsid w:val="009F4C23"/>
    <w:rsid w:val="00A038BC"/>
    <w:rsid w:val="00A05FE6"/>
    <w:rsid w:val="00A1210A"/>
    <w:rsid w:val="00A13326"/>
    <w:rsid w:val="00A23485"/>
    <w:rsid w:val="00A30BAE"/>
    <w:rsid w:val="00A35DBB"/>
    <w:rsid w:val="00A37684"/>
    <w:rsid w:val="00A40635"/>
    <w:rsid w:val="00A42BAB"/>
    <w:rsid w:val="00A43D57"/>
    <w:rsid w:val="00A441CA"/>
    <w:rsid w:val="00A51027"/>
    <w:rsid w:val="00A52A46"/>
    <w:rsid w:val="00A55ABD"/>
    <w:rsid w:val="00A62063"/>
    <w:rsid w:val="00A646EB"/>
    <w:rsid w:val="00A64AB8"/>
    <w:rsid w:val="00A651FA"/>
    <w:rsid w:val="00A659DE"/>
    <w:rsid w:val="00A66E16"/>
    <w:rsid w:val="00A802C5"/>
    <w:rsid w:val="00A81365"/>
    <w:rsid w:val="00A86B8E"/>
    <w:rsid w:val="00A97558"/>
    <w:rsid w:val="00AA7197"/>
    <w:rsid w:val="00AA770D"/>
    <w:rsid w:val="00AA7F0B"/>
    <w:rsid w:val="00AB003D"/>
    <w:rsid w:val="00AE1538"/>
    <w:rsid w:val="00AE366A"/>
    <w:rsid w:val="00AF08A8"/>
    <w:rsid w:val="00AF21FC"/>
    <w:rsid w:val="00AF3C6A"/>
    <w:rsid w:val="00AF57AC"/>
    <w:rsid w:val="00AF5812"/>
    <w:rsid w:val="00B012FC"/>
    <w:rsid w:val="00B0295F"/>
    <w:rsid w:val="00B03668"/>
    <w:rsid w:val="00B075D9"/>
    <w:rsid w:val="00B10BC2"/>
    <w:rsid w:val="00B21022"/>
    <w:rsid w:val="00B22475"/>
    <w:rsid w:val="00B275B8"/>
    <w:rsid w:val="00B336E2"/>
    <w:rsid w:val="00B424AF"/>
    <w:rsid w:val="00B430F4"/>
    <w:rsid w:val="00B44C66"/>
    <w:rsid w:val="00B5348A"/>
    <w:rsid w:val="00B65AD1"/>
    <w:rsid w:val="00B83634"/>
    <w:rsid w:val="00B952C5"/>
    <w:rsid w:val="00B957DE"/>
    <w:rsid w:val="00BA033F"/>
    <w:rsid w:val="00BA2134"/>
    <w:rsid w:val="00BB43E5"/>
    <w:rsid w:val="00BC09FC"/>
    <w:rsid w:val="00BC24CA"/>
    <w:rsid w:val="00BC2F8B"/>
    <w:rsid w:val="00BD0BDE"/>
    <w:rsid w:val="00BD1FAA"/>
    <w:rsid w:val="00BD6938"/>
    <w:rsid w:val="00BD71CE"/>
    <w:rsid w:val="00BE410D"/>
    <w:rsid w:val="00BE537C"/>
    <w:rsid w:val="00BE7A1C"/>
    <w:rsid w:val="00BF0A10"/>
    <w:rsid w:val="00BF1AE8"/>
    <w:rsid w:val="00BF52E1"/>
    <w:rsid w:val="00C117A2"/>
    <w:rsid w:val="00C12BE7"/>
    <w:rsid w:val="00C17242"/>
    <w:rsid w:val="00C24C5D"/>
    <w:rsid w:val="00C26275"/>
    <w:rsid w:val="00C37E73"/>
    <w:rsid w:val="00C55A32"/>
    <w:rsid w:val="00C56F11"/>
    <w:rsid w:val="00C57D48"/>
    <w:rsid w:val="00C61E59"/>
    <w:rsid w:val="00C65172"/>
    <w:rsid w:val="00C67C9A"/>
    <w:rsid w:val="00C72E15"/>
    <w:rsid w:val="00C804D4"/>
    <w:rsid w:val="00C87392"/>
    <w:rsid w:val="00C91E52"/>
    <w:rsid w:val="00C966D2"/>
    <w:rsid w:val="00C97FE0"/>
    <w:rsid w:val="00CA1F98"/>
    <w:rsid w:val="00CC33BE"/>
    <w:rsid w:val="00CD27D3"/>
    <w:rsid w:val="00CD361C"/>
    <w:rsid w:val="00CD6426"/>
    <w:rsid w:val="00CD75E4"/>
    <w:rsid w:val="00CE579E"/>
    <w:rsid w:val="00CE72C0"/>
    <w:rsid w:val="00CE76E7"/>
    <w:rsid w:val="00CF3275"/>
    <w:rsid w:val="00CF64A5"/>
    <w:rsid w:val="00D02E27"/>
    <w:rsid w:val="00D05D26"/>
    <w:rsid w:val="00D10B46"/>
    <w:rsid w:val="00D14E4B"/>
    <w:rsid w:val="00D22D65"/>
    <w:rsid w:val="00D2562C"/>
    <w:rsid w:val="00D25A5E"/>
    <w:rsid w:val="00D424DE"/>
    <w:rsid w:val="00D532A5"/>
    <w:rsid w:val="00D57AA3"/>
    <w:rsid w:val="00D7002E"/>
    <w:rsid w:val="00D71878"/>
    <w:rsid w:val="00D73465"/>
    <w:rsid w:val="00D7566E"/>
    <w:rsid w:val="00D7643F"/>
    <w:rsid w:val="00D81711"/>
    <w:rsid w:val="00D82D26"/>
    <w:rsid w:val="00D835AC"/>
    <w:rsid w:val="00D85CC5"/>
    <w:rsid w:val="00D85F66"/>
    <w:rsid w:val="00D92397"/>
    <w:rsid w:val="00D970C5"/>
    <w:rsid w:val="00D975D9"/>
    <w:rsid w:val="00DA19E8"/>
    <w:rsid w:val="00DA464B"/>
    <w:rsid w:val="00DA68FE"/>
    <w:rsid w:val="00DA74B3"/>
    <w:rsid w:val="00DB72A5"/>
    <w:rsid w:val="00DC3BDD"/>
    <w:rsid w:val="00DD24A6"/>
    <w:rsid w:val="00DD6493"/>
    <w:rsid w:val="00DE12F8"/>
    <w:rsid w:val="00DE47E4"/>
    <w:rsid w:val="00DE6651"/>
    <w:rsid w:val="00DF26B4"/>
    <w:rsid w:val="00DF66AF"/>
    <w:rsid w:val="00E02205"/>
    <w:rsid w:val="00E0252C"/>
    <w:rsid w:val="00E04936"/>
    <w:rsid w:val="00E04C52"/>
    <w:rsid w:val="00E21398"/>
    <w:rsid w:val="00E26FB8"/>
    <w:rsid w:val="00E3548D"/>
    <w:rsid w:val="00E42FE1"/>
    <w:rsid w:val="00E45170"/>
    <w:rsid w:val="00E46C14"/>
    <w:rsid w:val="00E563FB"/>
    <w:rsid w:val="00E656DE"/>
    <w:rsid w:val="00E65832"/>
    <w:rsid w:val="00E6774E"/>
    <w:rsid w:val="00E702DC"/>
    <w:rsid w:val="00E72EB2"/>
    <w:rsid w:val="00E80170"/>
    <w:rsid w:val="00E91A72"/>
    <w:rsid w:val="00E94EE3"/>
    <w:rsid w:val="00EA70E5"/>
    <w:rsid w:val="00EB0AAA"/>
    <w:rsid w:val="00EB1D29"/>
    <w:rsid w:val="00EC4BA5"/>
    <w:rsid w:val="00EC7B8B"/>
    <w:rsid w:val="00ED5651"/>
    <w:rsid w:val="00ED6622"/>
    <w:rsid w:val="00EE343E"/>
    <w:rsid w:val="00EE60EB"/>
    <w:rsid w:val="00EF2A13"/>
    <w:rsid w:val="00EF5BE8"/>
    <w:rsid w:val="00F010CF"/>
    <w:rsid w:val="00F01409"/>
    <w:rsid w:val="00F04479"/>
    <w:rsid w:val="00F10ACE"/>
    <w:rsid w:val="00F12453"/>
    <w:rsid w:val="00F13662"/>
    <w:rsid w:val="00F13F65"/>
    <w:rsid w:val="00F205A4"/>
    <w:rsid w:val="00F250F2"/>
    <w:rsid w:val="00F26FC1"/>
    <w:rsid w:val="00F31237"/>
    <w:rsid w:val="00F35A46"/>
    <w:rsid w:val="00F36E5D"/>
    <w:rsid w:val="00F37F4F"/>
    <w:rsid w:val="00F45D35"/>
    <w:rsid w:val="00F475FB"/>
    <w:rsid w:val="00F64282"/>
    <w:rsid w:val="00F64F3C"/>
    <w:rsid w:val="00F672F6"/>
    <w:rsid w:val="00F775AE"/>
    <w:rsid w:val="00F815F6"/>
    <w:rsid w:val="00F8245E"/>
    <w:rsid w:val="00F9152E"/>
    <w:rsid w:val="00F91A7C"/>
    <w:rsid w:val="00F94957"/>
    <w:rsid w:val="00FA3581"/>
    <w:rsid w:val="00FA439B"/>
    <w:rsid w:val="00FA6A0C"/>
    <w:rsid w:val="00FB0480"/>
    <w:rsid w:val="00FB518E"/>
    <w:rsid w:val="00FC307B"/>
    <w:rsid w:val="00FC46FC"/>
    <w:rsid w:val="00FC67F1"/>
    <w:rsid w:val="00FD5B6A"/>
    <w:rsid w:val="00FE02AE"/>
    <w:rsid w:val="00FE059A"/>
    <w:rsid w:val="00FE1306"/>
    <w:rsid w:val="00FE332C"/>
    <w:rsid w:val="00FE3F28"/>
    <w:rsid w:val="00FE5D6F"/>
    <w:rsid w:val="00FF18D5"/>
    <w:rsid w:val="00FF3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2B39"/>
  <w15:chartTrackingRefBased/>
  <w15:docId w15:val="{4D6EBD5D-1C0F-48B5-A645-9952E5DA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46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46FC"/>
  </w:style>
  <w:style w:type="paragraph" w:styleId="Fuzeile">
    <w:name w:val="footer"/>
    <w:basedOn w:val="Standard"/>
    <w:link w:val="FuzeileZchn"/>
    <w:uiPriority w:val="99"/>
    <w:unhideWhenUsed/>
    <w:rsid w:val="00FC46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46FC"/>
  </w:style>
  <w:style w:type="character" w:styleId="Kommentarzeichen">
    <w:name w:val="annotation reference"/>
    <w:uiPriority w:val="99"/>
    <w:semiHidden/>
    <w:unhideWhenUsed/>
    <w:rsid w:val="00E26FB8"/>
    <w:rPr>
      <w:sz w:val="16"/>
      <w:szCs w:val="16"/>
    </w:rPr>
  </w:style>
  <w:style w:type="paragraph" w:styleId="Kommentartext">
    <w:name w:val="annotation text"/>
    <w:basedOn w:val="Standard"/>
    <w:link w:val="KommentartextZchn"/>
    <w:uiPriority w:val="99"/>
    <w:semiHidden/>
    <w:unhideWhenUsed/>
    <w:rsid w:val="00E26FB8"/>
    <w:pPr>
      <w:spacing w:line="240" w:lineRule="auto"/>
    </w:pPr>
    <w:rPr>
      <w:sz w:val="20"/>
      <w:szCs w:val="20"/>
    </w:rPr>
  </w:style>
  <w:style w:type="character" w:customStyle="1" w:styleId="KommentartextZchn">
    <w:name w:val="Kommentartext Zchn"/>
    <w:link w:val="Kommentartext"/>
    <w:uiPriority w:val="99"/>
    <w:semiHidden/>
    <w:rsid w:val="00E26FB8"/>
    <w:rPr>
      <w:sz w:val="20"/>
      <w:szCs w:val="20"/>
    </w:rPr>
  </w:style>
  <w:style w:type="paragraph" w:styleId="Kommentarthema">
    <w:name w:val="annotation subject"/>
    <w:basedOn w:val="Kommentartext"/>
    <w:next w:val="Kommentartext"/>
    <w:link w:val="KommentarthemaZchn"/>
    <w:uiPriority w:val="99"/>
    <w:semiHidden/>
    <w:unhideWhenUsed/>
    <w:rsid w:val="00E26FB8"/>
    <w:rPr>
      <w:b/>
      <w:bCs/>
    </w:rPr>
  </w:style>
  <w:style w:type="character" w:customStyle="1" w:styleId="KommentarthemaZchn">
    <w:name w:val="Kommentarthema Zchn"/>
    <w:link w:val="Kommentarthema"/>
    <w:uiPriority w:val="99"/>
    <w:semiHidden/>
    <w:rsid w:val="00E26FB8"/>
    <w:rPr>
      <w:b/>
      <w:bCs/>
      <w:sz w:val="20"/>
      <w:szCs w:val="20"/>
    </w:rPr>
  </w:style>
  <w:style w:type="paragraph" w:styleId="berarbeitung">
    <w:name w:val="Revision"/>
    <w:hidden/>
    <w:uiPriority w:val="99"/>
    <w:semiHidden/>
    <w:rsid w:val="00E26FB8"/>
    <w:rPr>
      <w:sz w:val="22"/>
      <w:szCs w:val="22"/>
      <w:lang w:eastAsia="en-US"/>
    </w:rPr>
  </w:style>
  <w:style w:type="paragraph" w:styleId="Sprechblasentext">
    <w:name w:val="Balloon Text"/>
    <w:basedOn w:val="Standard"/>
    <w:link w:val="SprechblasentextZchn"/>
    <w:uiPriority w:val="99"/>
    <w:semiHidden/>
    <w:unhideWhenUsed/>
    <w:rsid w:val="00E26FB8"/>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26FB8"/>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BF52E1"/>
    <w:pPr>
      <w:spacing w:after="0" w:line="240" w:lineRule="auto"/>
    </w:pPr>
    <w:rPr>
      <w:rFonts w:ascii="Consolas" w:hAnsi="Consolas"/>
      <w:sz w:val="20"/>
      <w:szCs w:val="20"/>
    </w:rPr>
  </w:style>
  <w:style w:type="character" w:customStyle="1" w:styleId="HTMLVorformatiertZchn">
    <w:name w:val="HTML Vorformatiert Zchn"/>
    <w:link w:val="HTMLVorformatiert"/>
    <w:uiPriority w:val="99"/>
    <w:semiHidden/>
    <w:rsid w:val="00BF52E1"/>
    <w:rPr>
      <w:rFonts w:ascii="Consolas" w:hAnsi="Consolas"/>
      <w:sz w:val="20"/>
      <w:szCs w:val="20"/>
    </w:rPr>
  </w:style>
  <w:style w:type="character" w:styleId="Hyperlink">
    <w:name w:val="Hyperlink"/>
    <w:uiPriority w:val="99"/>
    <w:unhideWhenUsed/>
    <w:rsid w:val="00EE60EB"/>
    <w:rPr>
      <w:color w:val="0563C1"/>
      <w:u w:val="single"/>
    </w:rPr>
  </w:style>
  <w:style w:type="character" w:styleId="NichtaufgelsteErwhnung">
    <w:name w:val="Unresolved Mention"/>
    <w:uiPriority w:val="99"/>
    <w:semiHidden/>
    <w:unhideWhenUsed/>
    <w:rsid w:val="00BE7A1C"/>
    <w:rPr>
      <w:color w:val="605E5C"/>
      <w:shd w:val="clear" w:color="auto" w:fill="E1DFDD"/>
    </w:rPr>
  </w:style>
  <w:style w:type="character" w:styleId="BesuchterLink">
    <w:name w:val="FollowedHyperlink"/>
    <w:uiPriority w:val="99"/>
    <w:semiHidden/>
    <w:unhideWhenUsed/>
    <w:rsid w:val="004278BC"/>
    <w:rPr>
      <w:color w:val="954F72"/>
      <w:u w:val="single"/>
    </w:rPr>
  </w:style>
  <w:style w:type="paragraph" w:styleId="Listenabsatz">
    <w:name w:val="List Paragraph"/>
    <w:basedOn w:val="Standard"/>
    <w:uiPriority w:val="34"/>
    <w:qFormat/>
    <w:rsid w:val="00115AFA"/>
    <w:pPr>
      <w:spacing w:line="252" w:lineRule="auto"/>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35417">
      <w:bodyDiv w:val="1"/>
      <w:marLeft w:val="0"/>
      <w:marRight w:val="0"/>
      <w:marTop w:val="0"/>
      <w:marBottom w:val="0"/>
      <w:divBdr>
        <w:top w:val="none" w:sz="0" w:space="0" w:color="auto"/>
        <w:left w:val="none" w:sz="0" w:space="0" w:color="auto"/>
        <w:bottom w:val="none" w:sz="0" w:space="0" w:color="auto"/>
        <w:right w:val="none" w:sz="0" w:space="0" w:color="auto"/>
      </w:divBdr>
    </w:div>
    <w:div w:id="480540713">
      <w:bodyDiv w:val="1"/>
      <w:marLeft w:val="0"/>
      <w:marRight w:val="0"/>
      <w:marTop w:val="0"/>
      <w:marBottom w:val="0"/>
      <w:divBdr>
        <w:top w:val="none" w:sz="0" w:space="0" w:color="auto"/>
        <w:left w:val="none" w:sz="0" w:space="0" w:color="auto"/>
        <w:bottom w:val="none" w:sz="0" w:space="0" w:color="auto"/>
        <w:right w:val="none" w:sz="0" w:space="0" w:color="auto"/>
      </w:divBdr>
    </w:div>
    <w:div w:id="652100070">
      <w:bodyDiv w:val="1"/>
      <w:marLeft w:val="0"/>
      <w:marRight w:val="0"/>
      <w:marTop w:val="0"/>
      <w:marBottom w:val="0"/>
      <w:divBdr>
        <w:top w:val="none" w:sz="0" w:space="0" w:color="auto"/>
        <w:left w:val="none" w:sz="0" w:space="0" w:color="auto"/>
        <w:bottom w:val="none" w:sz="0" w:space="0" w:color="auto"/>
        <w:right w:val="none" w:sz="0" w:space="0" w:color="auto"/>
      </w:divBdr>
    </w:div>
    <w:div w:id="741558947">
      <w:bodyDiv w:val="1"/>
      <w:marLeft w:val="0"/>
      <w:marRight w:val="0"/>
      <w:marTop w:val="0"/>
      <w:marBottom w:val="0"/>
      <w:divBdr>
        <w:top w:val="none" w:sz="0" w:space="0" w:color="auto"/>
        <w:left w:val="none" w:sz="0" w:space="0" w:color="auto"/>
        <w:bottom w:val="none" w:sz="0" w:space="0" w:color="auto"/>
        <w:right w:val="none" w:sz="0" w:space="0" w:color="auto"/>
      </w:divBdr>
    </w:div>
    <w:div w:id="895508655">
      <w:bodyDiv w:val="1"/>
      <w:marLeft w:val="0"/>
      <w:marRight w:val="0"/>
      <w:marTop w:val="0"/>
      <w:marBottom w:val="0"/>
      <w:divBdr>
        <w:top w:val="none" w:sz="0" w:space="0" w:color="auto"/>
        <w:left w:val="none" w:sz="0" w:space="0" w:color="auto"/>
        <w:bottom w:val="none" w:sz="0" w:space="0" w:color="auto"/>
        <w:right w:val="none" w:sz="0" w:space="0" w:color="auto"/>
      </w:divBdr>
    </w:div>
    <w:div w:id="953901800">
      <w:bodyDiv w:val="1"/>
      <w:marLeft w:val="0"/>
      <w:marRight w:val="0"/>
      <w:marTop w:val="0"/>
      <w:marBottom w:val="0"/>
      <w:divBdr>
        <w:top w:val="none" w:sz="0" w:space="0" w:color="auto"/>
        <w:left w:val="none" w:sz="0" w:space="0" w:color="auto"/>
        <w:bottom w:val="none" w:sz="0" w:space="0" w:color="auto"/>
        <w:right w:val="none" w:sz="0" w:space="0" w:color="auto"/>
      </w:divBdr>
    </w:div>
    <w:div w:id="1080835177">
      <w:bodyDiv w:val="1"/>
      <w:marLeft w:val="0"/>
      <w:marRight w:val="0"/>
      <w:marTop w:val="0"/>
      <w:marBottom w:val="0"/>
      <w:divBdr>
        <w:top w:val="none" w:sz="0" w:space="0" w:color="auto"/>
        <w:left w:val="none" w:sz="0" w:space="0" w:color="auto"/>
        <w:bottom w:val="none" w:sz="0" w:space="0" w:color="auto"/>
        <w:right w:val="none" w:sz="0" w:space="0" w:color="auto"/>
      </w:divBdr>
      <w:divsChild>
        <w:div w:id="1632128978">
          <w:marLeft w:val="0"/>
          <w:marRight w:val="0"/>
          <w:marTop w:val="0"/>
          <w:marBottom w:val="0"/>
          <w:divBdr>
            <w:top w:val="none" w:sz="0" w:space="0" w:color="auto"/>
            <w:left w:val="none" w:sz="0" w:space="0" w:color="auto"/>
            <w:bottom w:val="none" w:sz="0" w:space="0" w:color="auto"/>
            <w:right w:val="none" w:sz="0" w:space="0" w:color="auto"/>
          </w:divBdr>
          <w:divsChild>
            <w:div w:id="195042192">
              <w:marLeft w:val="0"/>
              <w:marRight w:val="0"/>
              <w:marTop w:val="0"/>
              <w:marBottom w:val="0"/>
              <w:divBdr>
                <w:top w:val="none" w:sz="0" w:space="0" w:color="auto"/>
                <w:left w:val="none" w:sz="0" w:space="0" w:color="auto"/>
                <w:bottom w:val="none" w:sz="0" w:space="0" w:color="auto"/>
                <w:right w:val="none" w:sz="0" w:space="0" w:color="auto"/>
              </w:divBdr>
              <w:divsChild>
                <w:div w:id="382950170">
                  <w:marLeft w:val="0"/>
                  <w:marRight w:val="0"/>
                  <w:marTop w:val="0"/>
                  <w:marBottom w:val="0"/>
                  <w:divBdr>
                    <w:top w:val="none" w:sz="0" w:space="0" w:color="auto"/>
                    <w:left w:val="none" w:sz="0" w:space="0" w:color="auto"/>
                    <w:bottom w:val="none" w:sz="0" w:space="0" w:color="auto"/>
                    <w:right w:val="none" w:sz="0" w:space="0" w:color="auto"/>
                  </w:divBdr>
                  <w:divsChild>
                    <w:div w:id="18255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6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sob.com/kalender/ekahau-ecse-design-april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yso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urmann\Desktop\21.01.04_RBT_sysob_PM%20Excellence%20Award_V1%20S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31FAE-9CD0-4EC3-AD74-8C0C983D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21.01.04_RBT_sysob_PM Excellence Award_V1 SB</Template>
  <TotalTime>0</TotalTime>
  <Pages>2</Pages>
  <Words>491</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Links>
    <vt:vector size="12" baseType="variant">
      <vt:variant>
        <vt:i4>4653063</vt:i4>
      </vt:variant>
      <vt:variant>
        <vt:i4>3</vt:i4>
      </vt:variant>
      <vt:variant>
        <vt:i4>0</vt:i4>
      </vt:variant>
      <vt:variant>
        <vt:i4>5</vt:i4>
      </vt:variant>
      <vt:variant>
        <vt:lpwstr>http://www.sysob.com/</vt:lpwstr>
      </vt:variant>
      <vt:variant>
        <vt:lpwstr/>
      </vt:variant>
      <vt:variant>
        <vt:i4>5898314</vt:i4>
      </vt:variant>
      <vt:variant>
        <vt:i4>0</vt:i4>
      </vt:variant>
      <vt:variant>
        <vt:i4>0</vt:i4>
      </vt:variant>
      <vt:variant>
        <vt:i4>5</vt:i4>
      </vt:variant>
      <vt:variant>
        <vt:lpwstr>https://www.sysob.com/adventsaktionen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Baurmann</dc:creator>
  <cp:keywords/>
  <dc:description/>
  <cp:lastModifiedBy>Julia Griebel</cp:lastModifiedBy>
  <cp:revision>35</cp:revision>
  <cp:lastPrinted>2020-08-12T13:02:00Z</cp:lastPrinted>
  <dcterms:created xsi:type="dcterms:W3CDTF">2021-02-08T10:05:00Z</dcterms:created>
  <dcterms:modified xsi:type="dcterms:W3CDTF">2021-03-17T08:25:00Z</dcterms:modified>
</cp:coreProperties>
</file>