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DB66" w14:textId="5C68EFDA" w:rsidR="00E6774E" w:rsidRPr="00C34DCF" w:rsidRDefault="00E85692" w:rsidP="00EA70E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34DCF">
        <w:rPr>
          <w:rFonts w:ascii="Times New Roman" w:hAnsi="Times New Roman"/>
          <w:b/>
          <w:bCs/>
          <w:sz w:val="28"/>
          <w:szCs w:val="28"/>
        </w:rPr>
        <w:t>sysob Experten-Treff</w:t>
      </w:r>
      <w:r w:rsidR="00926F51" w:rsidRPr="00C34DCF">
        <w:rPr>
          <w:rFonts w:ascii="Times New Roman" w:hAnsi="Times New Roman"/>
          <w:b/>
          <w:bCs/>
          <w:sz w:val="28"/>
          <w:szCs w:val="28"/>
        </w:rPr>
        <w:t xml:space="preserve"> mit </w:t>
      </w:r>
      <w:r w:rsidR="005D2F1A">
        <w:rPr>
          <w:rFonts w:ascii="Times New Roman" w:hAnsi="Times New Roman"/>
          <w:b/>
          <w:bCs/>
          <w:sz w:val="28"/>
          <w:szCs w:val="28"/>
        </w:rPr>
        <w:t>Pulse Secure</w:t>
      </w:r>
      <w:r w:rsidR="00E97320">
        <w:rPr>
          <w:rFonts w:ascii="Times New Roman" w:hAnsi="Times New Roman"/>
          <w:b/>
          <w:bCs/>
          <w:sz w:val="28"/>
          <w:szCs w:val="28"/>
        </w:rPr>
        <w:t>/</w:t>
      </w:r>
      <w:proofErr w:type="spellStart"/>
      <w:r w:rsidR="00E97320">
        <w:rPr>
          <w:rFonts w:ascii="Times New Roman" w:hAnsi="Times New Roman"/>
          <w:b/>
          <w:bCs/>
          <w:sz w:val="28"/>
          <w:szCs w:val="28"/>
        </w:rPr>
        <w:t>Ivanti</w:t>
      </w:r>
      <w:proofErr w:type="spellEnd"/>
      <w:r w:rsidR="005D2F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6F51" w:rsidRPr="00C34DCF">
        <w:rPr>
          <w:rFonts w:ascii="Times New Roman" w:hAnsi="Times New Roman"/>
          <w:b/>
          <w:bCs/>
          <w:sz w:val="28"/>
          <w:szCs w:val="28"/>
        </w:rPr>
        <w:t xml:space="preserve">und </w:t>
      </w:r>
      <w:proofErr w:type="spellStart"/>
      <w:r w:rsidR="005D2F1A">
        <w:rPr>
          <w:rFonts w:ascii="Times New Roman" w:hAnsi="Times New Roman"/>
          <w:b/>
          <w:bCs/>
          <w:sz w:val="28"/>
          <w:szCs w:val="28"/>
        </w:rPr>
        <w:t>Yubico</w:t>
      </w:r>
      <w:proofErr w:type="spellEnd"/>
      <w:r w:rsidRPr="00C34DC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E7677A">
        <w:rPr>
          <w:rFonts w:ascii="Times New Roman" w:hAnsi="Times New Roman"/>
          <w:b/>
          <w:bCs/>
          <w:sz w:val="28"/>
          <w:szCs w:val="28"/>
        </w:rPr>
        <w:t>Geschützter</w:t>
      </w:r>
      <w:r w:rsidR="00DB3A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46D2">
        <w:rPr>
          <w:rFonts w:ascii="Times New Roman" w:hAnsi="Times New Roman"/>
          <w:b/>
          <w:bCs/>
          <w:sz w:val="28"/>
          <w:szCs w:val="28"/>
        </w:rPr>
        <w:t xml:space="preserve">und </w:t>
      </w:r>
      <w:r w:rsidR="0053560A">
        <w:rPr>
          <w:rFonts w:ascii="Times New Roman" w:hAnsi="Times New Roman"/>
          <w:b/>
          <w:bCs/>
          <w:sz w:val="28"/>
          <w:szCs w:val="28"/>
        </w:rPr>
        <w:t xml:space="preserve">leistungsstarker </w:t>
      </w:r>
      <w:r w:rsidR="006853CD">
        <w:rPr>
          <w:rFonts w:ascii="Times New Roman" w:hAnsi="Times New Roman"/>
          <w:b/>
          <w:bCs/>
          <w:sz w:val="28"/>
          <w:szCs w:val="28"/>
        </w:rPr>
        <w:t>Netzwerkzu</w:t>
      </w:r>
      <w:r w:rsidR="00513764">
        <w:rPr>
          <w:rFonts w:ascii="Times New Roman" w:hAnsi="Times New Roman"/>
          <w:b/>
          <w:bCs/>
          <w:sz w:val="28"/>
          <w:szCs w:val="28"/>
        </w:rPr>
        <w:t xml:space="preserve">gang </w:t>
      </w:r>
      <w:r w:rsidR="0073546A">
        <w:rPr>
          <w:rFonts w:ascii="Times New Roman" w:hAnsi="Times New Roman"/>
          <w:b/>
          <w:bCs/>
          <w:sz w:val="28"/>
          <w:szCs w:val="28"/>
        </w:rPr>
        <w:t>von überall</w:t>
      </w:r>
    </w:p>
    <w:p w14:paraId="2B98C0CE" w14:textId="438A4C9C" w:rsidR="00FC46FC" w:rsidRPr="001B255F" w:rsidRDefault="0091063A" w:rsidP="00EA70E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Kombination von </w:t>
      </w:r>
      <w:r w:rsidR="005946D2">
        <w:rPr>
          <w:rFonts w:ascii="Times New Roman" w:hAnsi="Times New Roman"/>
          <w:b/>
          <w:bCs/>
          <w:sz w:val="24"/>
          <w:szCs w:val="24"/>
        </w:rPr>
        <w:t>Pulse Connect Secure</w:t>
      </w:r>
      <w:r w:rsidR="00804298">
        <w:rPr>
          <w:rFonts w:ascii="Times New Roman" w:hAnsi="Times New Roman"/>
          <w:b/>
          <w:bCs/>
          <w:sz w:val="24"/>
          <w:szCs w:val="24"/>
        </w:rPr>
        <w:t xml:space="preserve"> und </w:t>
      </w:r>
      <w:proofErr w:type="spellStart"/>
      <w:r w:rsidR="00804298">
        <w:rPr>
          <w:rFonts w:ascii="Times New Roman" w:hAnsi="Times New Roman"/>
          <w:b/>
          <w:bCs/>
          <w:sz w:val="24"/>
          <w:szCs w:val="24"/>
        </w:rPr>
        <w:t>YubiKey</w:t>
      </w:r>
      <w:proofErr w:type="spellEnd"/>
      <w:r w:rsidR="0080429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sorgt für mehr Sicherheit und </w:t>
      </w:r>
      <w:r w:rsidR="00AE339D">
        <w:rPr>
          <w:rFonts w:ascii="Times New Roman" w:hAnsi="Times New Roman"/>
          <w:b/>
          <w:bCs/>
          <w:sz w:val="24"/>
          <w:szCs w:val="24"/>
        </w:rPr>
        <w:t>Flexibilität</w:t>
      </w:r>
    </w:p>
    <w:p w14:paraId="1E297648" w14:textId="3B10864B" w:rsidR="00242F05" w:rsidRPr="001B255F" w:rsidRDefault="00913D1C" w:rsidP="00EA70E5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Der VAD</w:t>
      </w:r>
      <w:r w:rsidR="005D2F1A">
        <w:rPr>
          <w:rFonts w:ascii="Times New Roman" w:hAnsi="Times New Roman"/>
          <w:i/>
          <w:iCs/>
          <w:sz w:val="24"/>
          <w:szCs w:val="24"/>
        </w:rPr>
        <w:t xml:space="preserve"> sysob</w:t>
      </w:r>
      <w:r>
        <w:rPr>
          <w:rFonts w:ascii="Times New Roman" w:hAnsi="Times New Roman"/>
          <w:i/>
          <w:iCs/>
          <w:sz w:val="24"/>
          <w:szCs w:val="24"/>
        </w:rPr>
        <w:t xml:space="preserve"> veranstaltet erneut</w:t>
      </w:r>
      <w:r w:rsidR="005D2F1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30F94">
        <w:rPr>
          <w:rFonts w:ascii="Times New Roman" w:hAnsi="Times New Roman"/>
          <w:i/>
          <w:iCs/>
          <w:sz w:val="24"/>
          <w:szCs w:val="24"/>
        </w:rPr>
        <w:t>den</w:t>
      </w:r>
      <w:r w:rsidR="002D40D1">
        <w:rPr>
          <w:rFonts w:ascii="Times New Roman" w:hAnsi="Times New Roman"/>
          <w:i/>
          <w:iCs/>
          <w:sz w:val="24"/>
          <w:szCs w:val="24"/>
        </w:rPr>
        <w:t xml:space="preserve"> Experten</w:t>
      </w:r>
      <w:r w:rsidR="00F85484">
        <w:rPr>
          <w:rFonts w:ascii="Times New Roman" w:hAnsi="Times New Roman"/>
          <w:i/>
          <w:iCs/>
          <w:sz w:val="24"/>
          <w:szCs w:val="24"/>
        </w:rPr>
        <w:t>-T</w:t>
      </w:r>
      <w:r w:rsidR="002D40D1">
        <w:rPr>
          <w:rFonts w:ascii="Times New Roman" w:hAnsi="Times New Roman"/>
          <w:i/>
          <w:iCs/>
          <w:sz w:val="24"/>
          <w:szCs w:val="24"/>
        </w:rPr>
        <w:t>reff</w:t>
      </w:r>
      <w:r w:rsidR="0004057F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0E31BC">
        <w:rPr>
          <w:rFonts w:ascii="Times New Roman" w:hAnsi="Times New Roman"/>
          <w:i/>
          <w:iCs/>
          <w:sz w:val="24"/>
          <w:szCs w:val="24"/>
        </w:rPr>
        <w:t xml:space="preserve">bei dem </w:t>
      </w:r>
      <w:r>
        <w:rPr>
          <w:rFonts w:ascii="Times New Roman" w:hAnsi="Times New Roman"/>
          <w:i/>
          <w:iCs/>
          <w:sz w:val="24"/>
          <w:szCs w:val="24"/>
        </w:rPr>
        <w:t xml:space="preserve">dieses Mal </w:t>
      </w:r>
      <w:r w:rsidR="000E31BC">
        <w:rPr>
          <w:rFonts w:ascii="Times New Roman" w:hAnsi="Times New Roman"/>
          <w:i/>
          <w:iCs/>
          <w:sz w:val="24"/>
          <w:szCs w:val="24"/>
        </w:rPr>
        <w:t>die Hersteller Pulse Secure</w:t>
      </w:r>
      <w:r w:rsidR="007F4139">
        <w:rPr>
          <w:rFonts w:ascii="Times New Roman" w:hAnsi="Times New Roman"/>
          <w:i/>
          <w:iCs/>
          <w:sz w:val="24"/>
          <w:szCs w:val="24"/>
        </w:rPr>
        <w:t>,</w:t>
      </w:r>
      <w:r w:rsidR="00DB3AE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F4139">
        <w:rPr>
          <w:rFonts w:ascii="Times New Roman" w:hAnsi="Times New Roman"/>
          <w:i/>
          <w:iCs/>
          <w:sz w:val="24"/>
          <w:szCs w:val="24"/>
        </w:rPr>
        <w:t xml:space="preserve">Teil der </w:t>
      </w:r>
      <w:proofErr w:type="spellStart"/>
      <w:r w:rsidR="007F4139">
        <w:rPr>
          <w:rFonts w:ascii="Times New Roman" w:hAnsi="Times New Roman"/>
          <w:i/>
          <w:iCs/>
          <w:sz w:val="24"/>
          <w:szCs w:val="24"/>
        </w:rPr>
        <w:t>Ivanti</w:t>
      </w:r>
      <w:proofErr w:type="spellEnd"/>
      <w:r w:rsidR="00766573">
        <w:rPr>
          <w:rFonts w:ascii="Times New Roman" w:hAnsi="Times New Roman"/>
          <w:i/>
          <w:iCs/>
          <w:sz w:val="24"/>
          <w:szCs w:val="24"/>
        </w:rPr>
        <w:t>-</w:t>
      </w:r>
      <w:r w:rsidR="007F4139">
        <w:rPr>
          <w:rFonts w:ascii="Times New Roman" w:hAnsi="Times New Roman"/>
          <w:i/>
          <w:iCs/>
          <w:sz w:val="24"/>
          <w:szCs w:val="24"/>
        </w:rPr>
        <w:t>Gruppe,</w:t>
      </w:r>
      <w:r w:rsidR="000E31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B3AE5">
        <w:rPr>
          <w:rFonts w:ascii="Times New Roman" w:hAnsi="Times New Roman"/>
          <w:i/>
          <w:iCs/>
          <w:sz w:val="24"/>
          <w:szCs w:val="24"/>
        </w:rPr>
        <w:t xml:space="preserve">sowie </w:t>
      </w:r>
      <w:proofErr w:type="spellStart"/>
      <w:r w:rsidR="000E31BC">
        <w:rPr>
          <w:rFonts w:ascii="Times New Roman" w:hAnsi="Times New Roman"/>
          <w:i/>
          <w:iCs/>
          <w:sz w:val="24"/>
          <w:szCs w:val="24"/>
        </w:rPr>
        <w:t>Yubico</w:t>
      </w:r>
      <w:proofErr w:type="spellEnd"/>
      <w:r w:rsidR="000E31BC">
        <w:rPr>
          <w:rFonts w:ascii="Times New Roman" w:hAnsi="Times New Roman"/>
          <w:i/>
          <w:iCs/>
          <w:sz w:val="24"/>
          <w:szCs w:val="24"/>
        </w:rPr>
        <w:t xml:space="preserve"> im Fokus stehen</w:t>
      </w:r>
      <w:r w:rsidR="002D40D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110E6F">
        <w:rPr>
          <w:rFonts w:ascii="Times New Roman" w:hAnsi="Times New Roman"/>
          <w:i/>
          <w:iCs/>
          <w:sz w:val="24"/>
          <w:szCs w:val="24"/>
        </w:rPr>
        <w:t>D</w:t>
      </w:r>
      <w:r w:rsidR="002D40D1">
        <w:rPr>
          <w:rFonts w:ascii="Times New Roman" w:hAnsi="Times New Roman"/>
          <w:i/>
          <w:iCs/>
          <w:sz w:val="24"/>
          <w:szCs w:val="24"/>
        </w:rPr>
        <w:t xml:space="preserve">ie </w:t>
      </w:r>
      <w:r w:rsidR="00855E37">
        <w:rPr>
          <w:rFonts w:ascii="Times New Roman" w:hAnsi="Times New Roman"/>
          <w:i/>
          <w:iCs/>
          <w:sz w:val="24"/>
          <w:szCs w:val="24"/>
        </w:rPr>
        <w:t>Online-</w:t>
      </w:r>
      <w:r w:rsidR="002D40D1">
        <w:rPr>
          <w:rFonts w:ascii="Times New Roman" w:hAnsi="Times New Roman"/>
          <w:i/>
          <w:iCs/>
          <w:sz w:val="24"/>
          <w:szCs w:val="24"/>
        </w:rPr>
        <w:t xml:space="preserve">Veranstaltung </w:t>
      </w:r>
      <w:r w:rsidR="00110E6F">
        <w:rPr>
          <w:rFonts w:ascii="Times New Roman" w:hAnsi="Times New Roman"/>
          <w:i/>
          <w:iCs/>
          <w:sz w:val="24"/>
          <w:szCs w:val="24"/>
        </w:rPr>
        <w:t xml:space="preserve">findet </w:t>
      </w:r>
      <w:r w:rsidR="0004057F">
        <w:rPr>
          <w:rFonts w:ascii="Times New Roman" w:hAnsi="Times New Roman"/>
          <w:i/>
          <w:iCs/>
          <w:sz w:val="24"/>
          <w:szCs w:val="24"/>
        </w:rPr>
        <w:t>am 1</w:t>
      </w:r>
      <w:r w:rsidR="005D2F1A">
        <w:rPr>
          <w:rFonts w:ascii="Times New Roman" w:hAnsi="Times New Roman"/>
          <w:i/>
          <w:iCs/>
          <w:sz w:val="24"/>
          <w:szCs w:val="24"/>
        </w:rPr>
        <w:t>8</w:t>
      </w:r>
      <w:r w:rsidR="0004057F">
        <w:rPr>
          <w:rFonts w:ascii="Times New Roman" w:hAnsi="Times New Roman"/>
          <w:i/>
          <w:iCs/>
          <w:sz w:val="24"/>
          <w:szCs w:val="24"/>
        </w:rPr>
        <w:t>.0</w:t>
      </w:r>
      <w:r w:rsidR="005D2F1A">
        <w:rPr>
          <w:rFonts w:ascii="Times New Roman" w:hAnsi="Times New Roman"/>
          <w:i/>
          <w:iCs/>
          <w:sz w:val="24"/>
          <w:szCs w:val="24"/>
        </w:rPr>
        <w:t>5</w:t>
      </w:r>
      <w:r w:rsidR="0004057F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1811B8">
        <w:rPr>
          <w:rFonts w:ascii="Times New Roman" w:hAnsi="Times New Roman"/>
          <w:i/>
          <w:iCs/>
          <w:sz w:val="24"/>
          <w:szCs w:val="24"/>
        </w:rPr>
        <w:t xml:space="preserve">von </w:t>
      </w:r>
      <w:r w:rsidR="009D7C6B" w:rsidRPr="009D7C6B">
        <w:rPr>
          <w:rFonts w:ascii="Times New Roman" w:hAnsi="Times New Roman"/>
          <w:i/>
          <w:iCs/>
          <w:sz w:val="24"/>
          <w:szCs w:val="24"/>
        </w:rPr>
        <w:t xml:space="preserve">14:00 </w:t>
      </w:r>
      <w:r w:rsidR="00C418A3">
        <w:rPr>
          <w:rFonts w:ascii="Times New Roman" w:hAnsi="Times New Roman"/>
          <w:i/>
          <w:iCs/>
          <w:sz w:val="24"/>
          <w:szCs w:val="24"/>
        </w:rPr>
        <w:t>bis</w:t>
      </w:r>
      <w:r w:rsidR="009D7C6B" w:rsidRPr="009D7C6B">
        <w:rPr>
          <w:rFonts w:ascii="Times New Roman" w:hAnsi="Times New Roman"/>
          <w:i/>
          <w:iCs/>
          <w:sz w:val="24"/>
          <w:szCs w:val="24"/>
        </w:rPr>
        <w:t xml:space="preserve"> 1</w:t>
      </w:r>
      <w:r w:rsidR="005D2F1A">
        <w:rPr>
          <w:rFonts w:ascii="Times New Roman" w:hAnsi="Times New Roman"/>
          <w:i/>
          <w:iCs/>
          <w:sz w:val="24"/>
          <w:szCs w:val="24"/>
        </w:rPr>
        <w:t>4</w:t>
      </w:r>
      <w:r w:rsidR="009D7C6B" w:rsidRPr="009D7C6B">
        <w:rPr>
          <w:rFonts w:ascii="Times New Roman" w:hAnsi="Times New Roman"/>
          <w:i/>
          <w:iCs/>
          <w:sz w:val="24"/>
          <w:szCs w:val="24"/>
        </w:rPr>
        <w:t>:</w:t>
      </w:r>
      <w:r w:rsidR="005D2F1A">
        <w:rPr>
          <w:rFonts w:ascii="Times New Roman" w:hAnsi="Times New Roman"/>
          <w:i/>
          <w:iCs/>
          <w:sz w:val="24"/>
          <w:szCs w:val="24"/>
        </w:rPr>
        <w:t>45</w:t>
      </w:r>
      <w:r w:rsidR="009D7C6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811B8">
        <w:rPr>
          <w:rFonts w:ascii="Times New Roman" w:hAnsi="Times New Roman"/>
          <w:i/>
          <w:iCs/>
          <w:sz w:val="24"/>
          <w:szCs w:val="24"/>
        </w:rPr>
        <w:t xml:space="preserve">Uhr </w:t>
      </w:r>
      <w:r w:rsidR="00110E6F">
        <w:rPr>
          <w:rFonts w:ascii="Times New Roman" w:hAnsi="Times New Roman"/>
          <w:i/>
          <w:iCs/>
          <w:sz w:val="24"/>
          <w:szCs w:val="24"/>
        </w:rPr>
        <w:t xml:space="preserve">statt, weitere Termine </w:t>
      </w:r>
      <w:r w:rsidR="00B424AF">
        <w:rPr>
          <w:rFonts w:ascii="Times New Roman" w:hAnsi="Times New Roman"/>
          <w:i/>
          <w:iCs/>
          <w:sz w:val="24"/>
          <w:szCs w:val="24"/>
        </w:rPr>
        <w:t xml:space="preserve">sind in Planung. </w:t>
      </w:r>
      <w:r w:rsidR="00110E6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71BF12D9" w14:textId="24248D5F" w:rsidR="0098785B" w:rsidRDefault="00242F05" w:rsidP="00293BB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255F">
        <w:rPr>
          <w:rFonts w:ascii="Times New Roman" w:hAnsi="Times New Roman"/>
          <w:b/>
          <w:bCs/>
          <w:sz w:val="24"/>
          <w:szCs w:val="24"/>
        </w:rPr>
        <w:t>Schorndorf</w:t>
      </w:r>
      <w:r w:rsidRPr="000E570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0E5709">
        <w:rPr>
          <w:rFonts w:ascii="Times New Roman" w:hAnsi="Times New Roman"/>
          <w:b/>
          <w:bCs/>
          <w:sz w:val="24"/>
          <w:szCs w:val="24"/>
        </w:rPr>
        <w:t>22</w:t>
      </w:r>
      <w:r w:rsidRPr="000E5709">
        <w:rPr>
          <w:rFonts w:ascii="Times New Roman" w:hAnsi="Times New Roman"/>
          <w:b/>
          <w:bCs/>
          <w:sz w:val="24"/>
          <w:szCs w:val="24"/>
        </w:rPr>
        <w:t>.</w:t>
      </w:r>
      <w:r w:rsidR="000E5709">
        <w:rPr>
          <w:rFonts w:ascii="Times New Roman" w:hAnsi="Times New Roman"/>
          <w:b/>
          <w:bCs/>
          <w:sz w:val="24"/>
          <w:szCs w:val="24"/>
        </w:rPr>
        <w:t>04</w:t>
      </w:r>
      <w:r w:rsidRPr="000E5709">
        <w:rPr>
          <w:rFonts w:ascii="Times New Roman" w:hAnsi="Times New Roman"/>
          <w:b/>
          <w:bCs/>
          <w:sz w:val="24"/>
          <w:szCs w:val="24"/>
        </w:rPr>
        <w:t>.</w:t>
      </w:r>
      <w:r w:rsidR="00EC7B8B" w:rsidRPr="000E5709">
        <w:rPr>
          <w:rFonts w:ascii="Times New Roman" w:hAnsi="Times New Roman"/>
          <w:b/>
          <w:bCs/>
          <w:sz w:val="24"/>
          <w:szCs w:val="24"/>
        </w:rPr>
        <w:t>2</w:t>
      </w:r>
      <w:r w:rsidR="00EC7B8B" w:rsidRPr="001B255F">
        <w:rPr>
          <w:rFonts w:ascii="Times New Roman" w:hAnsi="Times New Roman"/>
          <w:b/>
          <w:bCs/>
          <w:sz w:val="24"/>
          <w:szCs w:val="24"/>
        </w:rPr>
        <w:t>0</w:t>
      </w:r>
      <w:r w:rsidRPr="001B255F">
        <w:rPr>
          <w:rFonts w:ascii="Times New Roman" w:hAnsi="Times New Roman"/>
          <w:b/>
          <w:bCs/>
          <w:sz w:val="24"/>
          <w:szCs w:val="24"/>
        </w:rPr>
        <w:t>2</w:t>
      </w:r>
      <w:r w:rsidR="00F26FC1" w:rsidRPr="001B255F">
        <w:rPr>
          <w:rFonts w:ascii="Times New Roman" w:hAnsi="Times New Roman"/>
          <w:b/>
          <w:bCs/>
          <w:sz w:val="24"/>
          <w:szCs w:val="24"/>
        </w:rPr>
        <w:t>1</w:t>
      </w:r>
      <w:r w:rsidRPr="001B255F">
        <w:rPr>
          <w:rFonts w:ascii="Times New Roman" w:hAnsi="Times New Roman"/>
          <w:sz w:val="24"/>
          <w:szCs w:val="24"/>
        </w:rPr>
        <w:t xml:space="preserve"> </w:t>
      </w:r>
      <w:r w:rsidR="0041213B" w:rsidRPr="001B255F">
        <w:rPr>
          <w:rFonts w:ascii="Times New Roman" w:hAnsi="Times New Roman"/>
          <w:sz w:val="24"/>
          <w:szCs w:val="24"/>
        </w:rPr>
        <w:t>–</w:t>
      </w:r>
      <w:r w:rsidR="00CF64A5" w:rsidRPr="001B255F">
        <w:rPr>
          <w:rFonts w:ascii="Times New Roman" w:hAnsi="Times New Roman"/>
          <w:sz w:val="24"/>
          <w:szCs w:val="24"/>
        </w:rPr>
        <w:t xml:space="preserve"> </w:t>
      </w:r>
      <w:r w:rsidR="00293BB3">
        <w:rPr>
          <w:rFonts w:ascii="Times New Roman" w:hAnsi="Times New Roman"/>
          <w:sz w:val="24"/>
          <w:szCs w:val="24"/>
        </w:rPr>
        <w:t>Am 18.05.</w:t>
      </w:r>
      <w:r w:rsidR="001A5569">
        <w:rPr>
          <w:rFonts w:ascii="Times New Roman" w:hAnsi="Times New Roman"/>
          <w:sz w:val="24"/>
          <w:szCs w:val="24"/>
        </w:rPr>
        <w:t>2021</w:t>
      </w:r>
      <w:r w:rsidR="00293BB3">
        <w:rPr>
          <w:rFonts w:ascii="Times New Roman" w:hAnsi="Times New Roman"/>
          <w:sz w:val="24"/>
          <w:szCs w:val="24"/>
        </w:rPr>
        <w:t xml:space="preserve"> bietet sysob </w:t>
      </w:r>
      <w:r w:rsidR="00D30F94">
        <w:rPr>
          <w:rFonts w:ascii="Times New Roman" w:hAnsi="Times New Roman"/>
          <w:sz w:val="24"/>
          <w:szCs w:val="24"/>
        </w:rPr>
        <w:t xml:space="preserve">einen neuen </w:t>
      </w:r>
      <w:r w:rsidR="00293BB3">
        <w:rPr>
          <w:rFonts w:ascii="Times New Roman" w:hAnsi="Times New Roman"/>
          <w:sz w:val="24"/>
          <w:szCs w:val="24"/>
        </w:rPr>
        <w:t>Experten-Treff an</w:t>
      </w:r>
      <w:r w:rsidR="008F370D">
        <w:rPr>
          <w:rFonts w:ascii="Times New Roman" w:hAnsi="Times New Roman"/>
          <w:sz w:val="24"/>
          <w:szCs w:val="24"/>
        </w:rPr>
        <w:t xml:space="preserve">. Dieses Mal findet das Veranstaltungsformat </w:t>
      </w:r>
      <w:r w:rsidR="00F97D9B">
        <w:rPr>
          <w:rFonts w:ascii="Times New Roman" w:hAnsi="Times New Roman"/>
          <w:sz w:val="24"/>
          <w:szCs w:val="24"/>
        </w:rPr>
        <w:t>mit den Herstellern Pulse Secure</w:t>
      </w:r>
      <w:r w:rsidR="004825B6">
        <w:rPr>
          <w:rFonts w:ascii="Times New Roman" w:hAnsi="Times New Roman"/>
          <w:sz w:val="24"/>
          <w:szCs w:val="24"/>
        </w:rPr>
        <w:t>/</w:t>
      </w:r>
      <w:proofErr w:type="spellStart"/>
      <w:r w:rsidR="004825B6">
        <w:rPr>
          <w:rFonts w:ascii="Times New Roman" w:hAnsi="Times New Roman"/>
          <w:sz w:val="24"/>
          <w:szCs w:val="24"/>
        </w:rPr>
        <w:t>Ivanti</w:t>
      </w:r>
      <w:proofErr w:type="spellEnd"/>
      <w:r w:rsidR="00F97D9B">
        <w:rPr>
          <w:rFonts w:ascii="Times New Roman" w:hAnsi="Times New Roman"/>
          <w:sz w:val="24"/>
          <w:szCs w:val="24"/>
        </w:rPr>
        <w:t xml:space="preserve"> und </w:t>
      </w:r>
      <w:proofErr w:type="spellStart"/>
      <w:r w:rsidR="00F97D9B">
        <w:rPr>
          <w:rFonts w:ascii="Times New Roman" w:hAnsi="Times New Roman"/>
          <w:sz w:val="24"/>
          <w:szCs w:val="24"/>
        </w:rPr>
        <w:t>Yubico</w:t>
      </w:r>
      <w:proofErr w:type="spellEnd"/>
      <w:r w:rsidR="00F97D9B">
        <w:rPr>
          <w:rFonts w:ascii="Times New Roman" w:hAnsi="Times New Roman"/>
          <w:sz w:val="24"/>
          <w:szCs w:val="24"/>
        </w:rPr>
        <w:t xml:space="preserve"> statt</w:t>
      </w:r>
      <w:r w:rsidR="00CE6DE9">
        <w:rPr>
          <w:rFonts w:ascii="Times New Roman" w:hAnsi="Times New Roman"/>
          <w:sz w:val="24"/>
          <w:szCs w:val="24"/>
        </w:rPr>
        <w:t xml:space="preserve">. </w:t>
      </w:r>
      <w:r w:rsidR="00214ABE">
        <w:rPr>
          <w:rFonts w:ascii="Times New Roman" w:hAnsi="Times New Roman"/>
          <w:sz w:val="24"/>
          <w:szCs w:val="24"/>
        </w:rPr>
        <w:t>Im Rahmen des Experten-Treffs erfahren</w:t>
      </w:r>
      <w:r w:rsidR="00CE6DE9">
        <w:rPr>
          <w:rFonts w:ascii="Times New Roman" w:hAnsi="Times New Roman"/>
          <w:sz w:val="24"/>
          <w:szCs w:val="24"/>
        </w:rPr>
        <w:t xml:space="preserve"> </w:t>
      </w:r>
      <w:r w:rsidR="00ED295C">
        <w:rPr>
          <w:rFonts w:ascii="Times New Roman" w:hAnsi="Times New Roman"/>
          <w:sz w:val="24"/>
          <w:szCs w:val="24"/>
        </w:rPr>
        <w:t xml:space="preserve">IT-Fachhändler und Systemhäuser </w:t>
      </w:r>
      <w:r w:rsidR="00CE6DE9">
        <w:rPr>
          <w:rFonts w:ascii="Times New Roman" w:hAnsi="Times New Roman"/>
          <w:sz w:val="24"/>
          <w:szCs w:val="24"/>
        </w:rPr>
        <w:t xml:space="preserve">alles darüber, wie Unternehmen den Zugriff aus dem Homeoffice </w:t>
      </w:r>
      <w:r w:rsidR="00E05B25">
        <w:rPr>
          <w:rFonts w:ascii="Times New Roman" w:hAnsi="Times New Roman"/>
          <w:sz w:val="24"/>
          <w:szCs w:val="24"/>
        </w:rPr>
        <w:t xml:space="preserve">auf das Firmennetzwerk </w:t>
      </w:r>
      <w:r w:rsidR="00CE6DE9">
        <w:rPr>
          <w:rFonts w:ascii="Times New Roman" w:hAnsi="Times New Roman"/>
          <w:sz w:val="24"/>
          <w:szCs w:val="24"/>
        </w:rPr>
        <w:t xml:space="preserve">konsolidieren </w:t>
      </w:r>
      <w:r w:rsidR="008A0E4E">
        <w:rPr>
          <w:rFonts w:ascii="Times New Roman" w:hAnsi="Times New Roman"/>
          <w:sz w:val="24"/>
          <w:szCs w:val="24"/>
        </w:rPr>
        <w:t xml:space="preserve">und </w:t>
      </w:r>
      <w:r w:rsidR="00CE6DE9">
        <w:rPr>
          <w:rFonts w:ascii="Times New Roman" w:hAnsi="Times New Roman"/>
          <w:sz w:val="24"/>
          <w:szCs w:val="24"/>
        </w:rPr>
        <w:t>noch sicherer gestalten können</w:t>
      </w:r>
      <w:r w:rsidR="00F97D9B">
        <w:rPr>
          <w:rFonts w:ascii="Times New Roman" w:hAnsi="Times New Roman"/>
          <w:sz w:val="24"/>
          <w:szCs w:val="24"/>
        </w:rPr>
        <w:t xml:space="preserve">. </w:t>
      </w:r>
    </w:p>
    <w:p w14:paraId="47955D52" w14:textId="7C53C470" w:rsidR="0006765E" w:rsidRDefault="00FD1018" w:rsidP="00293BB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Bei der Online-Veranstaltung </w:t>
      </w:r>
      <w:r w:rsidR="00865340">
        <w:rPr>
          <w:rFonts w:ascii="Times New Roman" w:hAnsi="Times New Roman"/>
          <w:sz w:val="24"/>
          <w:szCs w:val="24"/>
        </w:rPr>
        <w:t xml:space="preserve">stellen Christian </w:t>
      </w:r>
      <w:proofErr w:type="spellStart"/>
      <w:r w:rsidR="00865340">
        <w:rPr>
          <w:rFonts w:ascii="Times New Roman" w:hAnsi="Times New Roman"/>
          <w:sz w:val="24"/>
          <w:szCs w:val="24"/>
        </w:rPr>
        <w:t>Ohsam</w:t>
      </w:r>
      <w:proofErr w:type="spellEnd"/>
      <w:r w:rsidR="00865340">
        <w:rPr>
          <w:rFonts w:ascii="Times New Roman" w:hAnsi="Times New Roman"/>
          <w:sz w:val="24"/>
          <w:szCs w:val="24"/>
        </w:rPr>
        <w:t xml:space="preserve">, Technical Channel Manager bei Pulse Secure, und Patrick Schnell, Senior Channel Manager bei </w:t>
      </w:r>
      <w:proofErr w:type="spellStart"/>
      <w:r w:rsidR="00865340">
        <w:rPr>
          <w:rFonts w:ascii="Times New Roman" w:hAnsi="Times New Roman"/>
          <w:sz w:val="24"/>
          <w:szCs w:val="24"/>
        </w:rPr>
        <w:t>Yubico</w:t>
      </w:r>
      <w:proofErr w:type="spellEnd"/>
      <w:r w:rsidR="00865340">
        <w:rPr>
          <w:rFonts w:ascii="Times New Roman" w:hAnsi="Times New Roman"/>
          <w:sz w:val="24"/>
          <w:szCs w:val="24"/>
        </w:rPr>
        <w:t xml:space="preserve">, </w:t>
      </w:r>
      <w:r w:rsidR="00E05B25">
        <w:rPr>
          <w:rFonts w:ascii="Times New Roman" w:hAnsi="Times New Roman"/>
          <w:sz w:val="24"/>
          <w:szCs w:val="24"/>
        </w:rPr>
        <w:t xml:space="preserve">die Integration von </w:t>
      </w:r>
      <w:r>
        <w:rPr>
          <w:rFonts w:ascii="Times New Roman" w:hAnsi="Times New Roman"/>
          <w:sz w:val="24"/>
          <w:szCs w:val="24"/>
        </w:rPr>
        <w:t xml:space="preserve">Pulse Connect Secure und </w:t>
      </w:r>
      <w:proofErr w:type="spellStart"/>
      <w:r>
        <w:rPr>
          <w:rFonts w:ascii="Times New Roman" w:hAnsi="Times New Roman"/>
          <w:sz w:val="24"/>
          <w:szCs w:val="24"/>
        </w:rPr>
        <w:t>YubiKey</w:t>
      </w:r>
      <w:proofErr w:type="spellEnd"/>
      <w:r w:rsidR="00865340">
        <w:rPr>
          <w:rFonts w:ascii="Times New Roman" w:hAnsi="Times New Roman"/>
          <w:sz w:val="24"/>
          <w:szCs w:val="24"/>
        </w:rPr>
        <w:t xml:space="preserve"> vor und erläutern </w:t>
      </w:r>
      <w:r w:rsidR="004F7884">
        <w:rPr>
          <w:rFonts w:ascii="Times New Roman" w:hAnsi="Times New Roman"/>
          <w:sz w:val="24"/>
          <w:szCs w:val="24"/>
        </w:rPr>
        <w:t>in</w:t>
      </w:r>
      <w:r w:rsidR="00C23715">
        <w:rPr>
          <w:rFonts w:ascii="Times New Roman" w:hAnsi="Times New Roman"/>
          <w:sz w:val="24"/>
          <w:szCs w:val="24"/>
        </w:rPr>
        <w:t xml:space="preserve"> </w:t>
      </w:r>
      <w:r w:rsidR="004F7884">
        <w:rPr>
          <w:rFonts w:ascii="Times New Roman" w:hAnsi="Times New Roman"/>
          <w:sz w:val="24"/>
          <w:szCs w:val="24"/>
        </w:rPr>
        <w:t>Live</w:t>
      </w:r>
      <w:r w:rsidR="00461446">
        <w:rPr>
          <w:rFonts w:ascii="Times New Roman" w:hAnsi="Times New Roman"/>
          <w:sz w:val="24"/>
          <w:szCs w:val="24"/>
        </w:rPr>
        <w:t>-</w:t>
      </w:r>
      <w:r w:rsidR="004F7884">
        <w:rPr>
          <w:rFonts w:ascii="Times New Roman" w:hAnsi="Times New Roman"/>
          <w:sz w:val="24"/>
          <w:szCs w:val="24"/>
        </w:rPr>
        <w:t xml:space="preserve">Demos </w:t>
      </w:r>
      <w:r w:rsidR="002A48B5">
        <w:rPr>
          <w:rFonts w:ascii="Times New Roman" w:hAnsi="Times New Roman"/>
          <w:sz w:val="24"/>
          <w:szCs w:val="24"/>
        </w:rPr>
        <w:t xml:space="preserve">anhand von </w:t>
      </w:r>
      <w:r w:rsidR="00E05B25">
        <w:rPr>
          <w:rFonts w:ascii="Times New Roman" w:hAnsi="Times New Roman"/>
          <w:sz w:val="24"/>
          <w:szCs w:val="24"/>
        </w:rPr>
        <w:t>Praxisbeispielen</w:t>
      </w:r>
      <w:r w:rsidR="002A48B5">
        <w:rPr>
          <w:rFonts w:ascii="Times New Roman" w:hAnsi="Times New Roman"/>
          <w:sz w:val="24"/>
          <w:szCs w:val="24"/>
        </w:rPr>
        <w:t xml:space="preserve">, wie das Zusammenspiel </w:t>
      </w:r>
      <w:r w:rsidR="00E36B67">
        <w:rPr>
          <w:rFonts w:ascii="Times New Roman" w:hAnsi="Times New Roman"/>
          <w:sz w:val="24"/>
          <w:szCs w:val="24"/>
        </w:rPr>
        <w:t xml:space="preserve">der Lösungen </w:t>
      </w:r>
      <w:r w:rsidR="002A48B5">
        <w:rPr>
          <w:rFonts w:ascii="Times New Roman" w:hAnsi="Times New Roman"/>
          <w:sz w:val="24"/>
          <w:szCs w:val="24"/>
        </w:rPr>
        <w:t>funktioniert</w:t>
      </w:r>
      <w:r w:rsidR="00872C16">
        <w:rPr>
          <w:rFonts w:ascii="Times New Roman" w:hAnsi="Times New Roman"/>
          <w:sz w:val="24"/>
          <w:szCs w:val="24"/>
        </w:rPr>
        <w:t xml:space="preserve"> und welche Möglichkeiten sich </w:t>
      </w:r>
      <w:r w:rsidR="008541F8">
        <w:rPr>
          <w:rFonts w:ascii="Times New Roman" w:hAnsi="Times New Roman"/>
          <w:sz w:val="24"/>
          <w:szCs w:val="24"/>
        </w:rPr>
        <w:t xml:space="preserve">im Alltag </w:t>
      </w:r>
      <w:r w:rsidR="00872C16">
        <w:rPr>
          <w:rFonts w:ascii="Times New Roman" w:hAnsi="Times New Roman"/>
          <w:sz w:val="24"/>
          <w:szCs w:val="24"/>
        </w:rPr>
        <w:t>ergeben</w:t>
      </w:r>
      <w:r w:rsidR="002A48B5">
        <w:rPr>
          <w:rFonts w:ascii="Times New Roman" w:hAnsi="Times New Roman"/>
          <w:sz w:val="24"/>
          <w:szCs w:val="24"/>
        </w:rPr>
        <w:t xml:space="preserve">. </w:t>
      </w:r>
      <w:r w:rsidR="007F0F02">
        <w:rPr>
          <w:rFonts w:ascii="Times New Roman" w:hAnsi="Times New Roman"/>
          <w:sz w:val="24"/>
          <w:szCs w:val="24"/>
        </w:rPr>
        <w:t xml:space="preserve">Dabei informiert das Online-Event </w:t>
      </w:r>
      <w:r w:rsidR="00ED295C">
        <w:rPr>
          <w:rFonts w:ascii="Times New Roman" w:hAnsi="Times New Roman"/>
          <w:sz w:val="24"/>
          <w:szCs w:val="24"/>
        </w:rPr>
        <w:t xml:space="preserve">Reseller </w:t>
      </w:r>
      <w:r w:rsidR="007F0F02">
        <w:rPr>
          <w:rFonts w:ascii="Times New Roman" w:hAnsi="Times New Roman"/>
          <w:sz w:val="24"/>
          <w:szCs w:val="24"/>
        </w:rPr>
        <w:t xml:space="preserve">detailliert über die Vorteile und konkreten Anwendungsgebiete. </w:t>
      </w:r>
    </w:p>
    <w:p w14:paraId="51BE891F" w14:textId="17C936AD" w:rsidR="00E05B25" w:rsidRDefault="00464D1F" w:rsidP="00293BB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 Kombination beider </w:t>
      </w:r>
      <w:r w:rsidR="00AF2C9A">
        <w:rPr>
          <w:rFonts w:ascii="Times New Roman" w:hAnsi="Times New Roman"/>
          <w:sz w:val="24"/>
          <w:szCs w:val="24"/>
        </w:rPr>
        <w:t>Security-</w:t>
      </w:r>
      <w:r>
        <w:rPr>
          <w:rFonts w:ascii="Times New Roman" w:hAnsi="Times New Roman"/>
          <w:sz w:val="24"/>
          <w:szCs w:val="24"/>
        </w:rPr>
        <w:t xml:space="preserve">Lösungen vereint Usability, Leistung und Flexibilität. </w:t>
      </w:r>
      <w:r w:rsidR="00313864">
        <w:rPr>
          <w:rFonts w:ascii="Times New Roman" w:hAnsi="Times New Roman"/>
          <w:sz w:val="24"/>
          <w:szCs w:val="24"/>
        </w:rPr>
        <w:t xml:space="preserve">Mit Pulse Connect Secure können Nutzer von </w:t>
      </w:r>
      <w:r w:rsidR="00E05B25">
        <w:rPr>
          <w:rFonts w:ascii="Times New Roman" w:hAnsi="Times New Roman"/>
          <w:sz w:val="24"/>
          <w:szCs w:val="24"/>
        </w:rPr>
        <w:t>verschiedenen Endgeräten aus</w:t>
      </w:r>
      <w:r w:rsidR="00313864">
        <w:rPr>
          <w:rFonts w:ascii="Times New Roman" w:hAnsi="Times New Roman"/>
          <w:sz w:val="24"/>
          <w:szCs w:val="24"/>
        </w:rPr>
        <w:t xml:space="preserve"> </w:t>
      </w:r>
      <w:r w:rsidR="0060739D">
        <w:rPr>
          <w:rFonts w:ascii="Times New Roman" w:hAnsi="Times New Roman"/>
          <w:sz w:val="24"/>
          <w:szCs w:val="24"/>
        </w:rPr>
        <w:t xml:space="preserve">sicher </w:t>
      </w:r>
      <w:r w:rsidR="00313864">
        <w:rPr>
          <w:rFonts w:ascii="Times New Roman" w:hAnsi="Times New Roman"/>
          <w:sz w:val="24"/>
          <w:szCs w:val="24"/>
        </w:rPr>
        <w:t xml:space="preserve">auf </w:t>
      </w:r>
      <w:r w:rsidR="007F6EAF">
        <w:rPr>
          <w:rFonts w:ascii="Times New Roman" w:hAnsi="Times New Roman"/>
          <w:sz w:val="24"/>
          <w:szCs w:val="24"/>
        </w:rPr>
        <w:t xml:space="preserve">ihre </w:t>
      </w:r>
      <w:r w:rsidR="00313864">
        <w:rPr>
          <w:rFonts w:ascii="Times New Roman" w:hAnsi="Times New Roman"/>
          <w:sz w:val="24"/>
          <w:szCs w:val="24"/>
        </w:rPr>
        <w:t>Anwendung</w:t>
      </w:r>
      <w:r w:rsidR="00E05B25">
        <w:rPr>
          <w:rFonts w:ascii="Times New Roman" w:hAnsi="Times New Roman"/>
          <w:sz w:val="24"/>
          <w:szCs w:val="24"/>
        </w:rPr>
        <w:t>en</w:t>
      </w:r>
      <w:r w:rsidR="00313864">
        <w:rPr>
          <w:rFonts w:ascii="Times New Roman" w:hAnsi="Times New Roman"/>
          <w:sz w:val="24"/>
          <w:szCs w:val="24"/>
        </w:rPr>
        <w:t xml:space="preserve"> zugreifen</w:t>
      </w:r>
      <w:r w:rsidR="00F87BCA">
        <w:rPr>
          <w:rFonts w:ascii="Times New Roman" w:hAnsi="Times New Roman"/>
          <w:sz w:val="24"/>
          <w:szCs w:val="24"/>
        </w:rPr>
        <w:t xml:space="preserve"> und profitieren dabei von einer Multi-Faktor-Authentifizierung</w:t>
      </w:r>
      <w:r w:rsidR="00313864">
        <w:rPr>
          <w:rFonts w:ascii="Times New Roman" w:hAnsi="Times New Roman"/>
          <w:sz w:val="24"/>
          <w:szCs w:val="24"/>
        </w:rPr>
        <w:t xml:space="preserve">. </w:t>
      </w:r>
      <w:r w:rsidR="00590AC9">
        <w:rPr>
          <w:rFonts w:ascii="Times New Roman" w:hAnsi="Times New Roman"/>
          <w:sz w:val="24"/>
          <w:szCs w:val="24"/>
        </w:rPr>
        <w:t xml:space="preserve">Beim Einsatz der </w:t>
      </w:r>
      <w:proofErr w:type="spellStart"/>
      <w:r w:rsidR="00590AC9">
        <w:rPr>
          <w:rFonts w:ascii="Times New Roman" w:hAnsi="Times New Roman"/>
          <w:sz w:val="24"/>
          <w:szCs w:val="24"/>
        </w:rPr>
        <w:t>YubiKeys</w:t>
      </w:r>
      <w:proofErr w:type="spellEnd"/>
      <w:r w:rsidR="00590AC9">
        <w:rPr>
          <w:rFonts w:ascii="Times New Roman" w:hAnsi="Times New Roman"/>
          <w:sz w:val="24"/>
          <w:szCs w:val="24"/>
        </w:rPr>
        <w:t xml:space="preserve"> werden die Authentifizierungsdaten sicher auf einem Hardware-Chip gespeichert</w:t>
      </w:r>
      <w:r w:rsidR="00BB36E5">
        <w:rPr>
          <w:rFonts w:ascii="Times New Roman" w:hAnsi="Times New Roman"/>
          <w:sz w:val="24"/>
          <w:szCs w:val="24"/>
        </w:rPr>
        <w:t xml:space="preserve">. Da die Daten während des Anmeldevorgangs nicht übermittelt werden, können sie nicht von Hackern kompromittiert werden. </w:t>
      </w:r>
      <w:r w:rsidR="00D54D67">
        <w:rPr>
          <w:rFonts w:ascii="Times New Roman" w:hAnsi="Times New Roman"/>
          <w:sz w:val="24"/>
          <w:szCs w:val="24"/>
        </w:rPr>
        <w:t xml:space="preserve">Auf diese Weise </w:t>
      </w:r>
      <w:r w:rsidR="00F8358F">
        <w:rPr>
          <w:rFonts w:ascii="Times New Roman" w:hAnsi="Times New Roman"/>
          <w:sz w:val="24"/>
          <w:szCs w:val="24"/>
        </w:rPr>
        <w:t>steigt</w:t>
      </w:r>
      <w:r w:rsidR="00DD290E">
        <w:rPr>
          <w:rFonts w:ascii="Times New Roman" w:hAnsi="Times New Roman"/>
          <w:sz w:val="24"/>
          <w:szCs w:val="24"/>
        </w:rPr>
        <w:t xml:space="preserve"> die</w:t>
      </w:r>
      <w:r w:rsidR="00D54D67">
        <w:rPr>
          <w:rFonts w:ascii="Times New Roman" w:hAnsi="Times New Roman"/>
          <w:sz w:val="24"/>
          <w:szCs w:val="24"/>
        </w:rPr>
        <w:t xml:space="preserve"> Sicherheit noch einmal zusätzlich. </w:t>
      </w:r>
    </w:p>
    <w:p w14:paraId="6ACE144F" w14:textId="56054632" w:rsidR="00332C27" w:rsidRDefault="00332C27" w:rsidP="00293BB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</w:t>
      </w:r>
      <w:r w:rsidR="007351A5">
        <w:rPr>
          <w:rFonts w:ascii="Times New Roman" w:hAnsi="Times New Roman"/>
          <w:sz w:val="24"/>
          <w:szCs w:val="24"/>
        </w:rPr>
        <w:t xml:space="preserve">rüber hinaus profitieren Unternehmen von den umfassenden Verwaltungsmöglichkeiten </w:t>
      </w:r>
      <w:r w:rsidR="004C3043">
        <w:rPr>
          <w:rFonts w:ascii="Times New Roman" w:hAnsi="Times New Roman"/>
          <w:sz w:val="24"/>
          <w:szCs w:val="24"/>
        </w:rPr>
        <w:t>von</w:t>
      </w:r>
      <w:r w:rsidR="00E05B25">
        <w:rPr>
          <w:rFonts w:ascii="Times New Roman" w:hAnsi="Times New Roman"/>
          <w:sz w:val="24"/>
          <w:szCs w:val="24"/>
        </w:rPr>
        <w:t xml:space="preserve"> </w:t>
      </w:r>
      <w:r w:rsidR="007351A5">
        <w:rPr>
          <w:rFonts w:ascii="Times New Roman" w:hAnsi="Times New Roman"/>
          <w:sz w:val="24"/>
          <w:szCs w:val="24"/>
        </w:rPr>
        <w:t>Pulse Connect Secure</w:t>
      </w:r>
      <w:r w:rsidR="007F0F02">
        <w:rPr>
          <w:rFonts w:ascii="Times New Roman" w:hAnsi="Times New Roman"/>
          <w:sz w:val="24"/>
          <w:szCs w:val="24"/>
        </w:rPr>
        <w:t>. Durch die Ende-zu-Ende-Konformität vom Endgerät bis zum</w:t>
      </w:r>
      <w:r w:rsidR="00F222F8">
        <w:rPr>
          <w:rFonts w:ascii="Times New Roman" w:hAnsi="Times New Roman"/>
          <w:sz w:val="24"/>
          <w:szCs w:val="24"/>
        </w:rPr>
        <w:t xml:space="preserve"> eigenen</w:t>
      </w:r>
      <w:r w:rsidR="007F0F02">
        <w:rPr>
          <w:rFonts w:ascii="Times New Roman" w:hAnsi="Times New Roman"/>
          <w:sz w:val="24"/>
          <w:szCs w:val="24"/>
        </w:rPr>
        <w:t xml:space="preserve"> Rechenzentrum oder in die Cloud lassen sich </w:t>
      </w:r>
      <w:r w:rsidR="005B1B46">
        <w:rPr>
          <w:rFonts w:ascii="Times New Roman" w:hAnsi="Times New Roman"/>
          <w:sz w:val="24"/>
          <w:szCs w:val="24"/>
        </w:rPr>
        <w:t>beispielsweise</w:t>
      </w:r>
      <w:r w:rsidR="00E05B25">
        <w:rPr>
          <w:rFonts w:ascii="Times New Roman" w:hAnsi="Times New Roman"/>
          <w:sz w:val="24"/>
          <w:szCs w:val="24"/>
        </w:rPr>
        <w:t xml:space="preserve"> </w:t>
      </w:r>
      <w:r w:rsidR="007F0F02">
        <w:rPr>
          <w:rFonts w:ascii="Times New Roman" w:hAnsi="Times New Roman"/>
          <w:sz w:val="24"/>
          <w:szCs w:val="24"/>
        </w:rPr>
        <w:t>nicht</w:t>
      </w:r>
      <w:r w:rsidR="00623E42">
        <w:rPr>
          <w:rFonts w:ascii="Times New Roman" w:hAnsi="Times New Roman"/>
          <w:sz w:val="24"/>
          <w:szCs w:val="24"/>
        </w:rPr>
        <w:t xml:space="preserve"> </w:t>
      </w:r>
      <w:r w:rsidR="007F0F02">
        <w:rPr>
          <w:rFonts w:ascii="Times New Roman" w:hAnsi="Times New Roman"/>
          <w:sz w:val="24"/>
          <w:szCs w:val="24"/>
        </w:rPr>
        <w:t xml:space="preserve">autorisierte </w:t>
      </w:r>
      <w:r w:rsidR="00E05B25">
        <w:rPr>
          <w:rFonts w:ascii="Times New Roman" w:hAnsi="Times New Roman"/>
          <w:sz w:val="24"/>
          <w:szCs w:val="24"/>
        </w:rPr>
        <w:t xml:space="preserve">Devices </w:t>
      </w:r>
      <w:r w:rsidR="007F0F02">
        <w:rPr>
          <w:rFonts w:ascii="Times New Roman" w:hAnsi="Times New Roman"/>
          <w:sz w:val="24"/>
          <w:szCs w:val="24"/>
        </w:rPr>
        <w:t xml:space="preserve">zuverlässig </w:t>
      </w:r>
      <w:r w:rsidR="00D16433">
        <w:rPr>
          <w:rFonts w:ascii="Times New Roman" w:hAnsi="Times New Roman"/>
          <w:sz w:val="24"/>
          <w:szCs w:val="24"/>
        </w:rPr>
        <w:t>identifizieren</w:t>
      </w:r>
      <w:r w:rsidR="007F0F02">
        <w:rPr>
          <w:rFonts w:ascii="Times New Roman" w:hAnsi="Times New Roman"/>
          <w:sz w:val="24"/>
          <w:szCs w:val="24"/>
        </w:rPr>
        <w:t xml:space="preserve"> und entfernen. </w:t>
      </w:r>
    </w:p>
    <w:p w14:paraId="0F9C780E" w14:textId="5C6172AF" w:rsidR="00BE0259" w:rsidRPr="00AF2C9A" w:rsidRDefault="00BE0259" w:rsidP="000405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Anmeldemöglichkeiten </w:t>
      </w:r>
      <w:r w:rsidR="00307C21">
        <w:rPr>
          <w:rFonts w:ascii="Times New Roman" w:hAnsi="Times New Roman"/>
          <w:sz w:val="24"/>
          <w:szCs w:val="24"/>
        </w:rPr>
        <w:t xml:space="preserve">für den Experten-Treff </w:t>
      </w:r>
      <w:r>
        <w:rPr>
          <w:rFonts w:ascii="Times New Roman" w:hAnsi="Times New Roman"/>
          <w:sz w:val="24"/>
          <w:szCs w:val="24"/>
        </w:rPr>
        <w:t xml:space="preserve">sowie weitere Informationen finden sich unter: </w:t>
      </w:r>
      <w:hyperlink r:id="rId8" w:history="1">
        <w:r w:rsidR="00AF2C9A" w:rsidRPr="00AF2C9A">
          <w:rPr>
            <w:rStyle w:val="Hyperlink"/>
            <w:rFonts w:ascii="Times New Roman" w:hAnsi="Times New Roman"/>
            <w:sz w:val="24"/>
            <w:szCs w:val="24"/>
          </w:rPr>
          <w:t>https://www.sysob.com/kalender/2021/04/13/work-from-h</w:t>
        </w:r>
        <w:r w:rsidR="00AF2C9A" w:rsidRPr="00AF2C9A">
          <w:rPr>
            <w:rStyle w:val="Hyperlink"/>
            <w:rFonts w:ascii="Times New Roman" w:hAnsi="Times New Roman"/>
            <w:sz w:val="24"/>
            <w:szCs w:val="24"/>
          </w:rPr>
          <w:t>o</w:t>
        </w:r>
        <w:r w:rsidR="00AF2C9A" w:rsidRPr="00AF2C9A">
          <w:rPr>
            <w:rStyle w:val="Hyperlink"/>
            <w:rFonts w:ascii="Times New Roman" w:hAnsi="Times New Roman"/>
            <w:sz w:val="24"/>
            <w:szCs w:val="24"/>
          </w:rPr>
          <w:t>me-sicher-authentifiziert/</w:t>
        </w:r>
      </w:hyperlink>
    </w:p>
    <w:p w14:paraId="31961275" w14:textId="489BA170" w:rsidR="00AF2C9A" w:rsidRDefault="00AF2C9A" w:rsidP="000405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58D2AFE" w14:textId="413811F2" w:rsidR="0015226C" w:rsidRPr="0015226C" w:rsidRDefault="0015226C" w:rsidP="0015226C">
      <w:pPr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15226C">
        <w:rPr>
          <w:rFonts w:ascii="Times New Roman" w:hAnsi="Times New Roman"/>
          <w:sz w:val="20"/>
          <w:szCs w:val="20"/>
          <w:lang w:val="en-GB"/>
        </w:rPr>
        <w:t>Bildquelle</w:t>
      </w:r>
      <w:proofErr w:type="spellEnd"/>
      <w:r w:rsidRPr="0015226C">
        <w:rPr>
          <w:rFonts w:ascii="Times New Roman" w:hAnsi="Times New Roman"/>
          <w:sz w:val="20"/>
          <w:szCs w:val="20"/>
          <w:lang w:val="en-GB"/>
        </w:rPr>
        <w:t xml:space="preserve">: </w:t>
      </w:r>
      <w:proofErr w:type="spellStart"/>
      <w:r w:rsidRPr="0015226C">
        <w:rPr>
          <w:rFonts w:ascii="Times New Roman" w:hAnsi="Times New Roman"/>
          <w:sz w:val="20"/>
          <w:szCs w:val="20"/>
          <w:lang w:val="en-GB"/>
        </w:rPr>
        <w:t>Unsplash</w:t>
      </w:r>
      <w:proofErr w:type="spellEnd"/>
      <w:r w:rsidRPr="0015226C">
        <w:rPr>
          <w:rFonts w:ascii="Times New Roman" w:hAnsi="Times New Roman"/>
          <w:sz w:val="20"/>
          <w:szCs w:val="20"/>
          <w:lang w:val="en-GB"/>
        </w:rPr>
        <w:t>; Ivanti (Pulse Secure)</w:t>
      </w:r>
    </w:p>
    <w:p w14:paraId="075393D7" w14:textId="77777777" w:rsidR="00E80170" w:rsidRPr="0015226C" w:rsidRDefault="00E80170" w:rsidP="00242F05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</w:p>
    <w:p w14:paraId="33915136" w14:textId="77777777" w:rsidR="000E5709" w:rsidRPr="00DC6E10" w:rsidRDefault="000E5709" w:rsidP="000E5709">
      <w:pPr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DC6E10">
        <w:rPr>
          <w:rFonts w:ascii="Times New Roman" w:hAnsi="Times New Roman"/>
          <w:b/>
          <w:bCs/>
          <w:sz w:val="20"/>
          <w:szCs w:val="20"/>
          <w:lang w:val="en-GB"/>
        </w:rPr>
        <w:t>Über</w:t>
      </w:r>
      <w:proofErr w:type="spellEnd"/>
      <w:r w:rsidRPr="00DC6E10">
        <w:rPr>
          <w:rFonts w:ascii="Times New Roman" w:hAnsi="Times New Roman"/>
          <w:b/>
          <w:bCs/>
          <w:sz w:val="20"/>
          <w:szCs w:val="20"/>
          <w:lang w:val="en-GB"/>
        </w:rPr>
        <w:t xml:space="preserve"> sysob IT-Distribution</w:t>
      </w:r>
    </w:p>
    <w:p w14:paraId="68E54C65" w14:textId="77777777" w:rsidR="000E5709" w:rsidRPr="00DC6E10" w:rsidRDefault="000E5709" w:rsidP="000E5709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C6E10">
        <w:rPr>
          <w:rFonts w:ascii="Times New Roman" w:hAnsi="Times New Roman"/>
          <w:color w:val="000000"/>
          <w:sz w:val="20"/>
          <w:szCs w:val="20"/>
          <w:lang w:val="en-US"/>
        </w:rPr>
        <w:lastRenderedPageBreak/>
        <w:t xml:space="preserve">Die sysob IT-Distribution GmbH &amp; Co. </w:t>
      </w:r>
      <w:r w:rsidRPr="00DC6E10">
        <w:rPr>
          <w:rFonts w:ascii="Times New Roman" w:hAnsi="Times New Roman"/>
          <w:color w:val="000000"/>
          <w:sz w:val="20"/>
          <w:szCs w:val="20"/>
        </w:rPr>
        <w:t>KG is</w:t>
      </w:r>
      <w:r>
        <w:rPr>
          <w:rFonts w:ascii="Times New Roman" w:hAnsi="Times New Roman"/>
          <w:color w:val="000000"/>
          <w:sz w:val="20"/>
          <w:szCs w:val="20"/>
        </w:rPr>
        <w:t>t Teil der CMS Distribution und</w:t>
      </w:r>
      <w:r w:rsidRPr="00DC6E10">
        <w:rPr>
          <w:rFonts w:ascii="Times New Roman" w:hAnsi="Times New Roman"/>
          <w:color w:val="000000"/>
          <w:sz w:val="20"/>
          <w:szCs w:val="20"/>
        </w:rPr>
        <w:t xml:space="preserve"> mit mehr als 2.000 Partnern </w:t>
      </w:r>
      <w:r>
        <w:rPr>
          <w:rFonts w:ascii="Times New Roman" w:hAnsi="Times New Roman"/>
          <w:color w:val="000000"/>
          <w:sz w:val="20"/>
          <w:szCs w:val="20"/>
        </w:rPr>
        <w:t>sowie</w:t>
      </w:r>
      <w:r w:rsidRPr="00DC6E10">
        <w:rPr>
          <w:rFonts w:ascii="Times New Roman" w:hAnsi="Times New Roman"/>
          <w:color w:val="000000"/>
          <w:sz w:val="20"/>
          <w:szCs w:val="20"/>
        </w:rPr>
        <w:t xml:space="preserve"> nahezu 300 Top-Partnern einer der größten inhabergeführten Value-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Added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-Distributoren (VAD) im deutschsprachigen Raum. sysob verfügt über ein breit gefächertes Portfolio zukunftsweisender Lösungen aus den Bereichen Security, WLAN sowie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Serverbased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 Computing. Zu den Herstellerpartnern zählen namhafte, global agierende IT-Unternehmen wie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Okta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, Pulse Secure,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Yubico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 und Alcatel-Lucent Enterprise. Darüber hinaus bietet sysob als Total Solution Provider IT-Systemhäusern und Fachhandelspartnern umfassenden Support bei Projektplanung und -management. </w:t>
      </w:r>
    </w:p>
    <w:p w14:paraId="3FB0BF58" w14:textId="77777777" w:rsidR="000E5709" w:rsidRPr="00DC6E10" w:rsidRDefault="000E5709" w:rsidP="000E5709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C6E10">
        <w:rPr>
          <w:rFonts w:ascii="Times New Roman" w:hAnsi="Times New Roman"/>
          <w:color w:val="000000"/>
          <w:sz w:val="20"/>
          <w:szCs w:val="20"/>
        </w:rPr>
        <w:t xml:space="preserve">Ein weiterer Schwerpunkt liegt in der Planung, Erstellung und Integration von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Managed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-Service-Konzepten: Durch die Nutzung der sysob-eigenen Infrastruktur und eines in Deutschland befindlichen Rechenzentrums können Partner eigene Cloud-Lösungen beziehungsweise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Managed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 Backup Services für ihre Kunden bereitstellen. Der Distributor verfügt über rund 1.400 Kunden in Deutschland und 4.600 Kunden in der DACH-Region. Die Zentrale von sysob befindet sich in Schorndorf bei Cham im Bayerischen Wald. Weitere Vertriebsniederlassungen unterhält sysob in Wien und Wallisellen (Zürich). </w:t>
      </w:r>
    </w:p>
    <w:p w14:paraId="0497EC84" w14:textId="7AA96816" w:rsidR="00197D4C" w:rsidRPr="00047DCB" w:rsidRDefault="000E5709" w:rsidP="000E5709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DC6E10">
        <w:rPr>
          <w:rFonts w:ascii="Times New Roman" w:hAnsi="Times New Roman"/>
          <w:color w:val="000000"/>
          <w:sz w:val="20"/>
          <w:szCs w:val="20"/>
        </w:rPr>
        <w:t>www.sysob.com</w:t>
      </w:r>
    </w:p>
    <w:sectPr w:rsidR="00197D4C" w:rsidRPr="00047DC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7C6F" w14:textId="77777777" w:rsidR="002F3B40" w:rsidRDefault="002F3B40" w:rsidP="00FC46FC">
      <w:pPr>
        <w:spacing w:after="0" w:line="240" w:lineRule="auto"/>
      </w:pPr>
      <w:r>
        <w:separator/>
      </w:r>
    </w:p>
  </w:endnote>
  <w:endnote w:type="continuationSeparator" w:id="0">
    <w:p w14:paraId="62935539" w14:textId="77777777" w:rsidR="002F3B40" w:rsidRDefault="002F3B40" w:rsidP="00FC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D4FC" w14:textId="77777777" w:rsidR="002F3B40" w:rsidRDefault="002F3B40" w:rsidP="00FC46FC">
      <w:pPr>
        <w:spacing w:after="0" w:line="240" w:lineRule="auto"/>
      </w:pPr>
      <w:r>
        <w:separator/>
      </w:r>
    </w:p>
  </w:footnote>
  <w:footnote w:type="continuationSeparator" w:id="0">
    <w:p w14:paraId="787997C2" w14:textId="77777777" w:rsidR="002F3B40" w:rsidRDefault="002F3B40" w:rsidP="00FC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75CD" w14:textId="77777777" w:rsidR="00FC46FC" w:rsidRPr="00FC46FC" w:rsidRDefault="00F26FC1" w:rsidP="00FC46FC">
    <w:pPr>
      <w:tabs>
        <w:tab w:val="center" w:pos="4536"/>
        <w:tab w:val="right" w:pos="9072"/>
      </w:tabs>
      <w:spacing w:after="0" w:line="240" w:lineRule="auto"/>
      <w:jc w:val="right"/>
    </w:pPr>
    <w:r w:rsidRPr="00027567">
      <w:rPr>
        <w:rFonts w:ascii="Times New Roman" w:hAnsi="Times New Roman"/>
        <w:b/>
        <w:noProof/>
        <w:sz w:val="24"/>
        <w:lang w:eastAsia="de-DE"/>
      </w:rPr>
      <w:drawing>
        <wp:inline distT="0" distB="0" distL="0" distR="0" wp14:anchorId="4CF68AB0" wp14:editId="2933521D">
          <wp:extent cx="2324100" cy="10001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61C02" w14:textId="77777777" w:rsidR="00FC46FC" w:rsidRDefault="00FC46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E4E9F"/>
    <w:multiLevelType w:val="hybridMultilevel"/>
    <w:tmpl w:val="D952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F2"/>
    <w:rsid w:val="00003704"/>
    <w:rsid w:val="000053AE"/>
    <w:rsid w:val="0000638E"/>
    <w:rsid w:val="000109A4"/>
    <w:rsid w:val="000140C3"/>
    <w:rsid w:val="0001426F"/>
    <w:rsid w:val="0001458D"/>
    <w:rsid w:val="00017BB8"/>
    <w:rsid w:val="0002154B"/>
    <w:rsid w:val="00023543"/>
    <w:rsid w:val="00023FCD"/>
    <w:rsid w:val="00024317"/>
    <w:rsid w:val="0002659D"/>
    <w:rsid w:val="00027567"/>
    <w:rsid w:val="000358C1"/>
    <w:rsid w:val="0004057F"/>
    <w:rsid w:val="0004143D"/>
    <w:rsid w:val="00043E26"/>
    <w:rsid w:val="000446C5"/>
    <w:rsid w:val="00047DCB"/>
    <w:rsid w:val="00050EB4"/>
    <w:rsid w:val="0005413D"/>
    <w:rsid w:val="00057315"/>
    <w:rsid w:val="0005739E"/>
    <w:rsid w:val="00060D79"/>
    <w:rsid w:val="00061E2E"/>
    <w:rsid w:val="000638E5"/>
    <w:rsid w:val="000647BF"/>
    <w:rsid w:val="000657CB"/>
    <w:rsid w:val="000669B4"/>
    <w:rsid w:val="0006765E"/>
    <w:rsid w:val="0007270C"/>
    <w:rsid w:val="00073679"/>
    <w:rsid w:val="00081AAF"/>
    <w:rsid w:val="00084816"/>
    <w:rsid w:val="00084966"/>
    <w:rsid w:val="0008688C"/>
    <w:rsid w:val="00087BBB"/>
    <w:rsid w:val="0009636E"/>
    <w:rsid w:val="000A1CD7"/>
    <w:rsid w:val="000A5F71"/>
    <w:rsid w:val="000A6785"/>
    <w:rsid w:val="000B02FC"/>
    <w:rsid w:val="000B1110"/>
    <w:rsid w:val="000B1BBB"/>
    <w:rsid w:val="000B26DC"/>
    <w:rsid w:val="000B5DCF"/>
    <w:rsid w:val="000C157D"/>
    <w:rsid w:val="000C2A0C"/>
    <w:rsid w:val="000C2D6A"/>
    <w:rsid w:val="000C3D08"/>
    <w:rsid w:val="000C4BC8"/>
    <w:rsid w:val="000D7072"/>
    <w:rsid w:val="000E1ED2"/>
    <w:rsid w:val="000E31BC"/>
    <w:rsid w:val="000E5709"/>
    <w:rsid w:val="000F03C9"/>
    <w:rsid w:val="000F09C9"/>
    <w:rsid w:val="0010163B"/>
    <w:rsid w:val="00103524"/>
    <w:rsid w:val="00105FFD"/>
    <w:rsid w:val="001109CA"/>
    <w:rsid w:val="001109E4"/>
    <w:rsid w:val="00110E6F"/>
    <w:rsid w:val="00113F19"/>
    <w:rsid w:val="00114F41"/>
    <w:rsid w:val="00115AFA"/>
    <w:rsid w:val="00117C74"/>
    <w:rsid w:val="00126125"/>
    <w:rsid w:val="00126B30"/>
    <w:rsid w:val="00127210"/>
    <w:rsid w:val="00127F20"/>
    <w:rsid w:val="001306F3"/>
    <w:rsid w:val="0013182D"/>
    <w:rsid w:val="001412D2"/>
    <w:rsid w:val="00143A3D"/>
    <w:rsid w:val="00146C7C"/>
    <w:rsid w:val="0014736B"/>
    <w:rsid w:val="0015226C"/>
    <w:rsid w:val="0015299E"/>
    <w:rsid w:val="0015767D"/>
    <w:rsid w:val="0016774B"/>
    <w:rsid w:val="00170C31"/>
    <w:rsid w:val="00170D8A"/>
    <w:rsid w:val="001811B8"/>
    <w:rsid w:val="00184656"/>
    <w:rsid w:val="00197D4C"/>
    <w:rsid w:val="001A5569"/>
    <w:rsid w:val="001B047C"/>
    <w:rsid w:val="001B255F"/>
    <w:rsid w:val="001B70AD"/>
    <w:rsid w:val="001B7106"/>
    <w:rsid w:val="001B77B3"/>
    <w:rsid w:val="001C0C16"/>
    <w:rsid w:val="001C4273"/>
    <w:rsid w:val="001C42EF"/>
    <w:rsid w:val="001C46FC"/>
    <w:rsid w:val="001C473B"/>
    <w:rsid w:val="001C5599"/>
    <w:rsid w:val="001D3E97"/>
    <w:rsid w:val="001D560E"/>
    <w:rsid w:val="001E126B"/>
    <w:rsid w:val="001E339C"/>
    <w:rsid w:val="001E54FE"/>
    <w:rsid w:val="001F2737"/>
    <w:rsid w:val="001F30C1"/>
    <w:rsid w:val="001F3DB9"/>
    <w:rsid w:val="001F6F11"/>
    <w:rsid w:val="001F7776"/>
    <w:rsid w:val="001F7883"/>
    <w:rsid w:val="002021C1"/>
    <w:rsid w:val="00203C98"/>
    <w:rsid w:val="00205C3D"/>
    <w:rsid w:val="00212D19"/>
    <w:rsid w:val="00214ABE"/>
    <w:rsid w:val="00223DB6"/>
    <w:rsid w:val="002255A5"/>
    <w:rsid w:val="00225836"/>
    <w:rsid w:val="002305CF"/>
    <w:rsid w:val="0023141D"/>
    <w:rsid w:val="00233AE7"/>
    <w:rsid w:val="00233B66"/>
    <w:rsid w:val="00233CA5"/>
    <w:rsid w:val="00237FEA"/>
    <w:rsid w:val="00241460"/>
    <w:rsid w:val="00242F05"/>
    <w:rsid w:val="0024411C"/>
    <w:rsid w:val="00245F57"/>
    <w:rsid w:val="00246E52"/>
    <w:rsid w:val="00251B3B"/>
    <w:rsid w:val="00253341"/>
    <w:rsid w:val="002549E1"/>
    <w:rsid w:val="00256A68"/>
    <w:rsid w:val="00260833"/>
    <w:rsid w:val="00262A7B"/>
    <w:rsid w:val="00274825"/>
    <w:rsid w:val="00280DB0"/>
    <w:rsid w:val="00287382"/>
    <w:rsid w:val="00291B8C"/>
    <w:rsid w:val="00292411"/>
    <w:rsid w:val="002935A6"/>
    <w:rsid w:val="00293BB3"/>
    <w:rsid w:val="002A0917"/>
    <w:rsid w:val="002A2B9E"/>
    <w:rsid w:val="002A4174"/>
    <w:rsid w:val="002A48B5"/>
    <w:rsid w:val="002A57A5"/>
    <w:rsid w:val="002B0F37"/>
    <w:rsid w:val="002B39E5"/>
    <w:rsid w:val="002B3EBB"/>
    <w:rsid w:val="002B51C4"/>
    <w:rsid w:val="002B6C96"/>
    <w:rsid w:val="002C1C56"/>
    <w:rsid w:val="002C3B5B"/>
    <w:rsid w:val="002C5A47"/>
    <w:rsid w:val="002D21B1"/>
    <w:rsid w:val="002D2E8F"/>
    <w:rsid w:val="002D403F"/>
    <w:rsid w:val="002D40D1"/>
    <w:rsid w:val="002D6B76"/>
    <w:rsid w:val="002D7431"/>
    <w:rsid w:val="002F01A1"/>
    <w:rsid w:val="002F1AD7"/>
    <w:rsid w:val="002F2212"/>
    <w:rsid w:val="002F235F"/>
    <w:rsid w:val="002F3724"/>
    <w:rsid w:val="002F3B40"/>
    <w:rsid w:val="002F5F77"/>
    <w:rsid w:val="002F6CD6"/>
    <w:rsid w:val="002F7658"/>
    <w:rsid w:val="00306425"/>
    <w:rsid w:val="003072C3"/>
    <w:rsid w:val="00307C21"/>
    <w:rsid w:val="00310379"/>
    <w:rsid w:val="003116BF"/>
    <w:rsid w:val="00311901"/>
    <w:rsid w:val="0031196A"/>
    <w:rsid w:val="00312FAA"/>
    <w:rsid w:val="00313864"/>
    <w:rsid w:val="003237B1"/>
    <w:rsid w:val="00330EF8"/>
    <w:rsid w:val="00331EF8"/>
    <w:rsid w:val="00332A57"/>
    <w:rsid w:val="00332C27"/>
    <w:rsid w:val="0033316E"/>
    <w:rsid w:val="003372E5"/>
    <w:rsid w:val="00342E5D"/>
    <w:rsid w:val="003446EE"/>
    <w:rsid w:val="00345941"/>
    <w:rsid w:val="003463CF"/>
    <w:rsid w:val="003552A0"/>
    <w:rsid w:val="00365A40"/>
    <w:rsid w:val="00370B98"/>
    <w:rsid w:val="00374057"/>
    <w:rsid w:val="00384DEC"/>
    <w:rsid w:val="00397FF2"/>
    <w:rsid w:val="003A319A"/>
    <w:rsid w:val="003A3651"/>
    <w:rsid w:val="003A4AA8"/>
    <w:rsid w:val="003A650A"/>
    <w:rsid w:val="003B0F43"/>
    <w:rsid w:val="003B1A1A"/>
    <w:rsid w:val="003B6213"/>
    <w:rsid w:val="003C000E"/>
    <w:rsid w:val="003C5934"/>
    <w:rsid w:val="003C6FDE"/>
    <w:rsid w:val="003D3D7A"/>
    <w:rsid w:val="003E1C40"/>
    <w:rsid w:val="003E664E"/>
    <w:rsid w:val="003E775A"/>
    <w:rsid w:val="003F2268"/>
    <w:rsid w:val="003F2275"/>
    <w:rsid w:val="003F2603"/>
    <w:rsid w:val="003F4216"/>
    <w:rsid w:val="004009E5"/>
    <w:rsid w:val="00403369"/>
    <w:rsid w:val="00403E18"/>
    <w:rsid w:val="0040543A"/>
    <w:rsid w:val="004065C9"/>
    <w:rsid w:val="00407277"/>
    <w:rsid w:val="0041213B"/>
    <w:rsid w:val="004130AD"/>
    <w:rsid w:val="00414E3D"/>
    <w:rsid w:val="00415D7E"/>
    <w:rsid w:val="00416572"/>
    <w:rsid w:val="0041777F"/>
    <w:rsid w:val="00417E37"/>
    <w:rsid w:val="00421E3B"/>
    <w:rsid w:val="00422CE8"/>
    <w:rsid w:val="004278BC"/>
    <w:rsid w:val="00432470"/>
    <w:rsid w:val="00433CCB"/>
    <w:rsid w:val="004352C8"/>
    <w:rsid w:val="0043658D"/>
    <w:rsid w:val="004423A1"/>
    <w:rsid w:val="0045167E"/>
    <w:rsid w:val="00453083"/>
    <w:rsid w:val="00456A20"/>
    <w:rsid w:val="004571FE"/>
    <w:rsid w:val="00461446"/>
    <w:rsid w:val="00463CEE"/>
    <w:rsid w:val="00464D1F"/>
    <w:rsid w:val="004727B6"/>
    <w:rsid w:val="004739B9"/>
    <w:rsid w:val="00477162"/>
    <w:rsid w:val="004805A6"/>
    <w:rsid w:val="00481F60"/>
    <w:rsid w:val="004825B6"/>
    <w:rsid w:val="00482B10"/>
    <w:rsid w:val="00485009"/>
    <w:rsid w:val="00485C88"/>
    <w:rsid w:val="0048628D"/>
    <w:rsid w:val="004877CF"/>
    <w:rsid w:val="004938B3"/>
    <w:rsid w:val="004A2EDC"/>
    <w:rsid w:val="004A6314"/>
    <w:rsid w:val="004B1263"/>
    <w:rsid w:val="004B227E"/>
    <w:rsid w:val="004B300C"/>
    <w:rsid w:val="004B3D96"/>
    <w:rsid w:val="004B6064"/>
    <w:rsid w:val="004C0372"/>
    <w:rsid w:val="004C1148"/>
    <w:rsid w:val="004C3043"/>
    <w:rsid w:val="004C38C7"/>
    <w:rsid w:val="004C55E0"/>
    <w:rsid w:val="004D020D"/>
    <w:rsid w:val="004D2F14"/>
    <w:rsid w:val="004E1CB7"/>
    <w:rsid w:val="004E7538"/>
    <w:rsid w:val="004F221C"/>
    <w:rsid w:val="004F2926"/>
    <w:rsid w:val="004F4908"/>
    <w:rsid w:val="004F51EA"/>
    <w:rsid w:val="004F6488"/>
    <w:rsid w:val="004F7884"/>
    <w:rsid w:val="00503091"/>
    <w:rsid w:val="00511F2D"/>
    <w:rsid w:val="00513764"/>
    <w:rsid w:val="00520B3F"/>
    <w:rsid w:val="0052161F"/>
    <w:rsid w:val="00522B8F"/>
    <w:rsid w:val="00523612"/>
    <w:rsid w:val="0053152A"/>
    <w:rsid w:val="00531CD1"/>
    <w:rsid w:val="00534DEB"/>
    <w:rsid w:val="0053560A"/>
    <w:rsid w:val="00536D95"/>
    <w:rsid w:val="0054094B"/>
    <w:rsid w:val="00545245"/>
    <w:rsid w:val="00545753"/>
    <w:rsid w:val="005510AC"/>
    <w:rsid w:val="00555D0E"/>
    <w:rsid w:val="0056619D"/>
    <w:rsid w:val="0056764F"/>
    <w:rsid w:val="00570071"/>
    <w:rsid w:val="00571BB3"/>
    <w:rsid w:val="00573C1D"/>
    <w:rsid w:val="00574521"/>
    <w:rsid w:val="00575ED9"/>
    <w:rsid w:val="00582927"/>
    <w:rsid w:val="00586EFB"/>
    <w:rsid w:val="00590AC9"/>
    <w:rsid w:val="00591414"/>
    <w:rsid w:val="005946D2"/>
    <w:rsid w:val="00596ADC"/>
    <w:rsid w:val="00597022"/>
    <w:rsid w:val="005A0D0C"/>
    <w:rsid w:val="005A2C2B"/>
    <w:rsid w:val="005A4AE4"/>
    <w:rsid w:val="005A6BB2"/>
    <w:rsid w:val="005B1B46"/>
    <w:rsid w:val="005B3766"/>
    <w:rsid w:val="005B5C5A"/>
    <w:rsid w:val="005B73A3"/>
    <w:rsid w:val="005B7C56"/>
    <w:rsid w:val="005C05C1"/>
    <w:rsid w:val="005C4819"/>
    <w:rsid w:val="005D0E50"/>
    <w:rsid w:val="005D2F1A"/>
    <w:rsid w:val="005D6004"/>
    <w:rsid w:val="005E20AB"/>
    <w:rsid w:val="005E433C"/>
    <w:rsid w:val="005F778E"/>
    <w:rsid w:val="00600AD4"/>
    <w:rsid w:val="006053EC"/>
    <w:rsid w:val="006063C5"/>
    <w:rsid w:val="0060739D"/>
    <w:rsid w:val="00623E42"/>
    <w:rsid w:val="006251F2"/>
    <w:rsid w:val="00626B7B"/>
    <w:rsid w:val="00631DFC"/>
    <w:rsid w:val="00631E16"/>
    <w:rsid w:val="00635AF6"/>
    <w:rsid w:val="0064094D"/>
    <w:rsid w:val="0064428F"/>
    <w:rsid w:val="0065175A"/>
    <w:rsid w:val="00653408"/>
    <w:rsid w:val="00654F8A"/>
    <w:rsid w:val="006608A2"/>
    <w:rsid w:val="00661952"/>
    <w:rsid w:val="00671552"/>
    <w:rsid w:val="00673DE3"/>
    <w:rsid w:val="006853CD"/>
    <w:rsid w:val="006856A8"/>
    <w:rsid w:val="00685DCE"/>
    <w:rsid w:val="0069192D"/>
    <w:rsid w:val="006931F9"/>
    <w:rsid w:val="0069326F"/>
    <w:rsid w:val="00697E28"/>
    <w:rsid w:val="006A24C5"/>
    <w:rsid w:val="006A3F47"/>
    <w:rsid w:val="006B4F2F"/>
    <w:rsid w:val="006C0954"/>
    <w:rsid w:val="006C0C04"/>
    <w:rsid w:val="006C14D0"/>
    <w:rsid w:val="006C14FD"/>
    <w:rsid w:val="006C6A6E"/>
    <w:rsid w:val="006D5CFA"/>
    <w:rsid w:val="006D6DDD"/>
    <w:rsid w:val="006D7085"/>
    <w:rsid w:val="006F2672"/>
    <w:rsid w:val="006F4AF7"/>
    <w:rsid w:val="006F4AF9"/>
    <w:rsid w:val="006F4BEE"/>
    <w:rsid w:val="006F4C05"/>
    <w:rsid w:val="006F69CC"/>
    <w:rsid w:val="006F73ED"/>
    <w:rsid w:val="00700246"/>
    <w:rsid w:val="00701855"/>
    <w:rsid w:val="00702CE7"/>
    <w:rsid w:val="0070644E"/>
    <w:rsid w:val="00713269"/>
    <w:rsid w:val="00717D64"/>
    <w:rsid w:val="00721BC1"/>
    <w:rsid w:val="00723A7A"/>
    <w:rsid w:val="0072664E"/>
    <w:rsid w:val="00726E42"/>
    <w:rsid w:val="007302AD"/>
    <w:rsid w:val="007351A5"/>
    <w:rsid w:val="0073546A"/>
    <w:rsid w:val="0073766E"/>
    <w:rsid w:val="00747F2A"/>
    <w:rsid w:val="00750F85"/>
    <w:rsid w:val="00756B43"/>
    <w:rsid w:val="00760149"/>
    <w:rsid w:val="00762829"/>
    <w:rsid w:val="00766573"/>
    <w:rsid w:val="00771BDB"/>
    <w:rsid w:val="00772608"/>
    <w:rsid w:val="007769BD"/>
    <w:rsid w:val="00777AC3"/>
    <w:rsid w:val="00782E63"/>
    <w:rsid w:val="00784806"/>
    <w:rsid w:val="007868AC"/>
    <w:rsid w:val="00791620"/>
    <w:rsid w:val="00796972"/>
    <w:rsid w:val="007B5E78"/>
    <w:rsid w:val="007B6B1E"/>
    <w:rsid w:val="007C2F59"/>
    <w:rsid w:val="007C3A94"/>
    <w:rsid w:val="007C4ADA"/>
    <w:rsid w:val="007C4B37"/>
    <w:rsid w:val="007D3DAF"/>
    <w:rsid w:val="007D5940"/>
    <w:rsid w:val="007D6D90"/>
    <w:rsid w:val="007D7480"/>
    <w:rsid w:val="007D77AE"/>
    <w:rsid w:val="007E3273"/>
    <w:rsid w:val="007E7018"/>
    <w:rsid w:val="007E7CA6"/>
    <w:rsid w:val="007F0F02"/>
    <w:rsid w:val="007F4139"/>
    <w:rsid w:val="007F417F"/>
    <w:rsid w:val="007F6EAF"/>
    <w:rsid w:val="0080363D"/>
    <w:rsid w:val="00803CF6"/>
    <w:rsid w:val="00803D59"/>
    <w:rsid w:val="00804298"/>
    <w:rsid w:val="0080635F"/>
    <w:rsid w:val="00807301"/>
    <w:rsid w:val="00810E3A"/>
    <w:rsid w:val="00814880"/>
    <w:rsid w:val="00821006"/>
    <w:rsid w:val="008210C8"/>
    <w:rsid w:val="0082217E"/>
    <w:rsid w:val="00822C5F"/>
    <w:rsid w:val="00822FEF"/>
    <w:rsid w:val="008236D3"/>
    <w:rsid w:val="008236EB"/>
    <w:rsid w:val="00837006"/>
    <w:rsid w:val="00840155"/>
    <w:rsid w:val="008424D4"/>
    <w:rsid w:val="008541F8"/>
    <w:rsid w:val="00855E37"/>
    <w:rsid w:val="00865340"/>
    <w:rsid w:val="008663B5"/>
    <w:rsid w:val="00872C16"/>
    <w:rsid w:val="00872F3D"/>
    <w:rsid w:val="008743C7"/>
    <w:rsid w:val="00875825"/>
    <w:rsid w:val="00875B80"/>
    <w:rsid w:val="00877782"/>
    <w:rsid w:val="00880C94"/>
    <w:rsid w:val="00882230"/>
    <w:rsid w:val="00882279"/>
    <w:rsid w:val="008843A8"/>
    <w:rsid w:val="00884E19"/>
    <w:rsid w:val="0088648A"/>
    <w:rsid w:val="008869A2"/>
    <w:rsid w:val="00891DC8"/>
    <w:rsid w:val="00897067"/>
    <w:rsid w:val="00897134"/>
    <w:rsid w:val="008A0E4E"/>
    <w:rsid w:val="008A4A45"/>
    <w:rsid w:val="008A7D11"/>
    <w:rsid w:val="008B0D50"/>
    <w:rsid w:val="008B3A5E"/>
    <w:rsid w:val="008D0BF4"/>
    <w:rsid w:val="008D1C8B"/>
    <w:rsid w:val="008D2AB9"/>
    <w:rsid w:val="008D2CBD"/>
    <w:rsid w:val="008D3797"/>
    <w:rsid w:val="008D3D9B"/>
    <w:rsid w:val="008D5A63"/>
    <w:rsid w:val="008D78B2"/>
    <w:rsid w:val="008E7D29"/>
    <w:rsid w:val="008F0D59"/>
    <w:rsid w:val="008F3571"/>
    <w:rsid w:val="008F370D"/>
    <w:rsid w:val="008F3E92"/>
    <w:rsid w:val="008F488A"/>
    <w:rsid w:val="00903E06"/>
    <w:rsid w:val="00904617"/>
    <w:rsid w:val="0091063A"/>
    <w:rsid w:val="00913D1C"/>
    <w:rsid w:val="00913E3A"/>
    <w:rsid w:val="00913FD6"/>
    <w:rsid w:val="0091556C"/>
    <w:rsid w:val="00916B32"/>
    <w:rsid w:val="0091751B"/>
    <w:rsid w:val="0092184F"/>
    <w:rsid w:val="009266AD"/>
    <w:rsid w:val="00926CF7"/>
    <w:rsid w:val="00926F51"/>
    <w:rsid w:val="00932DA6"/>
    <w:rsid w:val="00936715"/>
    <w:rsid w:val="00937D08"/>
    <w:rsid w:val="00941436"/>
    <w:rsid w:val="0094359F"/>
    <w:rsid w:val="00951AE6"/>
    <w:rsid w:val="00952126"/>
    <w:rsid w:val="00953CA3"/>
    <w:rsid w:val="00954D9D"/>
    <w:rsid w:val="00961E64"/>
    <w:rsid w:val="009624BC"/>
    <w:rsid w:val="009633C7"/>
    <w:rsid w:val="00963B97"/>
    <w:rsid w:val="009675F7"/>
    <w:rsid w:val="00967D49"/>
    <w:rsid w:val="0097266A"/>
    <w:rsid w:val="00977920"/>
    <w:rsid w:val="00980200"/>
    <w:rsid w:val="00980726"/>
    <w:rsid w:val="009848A0"/>
    <w:rsid w:val="0098785B"/>
    <w:rsid w:val="00994521"/>
    <w:rsid w:val="009A6BAB"/>
    <w:rsid w:val="009B142E"/>
    <w:rsid w:val="009B30E3"/>
    <w:rsid w:val="009B33E6"/>
    <w:rsid w:val="009B4072"/>
    <w:rsid w:val="009C6C2A"/>
    <w:rsid w:val="009D4F96"/>
    <w:rsid w:val="009D7637"/>
    <w:rsid w:val="009D7C6B"/>
    <w:rsid w:val="009E1D23"/>
    <w:rsid w:val="009E33C7"/>
    <w:rsid w:val="009E57A9"/>
    <w:rsid w:val="009F4BC8"/>
    <w:rsid w:val="009F4C23"/>
    <w:rsid w:val="00A038BC"/>
    <w:rsid w:val="00A1210A"/>
    <w:rsid w:val="00A13326"/>
    <w:rsid w:val="00A17298"/>
    <w:rsid w:val="00A23485"/>
    <w:rsid w:val="00A30BAE"/>
    <w:rsid w:val="00A35DBB"/>
    <w:rsid w:val="00A37684"/>
    <w:rsid w:val="00A40635"/>
    <w:rsid w:val="00A42BAB"/>
    <w:rsid w:val="00A43D57"/>
    <w:rsid w:val="00A441CA"/>
    <w:rsid w:val="00A51027"/>
    <w:rsid w:val="00A52A46"/>
    <w:rsid w:val="00A55ABD"/>
    <w:rsid w:val="00A62063"/>
    <w:rsid w:val="00A62892"/>
    <w:rsid w:val="00A646EB"/>
    <w:rsid w:val="00A64AB8"/>
    <w:rsid w:val="00A651FA"/>
    <w:rsid w:val="00A659DE"/>
    <w:rsid w:val="00A66E16"/>
    <w:rsid w:val="00A778C4"/>
    <w:rsid w:val="00A802C5"/>
    <w:rsid w:val="00A81365"/>
    <w:rsid w:val="00A86B8E"/>
    <w:rsid w:val="00A90956"/>
    <w:rsid w:val="00A95156"/>
    <w:rsid w:val="00A97558"/>
    <w:rsid w:val="00AA1A96"/>
    <w:rsid w:val="00AA7197"/>
    <w:rsid w:val="00AA770D"/>
    <w:rsid w:val="00AA7F0B"/>
    <w:rsid w:val="00AB003D"/>
    <w:rsid w:val="00AD20F7"/>
    <w:rsid w:val="00AE1538"/>
    <w:rsid w:val="00AE339D"/>
    <w:rsid w:val="00AE366A"/>
    <w:rsid w:val="00AF08A8"/>
    <w:rsid w:val="00AF21FC"/>
    <w:rsid w:val="00AF2C9A"/>
    <w:rsid w:val="00AF3C6A"/>
    <w:rsid w:val="00AF57AC"/>
    <w:rsid w:val="00AF5812"/>
    <w:rsid w:val="00B012FC"/>
    <w:rsid w:val="00B02133"/>
    <w:rsid w:val="00B02637"/>
    <w:rsid w:val="00B0295F"/>
    <w:rsid w:val="00B03668"/>
    <w:rsid w:val="00B07353"/>
    <w:rsid w:val="00B075D9"/>
    <w:rsid w:val="00B10BC2"/>
    <w:rsid w:val="00B21022"/>
    <w:rsid w:val="00B21CAD"/>
    <w:rsid w:val="00B22475"/>
    <w:rsid w:val="00B275B8"/>
    <w:rsid w:val="00B336E2"/>
    <w:rsid w:val="00B34926"/>
    <w:rsid w:val="00B424AF"/>
    <w:rsid w:val="00B430F4"/>
    <w:rsid w:val="00B44C66"/>
    <w:rsid w:val="00B5348A"/>
    <w:rsid w:val="00B62358"/>
    <w:rsid w:val="00B64B0D"/>
    <w:rsid w:val="00B65AD1"/>
    <w:rsid w:val="00B83634"/>
    <w:rsid w:val="00B952C5"/>
    <w:rsid w:val="00B957DE"/>
    <w:rsid w:val="00BA033F"/>
    <w:rsid w:val="00BA2134"/>
    <w:rsid w:val="00BB36E5"/>
    <w:rsid w:val="00BB43E5"/>
    <w:rsid w:val="00BC09FC"/>
    <w:rsid w:val="00BC24CA"/>
    <w:rsid w:val="00BC2F8B"/>
    <w:rsid w:val="00BD0BDE"/>
    <w:rsid w:val="00BD1FAA"/>
    <w:rsid w:val="00BD6938"/>
    <w:rsid w:val="00BD71CE"/>
    <w:rsid w:val="00BE0259"/>
    <w:rsid w:val="00BE410D"/>
    <w:rsid w:val="00BE537C"/>
    <w:rsid w:val="00BE6F2D"/>
    <w:rsid w:val="00BE7A1C"/>
    <w:rsid w:val="00BF0A10"/>
    <w:rsid w:val="00BF1AE8"/>
    <w:rsid w:val="00BF52E1"/>
    <w:rsid w:val="00C01EDB"/>
    <w:rsid w:val="00C02A96"/>
    <w:rsid w:val="00C06CE9"/>
    <w:rsid w:val="00C117A2"/>
    <w:rsid w:val="00C12BE7"/>
    <w:rsid w:val="00C17242"/>
    <w:rsid w:val="00C2198E"/>
    <w:rsid w:val="00C23715"/>
    <w:rsid w:val="00C24C5D"/>
    <w:rsid w:val="00C26275"/>
    <w:rsid w:val="00C34DCF"/>
    <w:rsid w:val="00C37E73"/>
    <w:rsid w:val="00C418A3"/>
    <w:rsid w:val="00C428BA"/>
    <w:rsid w:val="00C46431"/>
    <w:rsid w:val="00C55A32"/>
    <w:rsid w:val="00C56F11"/>
    <w:rsid w:val="00C57D48"/>
    <w:rsid w:val="00C61E59"/>
    <w:rsid w:val="00C65172"/>
    <w:rsid w:val="00C67C9A"/>
    <w:rsid w:val="00C72E15"/>
    <w:rsid w:val="00C804D4"/>
    <w:rsid w:val="00C87392"/>
    <w:rsid w:val="00C907F4"/>
    <w:rsid w:val="00C91E52"/>
    <w:rsid w:val="00C9267B"/>
    <w:rsid w:val="00C966D2"/>
    <w:rsid w:val="00C97FE0"/>
    <w:rsid w:val="00CA1F98"/>
    <w:rsid w:val="00CB0635"/>
    <w:rsid w:val="00CB75EB"/>
    <w:rsid w:val="00CC33BE"/>
    <w:rsid w:val="00CD27D3"/>
    <w:rsid w:val="00CD361C"/>
    <w:rsid w:val="00CD6426"/>
    <w:rsid w:val="00CD6B3E"/>
    <w:rsid w:val="00CD75E4"/>
    <w:rsid w:val="00CE579E"/>
    <w:rsid w:val="00CE630B"/>
    <w:rsid w:val="00CE6DE9"/>
    <w:rsid w:val="00CE72C0"/>
    <w:rsid w:val="00CE76E7"/>
    <w:rsid w:val="00CF3275"/>
    <w:rsid w:val="00CF4118"/>
    <w:rsid w:val="00CF5E91"/>
    <w:rsid w:val="00CF64A5"/>
    <w:rsid w:val="00D02E27"/>
    <w:rsid w:val="00D05D26"/>
    <w:rsid w:val="00D10B46"/>
    <w:rsid w:val="00D113CE"/>
    <w:rsid w:val="00D14E4B"/>
    <w:rsid w:val="00D16433"/>
    <w:rsid w:val="00D22D65"/>
    <w:rsid w:val="00D2562C"/>
    <w:rsid w:val="00D25A5E"/>
    <w:rsid w:val="00D27D94"/>
    <w:rsid w:val="00D30F94"/>
    <w:rsid w:val="00D3466D"/>
    <w:rsid w:val="00D424DE"/>
    <w:rsid w:val="00D47DBE"/>
    <w:rsid w:val="00D532A5"/>
    <w:rsid w:val="00D54D67"/>
    <w:rsid w:val="00D57AA3"/>
    <w:rsid w:val="00D6004D"/>
    <w:rsid w:val="00D67375"/>
    <w:rsid w:val="00D7002E"/>
    <w:rsid w:val="00D70BC0"/>
    <w:rsid w:val="00D71878"/>
    <w:rsid w:val="00D73465"/>
    <w:rsid w:val="00D7566E"/>
    <w:rsid w:val="00D7643F"/>
    <w:rsid w:val="00D816A8"/>
    <w:rsid w:val="00D81711"/>
    <w:rsid w:val="00D82D26"/>
    <w:rsid w:val="00D835AC"/>
    <w:rsid w:val="00D84583"/>
    <w:rsid w:val="00D85CC5"/>
    <w:rsid w:val="00D85F66"/>
    <w:rsid w:val="00D92397"/>
    <w:rsid w:val="00D9507D"/>
    <w:rsid w:val="00D970C5"/>
    <w:rsid w:val="00D975D9"/>
    <w:rsid w:val="00DA18E9"/>
    <w:rsid w:val="00DA19E8"/>
    <w:rsid w:val="00DA464B"/>
    <w:rsid w:val="00DA68FE"/>
    <w:rsid w:val="00DA74B3"/>
    <w:rsid w:val="00DB3A4D"/>
    <w:rsid w:val="00DB3AE5"/>
    <w:rsid w:val="00DB72A5"/>
    <w:rsid w:val="00DC3BDD"/>
    <w:rsid w:val="00DD24A6"/>
    <w:rsid w:val="00DD290E"/>
    <w:rsid w:val="00DD6493"/>
    <w:rsid w:val="00DE1277"/>
    <w:rsid w:val="00DE12F8"/>
    <w:rsid w:val="00DE47E4"/>
    <w:rsid w:val="00DE6651"/>
    <w:rsid w:val="00DF26B4"/>
    <w:rsid w:val="00DF66AF"/>
    <w:rsid w:val="00E02205"/>
    <w:rsid w:val="00E0252C"/>
    <w:rsid w:val="00E047E2"/>
    <w:rsid w:val="00E04936"/>
    <w:rsid w:val="00E04C52"/>
    <w:rsid w:val="00E05B25"/>
    <w:rsid w:val="00E07E74"/>
    <w:rsid w:val="00E21398"/>
    <w:rsid w:val="00E25339"/>
    <w:rsid w:val="00E26FB8"/>
    <w:rsid w:val="00E3548D"/>
    <w:rsid w:val="00E36B67"/>
    <w:rsid w:val="00E37285"/>
    <w:rsid w:val="00E42405"/>
    <w:rsid w:val="00E42FE1"/>
    <w:rsid w:val="00E45170"/>
    <w:rsid w:val="00E46C14"/>
    <w:rsid w:val="00E559F0"/>
    <w:rsid w:val="00E563FB"/>
    <w:rsid w:val="00E61C65"/>
    <w:rsid w:val="00E656DE"/>
    <w:rsid w:val="00E65832"/>
    <w:rsid w:val="00E6774E"/>
    <w:rsid w:val="00E702DC"/>
    <w:rsid w:val="00E70B7D"/>
    <w:rsid w:val="00E72EB2"/>
    <w:rsid w:val="00E72EE7"/>
    <w:rsid w:val="00E7677A"/>
    <w:rsid w:val="00E80170"/>
    <w:rsid w:val="00E85692"/>
    <w:rsid w:val="00E91A72"/>
    <w:rsid w:val="00E939BE"/>
    <w:rsid w:val="00E93D35"/>
    <w:rsid w:val="00E94971"/>
    <w:rsid w:val="00E94EE3"/>
    <w:rsid w:val="00E97320"/>
    <w:rsid w:val="00EA70E5"/>
    <w:rsid w:val="00EB0AAA"/>
    <w:rsid w:val="00EB1D29"/>
    <w:rsid w:val="00EB44F4"/>
    <w:rsid w:val="00EB79D8"/>
    <w:rsid w:val="00EC4BA5"/>
    <w:rsid w:val="00EC7B8B"/>
    <w:rsid w:val="00ED072E"/>
    <w:rsid w:val="00ED295C"/>
    <w:rsid w:val="00ED3C05"/>
    <w:rsid w:val="00ED5651"/>
    <w:rsid w:val="00ED6622"/>
    <w:rsid w:val="00EE343E"/>
    <w:rsid w:val="00EE60EB"/>
    <w:rsid w:val="00EF0FB5"/>
    <w:rsid w:val="00EF2A13"/>
    <w:rsid w:val="00EF5BE8"/>
    <w:rsid w:val="00F010CF"/>
    <w:rsid w:val="00F01409"/>
    <w:rsid w:val="00F04479"/>
    <w:rsid w:val="00F10ACE"/>
    <w:rsid w:val="00F116E6"/>
    <w:rsid w:val="00F12453"/>
    <w:rsid w:val="00F13662"/>
    <w:rsid w:val="00F13F65"/>
    <w:rsid w:val="00F205A4"/>
    <w:rsid w:val="00F21C18"/>
    <w:rsid w:val="00F222F8"/>
    <w:rsid w:val="00F250F2"/>
    <w:rsid w:val="00F26FC1"/>
    <w:rsid w:val="00F31237"/>
    <w:rsid w:val="00F32E01"/>
    <w:rsid w:val="00F35A46"/>
    <w:rsid w:val="00F36E5D"/>
    <w:rsid w:val="00F37F4F"/>
    <w:rsid w:val="00F45D35"/>
    <w:rsid w:val="00F475FB"/>
    <w:rsid w:val="00F64282"/>
    <w:rsid w:val="00F64F3C"/>
    <w:rsid w:val="00F672F6"/>
    <w:rsid w:val="00F775AE"/>
    <w:rsid w:val="00F815F6"/>
    <w:rsid w:val="00F8245E"/>
    <w:rsid w:val="00F8358F"/>
    <w:rsid w:val="00F84214"/>
    <w:rsid w:val="00F85484"/>
    <w:rsid w:val="00F87BCA"/>
    <w:rsid w:val="00F9152E"/>
    <w:rsid w:val="00F91A7C"/>
    <w:rsid w:val="00F94957"/>
    <w:rsid w:val="00F97D9B"/>
    <w:rsid w:val="00FA3581"/>
    <w:rsid w:val="00FA439B"/>
    <w:rsid w:val="00FA6A0C"/>
    <w:rsid w:val="00FB0480"/>
    <w:rsid w:val="00FB11C3"/>
    <w:rsid w:val="00FB32E7"/>
    <w:rsid w:val="00FB511A"/>
    <w:rsid w:val="00FB518E"/>
    <w:rsid w:val="00FC2033"/>
    <w:rsid w:val="00FC307B"/>
    <w:rsid w:val="00FC46FC"/>
    <w:rsid w:val="00FC5F95"/>
    <w:rsid w:val="00FC67F1"/>
    <w:rsid w:val="00FD1018"/>
    <w:rsid w:val="00FD5B6A"/>
    <w:rsid w:val="00FE059A"/>
    <w:rsid w:val="00FE1306"/>
    <w:rsid w:val="00FE332C"/>
    <w:rsid w:val="00FE3F28"/>
    <w:rsid w:val="00FE5D6F"/>
    <w:rsid w:val="00FF18D5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2B39"/>
  <w15:chartTrackingRefBased/>
  <w15:docId w15:val="{4D6EBD5D-1C0F-48B5-A645-9952E5DA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46FC"/>
  </w:style>
  <w:style w:type="paragraph" w:styleId="Fuzeile">
    <w:name w:val="footer"/>
    <w:basedOn w:val="Standard"/>
    <w:link w:val="FuzeileZchn"/>
    <w:uiPriority w:val="99"/>
    <w:unhideWhenUsed/>
    <w:rsid w:val="00FC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46FC"/>
  </w:style>
  <w:style w:type="character" w:styleId="Kommentarzeichen">
    <w:name w:val="annotation reference"/>
    <w:uiPriority w:val="99"/>
    <w:semiHidden/>
    <w:unhideWhenUsed/>
    <w:rsid w:val="00E26F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6F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26F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FB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26FB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26FB8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26FB8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F52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BF52E1"/>
    <w:rPr>
      <w:rFonts w:ascii="Consolas" w:hAnsi="Consolas"/>
      <w:sz w:val="20"/>
      <w:szCs w:val="20"/>
    </w:rPr>
  </w:style>
  <w:style w:type="character" w:styleId="Hyperlink">
    <w:name w:val="Hyperlink"/>
    <w:uiPriority w:val="99"/>
    <w:unhideWhenUsed/>
    <w:rsid w:val="00EE60E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BE7A1C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4278BC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15AFA"/>
    <w:pPr>
      <w:spacing w:line="252" w:lineRule="auto"/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sob.com/kalender/2021/04/13/work-from-home-sicher-authentifizie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urmann\Desktop\21.01.04_RBT_sysob_PM%20Excellence%20Award_V1%20S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31FAE-9CD0-4EC3-AD74-8C0C983D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21.01.04_RBT_sysob_PM Excellence Award_V1 SB</Template>
  <TotalTime>0</TotalTime>
  <Pages>2</Pages>
  <Words>517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Links>
    <vt:vector size="12" baseType="variant">
      <vt:variant>
        <vt:i4>4653063</vt:i4>
      </vt:variant>
      <vt:variant>
        <vt:i4>3</vt:i4>
      </vt:variant>
      <vt:variant>
        <vt:i4>0</vt:i4>
      </vt:variant>
      <vt:variant>
        <vt:i4>5</vt:i4>
      </vt:variant>
      <vt:variant>
        <vt:lpwstr>http://www.sysob.com/</vt:lpwstr>
      </vt:variant>
      <vt:variant>
        <vt:lpwstr/>
      </vt:variant>
      <vt:variant>
        <vt:i4>5898314</vt:i4>
      </vt:variant>
      <vt:variant>
        <vt:i4>0</vt:i4>
      </vt:variant>
      <vt:variant>
        <vt:i4>0</vt:i4>
      </vt:variant>
      <vt:variant>
        <vt:i4>5</vt:i4>
      </vt:variant>
      <vt:variant>
        <vt:lpwstr>https://www.sysob.com/adventsaktionen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Baurmann</dc:creator>
  <cp:keywords/>
  <dc:description/>
  <cp:lastModifiedBy>Julia Griebel</cp:lastModifiedBy>
  <cp:revision>60</cp:revision>
  <cp:lastPrinted>2021-02-24T08:20:00Z</cp:lastPrinted>
  <dcterms:created xsi:type="dcterms:W3CDTF">2021-04-13T13:53:00Z</dcterms:created>
  <dcterms:modified xsi:type="dcterms:W3CDTF">2021-04-22T07:50:00Z</dcterms:modified>
</cp:coreProperties>
</file>