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F274" w14:textId="4AE4B784" w:rsidR="00E6774E" w:rsidRDefault="00F20B56" w:rsidP="009B5F5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FC46FC" w:rsidRPr="00FC46FC">
        <w:rPr>
          <w:rFonts w:ascii="Times New Roman" w:hAnsi="Times New Roman"/>
          <w:b/>
          <w:bCs/>
          <w:sz w:val="28"/>
          <w:szCs w:val="28"/>
        </w:rPr>
        <w:t>ysob</w:t>
      </w:r>
      <w:r w:rsidR="00E005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2F14">
        <w:rPr>
          <w:rFonts w:ascii="Times New Roman" w:hAnsi="Times New Roman"/>
          <w:b/>
          <w:bCs/>
          <w:sz w:val="28"/>
          <w:szCs w:val="28"/>
        </w:rPr>
        <w:t>gewinnt Cato Networks als neuen Hersteller</w:t>
      </w:r>
      <w:r w:rsidR="000836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89F2B73" w14:textId="532E2011" w:rsidR="00FC46FC" w:rsidRPr="00803CF6" w:rsidRDefault="00F20B56" w:rsidP="009B5F5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Sicheres </w:t>
      </w:r>
      <w:r w:rsidR="007B75A3">
        <w:rPr>
          <w:rFonts w:ascii="Times New Roman" w:hAnsi="Times New Roman"/>
          <w:b/>
          <w:bCs/>
          <w:sz w:val="24"/>
          <w:szCs w:val="24"/>
        </w:rPr>
        <w:t>Zugriffsmanagement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52E6"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SD-WAN</w:t>
      </w:r>
      <w:r w:rsidR="006B29B8">
        <w:rPr>
          <w:rFonts w:ascii="Times New Roman" w:hAnsi="Times New Roman"/>
          <w:b/>
          <w:bCs/>
          <w:sz w:val="24"/>
          <w:szCs w:val="24"/>
        </w:rPr>
        <w:t>-Umgebungen</w:t>
      </w:r>
    </w:p>
    <w:p w14:paraId="60503C4A" w14:textId="453978EC" w:rsidR="003808C4" w:rsidRPr="002C4617" w:rsidRDefault="00A9215D" w:rsidP="009B5F5F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Cato Networks </w:t>
      </w:r>
      <w:r w:rsidR="003808C4">
        <w:rPr>
          <w:rFonts w:ascii="Times New Roman" w:hAnsi="Times New Roman"/>
          <w:i/>
          <w:iCs/>
          <w:sz w:val="24"/>
          <w:szCs w:val="24"/>
        </w:rPr>
        <w:t>kombiniert die Bereitstellung eine</w:t>
      </w:r>
      <w:r w:rsidR="00FF0540">
        <w:rPr>
          <w:rFonts w:ascii="Times New Roman" w:hAnsi="Times New Roman"/>
          <w:i/>
          <w:iCs/>
          <w:sz w:val="24"/>
          <w:szCs w:val="24"/>
        </w:rPr>
        <w:t>r</w:t>
      </w:r>
      <w:r w:rsidR="003808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5F5F" w:rsidRPr="009B5F5F">
        <w:rPr>
          <w:rFonts w:ascii="Times New Roman" w:hAnsi="Times New Roman"/>
          <w:i/>
          <w:iCs/>
          <w:sz w:val="24"/>
          <w:szCs w:val="24"/>
        </w:rPr>
        <w:t xml:space="preserve">WAN-Edge </w:t>
      </w:r>
      <w:r w:rsidR="003808C4">
        <w:rPr>
          <w:rFonts w:ascii="Times New Roman" w:hAnsi="Times New Roman"/>
          <w:i/>
          <w:iCs/>
          <w:sz w:val="24"/>
          <w:szCs w:val="24"/>
        </w:rPr>
        <w:t>mit</w:t>
      </w:r>
      <w:r w:rsidR="00D2663D">
        <w:rPr>
          <w:rFonts w:ascii="Times New Roman" w:hAnsi="Times New Roman"/>
          <w:i/>
          <w:iCs/>
          <w:sz w:val="24"/>
          <w:szCs w:val="24"/>
        </w:rPr>
        <w:t xml:space="preserve"> richtlinienbasierten</w:t>
      </w:r>
      <w:r w:rsidR="003808C4">
        <w:rPr>
          <w:rFonts w:ascii="Times New Roman" w:hAnsi="Times New Roman"/>
          <w:i/>
          <w:iCs/>
          <w:sz w:val="24"/>
          <w:szCs w:val="24"/>
        </w:rPr>
        <w:t xml:space="preserve"> Netzwerksicherheitsfunktionen in einem nativen Cloud Service. Die </w:t>
      </w:r>
      <w:r w:rsidR="003808C4" w:rsidRPr="003808C4">
        <w:rPr>
          <w:rFonts w:ascii="Times New Roman" w:hAnsi="Times New Roman"/>
          <w:i/>
          <w:iCs/>
          <w:sz w:val="24"/>
          <w:szCs w:val="24"/>
        </w:rPr>
        <w:t>SASE</w:t>
      </w:r>
      <w:r w:rsidR="003808C4">
        <w:rPr>
          <w:rFonts w:ascii="Times New Roman" w:hAnsi="Times New Roman"/>
          <w:i/>
          <w:iCs/>
          <w:sz w:val="24"/>
          <w:szCs w:val="24"/>
        </w:rPr>
        <w:t>-</w:t>
      </w:r>
      <w:r w:rsidR="001852E6">
        <w:rPr>
          <w:rFonts w:ascii="Times New Roman" w:hAnsi="Times New Roman"/>
          <w:i/>
          <w:iCs/>
          <w:sz w:val="24"/>
          <w:szCs w:val="24"/>
        </w:rPr>
        <w:t>Architektur</w:t>
      </w:r>
      <w:r w:rsidR="003808C4" w:rsidRPr="003808C4">
        <w:rPr>
          <w:rFonts w:ascii="Times New Roman" w:hAnsi="Times New Roman"/>
          <w:i/>
          <w:iCs/>
          <w:sz w:val="24"/>
          <w:szCs w:val="24"/>
        </w:rPr>
        <w:t xml:space="preserve"> unterstützt</w:t>
      </w:r>
      <w:r w:rsidR="00D266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808C4">
        <w:rPr>
          <w:rFonts w:ascii="Times New Roman" w:hAnsi="Times New Roman"/>
          <w:i/>
          <w:iCs/>
          <w:sz w:val="24"/>
          <w:szCs w:val="24"/>
        </w:rPr>
        <w:t xml:space="preserve">Unternehmen </w:t>
      </w:r>
      <w:r w:rsidR="006C3641">
        <w:rPr>
          <w:rFonts w:ascii="Times New Roman" w:hAnsi="Times New Roman"/>
          <w:i/>
          <w:iCs/>
          <w:sz w:val="24"/>
          <w:szCs w:val="24"/>
        </w:rPr>
        <w:t>dabei,</w:t>
      </w:r>
      <w:r w:rsidR="003808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808C4" w:rsidRPr="003808C4">
        <w:rPr>
          <w:rFonts w:ascii="Times New Roman" w:hAnsi="Times New Roman"/>
          <w:i/>
          <w:iCs/>
          <w:sz w:val="24"/>
          <w:szCs w:val="24"/>
        </w:rPr>
        <w:t>digitale Geschäftstransformationen</w:t>
      </w:r>
      <w:r w:rsidR="00816D32">
        <w:rPr>
          <w:rFonts w:ascii="Times New Roman" w:hAnsi="Times New Roman"/>
          <w:i/>
          <w:iCs/>
          <w:sz w:val="24"/>
          <w:szCs w:val="24"/>
        </w:rPr>
        <w:t xml:space="preserve"> rund um mobiles Arbeiten</w:t>
      </w:r>
      <w:r w:rsidR="00D2663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2663D" w:rsidRPr="002C4617">
        <w:rPr>
          <w:rFonts w:ascii="Times New Roman" w:hAnsi="Times New Roman"/>
          <w:i/>
          <w:iCs/>
          <w:sz w:val="24"/>
          <w:szCs w:val="24"/>
        </w:rPr>
        <w:t>Cloud Migration</w:t>
      </w:r>
      <w:r w:rsidR="00816D32" w:rsidRPr="002C4617">
        <w:rPr>
          <w:rFonts w:ascii="Times New Roman" w:hAnsi="Times New Roman"/>
          <w:i/>
          <w:iCs/>
          <w:sz w:val="24"/>
          <w:szCs w:val="24"/>
        </w:rPr>
        <w:t xml:space="preserve"> und</w:t>
      </w:r>
      <w:r w:rsidR="003808C4" w:rsidRPr="002C46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65F9" w:rsidRPr="002C4617">
        <w:rPr>
          <w:rFonts w:ascii="Times New Roman" w:hAnsi="Times New Roman"/>
          <w:i/>
          <w:iCs/>
          <w:sz w:val="24"/>
          <w:szCs w:val="24"/>
        </w:rPr>
        <w:t>Edge</w:t>
      </w:r>
      <w:r w:rsidR="001E25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65F9" w:rsidRPr="002C4617">
        <w:rPr>
          <w:rFonts w:ascii="Times New Roman" w:hAnsi="Times New Roman"/>
          <w:i/>
          <w:iCs/>
          <w:sz w:val="24"/>
          <w:szCs w:val="24"/>
        </w:rPr>
        <w:t>Computing</w:t>
      </w:r>
      <w:r w:rsidR="006C3641" w:rsidRPr="002C4617">
        <w:rPr>
          <w:rFonts w:ascii="Times New Roman" w:hAnsi="Times New Roman"/>
          <w:i/>
          <w:iCs/>
          <w:sz w:val="24"/>
          <w:szCs w:val="24"/>
        </w:rPr>
        <w:t xml:space="preserve"> sicher und schnell </w:t>
      </w:r>
      <w:r w:rsidR="001E25F6">
        <w:rPr>
          <w:rFonts w:ascii="Times New Roman" w:hAnsi="Times New Roman"/>
          <w:i/>
          <w:iCs/>
          <w:sz w:val="24"/>
          <w:szCs w:val="24"/>
        </w:rPr>
        <w:t>durchzuführen</w:t>
      </w:r>
      <w:r w:rsidR="00816D32" w:rsidRPr="002C4617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5C881766" w14:textId="09ADEAE5" w:rsidR="00116835" w:rsidRPr="002C4617" w:rsidRDefault="00242F05" w:rsidP="0011683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617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520FA7">
        <w:rPr>
          <w:rFonts w:ascii="Times New Roman" w:hAnsi="Times New Roman"/>
          <w:b/>
          <w:bCs/>
          <w:sz w:val="24"/>
          <w:szCs w:val="24"/>
        </w:rPr>
        <w:t>2</w:t>
      </w:r>
      <w:r w:rsidR="00D860DA">
        <w:rPr>
          <w:rFonts w:ascii="Times New Roman" w:hAnsi="Times New Roman"/>
          <w:b/>
          <w:bCs/>
          <w:sz w:val="24"/>
          <w:szCs w:val="24"/>
        </w:rPr>
        <w:t>9</w:t>
      </w:r>
      <w:r w:rsidRPr="002C4617">
        <w:rPr>
          <w:rFonts w:ascii="Times New Roman" w:hAnsi="Times New Roman"/>
          <w:b/>
          <w:bCs/>
          <w:sz w:val="24"/>
          <w:szCs w:val="24"/>
        </w:rPr>
        <w:t>.</w:t>
      </w:r>
      <w:r w:rsidR="00F26FC1" w:rsidRPr="002C4617">
        <w:rPr>
          <w:rFonts w:ascii="Times New Roman" w:hAnsi="Times New Roman"/>
          <w:b/>
          <w:bCs/>
          <w:sz w:val="24"/>
          <w:szCs w:val="24"/>
        </w:rPr>
        <w:t>0</w:t>
      </w:r>
      <w:r w:rsidR="00E005CF" w:rsidRPr="002C4617">
        <w:rPr>
          <w:rFonts w:ascii="Times New Roman" w:hAnsi="Times New Roman"/>
          <w:b/>
          <w:bCs/>
          <w:sz w:val="24"/>
          <w:szCs w:val="24"/>
        </w:rPr>
        <w:t>9</w:t>
      </w:r>
      <w:r w:rsidRPr="002C4617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2C4617">
        <w:rPr>
          <w:rFonts w:ascii="Times New Roman" w:hAnsi="Times New Roman"/>
          <w:b/>
          <w:bCs/>
          <w:sz w:val="24"/>
          <w:szCs w:val="24"/>
        </w:rPr>
        <w:t>20</w:t>
      </w:r>
      <w:r w:rsidRPr="002C4617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2C4617">
        <w:rPr>
          <w:rFonts w:ascii="Times New Roman" w:hAnsi="Times New Roman"/>
          <w:b/>
          <w:bCs/>
          <w:sz w:val="24"/>
          <w:szCs w:val="24"/>
        </w:rPr>
        <w:t>1</w:t>
      </w:r>
      <w:r w:rsidRPr="002C4617">
        <w:rPr>
          <w:rFonts w:ascii="Times New Roman" w:hAnsi="Times New Roman"/>
          <w:sz w:val="24"/>
          <w:szCs w:val="24"/>
        </w:rPr>
        <w:t xml:space="preserve"> </w:t>
      </w:r>
      <w:r w:rsidR="0041213B" w:rsidRPr="002C4617">
        <w:rPr>
          <w:rFonts w:ascii="Times New Roman" w:hAnsi="Times New Roman"/>
          <w:sz w:val="24"/>
          <w:szCs w:val="24"/>
        </w:rPr>
        <w:t>–</w:t>
      </w:r>
      <w:r w:rsidR="006171FE" w:rsidRPr="002C4617">
        <w:rPr>
          <w:rFonts w:ascii="Times New Roman" w:hAnsi="Times New Roman"/>
          <w:sz w:val="24"/>
          <w:szCs w:val="24"/>
        </w:rPr>
        <w:t xml:space="preserve"> </w:t>
      </w:r>
      <w:r w:rsidR="006B63B8" w:rsidRPr="002C4617">
        <w:rPr>
          <w:rFonts w:ascii="Times New Roman" w:hAnsi="Times New Roman"/>
          <w:sz w:val="24"/>
          <w:szCs w:val="24"/>
        </w:rPr>
        <w:t xml:space="preserve">sysob, Spezial-Distributor für Security, WLAN und </w:t>
      </w:r>
      <w:proofErr w:type="spellStart"/>
      <w:r w:rsidR="006B63B8" w:rsidRPr="002C4617">
        <w:rPr>
          <w:rFonts w:ascii="Times New Roman" w:hAnsi="Times New Roman"/>
          <w:sz w:val="24"/>
          <w:szCs w:val="24"/>
        </w:rPr>
        <w:t>Serverbased</w:t>
      </w:r>
      <w:proofErr w:type="spellEnd"/>
      <w:r w:rsidR="006B63B8" w:rsidRPr="002C4617">
        <w:rPr>
          <w:rFonts w:ascii="Times New Roman" w:hAnsi="Times New Roman"/>
          <w:sz w:val="24"/>
          <w:szCs w:val="24"/>
        </w:rPr>
        <w:t xml:space="preserve"> Computing, </w:t>
      </w:r>
      <w:r w:rsidR="003E028F" w:rsidRPr="002C4617">
        <w:rPr>
          <w:rFonts w:ascii="Times New Roman" w:hAnsi="Times New Roman"/>
          <w:sz w:val="24"/>
          <w:szCs w:val="24"/>
        </w:rPr>
        <w:t>nimmt</w:t>
      </w:r>
      <w:r w:rsidR="009A6DF4" w:rsidRPr="002C4617">
        <w:rPr>
          <w:rFonts w:ascii="Times New Roman" w:hAnsi="Times New Roman"/>
          <w:sz w:val="24"/>
          <w:szCs w:val="24"/>
        </w:rPr>
        <w:t xml:space="preserve"> </w:t>
      </w:r>
      <w:r w:rsidR="006B63B8" w:rsidRPr="002C4617">
        <w:rPr>
          <w:rFonts w:ascii="Times New Roman" w:hAnsi="Times New Roman"/>
          <w:sz w:val="24"/>
          <w:szCs w:val="24"/>
        </w:rPr>
        <w:t xml:space="preserve">Cato Networks </w:t>
      </w:r>
      <w:r w:rsidR="009A6DF4" w:rsidRPr="002C4617">
        <w:rPr>
          <w:rFonts w:ascii="Times New Roman" w:hAnsi="Times New Roman"/>
          <w:sz w:val="24"/>
          <w:szCs w:val="24"/>
        </w:rPr>
        <w:t>in</w:t>
      </w:r>
      <w:r w:rsidR="00C12AED" w:rsidRPr="002C4617">
        <w:rPr>
          <w:rFonts w:ascii="Times New Roman" w:hAnsi="Times New Roman"/>
          <w:sz w:val="24"/>
          <w:szCs w:val="24"/>
        </w:rPr>
        <w:t xml:space="preserve"> sein</w:t>
      </w:r>
      <w:r w:rsidR="009A6DF4" w:rsidRPr="002C4617">
        <w:rPr>
          <w:rFonts w:ascii="Times New Roman" w:hAnsi="Times New Roman"/>
          <w:sz w:val="24"/>
          <w:szCs w:val="24"/>
        </w:rPr>
        <w:t xml:space="preserve"> Portfolio auf. Ab sofort </w:t>
      </w:r>
      <w:r w:rsidR="00107CC5" w:rsidRPr="002C4617">
        <w:rPr>
          <w:rFonts w:ascii="Times New Roman" w:hAnsi="Times New Roman"/>
          <w:sz w:val="24"/>
          <w:szCs w:val="24"/>
        </w:rPr>
        <w:t xml:space="preserve">können </w:t>
      </w:r>
      <w:r w:rsidR="009A6DF4" w:rsidRPr="002C4617">
        <w:rPr>
          <w:rFonts w:ascii="Times New Roman" w:hAnsi="Times New Roman"/>
          <w:sz w:val="24"/>
          <w:szCs w:val="24"/>
        </w:rPr>
        <w:t>Reseller aus</w:t>
      </w:r>
      <w:r w:rsidR="003E028F" w:rsidRPr="002C4617">
        <w:rPr>
          <w:rFonts w:ascii="Times New Roman" w:hAnsi="Times New Roman"/>
          <w:sz w:val="24"/>
          <w:szCs w:val="24"/>
        </w:rPr>
        <w:t xml:space="preserve"> Deutschland, Österreich und der Schweiz </w:t>
      </w:r>
      <w:r w:rsidR="009A6DF4" w:rsidRPr="002C4617">
        <w:rPr>
          <w:rFonts w:ascii="Times New Roman" w:hAnsi="Times New Roman"/>
          <w:sz w:val="24"/>
          <w:szCs w:val="24"/>
        </w:rPr>
        <w:t xml:space="preserve">die gesamte Produktpalette des neuen </w:t>
      </w:r>
      <w:r w:rsidR="006B63B8" w:rsidRPr="002C4617">
        <w:rPr>
          <w:rFonts w:ascii="Times New Roman" w:hAnsi="Times New Roman"/>
          <w:sz w:val="24"/>
          <w:szCs w:val="24"/>
        </w:rPr>
        <w:t>Hersteller</w:t>
      </w:r>
      <w:r w:rsidR="009A6DF4" w:rsidRPr="002C4617">
        <w:rPr>
          <w:rFonts w:ascii="Times New Roman" w:hAnsi="Times New Roman"/>
          <w:sz w:val="24"/>
          <w:szCs w:val="24"/>
        </w:rPr>
        <w:t>s</w:t>
      </w:r>
      <w:r w:rsidR="00107CC5" w:rsidRPr="002C4617">
        <w:rPr>
          <w:rFonts w:ascii="Times New Roman" w:hAnsi="Times New Roman"/>
          <w:sz w:val="24"/>
          <w:szCs w:val="24"/>
        </w:rPr>
        <w:t xml:space="preserve"> über sysob beziehen.</w:t>
      </w:r>
      <w:r w:rsidR="009A6DF4" w:rsidRPr="002C4617">
        <w:rPr>
          <w:rFonts w:ascii="Times New Roman" w:hAnsi="Times New Roman"/>
          <w:sz w:val="24"/>
          <w:szCs w:val="24"/>
        </w:rPr>
        <w:t xml:space="preserve"> </w:t>
      </w:r>
      <w:r w:rsidR="00604597" w:rsidRPr="002C4617">
        <w:rPr>
          <w:rFonts w:ascii="Times New Roman" w:hAnsi="Times New Roman"/>
          <w:sz w:val="24"/>
          <w:szCs w:val="24"/>
        </w:rPr>
        <w:t>Cato</w:t>
      </w:r>
      <w:r w:rsidR="00233C79" w:rsidRPr="002C4617">
        <w:rPr>
          <w:rFonts w:ascii="Times New Roman" w:hAnsi="Times New Roman"/>
          <w:sz w:val="24"/>
          <w:szCs w:val="24"/>
        </w:rPr>
        <w:t xml:space="preserve"> Networks</w:t>
      </w:r>
      <w:r w:rsidR="00604597" w:rsidRPr="002C4617">
        <w:rPr>
          <w:rFonts w:ascii="Times New Roman" w:hAnsi="Times New Roman"/>
          <w:sz w:val="24"/>
          <w:szCs w:val="24"/>
        </w:rPr>
        <w:t xml:space="preserve"> </w:t>
      </w:r>
      <w:r w:rsidR="004742C1" w:rsidRPr="002C4617">
        <w:rPr>
          <w:rFonts w:ascii="Times New Roman" w:hAnsi="Times New Roman"/>
          <w:sz w:val="24"/>
          <w:szCs w:val="24"/>
        </w:rPr>
        <w:t>hat sich auf die Konvergenz von</w:t>
      </w:r>
      <w:r w:rsidR="00604597" w:rsidRPr="002C4617">
        <w:rPr>
          <w:rFonts w:ascii="Times New Roman" w:hAnsi="Times New Roman"/>
          <w:sz w:val="24"/>
          <w:szCs w:val="24"/>
        </w:rPr>
        <w:t xml:space="preserve"> </w:t>
      </w:r>
      <w:r w:rsidR="00D56390" w:rsidRPr="002C4617">
        <w:rPr>
          <w:rFonts w:ascii="Times New Roman" w:hAnsi="Times New Roman"/>
          <w:sz w:val="24"/>
          <w:szCs w:val="24"/>
        </w:rPr>
        <w:t>Netzwerk</w:t>
      </w:r>
      <w:r w:rsidR="006C3641" w:rsidRPr="002C4617">
        <w:rPr>
          <w:rFonts w:ascii="Times New Roman" w:hAnsi="Times New Roman"/>
          <w:sz w:val="24"/>
          <w:szCs w:val="24"/>
        </w:rPr>
        <w:t>verbindungs</w:t>
      </w:r>
      <w:r w:rsidR="00604597" w:rsidRPr="002C4617">
        <w:rPr>
          <w:rFonts w:ascii="Times New Roman" w:hAnsi="Times New Roman"/>
          <w:sz w:val="24"/>
          <w:szCs w:val="24"/>
        </w:rPr>
        <w:t xml:space="preserve">- und </w:t>
      </w:r>
      <w:r w:rsidR="00957A49" w:rsidRPr="002C4617">
        <w:rPr>
          <w:rFonts w:ascii="Times New Roman" w:hAnsi="Times New Roman"/>
          <w:sz w:val="24"/>
          <w:szCs w:val="24"/>
        </w:rPr>
        <w:t>Sicherheitsf</w:t>
      </w:r>
      <w:r w:rsidR="003A458A" w:rsidRPr="002C4617">
        <w:rPr>
          <w:rFonts w:ascii="Times New Roman" w:hAnsi="Times New Roman"/>
          <w:sz w:val="24"/>
          <w:szCs w:val="24"/>
        </w:rPr>
        <w:t>unktionen</w:t>
      </w:r>
      <w:r w:rsidR="0099459A" w:rsidRPr="002C4617">
        <w:rPr>
          <w:rFonts w:ascii="Times New Roman" w:hAnsi="Times New Roman"/>
          <w:sz w:val="24"/>
          <w:szCs w:val="24"/>
        </w:rPr>
        <w:t xml:space="preserve"> in Edge-Umgebungen</w:t>
      </w:r>
      <w:r w:rsidR="007A18D2" w:rsidRPr="002C4617">
        <w:rPr>
          <w:rFonts w:ascii="Times New Roman" w:hAnsi="Times New Roman"/>
          <w:sz w:val="24"/>
          <w:szCs w:val="24"/>
        </w:rPr>
        <w:t xml:space="preserve"> </w:t>
      </w:r>
      <w:r w:rsidR="004742C1" w:rsidRPr="002C4617">
        <w:rPr>
          <w:rFonts w:ascii="Times New Roman" w:hAnsi="Times New Roman"/>
          <w:sz w:val="24"/>
          <w:szCs w:val="24"/>
        </w:rPr>
        <w:t xml:space="preserve">spezialisiert und </w:t>
      </w:r>
      <w:r w:rsidR="004D5002" w:rsidRPr="004D5002">
        <w:rPr>
          <w:rFonts w:ascii="Times New Roman" w:hAnsi="Times New Roman"/>
          <w:sz w:val="24"/>
          <w:szCs w:val="24"/>
        </w:rPr>
        <w:t>stellt diese als Cloud Service in einem globalen, privaten Backbone mit über 65 Lokationen bereit</w:t>
      </w:r>
      <w:r w:rsidR="00957A49" w:rsidRPr="002C4617">
        <w:rPr>
          <w:rFonts w:ascii="Times New Roman" w:hAnsi="Times New Roman"/>
          <w:sz w:val="24"/>
          <w:szCs w:val="24"/>
        </w:rPr>
        <w:t xml:space="preserve">. </w:t>
      </w:r>
      <w:r w:rsidR="00116835" w:rsidRPr="002C4617">
        <w:rPr>
          <w:rFonts w:ascii="Times New Roman" w:hAnsi="Times New Roman"/>
          <w:sz w:val="24"/>
          <w:szCs w:val="24"/>
        </w:rPr>
        <w:t xml:space="preserve">Unternehmen können </w:t>
      </w:r>
      <w:r w:rsidR="00116835">
        <w:rPr>
          <w:rFonts w:ascii="Times New Roman" w:hAnsi="Times New Roman"/>
          <w:sz w:val="24"/>
          <w:szCs w:val="24"/>
        </w:rPr>
        <w:t>damit</w:t>
      </w:r>
      <w:r w:rsidR="00116835" w:rsidRPr="002C4617">
        <w:rPr>
          <w:rFonts w:ascii="Times New Roman" w:hAnsi="Times New Roman"/>
          <w:sz w:val="24"/>
          <w:szCs w:val="24"/>
        </w:rPr>
        <w:t xml:space="preserve"> von veralteten, komplexen MPLS-Netzwerken zu einem </w:t>
      </w:r>
      <w:r w:rsidR="00EC40CF">
        <w:rPr>
          <w:rFonts w:ascii="Times New Roman" w:hAnsi="Times New Roman"/>
          <w:sz w:val="24"/>
          <w:szCs w:val="24"/>
        </w:rPr>
        <w:t xml:space="preserve">zentralen und </w:t>
      </w:r>
      <w:r w:rsidR="00116835" w:rsidRPr="002C4617">
        <w:rPr>
          <w:rFonts w:ascii="Times New Roman" w:hAnsi="Times New Roman"/>
          <w:sz w:val="24"/>
          <w:szCs w:val="24"/>
        </w:rPr>
        <w:t>dynamischen</w:t>
      </w:r>
      <w:r w:rsidR="0010417E">
        <w:rPr>
          <w:rFonts w:ascii="Times New Roman" w:hAnsi="Times New Roman"/>
          <w:sz w:val="24"/>
          <w:szCs w:val="24"/>
        </w:rPr>
        <w:t xml:space="preserve"> </w:t>
      </w:r>
      <w:r w:rsidR="00116835" w:rsidRPr="002C4617">
        <w:rPr>
          <w:rFonts w:ascii="Times New Roman" w:hAnsi="Times New Roman"/>
          <w:sz w:val="24"/>
          <w:szCs w:val="24"/>
        </w:rPr>
        <w:t xml:space="preserve">Edge- und Sicherheitskonzept </w:t>
      </w:r>
      <w:r w:rsidR="00FF0540">
        <w:rPr>
          <w:rFonts w:ascii="Times New Roman" w:hAnsi="Times New Roman"/>
          <w:sz w:val="24"/>
          <w:szCs w:val="24"/>
        </w:rPr>
        <w:t>migrieren</w:t>
      </w:r>
      <w:r w:rsidR="00116835" w:rsidRPr="002C4617">
        <w:rPr>
          <w:rFonts w:ascii="Times New Roman" w:hAnsi="Times New Roman"/>
          <w:sz w:val="24"/>
          <w:szCs w:val="24"/>
        </w:rPr>
        <w:t>.</w:t>
      </w:r>
    </w:p>
    <w:p w14:paraId="60060420" w14:textId="5F71EEF4" w:rsidR="009339A1" w:rsidRPr="00FF0540" w:rsidRDefault="00957A49" w:rsidP="009339A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C4617">
        <w:rPr>
          <w:rFonts w:ascii="Times New Roman" w:hAnsi="Times New Roman"/>
          <w:sz w:val="24"/>
          <w:szCs w:val="24"/>
        </w:rPr>
        <w:t xml:space="preserve">Basierend auf dem </w:t>
      </w:r>
      <w:r w:rsidR="00604597" w:rsidRPr="002C4617">
        <w:rPr>
          <w:rFonts w:ascii="Times New Roman" w:hAnsi="Times New Roman"/>
          <w:sz w:val="24"/>
          <w:szCs w:val="24"/>
        </w:rPr>
        <w:t xml:space="preserve">Gartner </w:t>
      </w:r>
      <w:r w:rsidR="002D0B16" w:rsidRPr="002C4617">
        <w:rPr>
          <w:rFonts w:ascii="Times New Roman" w:hAnsi="Times New Roman"/>
          <w:sz w:val="24"/>
          <w:szCs w:val="24"/>
        </w:rPr>
        <w:t>Secure Access Service Edge (SASE)-Framework</w:t>
      </w:r>
      <w:r w:rsidRPr="002C4617">
        <w:rPr>
          <w:rFonts w:ascii="Times New Roman" w:hAnsi="Times New Roman"/>
          <w:sz w:val="24"/>
          <w:szCs w:val="24"/>
        </w:rPr>
        <w:t xml:space="preserve"> bietet</w:t>
      </w:r>
      <w:r w:rsidR="00195F46" w:rsidRPr="002C4617">
        <w:rPr>
          <w:rFonts w:ascii="Times New Roman" w:hAnsi="Times New Roman"/>
          <w:sz w:val="24"/>
          <w:szCs w:val="24"/>
        </w:rPr>
        <w:t xml:space="preserve"> </w:t>
      </w:r>
      <w:r w:rsidRPr="002C4617">
        <w:rPr>
          <w:rFonts w:ascii="Times New Roman" w:hAnsi="Times New Roman"/>
          <w:sz w:val="24"/>
          <w:szCs w:val="24"/>
        </w:rPr>
        <w:t>Cato</w:t>
      </w:r>
      <w:r w:rsidR="00233C79" w:rsidRPr="002C4617">
        <w:rPr>
          <w:rFonts w:ascii="Times New Roman" w:hAnsi="Times New Roman"/>
          <w:sz w:val="24"/>
          <w:szCs w:val="24"/>
        </w:rPr>
        <w:t xml:space="preserve"> </w:t>
      </w:r>
      <w:r w:rsidR="007E6DD3" w:rsidRPr="002C4617">
        <w:rPr>
          <w:rFonts w:ascii="Times New Roman" w:hAnsi="Times New Roman"/>
          <w:sz w:val="24"/>
          <w:szCs w:val="24"/>
        </w:rPr>
        <w:t xml:space="preserve">Unternehmen </w:t>
      </w:r>
      <w:r w:rsidR="00604597" w:rsidRPr="002C4617">
        <w:rPr>
          <w:rFonts w:ascii="Times New Roman" w:hAnsi="Times New Roman"/>
          <w:sz w:val="24"/>
          <w:szCs w:val="24"/>
        </w:rPr>
        <w:t xml:space="preserve">eine </w:t>
      </w:r>
      <w:r w:rsidR="00E838B3" w:rsidRPr="002C4617">
        <w:rPr>
          <w:rFonts w:ascii="Times New Roman" w:hAnsi="Times New Roman"/>
          <w:sz w:val="24"/>
          <w:szCs w:val="24"/>
        </w:rPr>
        <w:t>einheitliche</w:t>
      </w:r>
      <w:r w:rsidR="00604597" w:rsidRPr="002C4617">
        <w:rPr>
          <w:rFonts w:ascii="Times New Roman" w:hAnsi="Times New Roman"/>
          <w:sz w:val="24"/>
          <w:szCs w:val="24"/>
        </w:rPr>
        <w:t xml:space="preserve"> und native </w:t>
      </w:r>
      <w:r w:rsidR="00FA556B" w:rsidRPr="002C4617">
        <w:rPr>
          <w:rFonts w:ascii="Times New Roman" w:hAnsi="Times New Roman"/>
          <w:sz w:val="24"/>
          <w:szCs w:val="24"/>
        </w:rPr>
        <w:t>Cloud-</w:t>
      </w:r>
      <w:r w:rsidR="00604597" w:rsidRPr="002C4617">
        <w:rPr>
          <w:rFonts w:ascii="Times New Roman" w:hAnsi="Times New Roman"/>
          <w:sz w:val="24"/>
          <w:szCs w:val="24"/>
        </w:rPr>
        <w:t>Architektur</w:t>
      </w:r>
      <w:r w:rsidR="00AC0519" w:rsidRPr="002C4617">
        <w:rPr>
          <w:rFonts w:ascii="Times New Roman" w:hAnsi="Times New Roman"/>
          <w:sz w:val="24"/>
          <w:szCs w:val="24"/>
        </w:rPr>
        <w:t xml:space="preserve">, </w:t>
      </w:r>
      <w:r w:rsidR="00233C79" w:rsidRPr="002C4617">
        <w:rPr>
          <w:rFonts w:ascii="Times New Roman" w:hAnsi="Times New Roman"/>
          <w:sz w:val="24"/>
          <w:szCs w:val="24"/>
        </w:rPr>
        <w:t>die</w:t>
      </w:r>
      <w:r w:rsidR="00AC0519" w:rsidRPr="002C4617">
        <w:rPr>
          <w:rFonts w:ascii="Times New Roman" w:hAnsi="Times New Roman"/>
          <w:sz w:val="24"/>
          <w:szCs w:val="24"/>
        </w:rPr>
        <w:t xml:space="preserve"> einen </w:t>
      </w:r>
      <w:r w:rsidR="00604597" w:rsidRPr="002C4617">
        <w:rPr>
          <w:rFonts w:ascii="Times New Roman" w:hAnsi="Times New Roman"/>
          <w:sz w:val="24"/>
          <w:szCs w:val="24"/>
        </w:rPr>
        <w:t xml:space="preserve">sicheren und </w:t>
      </w:r>
      <w:r w:rsidR="00233C79" w:rsidRPr="002C4617">
        <w:rPr>
          <w:rFonts w:ascii="Times New Roman" w:hAnsi="Times New Roman"/>
          <w:sz w:val="24"/>
          <w:szCs w:val="24"/>
        </w:rPr>
        <w:t>schnellen</w:t>
      </w:r>
      <w:r w:rsidR="00604597" w:rsidRPr="002C4617">
        <w:rPr>
          <w:rFonts w:ascii="Times New Roman" w:hAnsi="Times New Roman"/>
          <w:sz w:val="24"/>
          <w:szCs w:val="24"/>
        </w:rPr>
        <w:t xml:space="preserve"> Zu</w:t>
      </w:r>
      <w:r w:rsidR="0056736E" w:rsidRPr="002C4617">
        <w:rPr>
          <w:rFonts w:ascii="Times New Roman" w:hAnsi="Times New Roman"/>
          <w:sz w:val="24"/>
          <w:szCs w:val="24"/>
        </w:rPr>
        <w:t>griff</w:t>
      </w:r>
      <w:r w:rsidR="00604597" w:rsidRPr="002C4617">
        <w:rPr>
          <w:rFonts w:ascii="Times New Roman" w:hAnsi="Times New Roman"/>
          <w:sz w:val="24"/>
          <w:szCs w:val="24"/>
        </w:rPr>
        <w:t xml:space="preserve"> für </w:t>
      </w:r>
      <w:r w:rsidR="007E6DD3" w:rsidRPr="002C4617">
        <w:rPr>
          <w:rFonts w:ascii="Times New Roman" w:hAnsi="Times New Roman"/>
          <w:sz w:val="24"/>
          <w:szCs w:val="24"/>
        </w:rPr>
        <w:t xml:space="preserve">alle </w:t>
      </w:r>
      <w:r w:rsidR="00233C79" w:rsidRPr="002C4617">
        <w:rPr>
          <w:rFonts w:ascii="Times New Roman" w:hAnsi="Times New Roman"/>
          <w:sz w:val="24"/>
          <w:szCs w:val="24"/>
        </w:rPr>
        <w:t>N</w:t>
      </w:r>
      <w:r w:rsidR="00604597" w:rsidRPr="002C4617">
        <w:rPr>
          <w:rFonts w:ascii="Times New Roman" w:hAnsi="Times New Roman"/>
          <w:sz w:val="24"/>
          <w:szCs w:val="24"/>
        </w:rPr>
        <w:t xml:space="preserve">utzer </w:t>
      </w:r>
      <w:r w:rsidR="00650CC4" w:rsidRPr="002C4617">
        <w:rPr>
          <w:rFonts w:ascii="Times New Roman" w:hAnsi="Times New Roman"/>
          <w:sz w:val="24"/>
          <w:szCs w:val="24"/>
        </w:rPr>
        <w:t>auf sämtliche</w:t>
      </w:r>
      <w:r w:rsidR="00604597" w:rsidRPr="002C4617">
        <w:rPr>
          <w:rFonts w:ascii="Times New Roman" w:hAnsi="Times New Roman"/>
          <w:sz w:val="24"/>
          <w:szCs w:val="24"/>
        </w:rPr>
        <w:t xml:space="preserve"> Anwendungen</w:t>
      </w:r>
      <w:r w:rsidR="007E6DD3" w:rsidRPr="002C4617">
        <w:rPr>
          <w:rFonts w:ascii="Times New Roman" w:hAnsi="Times New Roman"/>
          <w:sz w:val="24"/>
          <w:szCs w:val="24"/>
        </w:rPr>
        <w:t xml:space="preserve"> </w:t>
      </w:r>
      <w:r w:rsidR="0065704F" w:rsidRPr="002C4617">
        <w:rPr>
          <w:rFonts w:ascii="Times New Roman" w:hAnsi="Times New Roman"/>
          <w:sz w:val="24"/>
          <w:szCs w:val="24"/>
        </w:rPr>
        <w:t>ermöglicht</w:t>
      </w:r>
      <w:r w:rsidR="007E6DD3" w:rsidRPr="002C4617">
        <w:rPr>
          <w:rFonts w:ascii="Times New Roman" w:hAnsi="Times New Roman"/>
          <w:sz w:val="24"/>
          <w:szCs w:val="24"/>
        </w:rPr>
        <w:t xml:space="preserve">, unabhängig davon, wo sich die </w:t>
      </w:r>
      <w:r w:rsidR="007E6DD3" w:rsidRPr="00520FA7">
        <w:rPr>
          <w:rFonts w:ascii="Times New Roman" w:hAnsi="Times New Roman"/>
          <w:sz w:val="24"/>
          <w:szCs w:val="24"/>
        </w:rPr>
        <w:t>Mitarbeiter befinde</w:t>
      </w:r>
      <w:r w:rsidR="00C12AED" w:rsidRPr="00520FA7">
        <w:rPr>
          <w:rFonts w:ascii="Times New Roman" w:hAnsi="Times New Roman"/>
          <w:sz w:val="24"/>
          <w:szCs w:val="24"/>
        </w:rPr>
        <w:t xml:space="preserve">n. </w:t>
      </w:r>
      <w:r w:rsidR="00FF0540" w:rsidRPr="009861CE">
        <w:rPr>
          <w:rFonts w:ascii="Times New Roman" w:hAnsi="Times New Roman"/>
          <w:sz w:val="24"/>
          <w:szCs w:val="24"/>
          <w:lang w:val="en-GB"/>
        </w:rPr>
        <w:t xml:space="preserve">Der </w:t>
      </w:r>
      <w:proofErr w:type="spellStart"/>
      <w:r w:rsidR="00FF0540" w:rsidRPr="009861CE">
        <w:rPr>
          <w:rFonts w:ascii="Times New Roman" w:hAnsi="Times New Roman"/>
          <w:sz w:val="24"/>
          <w:szCs w:val="24"/>
          <w:lang w:val="en-GB"/>
        </w:rPr>
        <w:t>sichere</w:t>
      </w:r>
      <w:proofErr w:type="spellEnd"/>
      <w:r w:rsidR="00FF0540" w:rsidRPr="009861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F0540" w:rsidRPr="009861CE">
        <w:rPr>
          <w:rFonts w:ascii="Times New Roman" w:hAnsi="Times New Roman"/>
          <w:sz w:val="24"/>
          <w:szCs w:val="24"/>
          <w:lang w:val="en-GB"/>
        </w:rPr>
        <w:t>Zugriff</w:t>
      </w:r>
      <w:proofErr w:type="spellEnd"/>
      <w:r w:rsidR="00FF0540" w:rsidRPr="009861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F0540" w:rsidRPr="009861CE">
        <w:rPr>
          <w:rFonts w:ascii="Times New Roman" w:hAnsi="Times New Roman"/>
          <w:sz w:val="24"/>
          <w:szCs w:val="24"/>
          <w:lang w:val="en-GB"/>
        </w:rPr>
        <w:t>wird</w:t>
      </w:r>
      <w:proofErr w:type="spellEnd"/>
      <w:r w:rsidR="00FF0540" w:rsidRPr="009861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F0540" w:rsidRPr="009861CE">
        <w:rPr>
          <w:rFonts w:ascii="Times New Roman" w:hAnsi="Times New Roman"/>
          <w:sz w:val="24"/>
          <w:szCs w:val="24"/>
          <w:lang w:val="en-GB"/>
        </w:rPr>
        <w:t>dabei</w:t>
      </w:r>
      <w:proofErr w:type="spellEnd"/>
      <w:r w:rsidR="00FF0540" w:rsidRPr="009861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F0540" w:rsidRPr="009861CE">
        <w:rPr>
          <w:rFonts w:ascii="Times New Roman" w:hAnsi="Times New Roman"/>
          <w:sz w:val="24"/>
          <w:szCs w:val="24"/>
          <w:lang w:val="en-GB"/>
        </w:rPr>
        <w:t>durch</w:t>
      </w:r>
      <w:proofErr w:type="spellEnd"/>
      <w:r w:rsidR="00C12AED" w:rsidRPr="009861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12AED" w:rsidRPr="009861CE">
        <w:rPr>
          <w:rFonts w:ascii="Times New Roman" w:hAnsi="Times New Roman"/>
          <w:sz w:val="24"/>
          <w:szCs w:val="24"/>
          <w:lang w:val="en-GB"/>
        </w:rPr>
        <w:t>verschiedene</w:t>
      </w:r>
      <w:proofErr w:type="spellEnd"/>
      <w:r w:rsidR="00C12AED" w:rsidRPr="009861C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188B" w:rsidRPr="009861CE">
        <w:rPr>
          <w:rFonts w:ascii="Times New Roman" w:hAnsi="Times New Roman"/>
          <w:sz w:val="24"/>
          <w:szCs w:val="24"/>
          <w:lang w:val="en-GB"/>
        </w:rPr>
        <w:t>Security Services</w:t>
      </w:r>
      <w:r w:rsidR="00416877" w:rsidRPr="009861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12AED" w:rsidRPr="009861CE">
        <w:rPr>
          <w:rFonts w:ascii="Times New Roman" w:hAnsi="Times New Roman"/>
          <w:sz w:val="24"/>
          <w:szCs w:val="24"/>
          <w:lang w:val="en-GB"/>
        </w:rPr>
        <w:t>wie</w:t>
      </w:r>
      <w:proofErr w:type="spellEnd"/>
      <w:r w:rsidR="00416877" w:rsidRPr="009861C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339A1" w:rsidRPr="009861CE">
        <w:rPr>
          <w:rFonts w:ascii="Times New Roman" w:hAnsi="Times New Roman"/>
          <w:sz w:val="24"/>
          <w:szCs w:val="24"/>
          <w:lang w:val="en-GB"/>
        </w:rPr>
        <w:t xml:space="preserve">Next-Gen-Firewall/VPN, Secure Web Gateway, Advanced Threat Prevention, Cloud und Mobile Access Protection </w:t>
      </w:r>
      <w:proofErr w:type="spellStart"/>
      <w:r w:rsidR="009339A1" w:rsidRPr="009861CE">
        <w:rPr>
          <w:rFonts w:ascii="Times New Roman" w:hAnsi="Times New Roman"/>
          <w:sz w:val="24"/>
          <w:szCs w:val="24"/>
          <w:lang w:val="en-GB"/>
        </w:rPr>
        <w:t>sowie</w:t>
      </w:r>
      <w:proofErr w:type="spellEnd"/>
      <w:r w:rsidR="009339A1" w:rsidRPr="009861CE">
        <w:rPr>
          <w:rFonts w:ascii="Times New Roman" w:hAnsi="Times New Roman"/>
          <w:sz w:val="24"/>
          <w:szCs w:val="24"/>
          <w:lang w:val="en-GB"/>
        </w:rPr>
        <w:t xml:space="preserve"> Managed Threat Detection and Response (MDR)</w:t>
      </w:r>
      <w:r w:rsidR="00FF0540" w:rsidRPr="009861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F0540" w:rsidRPr="009861CE">
        <w:rPr>
          <w:rFonts w:ascii="Times New Roman" w:hAnsi="Times New Roman"/>
          <w:sz w:val="24"/>
          <w:szCs w:val="24"/>
          <w:lang w:val="en-GB"/>
        </w:rPr>
        <w:t>gewährleistet</w:t>
      </w:r>
      <w:proofErr w:type="spellEnd"/>
      <w:r w:rsidR="009339A1" w:rsidRPr="009861CE">
        <w:rPr>
          <w:rFonts w:ascii="Times New Roman" w:hAnsi="Times New Roman"/>
          <w:sz w:val="24"/>
          <w:szCs w:val="24"/>
          <w:lang w:val="en-GB"/>
        </w:rPr>
        <w:t>.</w:t>
      </w:r>
      <w:r w:rsidR="009339A1" w:rsidRPr="00FF054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6AB7A7CE" w14:textId="39D180BE" w:rsidR="00425384" w:rsidRPr="002C4617" w:rsidRDefault="000476CF" w:rsidP="0042538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617">
        <w:rPr>
          <w:rFonts w:ascii="Times New Roman" w:hAnsi="Times New Roman"/>
          <w:sz w:val="24"/>
          <w:szCs w:val="24"/>
        </w:rPr>
        <w:t xml:space="preserve">Die Cloud-first-Architektur unterstützt </w:t>
      </w:r>
      <w:r w:rsidR="00CA47DF">
        <w:rPr>
          <w:rFonts w:ascii="Times New Roman" w:hAnsi="Times New Roman"/>
          <w:sz w:val="24"/>
          <w:szCs w:val="24"/>
        </w:rPr>
        <w:t>SASE-Experten</w:t>
      </w:r>
      <w:r w:rsidRPr="002C4617">
        <w:rPr>
          <w:rFonts w:ascii="Times New Roman" w:hAnsi="Times New Roman"/>
          <w:sz w:val="24"/>
          <w:szCs w:val="24"/>
        </w:rPr>
        <w:t xml:space="preserve"> bei der schnellen Bereitstellung neuer Funktionen</w:t>
      </w:r>
      <w:r w:rsidR="00116835">
        <w:rPr>
          <w:rFonts w:ascii="Times New Roman" w:hAnsi="Times New Roman"/>
          <w:sz w:val="24"/>
          <w:szCs w:val="24"/>
        </w:rPr>
        <w:t>.</w:t>
      </w:r>
      <w:r w:rsidRPr="002C4617">
        <w:rPr>
          <w:rFonts w:ascii="Times New Roman" w:hAnsi="Times New Roman"/>
          <w:sz w:val="24"/>
          <w:szCs w:val="24"/>
        </w:rPr>
        <w:t xml:space="preserve"> </w:t>
      </w:r>
      <w:r w:rsidR="00CA47DF">
        <w:rPr>
          <w:rFonts w:ascii="Times New Roman" w:hAnsi="Times New Roman"/>
          <w:sz w:val="24"/>
          <w:szCs w:val="24"/>
        </w:rPr>
        <w:t>So wird die</w:t>
      </w:r>
      <w:r w:rsidRPr="002C4617">
        <w:rPr>
          <w:rFonts w:ascii="Times New Roman" w:hAnsi="Times New Roman"/>
          <w:sz w:val="24"/>
          <w:szCs w:val="24"/>
        </w:rPr>
        <w:t xml:space="preserve"> </w:t>
      </w:r>
      <w:r w:rsidR="00696A41" w:rsidRPr="002C4617">
        <w:rPr>
          <w:rFonts w:ascii="Times New Roman" w:hAnsi="Times New Roman"/>
          <w:sz w:val="24"/>
          <w:szCs w:val="24"/>
        </w:rPr>
        <w:t>Cato Cloud</w:t>
      </w:r>
      <w:r w:rsidR="00116835">
        <w:rPr>
          <w:rFonts w:ascii="Times New Roman" w:hAnsi="Times New Roman"/>
          <w:sz w:val="24"/>
          <w:szCs w:val="24"/>
        </w:rPr>
        <w:t xml:space="preserve"> </w:t>
      </w:r>
      <w:r w:rsidR="00696A41" w:rsidRPr="002C4617">
        <w:rPr>
          <w:rFonts w:ascii="Times New Roman" w:hAnsi="Times New Roman"/>
          <w:sz w:val="24"/>
          <w:szCs w:val="24"/>
        </w:rPr>
        <w:t>kontinuierlich durch Netzwerk- und Sicherheits</w:t>
      </w:r>
      <w:r w:rsidR="00897722">
        <w:rPr>
          <w:rFonts w:ascii="Times New Roman" w:hAnsi="Times New Roman"/>
          <w:sz w:val="24"/>
          <w:szCs w:val="24"/>
        </w:rPr>
        <w:t>spezialisten</w:t>
      </w:r>
      <w:r w:rsidR="00696A41" w:rsidRPr="002C4617">
        <w:rPr>
          <w:rFonts w:ascii="Times New Roman" w:hAnsi="Times New Roman"/>
          <w:sz w:val="24"/>
          <w:szCs w:val="24"/>
        </w:rPr>
        <w:t xml:space="preserve"> aktualisiert, um maximale Serviceverfügbarkeit, optimale Netzwerkleistung und ein Höchstmaß an Schutz vor neuen Bedrohungen </w:t>
      </w:r>
      <w:r w:rsidR="00116835">
        <w:rPr>
          <w:rFonts w:ascii="Times New Roman" w:hAnsi="Times New Roman"/>
          <w:sz w:val="24"/>
          <w:szCs w:val="24"/>
        </w:rPr>
        <w:t>sicherzustellen</w:t>
      </w:r>
      <w:r w:rsidR="00EC40CF">
        <w:rPr>
          <w:rFonts w:ascii="Times New Roman" w:hAnsi="Times New Roman"/>
          <w:sz w:val="24"/>
          <w:szCs w:val="24"/>
        </w:rPr>
        <w:t xml:space="preserve"> – und dies </w:t>
      </w:r>
      <w:r w:rsidR="00EC40CF" w:rsidRPr="00EC40CF">
        <w:rPr>
          <w:rFonts w:ascii="Times New Roman" w:hAnsi="Times New Roman"/>
          <w:sz w:val="24"/>
          <w:szCs w:val="24"/>
        </w:rPr>
        <w:t>ohne Aufwand für die IT-Teams auf Anwenderseite.</w:t>
      </w:r>
    </w:p>
    <w:p w14:paraId="4685B26D" w14:textId="16968569" w:rsidR="002E2F14" w:rsidRDefault="00970F9D" w:rsidP="00970F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0F9D">
        <w:rPr>
          <w:rFonts w:ascii="Times New Roman" w:hAnsi="Times New Roman"/>
          <w:sz w:val="24"/>
          <w:szCs w:val="24"/>
        </w:rPr>
        <w:t>Mark Draper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0F9D">
        <w:rPr>
          <w:rFonts w:ascii="Times New Roman" w:hAnsi="Times New Roman"/>
          <w:sz w:val="24"/>
          <w:szCs w:val="24"/>
        </w:rPr>
        <w:t xml:space="preserve">EMEA Channel </w:t>
      </w:r>
      <w:proofErr w:type="spellStart"/>
      <w:r w:rsidRPr="00970F9D">
        <w:rPr>
          <w:rFonts w:ascii="Times New Roman" w:hAnsi="Times New Roman"/>
          <w:sz w:val="24"/>
          <w:szCs w:val="24"/>
        </w:rPr>
        <w:t>Director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3451D">
        <w:rPr>
          <w:rFonts w:ascii="Times New Roman" w:hAnsi="Times New Roman"/>
          <w:sz w:val="24"/>
          <w:szCs w:val="24"/>
        </w:rPr>
        <w:t>bei Cato Networks, sagt: „</w:t>
      </w:r>
      <w:r w:rsidR="00321B63">
        <w:rPr>
          <w:rFonts w:ascii="Times New Roman" w:hAnsi="Times New Roman"/>
          <w:sz w:val="24"/>
          <w:szCs w:val="24"/>
        </w:rPr>
        <w:t xml:space="preserve">Wir haben </w:t>
      </w:r>
      <w:r w:rsidR="00976575" w:rsidRPr="002E2F14">
        <w:rPr>
          <w:rFonts w:ascii="Times New Roman" w:hAnsi="Times New Roman"/>
          <w:sz w:val="24"/>
          <w:szCs w:val="24"/>
        </w:rPr>
        <w:t>eine völlig neue SASE-</w:t>
      </w:r>
      <w:r w:rsidR="00696A41">
        <w:rPr>
          <w:rFonts w:ascii="Times New Roman" w:hAnsi="Times New Roman"/>
          <w:sz w:val="24"/>
          <w:szCs w:val="24"/>
        </w:rPr>
        <w:t>Architektur</w:t>
      </w:r>
      <w:r w:rsidR="00976575" w:rsidRPr="002E2F14">
        <w:rPr>
          <w:rFonts w:ascii="Times New Roman" w:hAnsi="Times New Roman"/>
          <w:sz w:val="24"/>
          <w:szCs w:val="24"/>
        </w:rPr>
        <w:t xml:space="preserve"> als konverg</w:t>
      </w:r>
      <w:r w:rsidR="00696A41">
        <w:rPr>
          <w:rFonts w:ascii="Times New Roman" w:hAnsi="Times New Roman"/>
          <w:sz w:val="24"/>
          <w:szCs w:val="24"/>
        </w:rPr>
        <w:t>ierten</w:t>
      </w:r>
      <w:r w:rsidR="00976575" w:rsidRPr="002E2F14">
        <w:rPr>
          <w:rFonts w:ascii="Times New Roman" w:hAnsi="Times New Roman"/>
          <w:sz w:val="24"/>
          <w:szCs w:val="24"/>
        </w:rPr>
        <w:t xml:space="preserve"> Cloud</w:t>
      </w:r>
      <w:r w:rsidR="00696A41">
        <w:rPr>
          <w:rFonts w:ascii="Times New Roman" w:hAnsi="Times New Roman"/>
          <w:sz w:val="24"/>
          <w:szCs w:val="24"/>
        </w:rPr>
        <w:t xml:space="preserve"> S</w:t>
      </w:r>
      <w:r w:rsidR="00976575" w:rsidRPr="002E2F14">
        <w:rPr>
          <w:rFonts w:ascii="Times New Roman" w:hAnsi="Times New Roman"/>
          <w:sz w:val="24"/>
          <w:szCs w:val="24"/>
        </w:rPr>
        <w:t>ervice</w:t>
      </w:r>
      <w:r w:rsidR="00696A41">
        <w:rPr>
          <w:rFonts w:ascii="Times New Roman" w:hAnsi="Times New Roman"/>
          <w:sz w:val="24"/>
          <w:szCs w:val="24"/>
        </w:rPr>
        <w:t xml:space="preserve"> entwickelt</w:t>
      </w:r>
      <w:r w:rsidR="00976575" w:rsidRPr="002E2F14">
        <w:rPr>
          <w:rFonts w:ascii="Times New Roman" w:hAnsi="Times New Roman"/>
          <w:sz w:val="24"/>
          <w:szCs w:val="24"/>
        </w:rPr>
        <w:t>.</w:t>
      </w:r>
      <w:r w:rsidR="0095521F" w:rsidRPr="0095521F">
        <w:rPr>
          <w:rFonts w:ascii="Times New Roman" w:hAnsi="Times New Roman"/>
          <w:sz w:val="24"/>
          <w:szCs w:val="24"/>
        </w:rPr>
        <w:t xml:space="preserve"> </w:t>
      </w:r>
      <w:r w:rsidR="0095521F">
        <w:rPr>
          <w:rFonts w:ascii="Times New Roman" w:hAnsi="Times New Roman"/>
          <w:sz w:val="24"/>
          <w:szCs w:val="24"/>
        </w:rPr>
        <w:t>Damit erfüllen wir die</w:t>
      </w:r>
      <w:r w:rsidR="00321B63">
        <w:rPr>
          <w:rFonts w:ascii="Times New Roman" w:hAnsi="Times New Roman"/>
          <w:sz w:val="24"/>
          <w:szCs w:val="24"/>
        </w:rPr>
        <w:t xml:space="preserve"> Ansprüche moderner Unternehmen</w:t>
      </w:r>
      <w:r w:rsidR="00D06B39">
        <w:rPr>
          <w:rFonts w:ascii="Times New Roman" w:hAnsi="Times New Roman"/>
          <w:sz w:val="24"/>
          <w:szCs w:val="24"/>
        </w:rPr>
        <w:t xml:space="preserve"> im Hinblick auf skalierbare</w:t>
      </w:r>
      <w:r w:rsidR="00221A98">
        <w:rPr>
          <w:rFonts w:ascii="Times New Roman" w:hAnsi="Times New Roman"/>
          <w:sz w:val="24"/>
          <w:szCs w:val="24"/>
        </w:rPr>
        <w:t>s,</w:t>
      </w:r>
      <w:r w:rsidR="00D06B39">
        <w:rPr>
          <w:rFonts w:ascii="Times New Roman" w:hAnsi="Times New Roman"/>
          <w:sz w:val="24"/>
          <w:szCs w:val="24"/>
        </w:rPr>
        <w:t xml:space="preserve"> latenzarme</w:t>
      </w:r>
      <w:r w:rsidR="00221A98">
        <w:rPr>
          <w:rFonts w:ascii="Times New Roman" w:hAnsi="Times New Roman"/>
          <w:sz w:val="24"/>
          <w:szCs w:val="24"/>
        </w:rPr>
        <w:t>s</w:t>
      </w:r>
      <w:r w:rsidR="00D06B39">
        <w:rPr>
          <w:rFonts w:ascii="Times New Roman" w:hAnsi="Times New Roman"/>
          <w:sz w:val="24"/>
          <w:szCs w:val="24"/>
        </w:rPr>
        <w:t xml:space="preserve"> SD-</w:t>
      </w:r>
      <w:r w:rsidR="0095521F" w:rsidRPr="002E2F14">
        <w:rPr>
          <w:rFonts w:ascii="Times New Roman" w:hAnsi="Times New Roman"/>
          <w:sz w:val="24"/>
          <w:szCs w:val="24"/>
        </w:rPr>
        <w:t>WAN</w:t>
      </w:r>
      <w:r w:rsidR="00D06B39">
        <w:rPr>
          <w:rFonts w:ascii="Times New Roman" w:hAnsi="Times New Roman"/>
          <w:sz w:val="24"/>
          <w:szCs w:val="24"/>
        </w:rPr>
        <w:t xml:space="preserve"> </w:t>
      </w:r>
      <w:r w:rsidR="0095521F" w:rsidRPr="002E2F14">
        <w:rPr>
          <w:rFonts w:ascii="Times New Roman" w:hAnsi="Times New Roman"/>
          <w:sz w:val="24"/>
          <w:szCs w:val="24"/>
        </w:rPr>
        <w:t>und</w:t>
      </w:r>
      <w:r w:rsidR="00D06B39">
        <w:rPr>
          <w:rFonts w:ascii="Times New Roman" w:hAnsi="Times New Roman"/>
          <w:sz w:val="24"/>
          <w:szCs w:val="24"/>
        </w:rPr>
        <w:t xml:space="preserve"> </w:t>
      </w:r>
      <w:r w:rsidR="00897722">
        <w:rPr>
          <w:rFonts w:ascii="Times New Roman" w:hAnsi="Times New Roman"/>
          <w:sz w:val="24"/>
          <w:szCs w:val="24"/>
        </w:rPr>
        <w:t>tiefgreifende</w:t>
      </w:r>
      <w:r w:rsidR="00F162FD">
        <w:rPr>
          <w:rFonts w:ascii="Times New Roman" w:hAnsi="Times New Roman"/>
          <w:sz w:val="24"/>
          <w:szCs w:val="24"/>
        </w:rPr>
        <w:t xml:space="preserve"> </w:t>
      </w:r>
      <w:r w:rsidR="0095521F" w:rsidRPr="002E2F14">
        <w:rPr>
          <w:rFonts w:ascii="Times New Roman" w:hAnsi="Times New Roman"/>
          <w:sz w:val="24"/>
          <w:szCs w:val="24"/>
        </w:rPr>
        <w:t>Netzwerksicherheit</w:t>
      </w:r>
      <w:r w:rsidR="00D06B39">
        <w:rPr>
          <w:rFonts w:ascii="Times New Roman" w:hAnsi="Times New Roman"/>
          <w:sz w:val="24"/>
          <w:szCs w:val="24"/>
        </w:rPr>
        <w:t xml:space="preserve">. </w:t>
      </w:r>
      <w:r w:rsidR="00A60A44">
        <w:rPr>
          <w:rFonts w:ascii="Times New Roman" w:hAnsi="Times New Roman"/>
          <w:sz w:val="24"/>
          <w:szCs w:val="24"/>
        </w:rPr>
        <w:t>D</w:t>
      </w:r>
      <w:r w:rsidR="00D06B39">
        <w:rPr>
          <w:rFonts w:ascii="Times New Roman" w:hAnsi="Times New Roman"/>
          <w:sz w:val="24"/>
          <w:szCs w:val="24"/>
        </w:rPr>
        <w:t>iese Themen</w:t>
      </w:r>
      <w:r w:rsidR="00A60A44">
        <w:rPr>
          <w:rFonts w:ascii="Times New Roman" w:hAnsi="Times New Roman"/>
          <w:sz w:val="24"/>
          <w:szCs w:val="24"/>
        </w:rPr>
        <w:t xml:space="preserve"> sind</w:t>
      </w:r>
      <w:r w:rsidR="00D06B39">
        <w:rPr>
          <w:rFonts w:ascii="Times New Roman" w:hAnsi="Times New Roman"/>
          <w:sz w:val="24"/>
          <w:szCs w:val="24"/>
        </w:rPr>
        <w:t xml:space="preserve"> auch </w:t>
      </w:r>
      <w:r w:rsidR="00224110">
        <w:rPr>
          <w:rFonts w:ascii="Times New Roman" w:hAnsi="Times New Roman"/>
          <w:sz w:val="24"/>
          <w:szCs w:val="24"/>
        </w:rPr>
        <w:t xml:space="preserve">zentrale </w:t>
      </w:r>
      <w:r w:rsidR="00A60A44">
        <w:rPr>
          <w:rFonts w:ascii="Times New Roman" w:hAnsi="Times New Roman"/>
          <w:sz w:val="24"/>
          <w:szCs w:val="24"/>
        </w:rPr>
        <w:t>Bestandteile</w:t>
      </w:r>
      <w:r w:rsidR="00D06B39">
        <w:rPr>
          <w:rFonts w:ascii="Times New Roman" w:hAnsi="Times New Roman"/>
          <w:sz w:val="24"/>
          <w:szCs w:val="24"/>
        </w:rPr>
        <w:t xml:space="preserve"> im sysob-Geschäft</w:t>
      </w:r>
      <w:r w:rsidR="00520FA7">
        <w:rPr>
          <w:rFonts w:ascii="Times New Roman" w:hAnsi="Times New Roman"/>
          <w:sz w:val="24"/>
          <w:szCs w:val="24"/>
        </w:rPr>
        <w:t xml:space="preserve">, </w:t>
      </w:r>
      <w:r w:rsidR="00FF0540">
        <w:rPr>
          <w:rFonts w:ascii="Times New Roman" w:hAnsi="Times New Roman"/>
          <w:sz w:val="24"/>
          <w:szCs w:val="24"/>
        </w:rPr>
        <w:t>die wir mit unseren modernen SASE-Cloud-</w:t>
      </w:r>
      <w:r w:rsidR="00897722">
        <w:rPr>
          <w:rFonts w:ascii="Times New Roman" w:hAnsi="Times New Roman"/>
          <w:sz w:val="24"/>
          <w:szCs w:val="24"/>
        </w:rPr>
        <w:t>f</w:t>
      </w:r>
      <w:r w:rsidR="00FF0540">
        <w:rPr>
          <w:rFonts w:ascii="Times New Roman" w:hAnsi="Times New Roman"/>
          <w:sz w:val="24"/>
          <w:szCs w:val="24"/>
        </w:rPr>
        <w:t>irst-Applikationen sinnvoll ergänzen. Wir</w:t>
      </w:r>
      <w:r w:rsidR="00520FA7">
        <w:rPr>
          <w:rFonts w:ascii="Times New Roman" w:hAnsi="Times New Roman"/>
          <w:sz w:val="24"/>
          <w:szCs w:val="24"/>
        </w:rPr>
        <w:t xml:space="preserve"> </w:t>
      </w:r>
      <w:r w:rsidR="00D06B39">
        <w:rPr>
          <w:rFonts w:ascii="Times New Roman" w:hAnsi="Times New Roman"/>
          <w:sz w:val="24"/>
          <w:szCs w:val="24"/>
        </w:rPr>
        <w:t>freuen uns auf eine erfolgreiche</w:t>
      </w:r>
      <w:r w:rsidR="00224110">
        <w:rPr>
          <w:rFonts w:ascii="Times New Roman" w:hAnsi="Times New Roman"/>
          <w:sz w:val="24"/>
          <w:szCs w:val="24"/>
        </w:rPr>
        <w:t xml:space="preserve"> Zusammenarbeit.</w:t>
      </w:r>
      <w:r w:rsidR="0043451D">
        <w:rPr>
          <w:rFonts w:ascii="Times New Roman" w:hAnsi="Times New Roman"/>
          <w:sz w:val="24"/>
          <w:szCs w:val="24"/>
        </w:rPr>
        <w:t xml:space="preserve">“ </w:t>
      </w:r>
    </w:p>
    <w:p w14:paraId="5EDB5EDF" w14:textId="79358D85" w:rsidR="00D860DA" w:rsidRPr="00376142" w:rsidRDefault="00D860DA" w:rsidP="00D860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6142">
        <w:rPr>
          <w:rFonts w:ascii="Times New Roman" w:hAnsi="Times New Roman"/>
          <w:sz w:val="24"/>
          <w:szCs w:val="24"/>
        </w:rPr>
        <w:t>Thomas Hruby, Geschäftsführer bei sysob, ergänzt: „Fachhändler stehen immer öfter vor der Herausforderung, ihren Kunden ein einheitliches und einfach zu verwaltendes Lösungskonzept für deren gesamte Netzwerk- und Sicherheitsinfrastruktur bereitzustellen. Deshalb freuen wir uns auf die Partnerschaft mit Cato Networks. Sie ist dafür eine passgenaue Ergänzung zu unserem umfassenden Security- und WLAN-Portfolio.“</w:t>
      </w:r>
    </w:p>
    <w:p w14:paraId="5C7C7964" w14:textId="6F34FD06" w:rsidR="0043451D" w:rsidRDefault="0043451D" w:rsidP="004345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5523">
        <w:rPr>
          <w:rFonts w:ascii="Times New Roman" w:hAnsi="Times New Roman"/>
          <w:sz w:val="24"/>
          <w:szCs w:val="24"/>
        </w:rPr>
        <w:lastRenderedPageBreak/>
        <w:t>Weitere Inform</w:t>
      </w:r>
      <w:r>
        <w:rPr>
          <w:rFonts w:ascii="Times New Roman" w:hAnsi="Times New Roman"/>
          <w:sz w:val="24"/>
          <w:szCs w:val="24"/>
        </w:rPr>
        <w:t xml:space="preserve">ationen über Cato Networks: </w:t>
      </w:r>
      <w:hyperlink r:id="rId8" w:history="1">
        <w:r w:rsidR="009B1739" w:rsidRPr="007854C8">
          <w:rPr>
            <w:rStyle w:val="Hyperlink"/>
            <w:rFonts w:ascii="Times New Roman" w:hAnsi="Times New Roman"/>
            <w:sz w:val="24"/>
            <w:szCs w:val="24"/>
          </w:rPr>
          <w:t>https://www.sysob.com/hersteller/cato/</w:t>
        </w:r>
      </w:hyperlink>
    </w:p>
    <w:p w14:paraId="4F2D173E" w14:textId="77777777" w:rsidR="0010188B" w:rsidRDefault="0010188B" w:rsidP="00824CD3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F85081" w14:textId="77777777" w:rsidR="00221A98" w:rsidRPr="00FF0540" w:rsidRDefault="00221A98" w:rsidP="00E005CF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0E98606" w14:textId="33355485" w:rsidR="00E005CF" w:rsidRPr="00DC6E10" w:rsidRDefault="00E005CF" w:rsidP="00E005CF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09C75136" w14:textId="77777777" w:rsidR="00E005CF" w:rsidRPr="00DC6E10" w:rsidRDefault="00E005CF" w:rsidP="00E005CF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</w:t>
      </w:r>
      <w:r>
        <w:rPr>
          <w:rFonts w:ascii="Times New Roman" w:hAnsi="Times New Roman"/>
          <w:color w:val="000000"/>
          <w:sz w:val="20"/>
          <w:szCs w:val="20"/>
        </w:rPr>
        <w:t>t Teil der CMS Distribution und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mit mehr als 2.000 Partnern </w:t>
      </w:r>
      <w:r>
        <w:rPr>
          <w:rFonts w:ascii="Times New Roman" w:hAnsi="Times New Roman"/>
          <w:color w:val="000000"/>
          <w:sz w:val="20"/>
          <w:szCs w:val="20"/>
        </w:rPr>
        <w:t>sowie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nahezu 300 Top-Partnern einer der größten inhabergeführten Value-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Okta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, Pulse Secure,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 </w:t>
      </w:r>
    </w:p>
    <w:p w14:paraId="3E834937" w14:textId="77777777" w:rsidR="00E005CF" w:rsidRPr="00DC6E10" w:rsidRDefault="00E005CF" w:rsidP="00E005CF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Weitere Vertriebsniederlassungen unterhält sysob in Wien und Wallisellen (Zürich). </w:t>
      </w:r>
    </w:p>
    <w:p w14:paraId="557D79D8" w14:textId="70ECE77B" w:rsidR="00197D4C" w:rsidRPr="00047DCB" w:rsidRDefault="00985B73" w:rsidP="0037614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9" w:history="1">
        <w:r w:rsidR="00E005CF" w:rsidRPr="00D811A6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sectPr w:rsidR="00197D4C" w:rsidRPr="00047D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44F3" w14:textId="77777777" w:rsidR="00D84EDA" w:rsidRDefault="00D84EDA" w:rsidP="00FC46FC">
      <w:pPr>
        <w:spacing w:after="0" w:line="240" w:lineRule="auto"/>
      </w:pPr>
      <w:r>
        <w:separator/>
      </w:r>
    </w:p>
  </w:endnote>
  <w:endnote w:type="continuationSeparator" w:id="0">
    <w:p w14:paraId="4CC51097" w14:textId="77777777" w:rsidR="00D84EDA" w:rsidRDefault="00D84EDA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4995" w14:textId="77777777" w:rsidR="00D84EDA" w:rsidRDefault="00D84EDA" w:rsidP="00FC46FC">
      <w:pPr>
        <w:spacing w:after="0" w:line="240" w:lineRule="auto"/>
      </w:pPr>
      <w:r>
        <w:separator/>
      </w:r>
    </w:p>
  </w:footnote>
  <w:footnote w:type="continuationSeparator" w:id="0">
    <w:p w14:paraId="603AF379" w14:textId="77777777" w:rsidR="00D84EDA" w:rsidRDefault="00D84EDA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7CEE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71801F4" wp14:editId="3F0FB520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26BAA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F2"/>
    <w:rsid w:val="00003704"/>
    <w:rsid w:val="0001426F"/>
    <w:rsid w:val="00017BB8"/>
    <w:rsid w:val="0002154B"/>
    <w:rsid w:val="00023543"/>
    <w:rsid w:val="0002659D"/>
    <w:rsid w:val="00027567"/>
    <w:rsid w:val="00043E26"/>
    <w:rsid w:val="000446C5"/>
    <w:rsid w:val="000476CF"/>
    <w:rsid w:val="00047DCB"/>
    <w:rsid w:val="0005413D"/>
    <w:rsid w:val="00057315"/>
    <w:rsid w:val="00060D79"/>
    <w:rsid w:val="00061E2E"/>
    <w:rsid w:val="000638E5"/>
    <w:rsid w:val="000647BF"/>
    <w:rsid w:val="000657CB"/>
    <w:rsid w:val="000669B4"/>
    <w:rsid w:val="00081AAF"/>
    <w:rsid w:val="00083664"/>
    <w:rsid w:val="0009636E"/>
    <w:rsid w:val="000968D5"/>
    <w:rsid w:val="000A1CD7"/>
    <w:rsid w:val="000A2CFA"/>
    <w:rsid w:val="000A5F71"/>
    <w:rsid w:val="000A6785"/>
    <w:rsid w:val="000B02FC"/>
    <w:rsid w:val="000B1110"/>
    <w:rsid w:val="000B5DCF"/>
    <w:rsid w:val="000C2A0C"/>
    <w:rsid w:val="000C2D6A"/>
    <w:rsid w:val="000C3D08"/>
    <w:rsid w:val="000C4BC8"/>
    <w:rsid w:val="000D7072"/>
    <w:rsid w:val="000F03C9"/>
    <w:rsid w:val="000F09C9"/>
    <w:rsid w:val="0010163B"/>
    <w:rsid w:val="0010188B"/>
    <w:rsid w:val="0010417E"/>
    <w:rsid w:val="00107CC5"/>
    <w:rsid w:val="00115AFA"/>
    <w:rsid w:val="00115C81"/>
    <w:rsid w:val="00116835"/>
    <w:rsid w:val="00126125"/>
    <w:rsid w:val="001306F3"/>
    <w:rsid w:val="001366AA"/>
    <w:rsid w:val="001412D2"/>
    <w:rsid w:val="00143A3D"/>
    <w:rsid w:val="0014736B"/>
    <w:rsid w:val="0015299E"/>
    <w:rsid w:val="0015767D"/>
    <w:rsid w:val="00170C31"/>
    <w:rsid w:val="00170D8A"/>
    <w:rsid w:val="001767B3"/>
    <w:rsid w:val="00184656"/>
    <w:rsid w:val="001852E6"/>
    <w:rsid w:val="00195F46"/>
    <w:rsid w:val="00197D4C"/>
    <w:rsid w:val="001B70AD"/>
    <w:rsid w:val="001B77B3"/>
    <w:rsid w:val="001C0C16"/>
    <w:rsid w:val="001C23DB"/>
    <w:rsid w:val="001C4273"/>
    <w:rsid w:val="001C42EF"/>
    <w:rsid w:val="001C46FC"/>
    <w:rsid w:val="001C473B"/>
    <w:rsid w:val="001D3E97"/>
    <w:rsid w:val="001D560E"/>
    <w:rsid w:val="001E25F6"/>
    <w:rsid w:val="001F30C1"/>
    <w:rsid w:val="001F3DB9"/>
    <w:rsid w:val="001F6F11"/>
    <w:rsid w:val="001F7883"/>
    <w:rsid w:val="002021C1"/>
    <w:rsid w:val="00203C98"/>
    <w:rsid w:val="00221A98"/>
    <w:rsid w:val="00224110"/>
    <w:rsid w:val="002255A5"/>
    <w:rsid w:val="00226BFB"/>
    <w:rsid w:val="002305CF"/>
    <w:rsid w:val="00233B66"/>
    <w:rsid w:val="00233C79"/>
    <w:rsid w:val="00233CA5"/>
    <w:rsid w:val="00242F05"/>
    <w:rsid w:val="00253341"/>
    <w:rsid w:val="002549E1"/>
    <w:rsid w:val="00256A68"/>
    <w:rsid w:val="00260833"/>
    <w:rsid w:val="00262A7B"/>
    <w:rsid w:val="00287382"/>
    <w:rsid w:val="00291B8C"/>
    <w:rsid w:val="00296009"/>
    <w:rsid w:val="002A2B9E"/>
    <w:rsid w:val="002A4174"/>
    <w:rsid w:val="002A52CC"/>
    <w:rsid w:val="002B39E5"/>
    <w:rsid w:val="002B3EBB"/>
    <w:rsid w:val="002B51C4"/>
    <w:rsid w:val="002C1C56"/>
    <w:rsid w:val="002C3B5B"/>
    <w:rsid w:val="002C4617"/>
    <w:rsid w:val="002C6921"/>
    <w:rsid w:val="002D0B16"/>
    <w:rsid w:val="002D30BC"/>
    <w:rsid w:val="002D403F"/>
    <w:rsid w:val="002D6B76"/>
    <w:rsid w:val="002D7431"/>
    <w:rsid w:val="002E2F14"/>
    <w:rsid w:val="002E4BF0"/>
    <w:rsid w:val="002F235F"/>
    <w:rsid w:val="002F3724"/>
    <w:rsid w:val="002F5F77"/>
    <w:rsid w:val="002F6CD6"/>
    <w:rsid w:val="002F7658"/>
    <w:rsid w:val="003072C3"/>
    <w:rsid w:val="00310379"/>
    <w:rsid w:val="003116BF"/>
    <w:rsid w:val="0031196A"/>
    <w:rsid w:val="00321B63"/>
    <w:rsid w:val="003237B1"/>
    <w:rsid w:val="00330EF8"/>
    <w:rsid w:val="0033316E"/>
    <w:rsid w:val="003463CF"/>
    <w:rsid w:val="003552A0"/>
    <w:rsid w:val="00370B98"/>
    <w:rsid w:val="00374057"/>
    <w:rsid w:val="00376142"/>
    <w:rsid w:val="003808C4"/>
    <w:rsid w:val="00386F80"/>
    <w:rsid w:val="003908D1"/>
    <w:rsid w:val="00397FF2"/>
    <w:rsid w:val="003A319A"/>
    <w:rsid w:val="003A458A"/>
    <w:rsid w:val="003A4AA8"/>
    <w:rsid w:val="003A650A"/>
    <w:rsid w:val="003B0F43"/>
    <w:rsid w:val="003B1A1A"/>
    <w:rsid w:val="003B6213"/>
    <w:rsid w:val="003B6F77"/>
    <w:rsid w:val="003C5934"/>
    <w:rsid w:val="003C6FDE"/>
    <w:rsid w:val="003D3D7A"/>
    <w:rsid w:val="003E028F"/>
    <w:rsid w:val="003E2E7C"/>
    <w:rsid w:val="003E51BC"/>
    <w:rsid w:val="003E664E"/>
    <w:rsid w:val="003F2275"/>
    <w:rsid w:val="0040075D"/>
    <w:rsid w:val="00403369"/>
    <w:rsid w:val="00403E18"/>
    <w:rsid w:val="004046B7"/>
    <w:rsid w:val="0040502F"/>
    <w:rsid w:val="00407277"/>
    <w:rsid w:val="0041213B"/>
    <w:rsid w:val="004130AD"/>
    <w:rsid w:val="00413510"/>
    <w:rsid w:val="00414E3D"/>
    <w:rsid w:val="00415D7E"/>
    <w:rsid w:val="00416877"/>
    <w:rsid w:val="00421E3B"/>
    <w:rsid w:val="00425384"/>
    <w:rsid w:val="004278BC"/>
    <w:rsid w:val="00432470"/>
    <w:rsid w:val="00433CCB"/>
    <w:rsid w:val="0043451D"/>
    <w:rsid w:val="0043658D"/>
    <w:rsid w:val="00453083"/>
    <w:rsid w:val="00456A20"/>
    <w:rsid w:val="0045706A"/>
    <w:rsid w:val="004571FE"/>
    <w:rsid w:val="004727B6"/>
    <w:rsid w:val="004739B9"/>
    <w:rsid w:val="004742C1"/>
    <w:rsid w:val="00477162"/>
    <w:rsid w:val="004805A6"/>
    <w:rsid w:val="00482B10"/>
    <w:rsid w:val="00485009"/>
    <w:rsid w:val="00485C88"/>
    <w:rsid w:val="00487E3A"/>
    <w:rsid w:val="004938B3"/>
    <w:rsid w:val="004B01D2"/>
    <w:rsid w:val="004B227E"/>
    <w:rsid w:val="004B3D96"/>
    <w:rsid w:val="004B6064"/>
    <w:rsid w:val="004C0372"/>
    <w:rsid w:val="004C1148"/>
    <w:rsid w:val="004C55E0"/>
    <w:rsid w:val="004D2F14"/>
    <w:rsid w:val="004D5002"/>
    <w:rsid w:val="004D52CB"/>
    <w:rsid w:val="004D63F0"/>
    <w:rsid w:val="004E1CB7"/>
    <w:rsid w:val="004E3F03"/>
    <w:rsid w:val="004E7538"/>
    <w:rsid w:val="004F2926"/>
    <w:rsid w:val="004F4908"/>
    <w:rsid w:val="004F51EA"/>
    <w:rsid w:val="004F6488"/>
    <w:rsid w:val="00503091"/>
    <w:rsid w:val="00520B3F"/>
    <w:rsid w:val="00520FA7"/>
    <w:rsid w:val="00522B8F"/>
    <w:rsid w:val="00523612"/>
    <w:rsid w:val="0053152A"/>
    <w:rsid w:val="00531CD1"/>
    <w:rsid w:val="00545245"/>
    <w:rsid w:val="005510AC"/>
    <w:rsid w:val="00555D0E"/>
    <w:rsid w:val="0056736E"/>
    <w:rsid w:val="0056764F"/>
    <w:rsid w:val="00573C1D"/>
    <w:rsid w:val="00575ED9"/>
    <w:rsid w:val="0058345F"/>
    <w:rsid w:val="00596ADC"/>
    <w:rsid w:val="00597022"/>
    <w:rsid w:val="005A0D0C"/>
    <w:rsid w:val="005A4AE4"/>
    <w:rsid w:val="005A6BB2"/>
    <w:rsid w:val="005B73A3"/>
    <w:rsid w:val="005B7C56"/>
    <w:rsid w:val="005C05C1"/>
    <w:rsid w:val="005D0E50"/>
    <w:rsid w:val="005D6004"/>
    <w:rsid w:val="005E20AB"/>
    <w:rsid w:val="005E433C"/>
    <w:rsid w:val="005E778F"/>
    <w:rsid w:val="005F036B"/>
    <w:rsid w:val="005F778E"/>
    <w:rsid w:val="00600AD4"/>
    <w:rsid w:val="00604597"/>
    <w:rsid w:val="006063C5"/>
    <w:rsid w:val="006171FE"/>
    <w:rsid w:val="00622D71"/>
    <w:rsid w:val="006235BA"/>
    <w:rsid w:val="00626B7B"/>
    <w:rsid w:val="00631E16"/>
    <w:rsid w:val="0063365E"/>
    <w:rsid w:val="00635523"/>
    <w:rsid w:val="00650CC4"/>
    <w:rsid w:val="0065175A"/>
    <w:rsid w:val="0065704F"/>
    <w:rsid w:val="00661952"/>
    <w:rsid w:val="00671552"/>
    <w:rsid w:val="00677D22"/>
    <w:rsid w:val="006931F9"/>
    <w:rsid w:val="00696A41"/>
    <w:rsid w:val="006A24C5"/>
    <w:rsid w:val="006A3F47"/>
    <w:rsid w:val="006B29B8"/>
    <w:rsid w:val="006B48EC"/>
    <w:rsid w:val="006B4F2F"/>
    <w:rsid w:val="006B63B8"/>
    <w:rsid w:val="006C14FD"/>
    <w:rsid w:val="006C3641"/>
    <w:rsid w:val="006C6A6E"/>
    <w:rsid w:val="006D5CFA"/>
    <w:rsid w:val="006D6DDD"/>
    <w:rsid w:val="006F4AF7"/>
    <w:rsid w:val="006F4AF9"/>
    <w:rsid w:val="006F4C05"/>
    <w:rsid w:val="0070644E"/>
    <w:rsid w:val="00721BC1"/>
    <w:rsid w:val="00723A7A"/>
    <w:rsid w:val="0072664E"/>
    <w:rsid w:val="00727B00"/>
    <w:rsid w:val="0073766E"/>
    <w:rsid w:val="00741DF6"/>
    <w:rsid w:val="00747F2A"/>
    <w:rsid w:val="00760149"/>
    <w:rsid w:val="00762829"/>
    <w:rsid w:val="00771BDB"/>
    <w:rsid w:val="00772608"/>
    <w:rsid w:val="00782E63"/>
    <w:rsid w:val="00784806"/>
    <w:rsid w:val="007868AC"/>
    <w:rsid w:val="00791620"/>
    <w:rsid w:val="00796972"/>
    <w:rsid w:val="007A18D2"/>
    <w:rsid w:val="007B75A3"/>
    <w:rsid w:val="007C2F59"/>
    <w:rsid w:val="007C4ADA"/>
    <w:rsid w:val="007D5940"/>
    <w:rsid w:val="007D7480"/>
    <w:rsid w:val="007E3273"/>
    <w:rsid w:val="007E6DD3"/>
    <w:rsid w:val="007E7CA6"/>
    <w:rsid w:val="007F417F"/>
    <w:rsid w:val="0080363D"/>
    <w:rsid w:val="00803CF6"/>
    <w:rsid w:val="00807301"/>
    <w:rsid w:val="00810E3A"/>
    <w:rsid w:val="00814880"/>
    <w:rsid w:val="00815884"/>
    <w:rsid w:val="00816D32"/>
    <w:rsid w:val="00821006"/>
    <w:rsid w:val="008210C8"/>
    <w:rsid w:val="0082217E"/>
    <w:rsid w:val="00822C5F"/>
    <w:rsid w:val="00822FEF"/>
    <w:rsid w:val="008236D3"/>
    <w:rsid w:val="008236EB"/>
    <w:rsid w:val="00824CD3"/>
    <w:rsid w:val="00840155"/>
    <w:rsid w:val="008424D4"/>
    <w:rsid w:val="008663B5"/>
    <w:rsid w:val="008743C7"/>
    <w:rsid w:val="00875825"/>
    <w:rsid w:val="00875B80"/>
    <w:rsid w:val="00877782"/>
    <w:rsid w:val="00880C94"/>
    <w:rsid w:val="00882279"/>
    <w:rsid w:val="00883F4A"/>
    <w:rsid w:val="008843A8"/>
    <w:rsid w:val="00884E19"/>
    <w:rsid w:val="00897067"/>
    <w:rsid w:val="00897134"/>
    <w:rsid w:val="00897722"/>
    <w:rsid w:val="008A7D11"/>
    <w:rsid w:val="008B0D50"/>
    <w:rsid w:val="008B21FC"/>
    <w:rsid w:val="008B6D93"/>
    <w:rsid w:val="008D0BF4"/>
    <w:rsid w:val="008D2CBD"/>
    <w:rsid w:val="008D3797"/>
    <w:rsid w:val="008D3D9B"/>
    <w:rsid w:val="008D65F9"/>
    <w:rsid w:val="008F3E92"/>
    <w:rsid w:val="008F488A"/>
    <w:rsid w:val="009027EC"/>
    <w:rsid w:val="00904617"/>
    <w:rsid w:val="00913FD6"/>
    <w:rsid w:val="0091556C"/>
    <w:rsid w:val="00916B32"/>
    <w:rsid w:val="0091751B"/>
    <w:rsid w:val="0092184F"/>
    <w:rsid w:val="009266AD"/>
    <w:rsid w:val="00926CF7"/>
    <w:rsid w:val="009339A1"/>
    <w:rsid w:val="00936715"/>
    <w:rsid w:val="00941436"/>
    <w:rsid w:val="0094359F"/>
    <w:rsid w:val="00951AE6"/>
    <w:rsid w:val="00952126"/>
    <w:rsid w:val="0095339F"/>
    <w:rsid w:val="00954D9D"/>
    <w:rsid w:val="0095521F"/>
    <w:rsid w:val="00957A49"/>
    <w:rsid w:val="00961E64"/>
    <w:rsid w:val="009624BC"/>
    <w:rsid w:val="00963B97"/>
    <w:rsid w:val="009675F7"/>
    <w:rsid w:val="00967D49"/>
    <w:rsid w:val="00970F9D"/>
    <w:rsid w:val="0097266A"/>
    <w:rsid w:val="00976575"/>
    <w:rsid w:val="00977920"/>
    <w:rsid w:val="009848A0"/>
    <w:rsid w:val="00985B73"/>
    <w:rsid w:val="009861CE"/>
    <w:rsid w:val="00994521"/>
    <w:rsid w:val="0099459A"/>
    <w:rsid w:val="009A6BAB"/>
    <w:rsid w:val="009A6DF4"/>
    <w:rsid w:val="009B142E"/>
    <w:rsid w:val="009B1739"/>
    <w:rsid w:val="009B30E3"/>
    <w:rsid w:val="009B5F5F"/>
    <w:rsid w:val="009E1D23"/>
    <w:rsid w:val="00A13326"/>
    <w:rsid w:val="00A161A3"/>
    <w:rsid w:val="00A23485"/>
    <w:rsid w:val="00A30BAE"/>
    <w:rsid w:val="00A35ADD"/>
    <w:rsid w:val="00A35DBB"/>
    <w:rsid w:val="00A37684"/>
    <w:rsid w:val="00A40635"/>
    <w:rsid w:val="00A42BAB"/>
    <w:rsid w:val="00A441CA"/>
    <w:rsid w:val="00A51027"/>
    <w:rsid w:val="00A52A46"/>
    <w:rsid w:val="00A60A44"/>
    <w:rsid w:val="00A62063"/>
    <w:rsid w:val="00A646EB"/>
    <w:rsid w:val="00A651FA"/>
    <w:rsid w:val="00A659DE"/>
    <w:rsid w:val="00A66E16"/>
    <w:rsid w:val="00A72A3B"/>
    <w:rsid w:val="00A802C5"/>
    <w:rsid w:val="00A81365"/>
    <w:rsid w:val="00A9215D"/>
    <w:rsid w:val="00AA7197"/>
    <w:rsid w:val="00AA770D"/>
    <w:rsid w:val="00AA7F0B"/>
    <w:rsid w:val="00AB003D"/>
    <w:rsid w:val="00AB615C"/>
    <w:rsid w:val="00AC0519"/>
    <w:rsid w:val="00AC28C0"/>
    <w:rsid w:val="00AC5EE2"/>
    <w:rsid w:val="00AE5C83"/>
    <w:rsid w:val="00AF08A8"/>
    <w:rsid w:val="00AF21FC"/>
    <w:rsid w:val="00AF3C6A"/>
    <w:rsid w:val="00AF57AC"/>
    <w:rsid w:val="00AF5812"/>
    <w:rsid w:val="00B012FC"/>
    <w:rsid w:val="00B0295F"/>
    <w:rsid w:val="00B03668"/>
    <w:rsid w:val="00B21022"/>
    <w:rsid w:val="00B22475"/>
    <w:rsid w:val="00B275B8"/>
    <w:rsid w:val="00B430F4"/>
    <w:rsid w:val="00B44C66"/>
    <w:rsid w:val="00B5348A"/>
    <w:rsid w:val="00B65AD1"/>
    <w:rsid w:val="00B952C5"/>
    <w:rsid w:val="00B957DE"/>
    <w:rsid w:val="00BA033F"/>
    <w:rsid w:val="00BA2134"/>
    <w:rsid w:val="00BB43E5"/>
    <w:rsid w:val="00BC09FC"/>
    <w:rsid w:val="00BC24CA"/>
    <w:rsid w:val="00BC2F8B"/>
    <w:rsid w:val="00BC7DF8"/>
    <w:rsid w:val="00BD0BDE"/>
    <w:rsid w:val="00BD6938"/>
    <w:rsid w:val="00BD6DD5"/>
    <w:rsid w:val="00BD71CE"/>
    <w:rsid w:val="00BE43B9"/>
    <w:rsid w:val="00BE537C"/>
    <w:rsid w:val="00BE7A1C"/>
    <w:rsid w:val="00BF0836"/>
    <w:rsid w:val="00BF0A10"/>
    <w:rsid w:val="00BF1AE8"/>
    <w:rsid w:val="00BF52E1"/>
    <w:rsid w:val="00BF5772"/>
    <w:rsid w:val="00C12AED"/>
    <w:rsid w:val="00C12BE7"/>
    <w:rsid w:val="00C23800"/>
    <w:rsid w:val="00C26275"/>
    <w:rsid w:val="00C37E73"/>
    <w:rsid w:val="00C43C0D"/>
    <w:rsid w:val="00C54BF9"/>
    <w:rsid w:val="00C56F11"/>
    <w:rsid w:val="00C57D48"/>
    <w:rsid w:val="00C61E59"/>
    <w:rsid w:val="00C63F3C"/>
    <w:rsid w:val="00C80193"/>
    <w:rsid w:val="00C804D4"/>
    <w:rsid w:val="00C966D2"/>
    <w:rsid w:val="00C97FE0"/>
    <w:rsid w:val="00CA1F98"/>
    <w:rsid w:val="00CA47DF"/>
    <w:rsid w:val="00CA5842"/>
    <w:rsid w:val="00CB35DE"/>
    <w:rsid w:val="00CC33BE"/>
    <w:rsid w:val="00CD2F84"/>
    <w:rsid w:val="00CD361C"/>
    <w:rsid w:val="00CD6426"/>
    <w:rsid w:val="00CE579E"/>
    <w:rsid w:val="00CE72C0"/>
    <w:rsid w:val="00CE76E7"/>
    <w:rsid w:val="00CF3275"/>
    <w:rsid w:val="00CF64A5"/>
    <w:rsid w:val="00D02E27"/>
    <w:rsid w:val="00D05D26"/>
    <w:rsid w:val="00D0606E"/>
    <w:rsid w:val="00D06B39"/>
    <w:rsid w:val="00D10B46"/>
    <w:rsid w:val="00D14E4B"/>
    <w:rsid w:val="00D22D65"/>
    <w:rsid w:val="00D2562C"/>
    <w:rsid w:val="00D25A5E"/>
    <w:rsid w:val="00D2663D"/>
    <w:rsid w:val="00D424DE"/>
    <w:rsid w:val="00D46FA9"/>
    <w:rsid w:val="00D532A5"/>
    <w:rsid w:val="00D54715"/>
    <w:rsid w:val="00D56390"/>
    <w:rsid w:val="00D57AA3"/>
    <w:rsid w:val="00D7002E"/>
    <w:rsid w:val="00D71878"/>
    <w:rsid w:val="00D73465"/>
    <w:rsid w:val="00D7566E"/>
    <w:rsid w:val="00D7643F"/>
    <w:rsid w:val="00D76F75"/>
    <w:rsid w:val="00D835AC"/>
    <w:rsid w:val="00D84EDA"/>
    <w:rsid w:val="00D85CC5"/>
    <w:rsid w:val="00D85F66"/>
    <w:rsid w:val="00D860DA"/>
    <w:rsid w:val="00D9209A"/>
    <w:rsid w:val="00D92397"/>
    <w:rsid w:val="00D970C5"/>
    <w:rsid w:val="00D975D9"/>
    <w:rsid w:val="00DA19E8"/>
    <w:rsid w:val="00DA464B"/>
    <w:rsid w:val="00DA68FE"/>
    <w:rsid w:val="00DA74B3"/>
    <w:rsid w:val="00DC3BDD"/>
    <w:rsid w:val="00DD6493"/>
    <w:rsid w:val="00DE12F8"/>
    <w:rsid w:val="00DE47E4"/>
    <w:rsid w:val="00DF216B"/>
    <w:rsid w:val="00DF26B4"/>
    <w:rsid w:val="00DF66AF"/>
    <w:rsid w:val="00E005CF"/>
    <w:rsid w:val="00E0252C"/>
    <w:rsid w:val="00E04C52"/>
    <w:rsid w:val="00E26FB8"/>
    <w:rsid w:val="00E3548D"/>
    <w:rsid w:val="00E45170"/>
    <w:rsid w:val="00E563FB"/>
    <w:rsid w:val="00E656DE"/>
    <w:rsid w:val="00E6774E"/>
    <w:rsid w:val="00E702DC"/>
    <w:rsid w:val="00E838B3"/>
    <w:rsid w:val="00E91A72"/>
    <w:rsid w:val="00E94EE3"/>
    <w:rsid w:val="00EA70E5"/>
    <w:rsid w:val="00EB1D29"/>
    <w:rsid w:val="00EC40CF"/>
    <w:rsid w:val="00EC4BA5"/>
    <w:rsid w:val="00EC7B8B"/>
    <w:rsid w:val="00ED5651"/>
    <w:rsid w:val="00ED6622"/>
    <w:rsid w:val="00EE1C66"/>
    <w:rsid w:val="00EE343E"/>
    <w:rsid w:val="00EE60EB"/>
    <w:rsid w:val="00EF2A13"/>
    <w:rsid w:val="00EF5BE8"/>
    <w:rsid w:val="00F01409"/>
    <w:rsid w:val="00F04479"/>
    <w:rsid w:val="00F10ACE"/>
    <w:rsid w:val="00F12453"/>
    <w:rsid w:val="00F13662"/>
    <w:rsid w:val="00F162FD"/>
    <w:rsid w:val="00F205A4"/>
    <w:rsid w:val="00F20B56"/>
    <w:rsid w:val="00F250F2"/>
    <w:rsid w:val="00F26FC1"/>
    <w:rsid w:val="00F31237"/>
    <w:rsid w:val="00F35A46"/>
    <w:rsid w:val="00F36E5D"/>
    <w:rsid w:val="00F45D35"/>
    <w:rsid w:val="00F475FB"/>
    <w:rsid w:val="00F63B17"/>
    <w:rsid w:val="00F64282"/>
    <w:rsid w:val="00F64F3C"/>
    <w:rsid w:val="00F775AE"/>
    <w:rsid w:val="00F815F6"/>
    <w:rsid w:val="00F9152E"/>
    <w:rsid w:val="00F91A7C"/>
    <w:rsid w:val="00FA439B"/>
    <w:rsid w:val="00FA556B"/>
    <w:rsid w:val="00FA6A0C"/>
    <w:rsid w:val="00FB0480"/>
    <w:rsid w:val="00FB4165"/>
    <w:rsid w:val="00FB518E"/>
    <w:rsid w:val="00FC307B"/>
    <w:rsid w:val="00FC46FC"/>
    <w:rsid w:val="00FD0522"/>
    <w:rsid w:val="00FD5B6A"/>
    <w:rsid w:val="00FE1306"/>
    <w:rsid w:val="00FE3F28"/>
    <w:rsid w:val="00FE5D6F"/>
    <w:rsid w:val="00FF0540"/>
    <w:rsid w:val="00FF18D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086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ob.com/hersteller/ca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so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B46B-5A98-4F9B-85F1-1EB29293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11</cp:revision>
  <cp:lastPrinted>2020-08-12T13:02:00Z</cp:lastPrinted>
  <dcterms:created xsi:type="dcterms:W3CDTF">2021-09-17T14:06:00Z</dcterms:created>
  <dcterms:modified xsi:type="dcterms:W3CDTF">2021-09-29T09:25:00Z</dcterms:modified>
</cp:coreProperties>
</file>